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1AB6" w14:textId="77777777" w:rsidR="00EB143E" w:rsidRDefault="00F90A03" w:rsidP="00A41D55">
      <w:pPr>
        <w:pStyle w:val="Heading1"/>
      </w:pPr>
      <w:r>
        <w:t>Exeter Cathedral Minor Trusts</w:t>
      </w:r>
      <w:r w:rsidR="00F8492A">
        <w:t>: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2A2F"/>
        <w:tblLook w:val="04A0" w:firstRow="1" w:lastRow="0" w:firstColumn="1" w:lastColumn="0" w:noHBand="0" w:noVBand="1"/>
      </w:tblPr>
      <w:tblGrid>
        <w:gridCol w:w="250"/>
        <w:gridCol w:w="1843"/>
        <w:gridCol w:w="1600"/>
        <w:gridCol w:w="384"/>
        <w:gridCol w:w="426"/>
        <w:gridCol w:w="283"/>
        <w:gridCol w:w="567"/>
        <w:gridCol w:w="992"/>
        <w:gridCol w:w="426"/>
        <w:gridCol w:w="850"/>
        <w:gridCol w:w="284"/>
        <w:gridCol w:w="141"/>
        <w:gridCol w:w="1418"/>
        <w:gridCol w:w="384"/>
      </w:tblGrid>
      <w:tr w:rsidR="00A41D55" w14:paraId="27611043" w14:textId="77777777" w:rsidTr="00A41D55">
        <w:trPr>
          <w:trHeight w:val="454"/>
        </w:trPr>
        <w:tc>
          <w:tcPr>
            <w:tcW w:w="9848" w:type="dxa"/>
            <w:gridSpan w:val="14"/>
            <w:shd w:val="clear" w:color="auto" w:fill="A32A2F"/>
            <w:vAlign w:val="center"/>
          </w:tcPr>
          <w:p w14:paraId="3B077004" w14:textId="77777777" w:rsidR="00A41D55" w:rsidRPr="00B07221" w:rsidRDefault="00A41D55" w:rsidP="00611A21">
            <w:pPr>
              <w:rPr>
                <w:b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Application for a Grant</w:t>
            </w:r>
          </w:p>
        </w:tc>
      </w:tr>
      <w:tr w:rsidR="00A41D55" w14:paraId="30EAF749" w14:textId="77777777" w:rsidTr="00A41D55">
        <w:tc>
          <w:tcPr>
            <w:tcW w:w="250" w:type="dxa"/>
            <w:shd w:val="clear" w:color="auto" w:fill="F2F2F2" w:themeFill="background1" w:themeFillShade="F2"/>
          </w:tcPr>
          <w:p w14:paraId="51B9A6C4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</w:tcPr>
          <w:p w14:paraId="5A3F9188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</w:tcPr>
          <w:p w14:paraId="53BEF090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</w:tcPr>
          <w:p w14:paraId="5F1F9C34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5AB85333" w14:textId="77777777"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</w:tcPr>
          <w:p w14:paraId="6C5CC356" w14:textId="77777777"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</w:tcPr>
          <w:p w14:paraId="3DBEA517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</w:tcPr>
          <w:p w14:paraId="55D03E18" w14:textId="77777777" w:rsidR="00A41D55" w:rsidRDefault="00A41D55" w:rsidP="00611A21"/>
        </w:tc>
      </w:tr>
      <w:tr w:rsidR="00A41D55" w14:paraId="7E5BE5AF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411D79D2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D74003" w14:textId="77777777" w:rsidR="00A41D55" w:rsidRDefault="00A41D55" w:rsidP="00611A21">
            <w:r>
              <w:t>Title: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6BF7AF2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6ADC772B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26D4A3FC" w14:textId="77777777" w:rsidR="00A41D55" w:rsidRDefault="00A41D55" w:rsidP="00611A21">
            <w:r>
              <w:t>Surname:</w:t>
            </w:r>
          </w:p>
        </w:tc>
        <w:tc>
          <w:tcPr>
            <w:tcW w:w="4111" w:type="dxa"/>
            <w:gridSpan w:val="6"/>
            <w:shd w:val="clear" w:color="auto" w:fill="FFFFFF" w:themeFill="background1"/>
            <w:vAlign w:val="center"/>
          </w:tcPr>
          <w:p w14:paraId="46A3BBA9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12631651" w14:textId="77777777" w:rsidR="00A41D55" w:rsidRDefault="00A41D55" w:rsidP="00611A21"/>
        </w:tc>
      </w:tr>
      <w:tr w:rsidR="00A41D55" w14:paraId="1FFDB5CF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2687569F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12E8E8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3D7DC946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1D9F56BA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4CEDE50" w14:textId="77777777"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14:paraId="0F335425" w14:textId="77777777"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2FC1F2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63024BA" w14:textId="77777777" w:rsidR="00A41D55" w:rsidRDefault="00A41D55" w:rsidP="00611A21"/>
        </w:tc>
      </w:tr>
      <w:tr w:rsidR="00A41D55" w14:paraId="0EB8C78F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63348F8D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740DC1" w14:textId="77777777" w:rsidR="00A41D55" w:rsidRDefault="00A41D55" w:rsidP="00611A21">
            <w:r>
              <w:t>First Name(s):</w:t>
            </w:r>
          </w:p>
        </w:tc>
        <w:tc>
          <w:tcPr>
            <w:tcW w:w="7371" w:type="dxa"/>
            <w:gridSpan w:val="11"/>
            <w:shd w:val="clear" w:color="auto" w:fill="FFFFFF" w:themeFill="background1"/>
            <w:vAlign w:val="center"/>
          </w:tcPr>
          <w:p w14:paraId="694096C7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6DE53F42" w14:textId="77777777" w:rsidR="00A41D55" w:rsidRDefault="00A41D55" w:rsidP="00611A21"/>
        </w:tc>
      </w:tr>
      <w:tr w:rsidR="00A41D55" w14:paraId="3FC6276C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61CC60BC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A7F771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5ECCA083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6B36A22C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29F850FF" w14:textId="77777777"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14:paraId="36480667" w14:textId="77777777"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42A6700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69BE2CB6" w14:textId="77777777" w:rsidR="00A41D55" w:rsidRDefault="00A41D55" w:rsidP="00611A21"/>
        </w:tc>
      </w:tr>
      <w:tr w:rsidR="00A41D55" w14:paraId="5EEFBF81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2FE323E4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7E4AA82" w14:textId="77777777" w:rsidR="00A41D55" w:rsidRDefault="00A41D55" w:rsidP="00611A21">
            <w:r>
              <w:t>Address:</w:t>
            </w:r>
          </w:p>
        </w:tc>
        <w:tc>
          <w:tcPr>
            <w:tcW w:w="7371" w:type="dxa"/>
            <w:gridSpan w:val="11"/>
            <w:shd w:val="clear" w:color="auto" w:fill="FFFFFF" w:themeFill="background1"/>
            <w:vAlign w:val="center"/>
          </w:tcPr>
          <w:p w14:paraId="5A6E1E68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4D916C2C" w14:textId="77777777" w:rsidR="00A41D55" w:rsidRDefault="00A41D55" w:rsidP="00611A21"/>
        </w:tc>
      </w:tr>
      <w:tr w:rsidR="00A41D55" w14:paraId="384CFCE7" w14:textId="77777777" w:rsidTr="00A41D55">
        <w:trPr>
          <w:trHeight w:val="252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2E92AACE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BAF6CBD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23EB6893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1917A80C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B968344" w14:textId="77777777"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14:paraId="1836964E" w14:textId="77777777"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130F692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4E6FF669" w14:textId="77777777" w:rsidR="00A41D55" w:rsidRDefault="00A41D55" w:rsidP="00611A21"/>
        </w:tc>
      </w:tr>
      <w:tr w:rsidR="00A41D55" w14:paraId="5CFF2083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7C8EF84A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D82EF0" w14:textId="77777777" w:rsidR="00A41D55" w:rsidRDefault="00A41D55" w:rsidP="00611A21"/>
        </w:tc>
        <w:tc>
          <w:tcPr>
            <w:tcW w:w="7371" w:type="dxa"/>
            <w:gridSpan w:val="11"/>
            <w:shd w:val="clear" w:color="auto" w:fill="FFFFFF" w:themeFill="background1"/>
            <w:vAlign w:val="center"/>
          </w:tcPr>
          <w:p w14:paraId="678D70FF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3834CF3D" w14:textId="77777777" w:rsidR="00A41D55" w:rsidRDefault="00A41D55" w:rsidP="00611A21"/>
        </w:tc>
      </w:tr>
      <w:tr w:rsidR="00A41D55" w14:paraId="1433F2FB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428F3B20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DC05EE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12DC43FF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7293A85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3B6D296" w14:textId="77777777"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14:paraId="47B9AF44" w14:textId="77777777"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859766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550DF9C6" w14:textId="77777777" w:rsidR="00A41D55" w:rsidRDefault="00A41D55" w:rsidP="00611A21"/>
        </w:tc>
      </w:tr>
      <w:tr w:rsidR="00A41D55" w14:paraId="6BFEB474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27FD36B1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27DDEC" w14:textId="77777777" w:rsidR="00A41D55" w:rsidRDefault="00A41D55" w:rsidP="00611A21">
            <w:r>
              <w:t>Post Code: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C79745C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0A71CE28" w14:textId="77777777" w:rsidR="00A41D55" w:rsidRDefault="00A41D55" w:rsidP="00611A21"/>
        </w:tc>
        <w:tc>
          <w:tcPr>
            <w:tcW w:w="5387" w:type="dxa"/>
            <w:gridSpan w:val="9"/>
            <w:shd w:val="clear" w:color="auto" w:fill="F2F2F2" w:themeFill="background1" w:themeFillShade="F2"/>
            <w:vAlign w:val="center"/>
          </w:tcPr>
          <w:p w14:paraId="4AFE9B30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494654B" w14:textId="77777777" w:rsidR="00A41D55" w:rsidRDefault="00A41D55" w:rsidP="00611A21"/>
        </w:tc>
      </w:tr>
      <w:tr w:rsidR="00A41D55" w14:paraId="7B183CBF" w14:textId="77777777" w:rsidTr="00A41D55">
        <w:trPr>
          <w:trHeight w:val="13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255DA78D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4F184CC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10803EE9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2FA17FC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F76DFE2" w14:textId="77777777"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14:paraId="3E77C9ED" w14:textId="77777777"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8A676F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1CAEDB1A" w14:textId="77777777" w:rsidR="00A41D55" w:rsidRDefault="00A41D55" w:rsidP="00611A21"/>
        </w:tc>
      </w:tr>
      <w:tr w:rsidR="00A41D55" w14:paraId="72DFA5EA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6BDF7674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D01EC6" w14:textId="77777777" w:rsidR="00A41D55" w:rsidRDefault="00A41D55" w:rsidP="00A41D55">
            <w:r>
              <w:t>Telephone: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29397BA8" w14:textId="77777777" w:rsidR="00A41D55" w:rsidRDefault="00A41D55" w:rsidP="00611A21"/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D499AE6" w14:textId="77777777" w:rsidR="00A41D55" w:rsidRDefault="00A41D55" w:rsidP="00611A21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BC82C3E" w14:textId="77777777" w:rsidR="00A41D55" w:rsidRDefault="00A41D55" w:rsidP="00611A21">
            <w:r>
              <w:t>Email Address:</w:t>
            </w:r>
          </w:p>
        </w:tc>
        <w:tc>
          <w:tcPr>
            <w:tcW w:w="3119" w:type="dxa"/>
            <w:gridSpan w:val="5"/>
            <w:shd w:val="clear" w:color="auto" w:fill="FFFFFF" w:themeFill="background1"/>
            <w:vAlign w:val="center"/>
          </w:tcPr>
          <w:p w14:paraId="39561353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363037F6" w14:textId="77777777" w:rsidR="00A41D55" w:rsidRDefault="00A41D55" w:rsidP="00611A21"/>
        </w:tc>
      </w:tr>
      <w:tr w:rsidR="00A41D55" w14:paraId="517F2C6F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08ED0224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777C392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18967D20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604AFA3B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76E9FD2" w14:textId="77777777"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14:paraId="29F614D4" w14:textId="77777777"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89E52D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529D939" w14:textId="77777777" w:rsidR="00A41D55" w:rsidRDefault="00A41D55" w:rsidP="00611A21"/>
        </w:tc>
      </w:tr>
      <w:tr w:rsidR="00A41D55" w14:paraId="68E6646B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16D8782B" w14:textId="77777777"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14:paraId="0986B4EF" w14:textId="77777777" w:rsidR="00A41D55" w:rsidRDefault="00A41D55" w:rsidP="00611A21">
            <w:r>
              <w:t xml:space="preserve">Is the application for someone other than the application? 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0FD7E7DB" w14:textId="77777777" w:rsidR="00A41D55" w:rsidRDefault="00A41D55" w:rsidP="00611A21"/>
        </w:tc>
      </w:tr>
      <w:tr w:rsidR="00A41D55" w14:paraId="5B369EE2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69A74EFC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28E0BE3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2E6AE459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55C6FEDA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4E2BC6D6" w14:textId="77777777"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077F130" w14:textId="77777777"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146C7211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1F60AF6D" w14:textId="77777777" w:rsidR="00A41D55" w:rsidRDefault="00A41D55" w:rsidP="00611A21"/>
        </w:tc>
      </w:tr>
      <w:tr w:rsidR="00A41D55" w14:paraId="31107036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597A21B9" w14:textId="77777777"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14:paraId="3D6CA1A8" w14:textId="77777777" w:rsidR="00A41D55" w:rsidRDefault="00A41D55" w:rsidP="00611A21"/>
          <w:p w14:paraId="0B826FA5" w14:textId="77777777" w:rsidR="00A41D55" w:rsidRDefault="00A41D55" w:rsidP="00611A21">
            <w:r>
              <w:t>Yes/No</w:t>
            </w:r>
          </w:p>
          <w:p w14:paraId="2601B69A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AC70B7C" w14:textId="77777777" w:rsidR="00A41D55" w:rsidRDefault="00A41D55" w:rsidP="00611A21"/>
        </w:tc>
      </w:tr>
      <w:tr w:rsidR="00A41D55" w14:paraId="6A018740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5EAD8B20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BF3DB7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3DAF6F52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0E4E6E77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1F07E41" w14:textId="77777777"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32287834" w14:textId="77777777"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55982EA4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4A423BEB" w14:textId="77777777" w:rsidR="00A41D55" w:rsidRDefault="00A41D55" w:rsidP="00611A21"/>
        </w:tc>
      </w:tr>
      <w:tr w:rsidR="00A41D55" w14:paraId="66F2C978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57AE9D22" w14:textId="77777777"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14:paraId="60CEF6FE" w14:textId="77777777" w:rsidR="00A41D55" w:rsidRDefault="00A41D55" w:rsidP="00611A21">
            <w:r>
              <w:t>If yes, who is the application on behalf of, and what is the nature of your relationship to them?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7EE65FB6" w14:textId="77777777" w:rsidR="00A41D55" w:rsidRDefault="00A41D55" w:rsidP="00611A21"/>
        </w:tc>
      </w:tr>
      <w:tr w:rsidR="00A41D55" w14:paraId="639A20AA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0B27E048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D3DBE9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41A84480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6F58A795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721EB1A" w14:textId="77777777"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2B45148C" w14:textId="77777777"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1431F902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5C2A7367" w14:textId="77777777" w:rsidR="00A41D55" w:rsidRDefault="00A41D55" w:rsidP="00611A21"/>
        </w:tc>
      </w:tr>
      <w:tr w:rsidR="00A41D55" w14:paraId="68246055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2AE40954" w14:textId="77777777"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14:paraId="0946A0C1" w14:textId="77777777" w:rsidR="00A41D55" w:rsidRDefault="00A41D55" w:rsidP="00611A21"/>
          <w:p w14:paraId="7591B94B" w14:textId="77777777" w:rsidR="00A41D55" w:rsidRDefault="00A41D55" w:rsidP="00611A21"/>
          <w:p w14:paraId="727E6063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7544B6C3" w14:textId="77777777" w:rsidR="00A41D55" w:rsidRDefault="00A41D55" w:rsidP="00611A21"/>
        </w:tc>
      </w:tr>
      <w:tr w:rsidR="00A41D55" w14:paraId="497BE93E" w14:textId="77777777" w:rsidTr="00A41D55">
        <w:trPr>
          <w:trHeight w:val="89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569082B5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F32DD4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0C31C9DA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6D196DA3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38FE976" w14:textId="77777777"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2FC0AA4" w14:textId="77777777"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5A3106F3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5E47C29" w14:textId="77777777" w:rsidR="00A41D55" w:rsidRDefault="00A41D55" w:rsidP="00611A21"/>
        </w:tc>
      </w:tr>
      <w:tr w:rsidR="00A41D55" w14:paraId="4992A83E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31AFB9C7" w14:textId="77777777"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14:paraId="3D76E15B" w14:textId="77777777" w:rsidR="00A41D55" w:rsidRPr="00A41D55" w:rsidRDefault="00A41D55" w:rsidP="00A41D55">
            <w:r>
              <w:t xml:space="preserve">Is this a one-off application? </w:t>
            </w:r>
            <w:r>
              <w:br/>
            </w:r>
            <w:r>
              <w:br/>
              <w:t xml:space="preserve">If no, please give an indication of future likely applications. </w:t>
            </w:r>
            <w:r>
              <w:br/>
              <w:t>(</w:t>
            </w:r>
            <w:proofErr w:type="gramStart"/>
            <w:r>
              <w:t>this</w:t>
            </w:r>
            <w:proofErr w:type="gramEnd"/>
            <w:r>
              <w:t xml:space="preserve"> declaration is NOT a guarantee of future funding, and fresh applications will be required annually)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14B046A3" w14:textId="77777777" w:rsidR="00A41D55" w:rsidRDefault="00A41D55" w:rsidP="00611A21"/>
        </w:tc>
      </w:tr>
      <w:tr w:rsidR="00A41D55" w14:paraId="4F164AFF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1A4D21E0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194F91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120E2234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4342E508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85929F6" w14:textId="77777777"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FABBC34" w14:textId="77777777"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4A5FD7DA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59E8B28A" w14:textId="77777777" w:rsidR="00A41D55" w:rsidRDefault="00A41D55" w:rsidP="00611A21"/>
        </w:tc>
      </w:tr>
      <w:tr w:rsidR="00A41D55" w14:paraId="34EF1A7F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254803F0" w14:textId="77777777"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14:paraId="56CBC5DC" w14:textId="77777777" w:rsidR="00A41D55" w:rsidRDefault="00A41D55" w:rsidP="00611A21">
            <w:r>
              <w:br/>
              <w:t>Yes/No</w:t>
            </w:r>
          </w:p>
          <w:p w14:paraId="62726130" w14:textId="77777777" w:rsidR="00A41D55" w:rsidRDefault="00A41D55" w:rsidP="00611A21">
            <w:r>
              <w:br/>
              <w:t>Year 2 amount:</w:t>
            </w:r>
            <w:r>
              <w:br/>
              <w:t>Year 3 amount:</w:t>
            </w:r>
          </w:p>
          <w:p w14:paraId="5907473A" w14:textId="77777777" w:rsidR="00A41D55" w:rsidRDefault="00A41D55" w:rsidP="00611A21">
            <w:r>
              <w:t>Year 4 amount:</w:t>
            </w:r>
          </w:p>
          <w:p w14:paraId="07445F47" w14:textId="77777777" w:rsidR="00A41D55" w:rsidRDefault="00A41D55" w:rsidP="00611A21">
            <w:r>
              <w:t>Year 5 amount:</w:t>
            </w:r>
          </w:p>
          <w:p w14:paraId="6507ED26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7C21BA25" w14:textId="77777777" w:rsidR="00A41D55" w:rsidRDefault="00A41D55" w:rsidP="00611A21"/>
        </w:tc>
      </w:tr>
      <w:tr w:rsidR="00A41D55" w14:paraId="7881E01B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53D85A1E" w14:textId="77777777"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14:paraId="2E0624E4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3CC1F933" w14:textId="77777777" w:rsidR="00A41D55" w:rsidRDefault="00A41D55" w:rsidP="00611A21"/>
        </w:tc>
      </w:tr>
      <w:tr w:rsidR="00A41D55" w14:paraId="18FAB9DB" w14:textId="77777777" w:rsidTr="00A41D55">
        <w:trPr>
          <w:trHeight w:val="454"/>
        </w:trPr>
        <w:tc>
          <w:tcPr>
            <w:tcW w:w="9848" w:type="dxa"/>
            <w:gridSpan w:val="14"/>
            <w:shd w:val="clear" w:color="auto" w:fill="A32A2F"/>
            <w:vAlign w:val="center"/>
          </w:tcPr>
          <w:p w14:paraId="297F700F" w14:textId="77777777" w:rsidR="00A41D55" w:rsidRPr="00B07221" w:rsidRDefault="00A41D55" w:rsidP="00611A21">
            <w:pPr>
              <w:rPr>
                <w:b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Application for a Grant (continued)</w:t>
            </w:r>
          </w:p>
        </w:tc>
      </w:tr>
      <w:tr w:rsidR="00A41D55" w14:paraId="1E0B2D45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65B8C832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E5047F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78EA7046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54E21C3F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1628F9B" w14:textId="77777777" w:rsidR="00A41D55" w:rsidRDefault="00A41D55" w:rsidP="00611A21"/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14:paraId="3D2BE44E" w14:textId="77777777" w:rsidR="00A41D55" w:rsidRDefault="00A41D55" w:rsidP="00611A21"/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7E26A9D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420EC04" w14:textId="77777777" w:rsidR="00A41D55" w:rsidRDefault="00A41D55" w:rsidP="00611A21"/>
        </w:tc>
      </w:tr>
      <w:tr w:rsidR="00A41D55" w14:paraId="0B6660F8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2DD48569" w14:textId="77777777"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14:paraId="4D0EE2B6" w14:textId="77777777" w:rsidR="00A41D55" w:rsidRDefault="00A41D55" w:rsidP="00611A21">
            <w:r>
              <w:t>Please indicate which trust you are making an application to, and the amount requested: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4F1C4A97" w14:textId="77777777" w:rsidR="00A41D55" w:rsidRDefault="00A41D55" w:rsidP="00611A21"/>
        </w:tc>
      </w:tr>
      <w:tr w:rsidR="00A41D55" w14:paraId="0FE77D41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71A2C2F6" w14:textId="77777777" w:rsidR="00A41D55" w:rsidRDefault="00A41D55" w:rsidP="00611A21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E5267" w14:textId="77777777" w:rsidR="00A41D55" w:rsidRDefault="00A41D55" w:rsidP="00611A21"/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BF6CA" w14:textId="77777777" w:rsidR="00A41D55" w:rsidRDefault="00A41D55" w:rsidP="00611A21"/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74DCB" w14:textId="77777777" w:rsidR="00A41D55" w:rsidRDefault="00A41D55" w:rsidP="00611A21"/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0373F" w14:textId="77777777" w:rsidR="00A41D55" w:rsidRDefault="00A41D55" w:rsidP="00611A21"/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435D7" w14:textId="77777777" w:rsidR="00A41D55" w:rsidRDefault="00A41D55" w:rsidP="00611A21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25DAA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7B6FED17" w14:textId="77777777" w:rsidR="00A41D55" w:rsidRDefault="00A41D55" w:rsidP="00611A21"/>
        </w:tc>
      </w:tr>
      <w:tr w:rsidR="00A41D55" w14:paraId="04F544BC" w14:textId="77777777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CCE67" w14:textId="77777777" w:rsidR="00A41D55" w:rsidRDefault="00A41D55" w:rsidP="00611A21"/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0A33" w14:textId="77777777" w:rsidR="00A41D55" w:rsidRPr="00A41D55" w:rsidRDefault="00A41D55" w:rsidP="00611A21">
            <w:pPr>
              <w:rPr>
                <w:b/>
              </w:rPr>
            </w:pPr>
            <w:r w:rsidRPr="00A41D55">
              <w:rPr>
                <w:b/>
              </w:rPr>
              <w:t>Name of Trust</w:t>
            </w:r>
          </w:p>
        </w:tc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F3CFC" w14:textId="77777777" w:rsidR="00A41D55" w:rsidRPr="00A41D55" w:rsidRDefault="00A41D55" w:rsidP="00611A21">
            <w:pPr>
              <w:rPr>
                <w:b/>
              </w:rPr>
            </w:pPr>
            <w:r w:rsidRPr="00A41D55">
              <w:rPr>
                <w:b/>
              </w:rPr>
              <w:t>Trust Criteria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3967E" w14:textId="77777777" w:rsidR="00A41D55" w:rsidRPr="00A41D55" w:rsidRDefault="00A41D55" w:rsidP="00611A21">
            <w:pPr>
              <w:rPr>
                <w:b/>
              </w:rPr>
            </w:pPr>
            <w:r w:rsidRPr="00A41D55">
              <w:rPr>
                <w:b/>
              </w:rPr>
              <w:t>Amount Requested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13EDC" w14:textId="77777777" w:rsidR="00A41D55" w:rsidRDefault="00A41D55" w:rsidP="00611A21"/>
        </w:tc>
      </w:tr>
      <w:tr w:rsidR="00A41D55" w14:paraId="02055D4A" w14:textId="77777777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A865C" w14:textId="77777777" w:rsidR="00A41D55" w:rsidRDefault="00A41D55" w:rsidP="00611A21"/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15BC0" w14:textId="77777777" w:rsidR="00A41D55" w:rsidRDefault="00A41D55" w:rsidP="00611A21"/>
          <w:p w14:paraId="4F89B6E8" w14:textId="77777777" w:rsidR="00A41D55" w:rsidRDefault="00A41D55" w:rsidP="00611A21">
            <w:r>
              <w:t>Philpott Boyd Education</w:t>
            </w:r>
          </w:p>
          <w:p w14:paraId="713ABA2B" w14:textId="77777777" w:rsidR="00A41D55" w:rsidRDefault="00A41D55" w:rsidP="00611A21"/>
        </w:tc>
        <w:tc>
          <w:tcPr>
            <w:tcW w:w="4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5064B" w14:textId="77777777" w:rsidR="00A41D55" w:rsidRDefault="00A41D55" w:rsidP="00611A21">
            <w:r w:rsidRPr="00A41D55">
              <w:rPr>
                <w:i/>
              </w:rPr>
              <w:t>Educational trust – support for clergy – especially for those taking higher degrees</w:t>
            </w:r>
            <w:r>
              <w:rPr>
                <w:i/>
              </w:rPr>
              <w:t xml:space="preserve"> </w:t>
            </w:r>
            <w:r w:rsidRPr="00A41D55">
              <w:rPr>
                <w:i/>
              </w:rPr>
              <w:t>(also for Diocese of Truro)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630E" w14:textId="77777777" w:rsidR="00A41D55" w:rsidRDefault="00A41D55" w:rsidP="00611A21"/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7FB03" w14:textId="77777777" w:rsidR="00A41D55" w:rsidRDefault="00A41D55" w:rsidP="00611A21"/>
        </w:tc>
      </w:tr>
      <w:tr w:rsidR="00A41D55" w14:paraId="3468A058" w14:textId="77777777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88007" w14:textId="77777777" w:rsidR="00A41D55" w:rsidRDefault="00A41D55" w:rsidP="00611A21"/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46376" w14:textId="77777777" w:rsidR="00A41D55" w:rsidRDefault="00A41D55" w:rsidP="00611A21"/>
          <w:p w14:paraId="31588B52" w14:textId="77777777" w:rsidR="00A41D55" w:rsidRDefault="00A41D55" w:rsidP="00611A21">
            <w:r>
              <w:t>Boyd for Exhibitions</w:t>
            </w:r>
          </w:p>
          <w:p w14:paraId="2CE5A062" w14:textId="77777777" w:rsidR="00A41D55" w:rsidRDefault="00A41D55" w:rsidP="00611A21"/>
        </w:tc>
        <w:tc>
          <w:tcPr>
            <w:tcW w:w="4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6900B" w14:textId="77777777" w:rsidR="00A41D55" w:rsidRDefault="00A41D55" w:rsidP="00A41D55">
            <w:pPr>
              <w:rPr>
                <w:i/>
              </w:rPr>
            </w:pPr>
          </w:p>
          <w:p w14:paraId="2E10B191" w14:textId="77777777" w:rsidR="00A41D55" w:rsidRPr="00A41D55" w:rsidRDefault="00A41D55" w:rsidP="00A41D55">
            <w:pPr>
              <w:rPr>
                <w:i/>
              </w:rPr>
            </w:pPr>
            <w:r w:rsidRPr="00A41D55">
              <w:rPr>
                <w:i/>
              </w:rPr>
              <w:t xml:space="preserve">Assistance for the </w:t>
            </w:r>
            <w:r w:rsidRPr="00A41D55">
              <w:rPr>
                <w:b/>
                <w:i/>
              </w:rPr>
              <w:t>sons</w:t>
            </w:r>
            <w:r w:rsidRPr="00A41D55">
              <w:rPr>
                <w:i/>
              </w:rPr>
              <w:t xml:space="preserve"> of clergy under 25 for any educational purpose</w:t>
            </w:r>
          </w:p>
          <w:p w14:paraId="5178CAAA" w14:textId="77777777" w:rsidR="00A41D55" w:rsidRDefault="00A41D55" w:rsidP="00611A21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3AC75" w14:textId="77777777" w:rsidR="00A41D55" w:rsidRDefault="00A41D55" w:rsidP="00611A21"/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BD009" w14:textId="77777777" w:rsidR="00A41D55" w:rsidRDefault="00A41D55" w:rsidP="00611A21"/>
        </w:tc>
      </w:tr>
      <w:tr w:rsidR="00A41D55" w14:paraId="420B9072" w14:textId="77777777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C16DB" w14:textId="77777777" w:rsidR="00A41D55" w:rsidRDefault="00A41D55" w:rsidP="00611A21"/>
        </w:tc>
        <w:tc>
          <w:tcPr>
            <w:tcW w:w="3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59399" w14:textId="77777777" w:rsidR="00A41D55" w:rsidRDefault="00A41D55" w:rsidP="00611A21"/>
          <w:p w14:paraId="5DDC055C" w14:textId="77777777" w:rsidR="00A41D55" w:rsidRDefault="00A41D55" w:rsidP="00611A21">
            <w:r>
              <w:t>Philpott Boyd Church Endowment</w:t>
            </w:r>
          </w:p>
          <w:p w14:paraId="5CC67DC6" w14:textId="77777777" w:rsidR="00A41D55" w:rsidRDefault="00A41D55" w:rsidP="00611A21"/>
        </w:tc>
        <w:tc>
          <w:tcPr>
            <w:tcW w:w="421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0F96" w14:textId="77777777" w:rsidR="00A41D55" w:rsidRDefault="00A41D55" w:rsidP="00A41D55">
            <w:pPr>
              <w:rPr>
                <w:i/>
              </w:rPr>
            </w:pPr>
          </w:p>
          <w:p w14:paraId="7366D497" w14:textId="77777777" w:rsidR="00A41D55" w:rsidRPr="00A41D55" w:rsidRDefault="00A41D55" w:rsidP="00A41D55">
            <w:pPr>
              <w:rPr>
                <w:i/>
              </w:rPr>
            </w:pPr>
            <w:r w:rsidRPr="00A41D55">
              <w:rPr>
                <w:i/>
              </w:rPr>
              <w:t xml:space="preserve">For relief of clergy and dependents. </w:t>
            </w:r>
          </w:p>
          <w:p w14:paraId="4AF6A2A9" w14:textId="77777777" w:rsidR="00A41D55" w:rsidRDefault="00A41D55" w:rsidP="00611A21"/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0655" w14:textId="77777777" w:rsidR="00A41D55" w:rsidRDefault="00A41D55" w:rsidP="00611A21"/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EDC05" w14:textId="77777777" w:rsidR="00A41D55" w:rsidRDefault="00A41D55" w:rsidP="00611A21"/>
        </w:tc>
      </w:tr>
      <w:tr w:rsidR="00A41D55" w14:paraId="7EC882E3" w14:textId="77777777" w:rsidTr="00A41D55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13D28" w14:textId="77777777" w:rsidR="00A41D55" w:rsidRDefault="00A41D55" w:rsidP="00611A21"/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3F5E8" w14:textId="77777777" w:rsidR="00A41D55" w:rsidRDefault="00A41D55" w:rsidP="00611A21"/>
          <w:p w14:paraId="737D9EF8" w14:textId="77777777" w:rsidR="00A41D55" w:rsidRDefault="00A41D55" w:rsidP="00611A21">
            <w:r>
              <w:t>Mary Marriott Trust</w:t>
            </w:r>
          </w:p>
          <w:p w14:paraId="35487A31" w14:textId="77777777" w:rsidR="00A41D55" w:rsidRDefault="00A41D55" w:rsidP="00611A21"/>
        </w:tc>
        <w:tc>
          <w:tcPr>
            <w:tcW w:w="4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48B6F" w14:textId="77777777" w:rsidR="00A41D55" w:rsidRDefault="00A41D55" w:rsidP="00611A21">
            <w:r w:rsidRPr="00A41D55">
              <w:rPr>
                <w:i/>
              </w:rPr>
              <w:t>School fees for sons of clergy at Exeter Cathedral School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EECD" w14:textId="77777777" w:rsidR="00A41D55" w:rsidRDefault="00A41D55" w:rsidP="00611A21"/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70145" w14:textId="77777777" w:rsidR="00A41D55" w:rsidRDefault="00A41D55" w:rsidP="00611A21"/>
        </w:tc>
      </w:tr>
      <w:tr w:rsidR="00A41D55" w14:paraId="1577F0C3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6D5241F6" w14:textId="77777777" w:rsidR="00A41D55" w:rsidRDefault="00A41D55" w:rsidP="00611A21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722E" w14:textId="77777777" w:rsidR="00A41D55" w:rsidRDefault="00A41D55" w:rsidP="00611A21"/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E1345" w14:textId="77777777" w:rsidR="00A41D55" w:rsidRDefault="00A41D55" w:rsidP="00611A21"/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61F9F" w14:textId="77777777" w:rsidR="00A41D55" w:rsidRDefault="00A41D55" w:rsidP="00611A21"/>
        </w:tc>
        <w:tc>
          <w:tcPr>
            <w:tcW w:w="354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803C8" w14:textId="77777777" w:rsidR="00A41D55" w:rsidRDefault="00A41D55" w:rsidP="00611A21"/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5F482" w14:textId="77777777" w:rsidR="00A41D55" w:rsidRDefault="00A41D55" w:rsidP="00611A21"/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20BCC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1C4B7298" w14:textId="77777777" w:rsidR="00A41D55" w:rsidRDefault="00A41D55" w:rsidP="00611A21"/>
        </w:tc>
      </w:tr>
      <w:tr w:rsidR="00A41D55" w14:paraId="3E611BEA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355C1D84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E51F08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55E433B9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EA1146E" w14:textId="77777777" w:rsidR="00A41D55" w:rsidRDefault="00A41D55" w:rsidP="00611A21"/>
        </w:tc>
        <w:tc>
          <w:tcPr>
            <w:tcW w:w="3544" w:type="dxa"/>
            <w:gridSpan w:val="6"/>
            <w:shd w:val="clear" w:color="auto" w:fill="F2F2F2" w:themeFill="background1" w:themeFillShade="F2"/>
            <w:vAlign w:val="center"/>
          </w:tcPr>
          <w:p w14:paraId="749979BA" w14:textId="77777777" w:rsidR="00A41D55" w:rsidRDefault="00A41D55" w:rsidP="00611A21"/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EDFD67F" w14:textId="77777777" w:rsidR="00A41D55" w:rsidRDefault="00A41D55" w:rsidP="00611A21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C349EC7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79BC0D8F" w14:textId="77777777" w:rsidR="00A41D55" w:rsidRDefault="00A41D55" w:rsidP="00611A21"/>
        </w:tc>
      </w:tr>
      <w:tr w:rsidR="00A41D55" w14:paraId="65D41564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2E78A851" w14:textId="77777777"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14:paraId="65DDE9C4" w14:textId="77777777" w:rsidR="00A41D55" w:rsidRDefault="00A41D55" w:rsidP="00611A21">
            <w:r>
              <w:t>What is the full amount involved for which you would like your application to form a part?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0D5DE2D7" w14:textId="77777777" w:rsidR="00A41D55" w:rsidRDefault="00A41D55" w:rsidP="00611A21"/>
        </w:tc>
      </w:tr>
      <w:tr w:rsidR="00A41D55" w14:paraId="75925EF1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14457B84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A036CB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4562DA4B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7C5D5332" w14:textId="77777777" w:rsidR="00A41D55" w:rsidRDefault="00A41D55" w:rsidP="00611A21"/>
        </w:tc>
        <w:tc>
          <w:tcPr>
            <w:tcW w:w="3544" w:type="dxa"/>
            <w:gridSpan w:val="6"/>
            <w:shd w:val="clear" w:color="auto" w:fill="F2F2F2" w:themeFill="background1" w:themeFillShade="F2"/>
            <w:vAlign w:val="center"/>
          </w:tcPr>
          <w:p w14:paraId="234DB135" w14:textId="77777777" w:rsidR="00A41D55" w:rsidRDefault="00A41D55" w:rsidP="00611A21"/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6940475" w14:textId="77777777" w:rsidR="00A41D55" w:rsidRDefault="00A41D55" w:rsidP="00611A21"/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77C0447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5BBCD05D" w14:textId="77777777" w:rsidR="00A41D55" w:rsidRDefault="00A41D55" w:rsidP="00611A21"/>
        </w:tc>
      </w:tr>
      <w:tr w:rsidR="00A41D55" w14:paraId="52134CB0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0B51379E" w14:textId="77777777"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14:paraId="45CF69D0" w14:textId="77777777" w:rsidR="00A41D55" w:rsidRDefault="00A41D55" w:rsidP="00611A21"/>
          <w:p w14:paraId="411B19FE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47C0FF69" w14:textId="77777777" w:rsidR="00A41D55" w:rsidRDefault="00A41D55" w:rsidP="00611A21"/>
        </w:tc>
      </w:tr>
      <w:tr w:rsidR="00A41D55" w14:paraId="4DF9D8E8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4971EB35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591FFB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202C9DDA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6AB07A7A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F5782B3" w14:textId="77777777"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2B3DC17B" w14:textId="77777777"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7B3444DA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1F424FBD" w14:textId="77777777" w:rsidR="00A41D55" w:rsidRDefault="00A41D55" w:rsidP="00611A21"/>
        </w:tc>
      </w:tr>
      <w:tr w:rsidR="00A41D55" w14:paraId="3AF63DBA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05030E8E" w14:textId="77777777" w:rsidR="00A41D55" w:rsidRDefault="00A41D55" w:rsidP="00611A21"/>
        </w:tc>
        <w:tc>
          <w:tcPr>
            <w:tcW w:w="9214" w:type="dxa"/>
            <w:gridSpan w:val="12"/>
            <w:shd w:val="clear" w:color="auto" w:fill="F2F2F2" w:themeFill="background1" w:themeFillShade="F2"/>
            <w:vAlign w:val="center"/>
          </w:tcPr>
          <w:p w14:paraId="615221FE" w14:textId="77777777" w:rsidR="00A41D55" w:rsidRDefault="00A41D55" w:rsidP="00611A21">
            <w:r w:rsidRPr="00A41D55">
              <w:t>Please explain in fewer than 300 words your reason for making this application:</w:t>
            </w:r>
          </w:p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6EF0742" w14:textId="77777777" w:rsidR="00A41D55" w:rsidRDefault="00A41D55" w:rsidP="00611A21"/>
        </w:tc>
      </w:tr>
      <w:tr w:rsidR="00A41D55" w14:paraId="3F44C45E" w14:textId="77777777" w:rsidTr="00A41D55">
        <w:trPr>
          <w:trHeight w:val="80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13AADEBE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2FCE28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4E0491AC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205555B8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4C62C58" w14:textId="77777777"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19FDDCC" w14:textId="77777777"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2D0CACEF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5A530DC9" w14:textId="77777777" w:rsidR="00A41D55" w:rsidRDefault="00A41D55" w:rsidP="00611A21"/>
        </w:tc>
      </w:tr>
      <w:tr w:rsidR="00A41D55" w14:paraId="53997C20" w14:textId="77777777" w:rsidTr="00A41D55">
        <w:trPr>
          <w:trHeight w:val="454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4C2E16A6" w14:textId="77777777" w:rsidR="00A41D55" w:rsidRDefault="00A41D55" w:rsidP="00611A21"/>
        </w:tc>
        <w:tc>
          <w:tcPr>
            <w:tcW w:w="9214" w:type="dxa"/>
            <w:gridSpan w:val="12"/>
            <w:shd w:val="clear" w:color="auto" w:fill="FFFFFF" w:themeFill="background1"/>
            <w:vAlign w:val="center"/>
          </w:tcPr>
          <w:p w14:paraId="1F27C99B" w14:textId="77777777" w:rsidR="00A41D55" w:rsidRDefault="00A41D55" w:rsidP="00611A21"/>
          <w:p w14:paraId="546DF6FB" w14:textId="77777777" w:rsidR="00A41D55" w:rsidRDefault="00A41D55" w:rsidP="00611A21"/>
          <w:p w14:paraId="19A8D374" w14:textId="77777777" w:rsidR="00A41D55" w:rsidRDefault="00A41D55" w:rsidP="00611A21"/>
          <w:p w14:paraId="7CC4BB90" w14:textId="77777777" w:rsidR="00A41D55" w:rsidRDefault="00A41D55" w:rsidP="00611A21"/>
          <w:p w14:paraId="225C8CE2" w14:textId="77777777" w:rsidR="00A41D55" w:rsidRDefault="00A41D55" w:rsidP="00611A21"/>
          <w:p w14:paraId="53958075" w14:textId="77777777" w:rsidR="00A41D55" w:rsidRDefault="00A41D55" w:rsidP="00611A21"/>
          <w:p w14:paraId="296DF7D9" w14:textId="77777777" w:rsidR="00A41D55" w:rsidRDefault="00A41D55" w:rsidP="00611A21"/>
          <w:p w14:paraId="7ACA1685" w14:textId="77777777" w:rsidR="00A41D55" w:rsidRDefault="00A41D55" w:rsidP="00611A21"/>
          <w:p w14:paraId="35CEF297" w14:textId="77777777" w:rsidR="00A41D55" w:rsidRDefault="00A41D55" w:rsidP="00611A21"/>
          <w:p w14:paraId="5F3D5183" w14:textId="77777777" w:rsidR="00A41D55" w:rsidRDefault="00A41D55" w:rsidP="00611A21"/>
          <w:p w14:paraId="4E6CF371" w14:textId="77777777" w:rsidR="00A41D55" w:rsidRDefault="00A41D55" w:rsidP="00611A21"/>
          <w:p w14:paraId="44C4229F" w14:textId="77777777" w:rsidR="00A41D55" w:rsidRDefault="00A41D55" w:rsidP="00611A21"/>
          <w:p w14:paraId="33710F2B" w14:textId="77777777" w:rsidR="00A41D55" w:rsidRDefault="00A41D55" w:rsidP="00611A21"/>
          <w:p w14:paraId="135FC38F" w14:textId="77777777" w:rsidR="00A41D55" w:rsidRDefault="00A41D55" w:rsidP="00611A21"/>
          <w:p w14:paraId="5BDDFDBE" w14:textId="77777777" w:rsidR="00A41D55" w:rsidRDefault="00A41D55" w:rsidP="00611A21"/>
          <w:p w14:paraId="6E5C5616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675F71B1" w14:textId="77777777" w:rsidR="00A41D55" w:rsidRDefault="00A41D55" w:rsidP="00611A21"/>
        </w:tc>
      </w:tr>
      <w:tr w:rsidR="00A41D55" w14:paraId="2C19BE56" w14:textId="77777777" w:rsidTr="00A41D55">
        <w:trPr>
          <w:trHeight w:val="89"/>
        </w:trPr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423BB5E3" w14:textId="77777777" w:rsidR="00A41D55" w:rsidRDefault="00A41D55" w:rsidP="00611A21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7BD8C47" w14:textId="77777777" w:rsidR="00A41D55" w:rsidRDefault="00A41D55" w:rsidP="00611A21"/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0DBB25DC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5FA826E3" w14:textId="77777777" w:rsidR="00A41D55" w:rsidRDefault="00A41D55" w:rsidP="00611A21"/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50E8B49F" w14:textId="77777777" w:rsidR="00A41D55" w:rsidRDefault="00A41D55" w:rsidP="00611A21"/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A660FA8" w14:textId="77777777" w:rsidR="00A41D55" w:rsidRDefault="00A41D55" w:rsidP="00611A21"/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087355FC" w14:textId="77777777" w:rsidR="00A41D55" w:rsidRDefault="00A41D55" w:rsidP="00611A21"/>
        </w:tc>
        <w:tc>
          <w:tcPr>
            <w:tcW w:w="384" w:type="dxa"/>
            <w:shd w:val="clear" w:color="auto" w:fill="F2F2F2" w:themeFill="background1" w:themeFillShade="F2"/>
            <w:vAlign w:val="center"/>
          </w:tcPr>
          <w:p w14:paraId="4BB64FA1" w14:textId="77777777" w:rsidR="00A41D55" w:rsidRDefault="00A41D55" w:rsidP="00611A21"/>
        </w:tc>
      </w:tr>
    </w:tbl>
    <w:p w14:paraId="72A7C3D4" w14:textId="77777777" w:rsidR="00CD7198" w:rsidRPr="00CD7198" w:rsidRDefault="00CD7198" w:rsidP="00CD7198"/>
    <w:p w14:paraId="29108D02" w14:textId="77777777" w:rsidR="00A41D55" w:rsidRPr="00A41D55" w:rsidRDefault="00A41D55" w:rsidP="00A41D55">
      <w:pPr>
        <w:rPr>
          <w:b/>
          <w:lang w:val="en-US"/>
        </w:rPr>
      </w:pPr>
      <w:r w:rsidRPr="00A41D55">
        <w:rPr>
          <w:b/>
          <w:lang w:val="en-US"/>
        </w:rPr>
        <w:t>Please note: Grants can ONLY be issues on receipt of proof of payment / purchase.</w:t>
      </w:r>
    </w:p>
    <w:p w14:paraId="7AFE5C44" w14:textId="77777777" w:rsidR="00A41D55" w:rsidRPr="00A41D55" w:rsidRDefault="00A41D55" w:rsidP="00A41D55">
      <w:pPr>
        <w:rPr>
          <w:lang w:val="en-US"/>
        </w:rPr>
      </w:pPr>
      <w:r w:rsidRPr="00A41D55">
        <w:rPr>
          <w:lang w:val="en-US"/>
        </w:rPr>
        <w:t>Please return your completed application to:</w:t>
      </w:r>
    </w:p>
    <w:p w14:paraId="0B26950B" w14:textId="77777777" w:rsidR="00A41D55" w:rsidRPr="00A41D55" w:rsidRDefault="00A41D55" w:rsidP="00A41D55">
      <w:pPr>
        <w:rPr>
          <w:lang w:val="en-US"/>
        </w:rPr>
      </w:pPr>
    </w:p>
    <w:p w14:paraId="62306FAE" w14:textId="16B6ED25" w:rsidR="00A41D55" w:rsidRPr="00A41D55" w:rsidRDefault="00F5012C" w:rsidP="00A41D55">
      <w:hyperlink r:id="rId6" w:history="1">
        <w:r w:rsidR="00A41D55" w:rsidRPr="00A41D55">
          <w:rPr>
            <w:rStyle w:val="Hyperlink"/>
          </w:rPr>
          <w:t>minortrusts@exeter-cathedral.org.uk</w:t>
        </w:r>
      </w:hyperlink>
    </w:p>
    <w:p w14:paraId="77395840" w14:textId="77777777" w:rsidR="00A41D55" w:rsidRPr="00A41D55" w:rsidRDefault="00A41D55" w:rsidP="00A41D55">
      <w:pPr>
        <w:rPr>
          <w:lang w:val="en-US"/>
        </w:rPr>
      </w:pPr>
    </w:p>
    <w:p w14:paraId="6DFB7A9F" w14:textId="77777777" w:rsidR="00A41D55" w:rsidRPr="00A41D55" w:rsidRDefault="00A41D55" w:rsidP="00A41D55">
      <w:pPr>
        <w:rPr>
          <w:lang w:val="en-US"/>
        </w:rPr>
      </w:pPr>
      <w:r w:rsidRPr="00A41D55">
        <w:rPr>
          <w:lang w:val="en-US"/>
        </w:rPr>
        <w:t>or by post to:</w:t>
      </w:r>
    </w:p>
    <w:p w14:paraId="639C0AD7" w14:textId="77777777" w:rsidR="00A41D55" w:rsidRPr="00A41D55" w:rsidRDefault="00A41D55" w:rsidP="00A41D55">
      <w:pPr>
        <w:rPr>
          <w:lang w:val="en-US"/>
        </w:rPr>
      </w:pPr>
    </w:p>
    <w:p w14:paraId="7458B54A" w14:textId="77777777" w:rsidR="00A41D55" w:rsidRPr="00A41D55" w:rsidRDefault="00A41D55" w:rsidP="00A41D55">
      <w:pPr>
        <w:rPr>
          <w:b/>
          <w:lang w:val="en-US"/>
        </w:rPr>
      </w:pPr>
      <w:r w:rsidRPr="00A41D55">
        <w:rPr>
          <w:b/>
          <w:lang w:val="en-US"/>
        </w:rPr>
        <w:t>Minor Trusts Application</w:t>
      </w:r>
    </w:p>
    <w:p w14:paraId="0A2FDA43" w14:textId="77777777" w:rsidR="00A41D55" w:rsidRPr="00A41D55" w:rsidRDefault="00A41D55" w:rsidP="00A41D55">
      <w:pPr>
        <w:rPr>
          <w:b/>
          <w:lang w:val="en-US"/>
        </w:rPr>
      </w:pPr>
      <w:r w:rsidRPr="00A41D55">
        <w:rPr>
          <w:b/>
          <w:lang w:val="en-US"/>
        </w:rPr>
        <w:t xml:space="preserve">Exeter Cathedral Offices </w:t>
      </w:r>
    </w:p>
    <w:p w14:paraId="68D4F1E9" w14:textId="77777777" w:rsidR="00A41D55" w:rsidRPr="00A41D55" w:rsidRDefault="00A41D55" w:rsidP="00A41D55">
      <w:pPr>
        <w:rPr>
          <w:b/>
          <w:lang w:val="en-US"/>
        </w:rPr>
      </w:pPr>
      <w:r w:rsidRPr="00A41D55">
        <w:rPr>
          <w:b/>
          <w:lang w:val="en-US"/>
        </w:rPr>
        <w:t>1 The Cloisters</w:t>
      </w:r>
    </w:p>
    <w:p w14:paraId="4C5172FA" w14:textId="77777777" w:rsidR="009236CC" w:rsidRPr="00CD7198" w:rsidRDefault="00A41D55" w:rsidP="00CD7198">
      <w:r>
        <w:rPr>
          <w:b/>
          <w:lang w:val="en-US"/>
        </w:rPr>
        <w:t xml:space="preserve">Exeter, </w:t>
      </w:r>
      <w:r w:rsidRPr="00A41D55">
        <w:rPr>
          <w:b/>
          <w:lang w:val="en-US"/>
        </w:rPr>
        <w:t>EX1 1HS</w:t>
      </w:r>
    </w:p>
    <w:sectPr w:rsidR="009236CC" w:rsidRPr="00CD7198" w:rsidSect="00EB1C68">
      <w:headerReference w:type="even" r:id="rId7"/>
      <w:headerReference w:type="first" r:id="rId8"/>
      <w:footerReference w:type="first" r:id="rId9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E61A" w14:textId="77777777" w:rsidR="00F5012C" w:rsidRDefault="00F5012C">
      <w:r>
        <w:separator/>
      </w:r>
    </w:p>
  </w:endnote>
  <w:endnote w:type="continuationSeparator" w:id="0">
    <w:p w14:paraId="07D51267" w14:textId="77777777" w:rsidR="00F5012C" w:rsidRDefault="00F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F3BB" w14:textId="77777777" w:rsidR="00CD7198" w:rsidRDefault="00CD7198">
    <w:pPr>
      <w:pStyle w:val="Footer"/>
    </w:pPr>
  </w:p>
  <w:p w14:paraId="760807C0" w14:textId="77777777" w:rsidR="00CD7198" w:rsidRDefault="00CD7198">
    <w:pPr>
      <w:pStyle w:val="Footer"/>
    </w:pPr>
  </w:p>
  <w:p w14:paraId="2D1E4125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51D6" w14:textId="77777777" w:rsidR="00F5012C" w:rsidRDefault="00F5012C">
      <w:r>
        <w:separator/>
      </w:r>
    </w:p>
  </w:footnote>
  <w:footnote w:type="continuationSeparator" w:id="0">
    <w:p w14:paraId="3453E8F3" w14:textId="77777777" w:rsidR="00F5012C" w:rsidRDefault="00F5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C6BC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583955BB" wp14:editId="2A9ACEC9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AAF7" w14:textId="77777777" w:rsidR="00EB143E" w:rsidRDefault="00EB143E" w:rsidP="00EB143E">
    <w:pPr>
      <w:pStyle w:val="Header"/>
      <w:jc w:val="right"/>
      <w:rPr>
        <w:b/>
        <w:noProof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0FFBC56C" wp14:editId="48D16FE3">
          <wp:simplePos x="0" y="0"/>
          <wp:positionH relativeFrom="column">
            <wp:posOffset>-762000</wp:posOffset>
          </wp:positionH>
          <wp:positionV relativeFrom="paragraph">
            <wp:posOffset>-728345</wp:posOffset>
          </wp:positionV>
          <wp:extent cx="3581400" cy="10696575"/>
          <wp:effectExtent l="0" t="0" r="0" b="9525"/>
          <wp:wrapNone/>
          <wp:docPr id="16" name="Picture 16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A857F" w14:textId="77777777"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14:paraId="0F1022B8" w14:textId="77777777" w:rsidR="00EB143E" w:rsidRDefault="00EB143E" w:rsidP="00EB143E">
    <w:pPr>
      <w:pStyle w:val="Header"/>
      <w:jc w:val="right"/>
    </w:pPr>
  </w:p>
  <w:p w14:paraId="7910AE8D" w14:textId="77777777" w:rsidR="00EB143E" w:rsidRDefault="00EB143E" w:rsidP="00EB1C68">
    <w:pPr>
      <w:pStyle w:val="Header"/>
      <w:jc w:val="right"/>
    </w:pPr>
  </w:p>
  <w:p w14:paraId="100562E4" w14:textId="77777777" w:rsidR="00EB1C68" w:rsidRDefault="00EB1C68" w:rsidP="00EB1C6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A03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322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1D55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214B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0F5C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12C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492A"/>
    <w:rsid w:val="00F85B1C"/>
    <w:rsid w:val="00F87D47"/>
    <w:rsid w:val="00F90769"/>
    <w:rsid w:val="00F909E5"/>
    <w:rsid w:val="00F90A03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78AC5A"/>
  <w15:docId w15:val="{8F2EC851-34DA-E746-A5BB-A66B7776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table" w:styleId="TableGrid">
    <w:name w:val="Table Grid"/>
    <w:basedOn w:val="TableNormal"/>
    <w:rsid w:val="00A4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1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ortrusts@exeter-cathedral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yle%20Guide%20and%20Templates\PC%20Templates\Laurence%20Blyth\A4%20headed%20pap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P:\Style Guide and Templates\PC Templates\Laurence Blyth\A4 headed paper.dotm</Template>
  <TotalTime>24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richard.remington@exeter-cathedral.org.uk</cp:lastModifiedBy>
  <cp:revision>3</cp:revision>
  <cp:lastPrinted>2016-06-30T09:55:00Z</cp:lastPrinted>
  <dcterms:created xsi:type="dcterms:W3CDTF">2018-06-29T14:38:00Z</dcterms:created>
  <dcterms:modified xsi:type="dcterms:W3CDTF">2022-04-26T13:25:00Z</dcterms:modified>
</cp:coreProperties>
</file>