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7AE3" w14:textId="77777777" w:rsidR="00EB1C68" w:rsidRPr="00B6119A" w:rsidRDefault="00EB1C68" w:rsidP="00CD7198">
      <w:pPr>
        <w:rPr>
          <w:rStyle w:val="Strong"/>
        </w:rPr>
      </w:pPr>
    </w:p>
    <w:p w14:paraId="5063FCFA" w14:textId="77777777" w:rsidR="00E723DF" w:rsidRPr="00464211" w:rsidRDefault="00E723DF" w:rsidP="00E723DF">
      <w:pPr>
        <w:rPr>
          <w:rFonts w:ascii="Interstate Light" w:hAnsi="Interstate Light"/>
          <w:b/>
          <w:bCs/>
        </w:rPr>
      </w:pPr>
      <w:r w:rsidRPr="00E723DF">
        <w:rPr>
          <w:b/>
          <w:bCs/>
        </w:rPr>
        <w:t xml:space="preserve">1 </w:t>
      </w:r>
      <w:r w:rsidRPr="00464211">
        <w:rPr>
          <w:rFonts w:ascii="Interstate Light" w:hAnsi="Interstate Light"/>
          <w:b/>
          <w:bC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464211" w14:paraId="56DAF60F" w14:textId="77777777" w:rsidTr="00273FF6">
        <w:tc>
          <w:tcPr>
            <w:tcW w:w="4500" w:type="dxa"/>
            <w:tcBorders>
              <w:top w:val="nil"/>
              <w:left w:val="nil"/>
              <w:bottom w:val="single" w:sz="4" w:space="0" w:color="auto"/>
              <w:right w:val="nil"/>
            </w:tcBorders>
          </w:tcPr>
          <w:p w14:paraId="26ECEA99" w14:textId="77777777" w:rsidR="00E723DF" w:rsidRPr="00464211" w:rsidRDefault="00E723DF" w:rsidP="00E723DF">
            <w:pPr>
              <w:rPr>
                <w:rFonts w:ascii="Interstate Light" w:hAnsi="Interstate Light"/>
              </w:rPr>
            </w:pPr>
          </w:p>
          <w:p w14:paraId="69F0B902" w14:textId="77777777" w:rsidR="00E723DF" w:rsidRPr="00464211" w:rsidRDefault="00E723DF" w:rsidP="00E723DF">
            <w:pPr>
              <w:rPr>
                <w:rFonts w:ascii="Interstate Light" w:hAnsi="Interstate Light"/>
              </w:rPr>
            </w:pPr>
            <w:r w:rsidRPr="00464211">
              <w:rPr>
                <w:rFonts w:ascii="Interstate Light" w:hAnsi="Interstate Light"/>
              </w:rPr>
              <w:t>Surname</w:t>
            </w:r>
          </w:p>
        </w:tc>
        <w:tc>
          <w:tcPr>
            <w:tcW w:w="236" w:type="dxa"/>
            <w:tcBorders>
              <w:top w:val="nil"/>
              <w:left w:val="nil"/>
              <w:bottom w:val="nil"/>
              <w:right w:val="nil"/>
            </w:tcBorders>
          </w:tcPr>
          <w:p w14:paraId="52F6823A" w14:textId="77777777" w:rsidR="00E723DF" w:rsidRPr="00464211" w:rsidRDefault="00E723DF" w:rsidP="00E723DF">
            <w:pPr>
              <w:rPr>
                <w:rFonts w:ascii="Interstate Light" w:hAnsi="Interstate Light"/>
              </w:rPr>
            </w:pPr>
          </w:p>
        </w:tc>
        <w:tc>
          <w:tcPr>
            <w:tcW w:w="4804" w:type="dxa"/>
            <w:tcBorders>
              <w:top w:val="nil"/>
              <w:left w:val="nil"/>
              <w:right w:val="nil"/>
            </w:tcBorders>
          </w:tcPr>
          <w:p w14:paraId="55EED89D" w14:textId="77777777" w:rsidR="00E723DF" w:rsidRPr="00464211" w:rsidRDefault="00E723DF" w:rsidP="00E723DF">
            <w:pPr>
              <w:rPr>
                <w:rFonts w:ascii="Interstate Light" w:hAnsi="Interstate Light"/>
              </w:rPr>
            </w:pPr>
          </w:p>
          <w:p w14:paraId="46F8EE4E" w14:textId="7580B7BC" w:rsidR="00E723DF" w:rsidRPr="00464211" w:rsidRDefault="00464211" w:rsidP="00E723DF">
            <w:pPr>
              <w:rPr>
                <w:rFonts w:ascii="Interstate Light" w:hAnsi="Interstate Light"/>
              </w:rPr>
            </w:pPr>
            <w:r>
              <w:rPr>
                <w:rFonts w:ascii="Interstate Light" w:hAnsi="Interstate Light"/>
              </w:rPr>
              <w:t>Title (Dr, Mr, Ms</w:t>
            </w:r>
            <w:r w:rsidR="00E723DF" w:rsidRPr="00464211">
              <w:rPr>
                <w:rFonts w:ascii="Interstate Light" w:hAnsi="Interstate Light"/>
              </w:rPr>
              <w:t>, etc.)</w:t>
            </w:r>
          </w:p>
        </w:tc>
      </w:tr>
      <w:tr w:rsidR="00E723DF" w:rsidRPr="00464211" w14:paraId="22CA47DE" w14:textId="77777777" w:rsidTr="00273FF6">
        <w:tc>
          <w:tcPr>
            <w:tcW w:w="4500" w:type="dxa"/>
            <w:tcBorders>
              <w:left w:val="nil"/>
              <w:bottom w:val="single" w:sz="4" w:space="0" w:color="auto"/>
              <w:right w:val="nil"/>
            </w:tcBorders>
          </w:tcPr>
          <w:p w14:paraId="291E817B" w14:textId="77777777" w:rsidR="00E723DF" w:rsidRPr="00464211" w:rsidRDefault="00E723DF" w:rsidP="00E723DF">
            <w:pPr>
              <w:rPr>
                <w:rFonts w:ascii="Interstate Light" w:hAnsi="Interstate Light"/>
              </w:rPr>
            </w:pPr>
          </w:p>
          <w:p w14:paraId="125A11F8" w14:textId="77777777" w:rsidR="00E723DF" w:rsidRPr="00464211" w:rsidRDefault="00E723DF" w:rsidP="00E723DF">
            <w:pPr>
              <w:rPr>
                <w:rFonts w:ascii="Interstate Light" w:hAnsi="Interstate Light"/>
              </w:rPr>
            </w:pPr>
            <w:r w:rsidRPr="00464211">
              <w:rPr>
                <w:rFonts w:ascii="Interstate Light" w:hAnsi="Interstate Light"/>
              </w:rPr>
              <w:t>Forenames</w:t>
            </w:r>
          </w:p>
        </w:tc>
        <w:tc>
          <w:tcPr>
            <w:tcW w:w="236" w:type="dxa"/>
            <w:tcBorders>
              <w:top w:val="nil"/>
              <w:left w:val="nil"/>
              <w:bottom w:val="nil"/>
              <w:right w:val="nil"/>
            </w:tcBorders>
          </w:tcPr>
          <w:p w14:paraId="2470191C" w14:textId="77777777" w:rsidR="00E723DF" w:rsidRPr="00464211" w:rsidRDefault="00E723DF" w:rsidP="00E723DF">
            <w:pPr>
              <w:rPr>
                <w:rFonts w:ascii="Interstate Light" w:hAnsi="Interstate Light"/>
              </w:rPr>
            </w:pPr>
          </w:p>
        </w:tc>
        <w:tc>
          <w:tcPr>
            <w:tcW w:w="4804" w:type="dxa"/>
            <w:tcBorders>
              <w:left w:val="nil"/>
              <w:right w:val="nil"/>
            </w:tcBorders>
          </w:tcPr>
          <w:p w14:paraId="7B7FFB9E" w14:textId="77777777" w:rsidR="00E723DF" w:rsidRPr="00464211" w:rsidRDefault="00E723DF" w:rsidP="00E723DF">
            <w:pPr>
              <w:rPr>
                <w:rFonts w:ascii="Interstate Light" w:hAnsi="Interstate Light"/>
              </w:rPr>
            </w:pPr>
          </w:p>
          <w:p w14:paraId="77E4E24B" w14:textId="77777777" w:rsidR="00E723DF" w:rsidRPr="00464211" w:rsidRDefault="00E723DF" w:rsidP="00E723DF">
            <w:pPr>
              <w:rPr>
                <w:rFonts w:ascii="Interstate Light" w:hAnsi="Interstate Light"/>
              </w:rPr>
            </w:pPr>
            <w:r w:rsidRPr="00464211">
              <w:rPr>
                <w:rFonts w:ascii="Interstate Light" w:hAnsi="Interstate Light"/>
              </w:rPr>
              <w:t>Date of Birth</w:t>
            </w:r>
          </w:p>
        </w:tc>
      </w:tr>
      <w:tr w:rsidR="00E723DF" w:rsidRPr="00464211" w14:paraId="41328F26" w14:textId="77777777" w:rsidTr="00273FF6">
        <w:tc>
          <w:tcPr>
            <w:tcW w:w="4500" w:type="dxa"/>
            <w:tcBorders>
              <w:left w:val="nil"/>
              <w:right w:val="nil"/>
            </w:tcBorders>
          </w:tcPr>
          <w:p w14:paraId="4533C36D" w14:textId="77777777" w:rsidR="00E723DF" w:rsidRPr="00464211" w:rsidRDefault="00E723DF" w:rsidP="00E723DF">
            <w:pPr>
              <w:rPr>
                <w:rFonts w:ascii="Interstate Light" w:hAnsi="Interstate Light"/>
              </w:rPr>
            </w:pPr>
          </w:p>
          <w:p w14:paraId="6DDCF3C7" w14:textId="77777777" w:rsidR="00E723DF" w:rsidRPr="00464211" w:rsidRDefault="00E723DF" w:rsidP="00E723DF">
            <w:pPr>
              <w:rPr>
                <w:rFonts w:ascii="Interstate Light" w:hAnsi="Interstate Light"/>
              </w:rPr>
            </w:pPr>
            <w:r w:rsidRPr="00464211">
              <w:rPr>
                <w:rFonts w:ascii="Interstate Light" w:hAnsi="Interstate Light"/>
              </w:rPr>
              <w:t>Home address</w:t>
            </w:r>
          </w:p>
        </w:tc>
        <w:tc>
          <w:tcPr>
            <w:tcW w:w="236" w:type="dxa"/>
            <w:tcBorders>
              <w:top w:val="nil"/>
              <w:left w:val="nil"/>
              <w:bottom w:val="single" w:sz="4" w:space="0" w:color="auto"/>
              <w:right w:val="nil"/>
            </w:tcBorders>
          </w:tcPr>
          <w:p w14:paraId="50810890" w14:textId="77777777" w:rsidR="00E723DF" w:rsidRPr="00464211" w:rsidRDefault="00E723DF" w:rsidP="00E723DF">
            <w:pPr>
              <w:rPr>
                <w:rFonts w:ascii="Interstate Light" w:hAnsi="Interstate Light"/>
              </w:rPr>
            </w:pPr>
          </w:p>
        </w:tc>
        <w:tc>
          <w:tcPr>
            <w:tcW w:w="4804" w:type="dxa"/>
            <w:tcBorders>
              <w:left w:val="nil"/>
              <w:right w:val="nil"/>
            </w:tcBorders>
          </w:tcPr>
          <w:p w14:paraId="01324C1E" w14:textId="77777777" w:rsidR="00E723DF" w:rsidRPr="00464211" w:rsidRDefault="00E723DF" w:rsidP="00E723DF">
            <w:pPr>
              <w:rPr>
                <w:rFonts w:ascii="Interstate Light" w:hAnsi="Interstate Light"/>
              </w:rPr>
            </w:pPr>
          </w:p>
          <w:p w14:paraId="019EB92C" w14:textId="77777777" w:rsidR="00E723DF" w:rsidRPr="00464211" w:rsidRDefault="00E723DF" w:rsidP="00E723DF">
            <w:pPr>
              <w:rPr>
                <w:rFonts w:ascii="Interstate Light" w:hAnsi="Interstate Light"/>
              </w:rPr>
            </w:pPr>
          </w:p>
        </w:tc>
      </w:tr>
      <w:tr w:rsidR="00E723DF" w:rsidRPr="00464211" w14:paraId="0D11D596" w14:textId="77777777" w:rsidTr="00273FF6">
        <w:tc>
          <w:tcPr>
            <w:tcW w:w="4500" w:type="dxa"/>
            <w:tcBorders>
              <w:left w:val="nil"/>
              <w:right w:val="nil"/>
            </w:tcBorders>
          </w:tcPr>
          <w:p w14:paraId="4BAA72B1" w14:textId="77777777" w:rsidR="00E723DF" w:rsidRPr="00464211" w:rsidRDefault="00E723DF" w:rsidP="00E723DF">
            <w:pPr>
              <w:rPr>
                <w:rFonts w:ascii="Interstate Light" w:hAnsi="Interstate Light"/>
              </w:rPr>
            </w:pPr>
          </w:p>
          <w:p w14:paraId="64FEBF46" w14:textId="77777777" w:rsidR="00E723DF" w:rsidRPr="00464211" w:rsidRDefault="00E723DF" w:rsidP="00E723DF">
            <w:pPr>
              <w:rPr>
                <w:rFonts w:ascii="Interstate Light" w:hAnsi="Interstate Light"/>
              </w:rPr>
            </w:pPr>
          </w:p>
        </w:tc>
        <w:tc>
          <w:tcPr>
            <w:tcW w:w="236" w:type="dxa"/>
            <w:tcBorders>
              <w:top w:val="single" w:sz="4" w:space="0" w:color="auto"/>
              <w:left w:val="nil"/>
              <w:bottom w:val="single" w:sz="4" w:space="0" w:color="auto"/>
              <w:right w:val="nil"/>
            </w:tcBorders>
          </w:tcPr>
          <w:p w14:paraId="1BFCCB81" w14:textId="77777777" w:rsidR="00E723DF" w:rsidRPr="00464211" w:rsidRDefault="00E723DF" w:rsidP="00E723DF">
            <w:pPr>
              <w:rPr>
                <w:rFonts w:ascii="Interstate Light" w:hAnsi="Interstate Light"/>
              </w:rPr>
            </w:pPr>
          </w:p>
        </w:tc>
        <w:tc>
          <w:tcPr>
            <w:tcW w:w="4804" w:type="dxa"/>
            <w:tcBorders>
              <w:left w:val="nil"/>
              <w:right w:val="nil"/>
            </w:tcBorders>
          </w:tcPr>
          <w:p w14:paraId="4C17DCFE" w14:textId="77777777" w:rsidR="00E723DF" w:rsidRPr="00464211" w:rsidRDefault="00E723DF" w:rsidP="00E723DF">
            <w:pPr>
              <w:rPr>
                <w:rFonts w:ascii="Interstate Light" w:hAnsi="Interstate Light"/>
              </w:rPr>
            </w:pPr>
          </w:p>
          <w:p w14:paraId="4A85E0E7" w14:textId="77777777" w:rsidR="00E723DF" w:rsidRPr="00464211" w:rsidRDefault="00E723DF" w:rsidP="00E723DF">
            <w:pPr>
              <w:rPr>
                <w:rFonts w:ascii="Interstate Light" w:hAnsi="Interstate Light"/>
              </w:rPr>
            </w:pPr>
            <w:r w:rsidRPr="00464211">
              <w:rPr>
                <w:rFonts w:ascii="Interstate Light" w:hAnsi="Interstate Light"/>
              </w:rPr>
              <w:t xml:space="preserve">                                      Postcode</w:t>
            </w:r>
          </w:p>
        </w:tc>
      </w:tr>
      <w:tr w:rsidR="00E723DF" w:rsidRPr="00464211" w14:paraId="5755EF6E" w14:textId="77777777" w:rsidTr="00273FF6">
        <w:tc>
          <w:tcPr>
            <w:tcW w:w="4500" w:type="dxa"/>
            <w:tcBorders>
              <w:left w:val="nil"/>
              <w:right w:val="nil"/>
            </w:tcBorders>
          </w:tcPr>
          <w:p w14:paraId="003BA2E7" w14:textId="77777777" w:rsidR="00E723DF" w:rsidRPr="00464211" w:rsidRDefault="00E723DF" w:rsidP="00E723DF">
            <w:pPr>
              <w:rPr>
                <w:rFonts w:ascii="Interstate Light" w:hAnsi="Interstate Light"/>
              </w:rPr>
            </w:pPr>
          </w:p>
          <w:p w14:paraId="0AE52F5E" w14:textId="77777777" w:rsidR="00E723DF" w:rsidRPr="00464211" w:rsidRDefault="00E723DF" w:rsidP="00E723DF">
            <w:pPr>
              <w:rPr>
                <w:rFonts w:ascii="Interstate Light" w:hAnsi="Interstate Light"/>
              </w:rPr>
            </w:pPr>
            <w:r w:rsidRPr="00464211">
              <w:rPr>
                <w:rFonts w:ascii="Interstate Light" w:hAnsi="Interstate Light"/>
              </w:rPr>
              <w:t>Home telephone</w:t>
            </w:r>
          </w:p>
        </w:tc>
        <w:tc>
          <w:tcPr>
            <w:tcW w:w="236" w:type="dxa"/>
            <w:tcBorders>
              <w:top w:val="single" w:sz="4" w:space="0" w:color="auto"/>
              <w:left w:val="nil"/>
              <w:bottom w:val="single" w:sz="4" w:space="0" w:color="auto"/>
              <w:right w:val="nil"/>
            </w:tcBorders>
          </w:tcPr>
          <w:p w14:paraId="1556EC83" w14:textId="77777777" w:rsidR="00E723DF" w:rsidRPr="00464211" w:rsidRDefault="00E723DF" w:rsidP="00E723DF">
            <w:pPr>
              <w:rPr>
                <w:rFonts w:ascii="Interstate Light" w:hAnsi="Interstate Light"/>
              </w:rPr>
            </w:pPr>
          </w:p>
        </w:tc>
        <w:tc>
          <w:tcPr>
            <w:tcW w:w="4804" w:type="dxa"/>
            <w:tcBorders>
              <w:left w:val="nil"/>
              <w:right w:val="nil"/>
            </w:tcBorders>
          </w:tcPr>
          <w:p w14:paraId="42BC2AC2" w14:textId="77777777" w:rsidR="00E723DF" w:rsidRPr="00464211" w:rsidRDefault="00E723DF" w:rsidP="00E723DF">
            <w:pPr>
              <w:rPr>
                <w:rFonts w:ascii="Interstate Light" w:hAnsi="Interstate Light"/>
              </w:rPr>
            </w:pPr>
          </w:p>
          <w:p w14:paraId="47C12284" w14:textId="77777777" w:rsidR="00E723DF" w:rsidRPr="00464211" w:rsidRDefault="00E723DF" w:rsidP="00E723DF">
            <w:pPr>
              <w:rPr>
                <w:rFonts w:ascii="Interstate Light" w:hAnsi="Interstate Light"/>
              </w:rPr>
            </w:pPr>
            <w:r w:rsidRPr="00464211">
              <w:rPr>
                <w:rFonts w:ascii="Interstate Light" w:hAnsi="Interstate Light"/>
              </w:rPr>
              <w:t>Daytime telephone</w:t>
            </w:r>
          </w:p>
        </w:tc>
      </w:tr>
      <w:tr w:rsidR="00E723DF" w:rsidRPr="00464211" w14:paraId="61F00460" w14:textId="77777777" w:rsidTr="00273FF6">
        <w:tc>
          <w:tcPr>
            <w:tcW w:w="4500" w:type="dxa"/>
            <w:tcBorders>
              <w:left w:val="nil"/>
              <w:right w:val="nil"/>
            </w:tcBorders>
          </w:tcPr>
          <w:p w14:paraId="16CF21C2" w14:textId="77777777" w:rsidR="00E723DF" w:rsidRPr="00464211" w:rsidRDefault="00E723DF" w:rsidP="00E723DF">
            <w:pPr>
              <w:rPr>
                <w:rFonts w:ascii="Interstate Light" w:hAnsi="Interstate Light"/>
              </w:rPr>
            </w:pPr>
          </w:p>
          <w:p w14:paraId="234EDE4E" w14:textId="77777777" w:rsidR="00E723DF" w:rsidRPr="00464211" w:rsidRDefault="00E723DF" w:rsidP="00E723DF">
            <w:pPr>
              <w:rPr>
                <w:rFonts w:ascii="Interstate Light" w:hAnsi="Interstate Light"/>
              </w:rPr>
            </w:pPr>
            <w:r w:rsidRPr="00464211">
              <w:rPr>
                <w:rFonts w:ascii="Interstate Light" w:hAnsi="Interstate Light"/>
              </w:rPr>
              <w:t xml:space="preserve">Mobile </w:t>
            </w:r>
          </w:p>
        </w:tc>
        <w:tc>
          <w:tcPr>
            <w:tcW w:w="236" w:type="dxa"/>
            <w:tcBorders>
              <w:top w:val="single" w:sz="4" w:space="0" w:color="auto"/>
              <w:left w:val="nil"/>
              <w:bottom w:val="nil"/>
              <w:right w:val="nil"/>
            </w:tcBorders>
          </w:tcPr>
          <w:p w14:paraId="23B30D1C" w14:textId="77777777" w:rsidR="00E723DF" w:rsidRPr="00464211" w:rsidRDefault="00E723DF" w:rsidP="00E723DF">
            <w:pPr>
              <w:rPr>
                <w:rFonts w:ascii="Interstate Light" w:hAnsi="Interstate Light"/>
              </w:rPr>
            </w:pPr>
          </w:p>
        </w:tc>
        <w:tc>
          <w:tcPr>
            <w:tcW w:w="4804" w:type="dxa"/>
            <w:tcBorders>
              <w:left w:val="nil"/>
              <w:right w:val="nil"/>
            </w:tcBorders>
          </w:tcPr>
          <w:p w14:paraId="270ABC8C" w14:textId="77777777" w:rsidR="00E723DF" w:rsidRPr="00464211" w:rsidRDefault="00E723DF" w:rsidP="00E723DF">
            <w:pPr>
              <w:rPr>
                <w:rFonts w:ascii="Interstate Light" w:hAnsi="Interstate Light"/>
              </w:rPr>
            </w:pPr>
            <w:r w:rsidRPr="00464211">
              <w:rPr>
                <w:rFonts w:ascii="Interstate Light" w:hAnsi="Interstate Light"/>
              </w:rPr>
              <w:br/>
              <w:t>Email address</w:t>
            </w:r>
          </w:p>
        </w:tc>
      </w:tr>
    </w:tbl>
    <w:p w14:paraId="4FE4B595" w14:textId="77777777" w:rsidR="00E723DF" w:rsidRPr="00464211" w:rsidRDefault="00E723DF" w:rsidP="00E723DF">
      <w:pPr>
        <w:rPr>
          <w:rFonts w:ascii="Interstate Light" w:hAnsi="Interstate Light"/>
        </w:rPr>
      </w:pPr>
    </w:p>
    <w:p w14:paraId="141705C0" w14:textId="77777777" w:rsidR="00E723DF" w:rsidRPr="00464211" w:rsidRDefault="00E723DF" w:rsidP="00E723DF">
      <w:pPr>
        <w:rPr>
          <w:rFonts w:ascii="Interstate Light" w:hAnsi="Interstate Light"/>
        </w:rPr>
      </w:pPr>
      <w:r w:rsidRPr="00464211">
        <w:rPr>
          <w:rFonts w:ascii="Interstate Light" w:hAnsi="Interstate Light"/>
        </w:rPr>
        <w:t xml:space="preserve">Please note that age may affect the degree of insurance covering a voluntary post – details are available on application from the </w:t>
      </w:r>
      <w:r w:rsidR="00D149C5" w:rsidRPr="00464211">
        <w:rPr>
          <w:rFonts w:ascii="Interstate Light" w:hAnsi="Interstate Light"/>
        </w:rPr>
        <w:t>Cathedral Office</w:t>
      </w:r>
      <w:r w:rsidRPr="00464211">
        <w:rPr>
          <w:rFonts w:ascii="Interstate Light" w:hAnsi="Interstate Light"/>
        </w:rPr>
        <w:t>.</w:t>
      </w:r>
    </w:p>
    <w:p w14:paraId="52444A73" w14:textId="77777777" w:rsidR="00E723DF" w:rsidRPr="00464211" w:rsidRDefault="00E723DF" w:rsidP="00E723DF">
      <w:pPr>
        <w:rPr>
          <w:rFonts w:ascii="Interstate Light" w:hAnsi="Interstate Light"/>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gridCol w:w="43"/>
      </w:tblGrid>
      <w:tr w:rsidR="00E723DF" w:rsidRPr="00464211" w14:paraId="33B60D6C" w14:textId="77777777" w:rsidTr="00464211">
        <w:trPr>
          <w:trHeight w:val="805"/>
        </w:trPr>
        <w:tc>
          <w:tcPr>
            <w:tcW w:w="9569" w:type="dxa"/>
            <w:gridSpan w:val="2"/>
            <w:tcBorders>
              <w:top w:val="nil"/>
              <w:left w:val="nil"/>
              <w:right w:val="nil"/>
            </w:tcBorders>
          </w:tcPr>
          <w:p w14:paraId="20E9045B" w14:textId="77777777" w:rsidR="00E723DF" w:rsidRPr="00464211" w:rsidRDefault="00E723DF" w:rsidP="00E723DF">
            <w:pPr>
              <w:rPr>
                <w:rFonts w:ascii="Interstate Light" w:hAnsi="Interstate Light"/>
              </w:rPr>
            </w:pPr>
          </w:p>
          <w:p w14:paraId="2658E416" w14:textId="77777777" w:rsidR="00E723DF" w:rsidRPr="00464211" w:rsidRDefault="00E723DF" w:rsidP="00E723DF">
            <w:pPr>
              <w:rPr>
                <w:rFonts w:ascii="Interstate Light" w:hAnsi="Interstate Light"/>
              </w:rPr>
            </w:pPr>
            <w:r w:rsidRPr="00464211">
              <w:rPr>
                <w:rFonts w:ascii="Interstate Light" w:hAnsi="Interstate Light"/>
              </w:rPr>
              <w:t>How did you learn about volunteering for Exeter Cathedral?</w:t>
            </w:r>
          </w:p>
          <w:p w14:paraId="3B32EF58" w14:textId="77777777" w:rsidR="00E723DF" w:rsidRPr="00464211" w:rsidRDefault="00E723DF" w:rsidP="00E723DF">
            <w:pPr>
              <w:rPr>
                <w:rFonts w:ascii="Interstate Light" w:hAnsi="Interstate Light"/>
              </w:rPr>
            </w:pPr>
          </w:p>
          <w:p w14:paraId="2C14C428" w14:textId="77777777" w:rsidR="00E723DF" w:rsidRPr="00464211" w:rsidRDefault="00E723DF" w:rsidP="00E723DF">
            <w:pPr>
              <w:rPr>
                <w:rFonts w:ascii="Interstate Light" w:hAnsi="Interstate Light"/>
              </w:rPr>
            </w:pPr>
          </w:p>
        </w:tc>
      </w:tr>
      <w:tr w:rsidR="00E723DF" w:rsidRPr="00464211" w14:paraId="6B2A9562" w14:textId="77777777" w:rsidTr="00464211">
        <w:trPr>
          <w:trHeight w:val="805"/>
        </w:trPr>
        <w:tc>
          <w:tcPr>
            <w:tcW w:w="9569" w:type="dxa"/>
            <w:gridSpan w:val="2"/>
            <w:tcBorders>
              <w:left w:val="nil"/>
              <w:right w:val="nil"/>
            </w:tcBorders>
          </w:tcPr>
          <w:p w14:paraId="6A2DA85F" w14:textId="77777777" w:rsidR="00E723DF" w:rsidRPr="00464211" w:rsidRDefault="00E723DF" w:rsidP="00E723DF">
            <w:pPr>
              <w:rPr>
                <w:rFonts w:ascii="Interstate Light" w:hAnsi="Interstate Light"/>
              </w:rPr>
            </w:pPr>
          </w:p>
          <w:p w14:paraId="74A130EE" w14:textId="17A5233D" w:rsidR="00E723DF" w:rsidRPr="00464211" w:rsidRDefault="00E723DF" w:rsidP="00E723DF">
            <w:pPr>
              <w:rPr>
                <w:rFonts w:ascii="Interstate Light" w:hAnsi="Interstate Light"/>
              </w:rPr>
            </w:pPr>
            <w:r w:rsidRPr="00464211">
              <w:rPr>
                <w:rFonts w:ascii="Interstate Light" w:hAnsi="Interstate Light"/>
              </w:rPr>
              <w:t>Please give details of days when you would be able to carry out volunteer duties</w:t>
            </w:r>
            <w:r w:rsidR="00464211">
              <w:rPr>
                <w:rFonts w:ascii="Interstate Light" w:hAnsi="Interstate Light"/>
              </w:rPr>
              <w:t>?</w:t>
            </w:r>
          </w:p>
          <w:p w14:paraId="66DF144B" w14:textId="77777777" w:rsidR="00E723DF" w:rsidRPr="00464211" w:rsidRDefault="00E723DF" w:rsidP="00E723DF">
            <w:pPr>
              <w:rPr>
                <w:rFonts w:ascii="Interstate Light" w:hAnsi="Interstate Light"/>
              </w:rPr>
            </w:pPr>
          </w:p>
          <w:p w14:paraId="171A6893" w14:textId="77777777" w:rsidR="00E723DF" w:rsidRPr="00464211" w:rsidRDefault="00E723DF" w:rsidP="00E723DF">
            <w:pPr>
              <w:rPr>
                <w:rFonts w:ascii="Interstate Light" w:hAnsi="Interstate Light"/>
              </w:rPr>
            </w:pPr>
          </w:p>
        </w:tc>
      </w:tr>
      <w:tr w:rsidR="00E723DF" w:rsidRPr="00464211" w14:paraId="4DA4979A" w14:textId="77777777" w:rsidTr="00464211">
        <w:trPr>
          <w:gridAfter w:val="1"/>
          <w:wAfter w:w="43" w:type="dxa"/>
          <w:cantSplit/>
          <w:trHeight w:val="267"/>
        </w:trPr>
        <w:tc>
          <w:tcPr>
            <w:tcW w:w="9526" w:type="dxa"/>
            <w:vMerge w:val="restart"/>
            <w:tcBorders>
              <w:top w:val="nil"/>
              <w:left w:val="nil"/>
              <w:bottom w:val="nil"/>
              <w:right w:val="nil"/>
            </w:tcBorders>
          </w:tcPr>
          <w:p w14:paraId="5BB1C377" w14:textId="77777777" w:rsidR="00E723DF" w:rsidRPr="00464211" w:rsidRDefault="00E723DF" w:rsidP="00E723DF">
            <w:pPr>
              <w:rPr>
                <w:rFonts w:ascii="Interstate Light" w:hAnsi="Interstate Light"/>
              </w:rPr>
            </w:pPr>
          </w:p>
        </w:tc>
      </w:tr>
      <w:tr w:rsidR="00E723DF" w:rsidRPr="00464211" w14:paraId="70C7E56B" w14:textId="77777777" w:rsidTr="00464211">
        <w:trPr>
          <w:gridAfter w:val="1"/>
          <w:wAfter w:w="43" w:type="dxa"/>
          <w:cantSplit/>
          <w:trHeight w:val="267"/>
        </w:trPr>
        <w:tc>
          <w:tcPr>
            <w:tcW w:w="9526" w:type="dxa"/>
            <w:vMerge/>
            <w:tcBorders>
              <w:left w:val="nil"/>
              <w:bottom w:val="nil"/>
              <w:right w:val="nil"/>
            </w:tcBorders>
          </w:tcPr>
          <w:p w14:paraId="3E58D3F3" w14:textId="77777777" w:rsidR="00E723DF" w:rsidRPr="00464211" w:rsidRDefault="00E723DF" w:rsidP="00E723DF">
            <w:pPr>
              <w:rPr>
                <w:rFonts w:ascii="Interstate Light" w:hAnsi="Interstate Light"/>
              </w:rPr>
            </w:pPr>
          </w:p>
        </w:tc>
      </w:tr>
      <w:tr w:rsidR="00E723DF" w:rsidRPr="00464211" w14:paraId="3FDBDDE3" w14:textId="77777777" w:rsidTr="00464211">
        <w:trPr>
          <w:gridAfter w:val="1"/>
          <w:wAfter w:w="43" w:type="dxa"/>
          <w:cantSplit/>
          <w:trHeight w:val="267"/>
        </w:trPr>
        <w:tc>
          <w:tcPr>
            <w:tcW w:w="9526" w:type="dxa"/>
            <w:vMerge/>
            <w:tcBorders>
              <w:left w:val="nil"/>
              <w:bottom w:val="nil"/>
              <w:right w:val="nil"/>
            </w:tcBorders>
          </w:tcPr>
          <w:p w14:paraId="3FB93966" w14:textId="77777777" w:rsidR="00E723DF" w:rsidRPr="00464211" w:rsidRDefault="00E723DF" w:rsidP="00E723DF">
            <w:pPr>
              <w:rPr>
                <w:rFonts w:ascii="Interstate Light" w:hAnsi="Interstate Light"/>
              </w:rPr>
            </w:pPr>
          </w:p>
        </w:tc>
      </w:tr>
    </w:tbl>
    <w:p w14:paraId="4AB137ED" w14:textId="66A517A6" w:rsidR="00B41C41" w:rsidRPr="00464211" w:rsidRDefault="006B4025" w:rsidP="00B41C41">
      <w:pPr>
        <w:rPr>
          <w:rFonts w:ascii="Interstate Light" w:hAnsi="Interstate Light"/>
          <w:b/>
          <w:bCs/>
        </w:rPr>
      </w:pPr>
      <w:r w:rsidRPr="00464211">
        <w:rPr>
          <w:rFonts w:ascii="Interstate Light" w:hAnsi="Interstate Light"/>
          <w:b/>
          <w:bCs/>
        </w:rPr>
        <w:t>2</w:t>
      </w:r>
      <w:r w:rsidR="007910BE" w:rsidRPr="00464211">
        <w:rPr>
          <w:rFonts w:ascii="Interstate Light" w:hAnsi="Interstate Light"/>
          <w:b/>
          <w:bCs/>
        </w:rPr>
        <w:t xml:space="preserve"> Please indicate the position you are interested in applying for</w:t>
      </w:r>
    </w:p>
    <w:p w14:paraId="668922B4" w14:textId="77777777" w:rsidR="007910BE" w:rsidRPr="00464211" w:rsidRDefault="007910BE" w:rsidP="00B41C41">
      <w:pPr>
        <w:rPr>
          <w:rFonts w:ascii="Interstate Light" w:hAnsi="Interstate Light"/>
        </w:rPr>
      </w:pPr>
    </w:p>
    <w:p w14:paraId="29CE0569" w14:textId="7B9EFF0D" w:rsidR="00B25927" w:rsidRPr="00464211" w:rsidRDefault="00713FC0" w:rsidP="00E723DF">
      <w:pPr>
        <w:rPr>
          <w:rFonts w:ascii="Interstate Light" w:hAnsi="Interstate Light"/>
        </w:rPr>
      </w:pPr>
      <w:r w:rsidRPr="00464211">
        <w:rPr>
          <w:rFonts w:ascii="Interstate Light" w:hAnsi="Interstate Light"/>
        </w:rPr>
        <w:t xml:space="preserve">Volunteer </w:t>
      </w:r>
      <w:r w:rsidR="007910BE" w:rsidRPr="00464211">
        <w:rPr>
          <w:rFonts w:ascii="Interstate Light" w:hAnsi="Interstate Light"/>
        </w:rPr>
        <w:t xml:space="preserve">Role Title: </w:t>
      </w:r>
      <w:r w:rsidR="00B41C41" w:rsidRPr="00464211">
        <w:rPr>
          <w:rFonts w:ascii="Interstate Light" w:hAnsi="Interstate Light"/>
        </w:rPr>
        <w:t>__________________________</w:t>
      </w:r>
    </w:p>
    <w:p w14:paraId="11E9397A" w14:textId="77777777" w:rsidR="00B25927" w:rsidRPr="00464211" w:rsidRDefault="00B25927" w:rsidP="00E723DF">
      <w:pPr>
        <w:rPr>
          <w:rFonts w:ascii="Interstate Light" w:hAnsi="Interstate Light"/>
          <w:b/>
          <w:bCs/>
        </w:rPr>
      </w:pPr>
    </w:p>
    <w:p w14:paraId="683E9D40" w14:textId="468C5D6F" w:rsidR="00E723DF" w:rsidRPr="00464211" w:rsidRDefault="006B4025" w:rsidP="00E723DF">
      <w:pPr>
        <w:rPr>
          <w:rFonts w:ascii="Interstate Light" w:hAnsi="Interstate Light"/>
        </w:rPr>
      </w:pPr>
      <w:r w:rsidRPr="00464211">
        <w:rPr>
          <w:rFonts w:ascii="Interstate Light" w:hAnsi="Interstate Light"/>
          <w:b/>
          <w:bCs/>
        </w:rPr>
        <w:t>3</w:t>
      </w:r>
      <w:r w:rsidR="00E723DF" w:rsidRPr="00464211">
        <w:rPr>
          <w:rFonts w:ascii="Interstate Light" w:hAnsi="Interstate Light"/>
          <w:b/>
          <w:bCs/>
        </w:rPr>
        <w:t xml:space="preserve"> Education, Work or Voluntary Experience</w:t>
      </w:r>
    </w:p>
    <w:p w14:paraId="45238E05" w14:textId="77777777" w:rsidR="00E723DF" w:rsidRPr="00464211" w:rsidRDefault="00E723DF" w:rsidP="00E723DF">
      <w:pPr>
        <w:rPr>
          <w:rFonts w:ascii="Interstate Light" w:hAnsi="Interstate Light"/>
        </w:rPr>
      </w:pPr>
      <w:r w:rsidRPr="00464211">
        <w:rPr>
          <w:rFonts w:ascii="Interstate Light" w:hAnsi="Interstate Light"/>
        </w:rPr>
        <w:t xml:space="preserve">Please give details of any education, training, work or voluntary experience which you may feel is relevant to the voluntary position you are interested in.  </w:t>
      </w:r>
    </w:p>
    <w:p w14:paraId="000C33A1" w14:textId="77777777" w:rsidR="00977727" w:rsidRPr="00464211" w:rsidRDefault="00977727" w:rsidP="00E723DF">
      <w:pPr>
        <w:rPr>
          <w:rFonts w:ascii="Interstate Light" w:hAnsi="Interstate Light"/>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464211" w14:paraId="31EA126A" w14:textId="77777777" w:rsidTr="00273FF6">
        <w:tc>
          <w:tcPr>
            <w:tcW w:w="9540" w:type="dxa"/>
          </w:tcPr>
          <w:p w14:paraId="6F256AD9" w14:textId="77777777" w:rsidR="00E723DF" w:rsidRPr="00464211" w:rsidRDefault="00E723DF" w:rsidP="00E723DF">
            <w:pPr>
              <w:rPr>
                <w:rFonts w:ascii="Interstate Light" w:hAnsi="Interstate Light"/>
              </w:rPr>
            </w:pPr>
          </w:p>
          <w:p w14:paraId="0980EBFE" w14:textId="77777777" w:rsidR="00E723DF" w:rsidRPr="00464211" w:rsidRDefault="00E723DF" w:rsidP="00E723DF">
            <w:pPr>
              <w:rPr>
                <w:rFonts w:ascii="Interstate Light" w:hAnsi="Interstate Light"/>
              </w:rPr>
            </w:pPr>
          </w:p>
        </w:tc>
      </w:tr>
      <w:tr w:rsidR="00E723DF" w:rsidRPr="00464211" w14:paraId="10299D3A" w14:textId="77777777" w:rsidTr="00273FF6">
        <w:tc>
          <w:tcPr>
            <w:tcW w:w="9540" w:type="dxa"/>
          </w:tcPr>
          <w:p w14:paraId="7BD14D9D" w14:textId="77777777" w:rsidR="00E723DF" w:rsidRPr="00464211" w:rsidRDefault="00E723DF" w:rsidP="00E723DF">
            <w:pPr>
              <w:rPr>
                <w:rFonts w:ascii="Interstate Light" w:hAnsi="Interstate Light"/>
              </w:rPr>
            </w:pPr>
          </w:p>
          <w:p w14:paraId="279B6976" w14:textId="77777777" w:rsidR="00E723DF" w:rsidRPr="00464211" w:rsidRDefault="00E723DF" w:rsidP="00E723DF">
            <w:pPr>
              <w:rPr>
                <w:rFonts w:ascii="Interstate Light" w:hAnsi="Interstate Light"/>
              </w:rPr>
            </w:pPr>
          </w:p>
        </w:tc>
      </w:tr>
      <w:tr w:rsidR="00E723DF" w:rsidRPr="00464211" w14:paraId="094D1B88" w14:textId="77777777" w:rsidTr="00273FF6">
        <w:tc>
          <w:tcPr>
            <w:tcW w:w="9540" w:type="dxa"/>
          </w:tcPr>
          <w:p w14:paraId="278166E1" w14:textId="77777777" w:rsidR="00E723DF" w:rsidRPr="00464211" w:rsidRDefault="00E723DF" w:rsidP="00E723DF">
            <w:pPr>
              <w:rPr>
                <w:rFonts w:ascii="Interstate Light" w:hAnsi="Interstate Light"/>
              </w:rPr>
            </w:pPr>
          </w:p>
          <w:p w14:paraId="2A54910B" w14:textId="77777777" w:rsidR="00E723DF" w:rsidRPr="00464211" w:rsidRDefault="00E723DF" w:rsidP="00E723DF">
            <w:pPr>
              <w:rPr>
                <w:rFonts w:ascii="Interstate Light" w:hAnsi="Interstate Light"/>
              </w:rPr>
            </w:pPr>
          </w:p>
        </w:tc>
      </w:tr>
      <w:tr w:rsidR="00E723DF" w:rsidRPr="00464211" w14:paraId="523BED17" w14:textId="77777777" w:rsidTr="00273FF6">
        <w:tc>
          <w:tcPr>
            <w:tcW w:w="9540" w:type="dxa"/>
          </w:tcPr>
          <w:p w14:paraId="6E25DD49" w14:textId="77777777" w:rsidR="00E723DF" w:rsidRPr="00464211" w:rsidRDefault="00E723DF" w:rsidP="00E723DF">
            <w:pPr>
              <w:rPr>
                <w:rFonts w:ascii="Interstate Light" w:hAnsi="Interstate Light"/>
              </w:rPr>
            </w:pPr>
          </w:p>
          <w:p w14:paraId="3DA73228" w14:textId="77777777" w:rsidR="00E723DF" w:rsidRPr="00464211" w:rsidRDefault="00E723DF" w:rsidP="00E723DF">
            <w:pPr>
              <w:rPr>
                <w:rFonts w:ascii="Interstate Light" w:hAnsi="Interstate Light"/>
              </w:rPr>
            </w:pPr>
          </w:p>
        </w:tc>
      </w:tr>
      <w:tr w:rsidR="00E723DF" w:rsidRPr="00464211" w14:paraId="12D785DF" w14:textId="77777777" w:rsidTr="007C5A69">
        <w:tc>
          <w:tcPr>
            <w:tcW w:w="9540" w:type="dxa"/>
            <w:tcBorders>
              <w:bottom w:val="single" w:sz="4" w:space="0" w:color="auto"/>
            </w:tcBorders>
          </w:tcPr>
          <w:p w14:paraId="60036CE9" w14:textId="77777777" w:rsidR="00E723DF" w:rsidRPr="00464211" w:rsidRDefault="00E723DF" w:rsidP="00E723DF">
            <w:pPr>
              <w:rPr>
                <w:rFonts w:ascii="Interstate Light" w:hAnsi="Interstate Light"/>
              </w:rPr>
            </w:pPr>
          </w:p>
          <w:p w14:paraId="7E761383" w14:textId="77777777" w:rsidR="00E723DF" w:rsidRPr="00464211" w:rsidRDefault="00E723DF" w:rsidP="00E723DF">
            <w:pPr>
              <w:rPr>
                <w:rFonts w:ascii="Interstate Light" w:hAnsi="Interstate Light"/>
              </w:rPr>
            </w:pPr>
          </w:p>
        </w:tc>
      </w:tr>
      <w:tr w:rsidR="00E723DF" w:rsidRPr="00464211" w14:paraId="59F247CE" w14:textId="77777777" w:rsidTr="007C5A69">
        <w:tc>
          <w:tcPr>
            <w:tcW w:w="9540" w:type="dxa"/>
            <w:tcBorders>
              <w:bottom w:val="nil"/>
            </w:tcBorders>
            <w:shd w:val="clear" w:color="auto" w:fill="auto"/>
          </w:tcPr>
          <w:p w14:paraId="71378A75" w14:textId="58A9D3AA" w:rsidR="00E723DF" w:rsidRDefault="00E723DF" w:rsidP="00E723DF">
            <w:pPr>
              <w:rPr>
                <w:rFonts w:ascii="Interstate Light" w:hAnsi="Interstate Light"/>
              </w:rPr>
            </w:pPr>
          </w:p>
          <w:p w14:paraId="7AC7B185" w14:textId="10F287A0" w:rsidR="00E723DF" w:rsidRPr="00464211" w:rsidRDefault="00E723DF" w:rsidP="00E723DF">
            <w:pPr>
              <w:rPr>
                <w:rFonts w:ascii="Interstate Light" w:hAnsi="Interstate Light"/>
              </w:rPr>
            </w:pPr>
          </w:p>
        </w:tc>
      </w:tr>
      <w:tr w:rsidR="007C5A69" w:rsidRPr="00464211" w14:paraId="16323846" w14:textId="77777777" w:rsidTr="007C5A69">
        <w:tc>
          <w:tcPr>
            <w:tcW w:w="9540" w:type="dxa"/>
            <w:tcBorders>
              <w:top w:val="nil"/>
            </w:tcBorders>
            <w:shd w:val="clear" w:color="auto" w:fill="auto"/>
          </w:tcPr>
          <w:p w14:paraId="5240ACCE" w14:textId="6116B2E0" w:rsidR="007C5A69" w:rsidRDefault="007C5A69" w:rsidP="00E723DF">
            <w:pPr>
              <w:rPr>
                <w:rFonts w:ascii="Interstate Light" w:hAnsi="Interstate Light"/>
              </w:rPr>
            </w:pPr>
          </w:p>
        </w:tc>
      </w:tr>
      <w:tr w:rsidR="00E723DF" w:rsidRPr="00464211" w14:paraId="2C311858" w14:textId="77777777" w:rsidTr="00273FF6">
        <w:tc>
          <w:tcPr>
            <w:tcW w:w="9540" w:type="dxa"/>
          </w:tcPr>
          <w:p w14:paraId="3EB999DB" w14:textId="77777777" w:rsidR="00E723DF" w:rsidRPr="00464211" w:rsidRDefault="00E723DF" w:rsidP="00E723DF">
            <w:pPr>
              <w:rPr>
                <w:rFonts w:ascii="Interstate Light" w:hAnsi="Interstate Light"/>
              </w:rPr>
            </w:pPr>
          </w:p>
          <w:p w14:paraId="71502F3D" w14:textId="77777777" w:rsidR="00E723DF" w:rsidRPr="00464211" w:rsidRDefault="00E723DF" w:rsidP="00E723DF">
            <w:pPr>
              <w:rPr>
                <w:rFonts w:ascii="Interstate Light" w:hAnsi="Interstate Light"/>
              </w:rPr>
            </w:pPr>
          </w:p>
        </w:tc>
      </w:tr>
    </w:tbl>
    <w:p w14:paraId="27DF4F08" w14:textId="727EB578" w:rsidR="00E723DF" w:rsidRPr="00464211" w:rsidRDefault="006B4025" w:rsidP="00E723DF">
      <w:pPr>
        <w:rPr>
          <w:rFonts w:ascii="Interstate Light" w:hAnsi="Interstate Light"/>
          <w:b/>
          <w:bCs/>
        </w:rPr>
      </w:pPr>
      <w:r w:rsidRPr="00464211">
        <w:rPr>
          <w:rFonts w:ascii="Interstate Light" w:hAnsi="Interstate Light"/>
          <w:b/>
          <w:bCs/>
        </w:rPr>
        <w:t>4</w:t>
      </w:r>
      <w:r w:rsidR="00E723DF" w:rsidRPr="00464211">
        <w:rPr>
          <w:rFonts w:ascii="Interstate Light" w:hAnsi="Interstate Light"/>
          <w:b/>
          <w:bCs/>
        </w:rPr>
        <w:t xml:space="preserve"> Further information</w:t>
      </w:r>
    </w:p>
    <w:p w14:paraId="3CE7AE5D" w14:textId="77777777" w:rsidR="00E723DF" w:rsidRPr="00464211" w:rsidRDefault="00E723DF" w:rsidP="00E723DF">
      <w:pPr>
        <w:rPr>
          <w:rFonts w:ascii="Interstate Light" w:hAnsi="Interstate Light"/>
        </w:rPr>
      </w:pPr>
      <w:r w:rsidRPr="00464211">
        <w:rPr>
          <w:rFonts w:ascii="Interstate Light" w:hAnsi="Interstate Light"/>
        </w:rPr>
        <w:t xml:space="preserve">Please use this space to provide a brief statement as to why you want to be a volunteer at Exeter Cathedral. </w:t>
      </w:r>
    </w:p>
    <w:p w14:paraId="1F18F211" w14:textId="77777777" w:rsidR="00E723DF" w:rsidRPr="00464211" w:rsidRDefault="00E723DF" w:rsidP="00E723DF">
      <w:pPr>
        <w:rPr>
          <w:rFonts w:ascii="Interstate Light" w:hAnsi="Interstate Light"/>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464211" w14:paraId="554A8506" w14:textId="77777777" w:rsidTr="00273FF6">
        <w:tc>
          <w:tcPr>
            <w:tcW w:w="9540" w:type="dxa"/>
          </w:tcPr>
          <w:p w14:paraId="1B0B2635" w14:textId="77777777" w:rsidR="00E723DF" w:rsidRPr="00464211" w:rsidRDefault="00E723DF" w:rsidP="00E723DF">
            <w:pPr>
              <w:rPr>
                <w:rFonts w:ascii="Interstate Light" w:hAnsi="Interstate Light"/>
              </w:rPr>
            </w:pPr>
          </w:p>
          <w:p w14:paraId="15C5834B" w14:textId="77777777" w:rsidR="00E723DF" w:rsidRPr="00464211" w:rsidRDefault="00E723DF" w:rsidP="00E723DF">
            <w:pPr>
              <w:rPr>
                <w:rFonts w:ascii="Interstate Light" w:hAnsi="Interstate Light"/>
              </w:rPr>
            </w:pPr>
          </w:p>
        </w:tc>
      </w:tr>
      <w:tr w:rsidR="00E723DF" w:rsidRPr="00464211" w14:paraId="4D6A22EA" w14:textId="77777777" w:rsidTr="00273FF6">
        <w:tc>
          <w:tcPr>
            <w:tcW w:w="9540" w:type="dxa"/>
          </w:tcPr>
          <w:p w14:paraId="26DE1A89" w14:textId="77777777" w:rsidR="00E723DF" w:rsidRPr="00464211" w:rsidRDefault="00E723DF" w:rsidP="00E723DF">
            <w:pPr>
              <w:rPr>
                <w:rFonts w:ascii="Interstate Light" w:hAnsi="Interstate Light"/>
              </w:rPr>
            </w:pPr>
          </w:p>
          <w:p w14:paraId="31ACCE11" w14:textId="77777777" w:rsidR="00E723DF" w:rsidRPr="00464211" w:rsidRDefault="00E723DF" w:rsidP="00E723DF">
            <w:pPr>
              <w:rPr>
                <w:rFonts w:ascii="Interstate Light" w:hAnsi="Interstate Light"/>
              </w:rPr>
            </w:pPr>
          </w:p>
        </w:tc>
      </w:tr>
      <w:tr w:rsidR="00E723DF" w:rsidRPr="00464211" w14:paraId="2E9293E7" w14:textId="77777777" w:rsidTr="00273FF6">
        <w:tc>
          <w:tcPr>
            <w:tcW w:w="9540" w:type="dxa"/>
          </w:tcPr>
          <w:p w14:paraId="7BCA4272" w14:textId="77777777" w:rsidR="00E723DF" w:rsidRPr="00464211" w:rsidRDefault="00E723DF" w:rsidP="00E723DF">
            <w:pPr>
              <w:rPr>
                <w:rFonts w:ascii="Interstate Light" w:hAnsi="Interstate Light"/>
              </w:rPr>
            </w:pPr>
          </w:p>
          <w:p w14:paraId="19640EA5" w14:textId="77777777" w:rsidR="00E723DF" w:rsidRPr="00464211" w:rsidRDefault="00E723DF" w:rsidP="00E723DF">
            <w:pPr>
              <w:rPr>
                <w:rFonts w:ascii="Interstate Light" w:hAnsi="Interstate Light"/>
              </w:rPr>
            </w:pPr>
          </w:p>
        </w:tc>
      </w:tr>
      <w:tr w:rsidR="00E723DF" w:rsidRPr="00464211" w14:paraId="607B514C" w14:textId="77777777" w:rsidTr="00273FF6">
        <w:tc>
          <w:tcPr>
            <w:tcW w:w="9540" w:type="dxa"/>
          </w:tcPr>
          <w:p w14:paraId="4840D517" w14:textId="77777777" w:rsidR="00E723DF" w:rsidRPr="00464211" w:rsidRDefault="00E723DF" w:rsidP="00E723DF">
            <w:pPr>
              <w:rPr>
                <w:rFonts w:ascii="Interstate Light" w:hAnsi="Interstate Light"/>
              </w:rPr>
            </w:pPr>
          </w:p>
          <w:p w14:paraId="7A3BBAD4" w14:textId="77777777" w:rsidR="00E723DF" w:rsidRPr="00464211" w:rsidRDefault="00E723DF" w:rsidP="00E723DF">
            <w:pPr>
              <w:rPr>
                <w:rFonts w:ascii="Interstate Light" w:hAnsi="Interstate Light"/>
              </w:rPr>
            </w:pPr>
          </w:p>
        </w:tc>
      </w:tr>
      <w:tr w:rsidR="00E723DF" w:rsidRPr="00464211" w14:paraId="1354EFD4" w14:textId="77777777" w:rsidTr="00273FF6">
        <w:tc>
          <w:tcPr>
            <w:tcW w:w="9540" w:type="dxa"/>
          </w:tcPr>
          <w:p w14:paraId="75EABB3B" w14:textId="77777777" w:rsidR="00E723DF" w:rsidRPr="00464211" w:rsidRDefault="00E723DF" w:rsidP="00E723DF">
            <w:pPr>
              <w:rPr>
                <w:rFonts w:ascii="Interstate Light" w:hAnsi="Interstate Light"/>
              </w:rPr>
            </w:pPr>
          </w:p>
          <w:p w14:paraId="491DB27B" w14:textId="77777777" w:rsidR="00E723DF" w:rsidRPr="00464211" w:rsidRDefault="00E723DF" w:rsidP="00E723DF">
            <w:pPr>
              <w:rPr>
                <w:rFonts w:ascii="Interstate Light" w:hAnsi="Interstate Light"/>
              </w:rPr>
            </w:pPr>
          </w:p>
        </w:tc>
      </w:tr>
      <w:tr w:rsidR="00E723DF" w:rsidRPr="00464211" w14:paraId="4A0560EB" w14:textId="77777777" w:rsidTr="00273FF6">
        <w:tc>
          <w:tcPr>
            <w:tcW w:w="9540" w:type="dxa"/>
          </w:tcPr>
          <w:p w14:paraId="3C815502" w14:textId="77777777" w:rsidR="00E723DF" w:rsidRPr="00464211" w:rsidRDefault="00E723DF" w:rsidP="00E723DF">
            <w:pPr>
              <w:rPr>
                <w:rFonts w:ascii="Interstate Light" w:hAnsi="Interstate Light"/>
              </w:rPr>
            </w:pPr>
          </w:p>
          <w:p w14:paraId="48A70205" w14:textId="77777777" w:rsidR="00E723DF" w:rsidRPr="00464211" w:rsidRDefault="00E723DF" w:rsidP="00E723DF">
            <w:pPr>
              <w:rPr>
                <w:rFonts w:ascii="Interstate Light" w:hAnsi="Interstate Light"/>
              </w:rPr>
            </w:pPr>
          </w:p>
        </w:tc>
      </w:tr>
      <w:tr w:rsidR="00E723DF" w:rsidRPr="00464211" w14:paraId="0CDE91C6" w14:textId="77777777" w:rsidTr="00273FF6">
        <w:tc>
          <w:tcPr>
            <w:tcW w:w="9540" w:type="dxa"/>
          </w:tcPr>
          <w:p w14:paraId="4B63EED0" w14:textId="77777777" w:rsidR="00E723DF" w:rsidRPr="00464211" w:rsidRDefault="00E723DF" w:rsidP="00E723DF">
            <w:pPr>
              <w:rPr>
                <w:rFonts w:ascii="Interstate Light" w:hAnsi="Interstate Light"/>
              </w:rPr>
            </w:pPr>
          </w:p>
          <w:p w14:paraId="53CD7A6D" w14:textId="77777777" w:rsidR="00E723DF" w:rsidRPr="00464211" w:rsidRDefault="00E723DF" w:rsidP="00E723DF">
            <w:pPr>
              <w:rPr>
                <w:rFonts w:ascii="Interstate Light" w:hAnsi="Interstate Light"/>
              </w:rPr>
            </w:pPr>
          </w:p>
        </w:tc>
      </w:tr>
    </w:tbl>
    <w:p w14:paraId="518B1B2A" w14:textId="77777777" w:rsidR="00E723DF" w:rsidRPr="00464211" w:rsidRDefault="00E723DF" w:rsidP="00E723DF">
      <w:pPr>
        <w:rPr>
          <w:rFonts w:ascii="Interstate Light" w:hAnsi="Interstate Light"/>
          <w:b/>
          <w:bCs/>
        </w:rPr>
      </w:pPr>
    </w:p>
    <w:p w14:paraId="609E09F9" w14:textId="77777777" w:rsidR="00E723DF" w:rsidRPr="00464211" w:rsidRDefault="00E723DF" w:rsidP="00E723DF">
      <w:pPr>
        <w:rPr>
          <w:rFonts w:ascii="Interstate Light" w:hAnsi="Interstate Light"/>
          <w:b/>
          <w:bCs/>
        </w:rPr>
      </w:pPr>
      <w:r w:rsidRPr="00464211">
        <w:rPr>
          <w:rFonts w:ascii="Interstate Light" w:hAnsi="Interstate Light"/>
          <w:b/>
          <w:bCs/>
        </w:rPr>
        <w:t>5</w:t>
      </w:r>
      <w:r w:rsidR="00D149C5" w:rsidRPr="00464211">
        <w:rPr>
          <w:rFonts w:ascii="Interstate Light" w:hAnsi="Interstate Light"/>
          <w:b/>
          <w:bCs/>
        </w:rPr>
        <w:t>a</w:t>
      </w:r>
      <w:r w:rsidRPr="00464211">
        <w:rPr>
          <w:rFonts w:ascii="Interstate Light" w:hAnsi="Interstate Light"/>
          <w:b/>
          <w:bCs/>
        </w:rPr>
        <w:t xml:space="preserve"> Referees</w:t>
      </w:r>
    </w:p>
    <w:p w14:paraId="29F18EFE" w14:textId="4E354E0A" w:rsidR="00E723DF" w:rsidRPr="00464211" w:rsidRDefault="00E723DF" w:rsidP="00E723DF">
      <w:pPr>
        <w:rPr>
          <w:rFonts w:ascii="Interstate Light" w:hAnsi="Interstate Light"/>
          <w:sz w:val="16"/>
          <w:szCs w:val="16"/>
        </w:rPr>
      </w:pPr>
      <w:r w:rsidRPr="00464211">
        <w:rPr>
          <w:rFonts w:ascii="Interstate Light" w:hAnsi="Interstate Light"/>
        </w:rPr>
        <w:t xml:space="preserve">Please </w:t>
      </w:r>
      <w:r w:rsidR="00DE01DE" w:rsidRPr="00464211">
        <w:rPr>
          <w:rFonts w:ascii="Interstate Light" w:hAnsi="Interstate Light"/>
        </w:rPr>
        <w:t>supply</w:t>
      </w:r>
      <w:r w:rsidRPr="00464211">
        <w:rPr>
          <w:rFonts w:ascii="Interstate Light" w:hAnsi="Interstate Light"/>
        </w:rPr>
        <w:t xml:space="preserve"> </w:t>
      </w:r>
      <w:r w:rsidRPr="00464211">
        <w:rPr>
          <w:rFonts w:ascii="Interstate Light" w:hAnsi="Interstate Light"/>
          <w:b/>
        </w:rPr>
        <w:t>two</w:t>
      </w:r>
      <w:r w:rsidRPr="00464211">
        <w:rPr>
          <w:rFonts w:ascii="Interstate Light" w:hAnsi="Interstate Light"/>
        </w:rPr>
        <w:t xml:space="preserve"> referees, one of whom should be a recent employer or professional person or body</w:t>
      </w:r>
      <w:r w:rsidR="00D26A62" w:rsidRPr="00464211">
        <w:rPr>
          <w:rFonts w:ascii="Interstate Light" w:hAnsi="Interstate Light"/>
        </w:rPr>
        <w:t xml:space="preserve"> </w:t>
      </w:r>
      <w:r w:rsidRPr="00464211">
        <w:rPr>
          <w:rFonts w:ascii="Interstate Light" w:hAnsi="Interstate Light"/>
        </w:rPr>
        <w:t xml:space="preserve">but </w:t>
      </w:r>
      <w:r w:rsidRPr="00627F51">
        <w:rPr>
          <w:rFonts w:ascii="Interstate Light" w:hAnsi="Interstate Light"/>
          <w:b/>
        </w:rPr>
        <w:t>not a member of your own family</w:t>
      </w:r>
      <w:r w:rsidR="00B25927" w:rsidRPr="00627F51">
        <w:rPr>
          <w:rFonts w:ascii="Interstate Light" w:hAnsi="Interstate Light"/>
          <w:b/>
        </w:rPr>
        <w:t xml:space="preserve"> </w:t>
      </w:r>
      <w:r w:rsidR="008A17A8" w:rsidRPr="00627F51">
        <w:rPr>
          <w:rFonts w:ascii="Interstate Light" w:hAnsi="Interstate Light"/>
          <w:b/>
        </w:rPr>
        <w:t>or someone already associated with</w:t>
      </w:r>
      <w:r w:rsidR="00B25927" w:rsidRPr="00627F51">
        <w:rPr>
          <w:rFonts w:ascii="Interstate Light" w:hAnsi="Interstate Light"/>
          <w:b/>
        </w:rPr>
        <w:t xml:space="preserve"> the Cathedral</w:t>
      </w:r>
      <w:r w:rsidR="00884843" w:rsidRPr="00464211">
        <w:rPr>
          <w:rFonts w:ascii="Interstate Light" w:hAnsi="Interstate Light"/>
        </w:rPr>
        <w:t xml:space="preserve">. </w:t>
      </w:r>
      <w:r w:rsidR="00884843" w:rsidRPr="00464211">
        <w:rPr>
          <w:rFonts w:ascii="Interstate Light" w:hAnsi="Interstate Light"/>
          <w:sz w:val="16"/>
          <w:szCs w:val="16"/>
        </w:rPr>
        <w:t>(</w:t>
      </w:r>
      <w:r w:rsidR="00DE01DE" w:rsidRPr="00464211">
        <w:rPr>
          <w:rFonts w:ascii="Interstate Light" w:hAnsi="Interstate Light"/>
          <w:b/>
          <w:sz w:val="16"/>
          <w:szCs w:val="16"/>
        </w:rPr>
        <w:t xml:space="preserve">N.B. </w:t>
      </w:r>
      <w:r w:rsidR="00884843" w:rsidRPr="00464211">
        <w:rPr>
          <w:rFonts w:ascii="Interstate Light" w:hAnsi="Interstate Light"/>
          <w:b/>
          <w:sz w:val="16"/>
          <w:szCs w:val="16"/>
        </w:rPr>
        <w:t>Please supply email addresses or your application will be severely delayed</w:t>
      </w:r>
      <w:r w:rsidR="00884843" w:rsidRPr="00464211">
        <w:rPr>
          <w:rFonts w:ascii="Interstate Light" w:hAnsi="Interstate Light"/>
          <w:sz w:val="16"/>
          <w:szCs w:val="16"/>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464211" w14:paraId="309A2801" w14:textId="77777777" w:rsidTr="00273FF6">
        <w:tc>
          <w:tcPr>
            <w:tcW w:w="4500" w:type="dxa"/>
            <w:tcBorders>
              <w:top w:val="nil"/>
              <w:left w:val="nil"/>
              <w:right w:val="nil"/>
            </w:tcBorders>
          </w:tcPr>
          <w:p w14:paraId="33077194" w14:textId="77777777" w:rsidR="00E723DF" w:rsidRPr="00464211" w:rsidRDefault="00E723DF" w:rsidP="00E723DF">
            <w:pPr>
              <w:rPr>
                <w:rFonts w:ascii="Interstate Light" w:hAnsi="Interstate Light"/>
              </w:rPr>
            </w:pPr>
          </w:p>
          <w:p w14:paraId="3F9D034C" w14:textId="77777777" w:rsidR="00E723DF" w:rsidRPr="00464211" w:rsidRDefault="00E723DF" w:rsidP="00E723DF">
            <w:pPr>
              <w:rPr>
                <w:rFonts w:ascii="Interstate Light" w:hAnsi="Interstate Light"/>
              </w:rPr>
            </w:pPr>
            <w:r w:rsidRPr="00464211">
              <w:rPr>
                <w:rFonts w:ascii="Interstate Light" w:hAnsi="Interstate Light"/>
              </w:rPr>
              <w:t>Name</w:t>
            </w:r>
          </w:p>
        </w:tc>
        <w:tc>
          <w:tcPr>
            <w:tcW w:w="236" w:type="dxa"/>
            <w:tcBorders>
              <w:top w:val="nil"/>
              <w:left w:val="nil"/>
              <w:bottom w:val="nil"/>
              <w:right w:val="nil"/>
            </w:tcBorders>
          </w:tcPr>
          <w:p w14:paraId="05944DDC" w14:textId="77777777" w:rsidR="00E723DF" w:rsidRPr="00464211" w:rsidRDefault="00E723DF" w:rsidP="00E723DF">
            <w:pPr>
              <w:rPr>
                <w:rFonts w:ascii="Interstate Light" w:hAnsi="Interstate Light"/>
              </w:rPr>
            </w:pPr>
          </w:p>
        </w:tc>
        <w:tc>
          <w:tcPr>
            <w:tcW w:w="4804" w:type="dxa"/>
            <w:tcBorders>
              <w:top w:val="nil"/>
              <w:left w:val="nil"/>
              <w:right w:val="nil"/>
            </w:tcBorders>
          </w:tcPr>
          <w:p w14:paraId="257B9CD5" w14:textId="77777777" w:rsidR="00E723DF" w:rsidRPr="00464211" w:rsidRDefault="00E723DF" w:rsidP="00E723DF">
            <w:pPr>
              <w:rPr>
                <w:rFonts w:ascii="Interstate Light" w:hAnsi="Interstate Light"/>
              </w:rPr>
            </w:pPr>
          </w:p>
          <w:p w14:paraId="123C5BCB" w14:textId="77777777" w:rsidR="00E723DF" w:rsidRPr="00464211" w:rsidRDefault="00E723DF" w:rsidP="00E723DF">
            <w:pPr>
              <w:rPr>
                <w:rFonts w:ascii="Interstate Light" w:hAnsi="Interstate Light"/>
              </w:rPr>
            </w:pPr>
            <w:r w:rsidRPr="00464211">
              <w:rPr>
                <w:rFonts w:ascii="Interstate Light" w:hAnsi="Interstate Light"/>
              </w:rPr>
              <w:t>Name</w:t>
            </w:r>
          </w:p>
        </w:tc>
      </w:tr>
      <w:tr w:rsidR="00E723DF" w:rsidRPr="00464211" w14:paraId="38528F11" w14:textId="77777777" w:rsidTr="00273FF6">
        <w:tc>
          <w:tcPr>
            <w:tcW w:w="4500" w:type="dxa"/>
            <w:tcBorders>
              <w:left w:val="nil"/>
              <w:right w:val="nil"/>
            </w:tcBorders>
          </w:tcPr>
          <w:p w14:paraId="24FD7D1D" w14:textId="77777777" w:rsidR="00E723DF" w:rsidRPr="00464211" w:rsidRDefault="00E723DF" w:rsidP="00E723DF">
            <w:pPr>
              <w:rPr>
                <w:rFonts w:ascii="Interstate Light" w:hAnsi="Interstate Light"/>
              </w:rPr>
            </w:pPr>
          </w:p>
          <w:p w14:paraId="2BB597B4" w14:textId="77777777" w:rsidR="00E723DF" w:rsidRPr="00464211" w:rsidRDefault="00E723DF" w:rsidP="00E723DF">
            <w:pPr>
              <w:rPr>
                <w:rFonts w:ascii="Interstate Light" w:hAnsi="Interstate Light"/>
              </w:rPr>
            </w:pPr>
            <w:r w:rsidRPr="00464211">
              <w:rPr>
                <w:rFonts w:ascii="Interstate Light" w:hAnsi="Interstate Light"/>
              </w:rPr>
              <w:t>Position</w:t>
            </w:r>
          </w:p>
        </w:tc>
        <w:tc>
          <w:tcPr>
            <w:tcW w:w="236" w:type="dxa"/>
            <w:tcBorders>
              <w:top w:val="nil"/>
              <w:left w:val="nil"/>
              <w:bottom w:val="nil"/>
              <w:right w:val="nil"/>
            </w:tcBorders>
          </w:tcPr>
          <w:p w14:paraId="7089A9E2" w14:textId="77777777" w:rsidR="00E723DF" w:rsidRPr="00464211" w:rsidRDefault="00E723DF" w:rsidP="00E723DF">
            <w:pPr>
              <w:rPr>
                <w:rFonts w:ascii="Interstate Light" w:hAnsi="Interstate Light"/>
              </w:rPr>
            </w:pPr>
          </w:p>
        </w:tc>
        <w:tc>
          <w:tcPr>
            <w:tcW w:w="4804" w:type="dxa"/>
            <w:tcBorders>
              <w:left w:val="nil"/>
              <w:right w:val="nil"/>
            </w:tcBorders>
          </w:tcPr>
          <w:p w14:paraId="6C47269B" w14:textId="77777777" w:rsidR="00E723DF" w:rsidRPr="00464211" w:rsidRDefault="00E723DF" w:rsidP="00E723DF">
            <w:pPr>
              <w:rPr>
                <w:rFonts w:ascii="Interstate Light" w:hAnsi="Interstate Light"/>
              </w:rPr>
            </w:pPr>
          </w:p>
          <w:p w14:paraId="00A0EA8B" w14:textId="77777777" w:rsidR="00E723DF" w:rsidRPr="00464211" w:rsidRDefault="00E723DF" w:rsidP="00E723DF">
            <w:pPr>
              <w:rPr>
                <w:rFonts w:ascii="Interstate Light" w:hAnsi="Interstate Light"/>
              </w:rPr>
            </w:pPr>
            <w:r w:rsidRPr="00464211">
              <w:rPr>
                <w:rFonts w:ascii="Interstate Light" w:hAnsi="Interstate Light"/>
              </w:rPr>
              <w:t>Position</w:t>
            </w:r>
          </w:p>
        </w:tc>
      </w:tr>
      <w:tr w:rsidR="00E723DF" w:rsidRPr="00464211" w14:paraId="7DFD9385" w14:textId="77777777" w:rsidTr="00273FF6">
        <w:tc>
          <w:tcPr>
            <w:tcW w:w="4500" w:type="dxa"/>
            <w:tcBorders>
              <w:left w:val="nil"/>
              <w:right w:val="nil"/>
            </w:tcBorders>
          </w:tcPr>
          <w:p w14:paraId="52475E56" w14:textId="77777777" w:rsidR="00E723DF" w:rsidRPr="00464211" w:rsidRDefault="00E723DF" w:rsidP="00E723DF">
            <w:pPr>
              <w:rPr>
                <w:rFonts w:ascii="Interstate Light" w:hAnsi="Interstate Light"/>
              </w:rPr>
            </w:pPr>
          </w:p>
          <w:p w14:paraId="16FAE269" w14:textId="77777777" w:rsidR="00E723DF" w:rsidRPr="00464211" w:rsidRDefault="00E723DF" w:rsidP="00E723DF">
            <w:pPr>
              <w:rPr>
                <w:rFonts w:ascii="Interstate Light" w:hAnsi="Interstate Light"/>
              </w:rPr>
            </w:pPr>
            <w:r w:rsidRPr="00464211">
              <w:rPr>
                <w:rFonts w:ascii="Interstate Light" w:hAnsi="Interstate Light"/>
              </w:rPr>
              <w:t>Address</w:t>
            </w:r>
          </w:p>
        </w:tc>
        <w:tc>
          <w:tcPr>
            <w:tcW w:w="236" w:type="dxa"/>
            <w:tcBorders>
              <w:top w:val="nil"/>
              <w:left w:val="nil"/>
              <w:bottom w:val="nil"/>
              <w:right w:val="nil"/>
            </w:tcBorders>
          </w:tcPr>
          <w:p w14:paraId="31CC8F77" w14:textId="77777777" w:rsidR="00E723DF" w:rsidRPr="00464211" w:rsidRDefault="00E723DF" w:rsidP="00E723DF">
            <w:pPr>
              <w:rPr>
                <w:rFonts w:ascii="Interstate Light" w:hAnsi="Interstate Light"/>
              </w:rPr>
            </w:pPr>
          </w:p>
        </w:tc>
        <w:tc>
          <w:tcPr>
            <w:tcW w:w="4804" w:type="dxa"/>
            <w:tcBorders>
              <w:left w:val="nil"/>
              <w:right w:val="nil"/>
            </w:tcBorders>
          </w:tcPr>
          <w:p w14:paraId="0FA8A059" w14:textId="77777777" w:rsidR="00E723DF" w:rsidRPr="00464211" w:rsidRDefault="00E723DF" w:rsidP="00E723DF">
            <w:pPr>
              <w:rPr>
                <w:rFonts w:ascii="Interstate Light" w:hAnsi="Interstate Light"/>
              </w:rPr>
            </w:pPr>
          </w:p>
          <w:p w14:paraId="531C412F" w14:textId="77777777" w:rsidR="00E723DF" w:rsidRPr="00464211" w:rsidRDefault="00E723DF" w:rsidP="00E723DF">
            <w:pPr>
              <w:rPr>
                <w:rFonts w:ascii="Interstate Light" w:hAnsi="Interstate Light"/>
              </w:rPr>
            </w:pPr>
            <w:r w:rsidRPr="00464211">
              <w:rPr>
                <w:rFonts w:ascii="Interstate Light" w:hAnsi="Interstate Light"/>
              </w:rPr>
              <w:t>Address</w:t>
            </w:r>
          </w:p>
        </w:tc>
      </w:tr>
      <w:tr w:rsidR="00E723DF" w:rsidRPr="00464211" w14:paraId="5CACCDED" w14:textId="77777777" w:rsidTr="00273FF6">
        <w:tc>
          <w:tcPr>
            <w:tcW w:w="4500" w:type="dxa"/>
            <w:tcBorders>
              <w:left w:val="nil"/>
              <w:right w:val="nil"/>
            </w:tcBorders>
          </w:tcPr>
          <w:p w14:paraId="0411414B" w14:textId="77777777" w:rsidR="00E723DF" w:rsidRPr="00464211" w:rsidRDefault="00E723DF" w:rsidP="00E723DF">
            <w:pPr>
              <w:rPr>
                <w:rFonts w:ascii="Interstate Light" w:hAnsi="Interstate Light"/>
              </w:rPr>
            </w:pPr>
          </w:p>
          <w:p w14:paraId="250283FC" w14:textId="77777777" w:rsidR="00E723DF" w:rsidRPr="00464211" w:rsidRDefault="00E723DF" w:rsidP="00E723DF">
            <w:pPr>
              <w:rPr>
                <w:rFonts w:ascii="Interstate Light" w:hAnsi="Interstate Light"/>
              </w:rPr>
            </w:pPr>
          </w:p>
        </w:tc>
        <w:tc>
          <w:tcPr>
            <w:tcW w:w="236" w:type="dxa"/>
            <w:tcBorders>
              <w:top w:val="nil"/>
              <w:left w:val="nil"/>
              <w:bottom w:val="nil"/>
              <w:right w:val="nil"/>
            </w:tcBorders>
          </w:tcPr>
          <w:p w14:paraId="6C8E14B0" w14:textId="77777777" w:rsidR="00E723DF" w:rsidRPr="00464211" w:rsidRDefault="00E723DF" w:rsidP="00E723DF">
            <w:pPr>
              <w:rPr>
                <w:rFonts w:ascii="Interstate Light" w:hAnsi="Interstate Light"/>
              </w:rPr>
            </w:pPr>
          </w:p>
        </w:tc>
        <w:tc>
          <w:tcPr>
            <w:tcW w:w="4804" w:type="dxa"/>
            <w:tcBorders>
              <w:left w:val="nil"/>
              <w:right w:val="nil"/>
            </w:tcBorders>
          </w:tcPr>
          <w:p w14:paraId="21BCA258" w14:textId="77777777" w:rsidR="00E723DF" w:rsidRPr="00464211" w:rsidRDefault="00E723DF" w:rsidP="00E723DF">
            <w:pPr>
              <w:rPr>
                <w:rFonts w:ascii="Interstate Light" w:hAnsi="Interstate Light"/>
              </w:rPr>
            </w:pPr>
          </w:p>
        </w:tc>
      </w:tr>
      <w:tr w:rsidR="00E723DF" w:rsidRPr="00464211" w14:paraId="600DD8CC" w14:textId="77777777" w:rsidTr="00273FF6">
        <w:tc>
          <w:tcPr>
            <w:tcW w:w="4500" w:type="dxa"/>
            <w:tcBorders>
              <w:left w:val="nil"/>
              <w:right w:val="nil"/>
            </w:tcBorders>
          </w:tcPr>
          <w:p w14:paraId="6C64F3A2" w14:textId="77777777" w:rsidR="00E723DF" w:rsidRPr="00464211" w:rsidRDefault="00E723DF" w:rsidP="00E723DF">
            <w:pPr>
              <w:rPr>
                <w:rFonts w:ascii="Interstate Light" w:hAnsi="Interstate Light"/>
              </w:rPr>
            </w:pPr>
          </w:p>
          <w:p w14:paraId="77E37553" w14:textId="77777777" w:rsidR="00E723DF" w:rsidRPr="00464211" w:rsidRDefault="00E723DF" w:rsidP="00E723DF">
            <w:pPr>
              <w:rPr>
                <w:rFonts w:ascii="Interstate Light" w:hAnsi="Interstate Light"/>
              </w:rPr>
            </w:pPr>
          </w:p>
        </w:tc>
        <w:tc>
          <w:tcPr>
            <w:tcW w:w="236" w:type="dxa"/>
            <w:tcBorders>
              <w:top w:val="nil"/>
              <w:left w:val="nil"/>
              <w:bottom w:val="nil"/>
              <w:right w:val="nil"/>
            </w:tcBorders>
          </w:tcPr>
          <w:p w14:paraId="6C18EB82" w14:textId="77777777" w:rsidR="00E723DF" w:rsidRPr="00464211" w:rsidRDefault="00E723DF" w:rsidP="00E723DF">
            <w:pPr>
              <w:rPr>
                <w:rFonts w:ascii="Interstate Light" w:hAnsi="Interstate Light"/>
              </w:rPr>
            </w:pPr>
          </w:p>
        </w:tc>
        <w:tc>
          <w:tcPr>
            <w:tcW w:w="4804" w:type="dxa"/>
            <w:tcBorders>
              <w:left w:val="nil"/>
              <w:right w:val="nil"/>
            </w:tcBorders>
          </w:tcPr>
          <w:p w14:paraId="130FCBE5" w14:textId="77777777" w:rsidR="00E723DF" w:rsidRPr="00464211" w:rsidRDefault="00E723DF" w:rsidP="00E723DF">
            <w:pPr>
              <w:rPr>
                <w:rFonts w:ascii="Interstate Light" w:hAnsi="Interstate Light"/>
              </w:rPr>
            </w:pPr>
          </w:p>
        </w:tc>
      </w:tr>
      <w:tr w:rsidR="00E723DF" w:rsidRPr="00464211" w14:paraId="3CD8BF81" w14:textId="77777777" w:rsidTr="00273FF6">
        <w:tc>
          <w:tcPr>
            <w:tcW w:w="4500" w:type="dxa"/>
            <w:tcBorders>
              <w:left w:val="nil"/>
              <w:right w:val="nil"/>
            </w:tcBorders>
          </w:tcPr>
          <w:p w14:paraId="0E42E454" w14:textId="77777777" w:rsidR="00E723DF" w:rsidRPr="00464211" w:rsidRDefault="00E723DF" w:rsidP="00E723DF">
            <w:pPr>
              <w:rPr>
                <w:rFonts w:ascii="Interstate Light" w:hAnsi="Interstate Light"/>
              </w:rPr>
            </w:pPr>
          </w:p>
          <w:p w14:paraId="373E124E" w14:textId="77777777" w:rsidR="00E723DF" w:rsidRPr="00464211" w:rsidRDefault="00E723DF" w:rsidP="00E723DF">
            <w:pPr>
              <w:rPr>
                <w:rFonts w:ascii="Interstate Light" w:hAnsi="Interstate Light"/>
              </w:rPr>
            </w:pPr>
            <w:r w:rsidRPr="00464211">
              <w:rPr>
                <w:rFonts w:ascii="Interstate Light" w:hAnsi="Interstate Light"/>
              </w:rPr>
              <w:t xml:space="preserve">                                         Postcode</w:t>
            </w:r>
          </w:p>
        </w:tc>
        <w:tc>
          <w:tcPr>
            <w:tcW w:w="236" w:type="dxa"/>
            <w:tcBorders>
              <w:top w:val="nil"/>
              <w:left w:val="nil"/>
              <w:bottom w:val="nil"/>
              <w:right w:val="nil"/>
            </w:tcBorders>
          </w:tcPr>
          <w:p w14:paraId="6350FF1E" w14:textId="77777777" w:rsidR="00E723DF" w:rsidRPr="00464211" w:rsidRDefault="00E723DF" w:rsidP="00E723DF">
            <w:pPr>
              <w:rPr>
                <w:rFonts w:ascii="Interstate Light" w:hAnsi="Interstate Light"/>
              </w:rPr>
            </w:pPr>
          </w:p>
        </w:tc>
        <w:tc>
          <w:tcPr>
            <w:tcW w:w="4804" w:type="dxa"/>
            <w:tcBorders>
              <w:left w:val="nil"/>
              <w:right w:val="nil"/>
            </w:tcBorders>
          </w:tcPr>
          <w:p w14:paraId="3558185C" w14:textId="77777777" w:rsidR="00E723DF" w:rsidRPr="00464211" w:rsidRDefault="00E723DF" w:rsidP="00E723DF">
            <w:pPr>
              <w:rPr>
                <w:rFonts w:ascii="Interstate Light" w:hAnsi="Interstate Light"/>
              </w:rPr>
            </w:pPr>
          </w:p>
          <w:p w14:paraId="0FAB61EF" w14:textId="77777777" w:rsidR="00E723DF" w:rsidRPr="00464211" w:rsidRDefault="00E723DF" w:rsidP="00E723DF">
            <w:pPr>
              <w:rPr>
                <w:rFonts w:ascii="Interstate Light" w:hAnsi="Interstate Light"/>
              </w:rPr>
            </w:pPr>
            <w:r w:rsidRPr="00464211">
              <w:rPr>
                <w:rFonts w:ascii="Interstate Light" w:hAnsi="Interstate Light"/>
              </w:rPr>
              <w:t xml:space="preserve">                                         Postcode</w:t>
            </w:r>
          </w:p>
        </w:tc>
      </w:tr>
      <w:tr w:rsidR="00E723DF" w:rsidRPr="00464211" w14:paraId="791E5500" w14:textId="77777777" w:rsidTr="00273FF6">
        <w:tc>
          <w:tcPr>
            <w:tcW w:w="4500" w:type="dxa"/>
            <w:tcBorders>
              <w:left w:val="nil"/>
              <w:right w:val="nil"/>
            </w:tcBorders>
          </w:tcPr>
          <w:p w14:paraId="62377BBF" w14:textId="77777777" w:rsidR="00E723DF" w:rsidRPr="00464211" w:rsidRDefault="00E723DF" w:rsidP="00E723DF">
            <w:pPr>
              <w:rPr>
                <w:rFonts w:ascii="Interstate Light" w:hAnsi="Interstate Light"/>
              </w:rPr>
            </w:pPr>
          </w:p>
          <w:p w14:paraId="05933DF5" w14:textId="77777777" w:rsidR="00E723DF" w:rsidRPr="00464211" w:rsidRDefault="00E723DF" w:rsidP="00E723DF">
            <w:pPr>
              <w:rPr>
                <w:rFonts w:ascii="Interstate Light" w:hAnsi="Interstate Light"/>
              </w:rPr>
            </w:pPr>
            <w:r w:rsidRPr="00464211">
              <w:rPr>
                <w:rFonts w:ascii="Interstate Light" w:hAnsi="Interstate Light"/>
              </w:rPr>
              <w:t>Telephone</w:t>
            </w:r>
          </w:p>
        </w:tc>
        <w:tc>
          <w:tcPr>
            <w:tcW w:w="236" w:type="dxa"/>
            <w:tcBorders>
              <w:top w:val="nil"/>
              <w:left w:val="nil"/>
              <w:bottom w:val="nil"/>
              <w:right w:val="nil"/>
            </w:tcBorders>
          </w:tcPr>
          <w:p w14:paraId="7CBCA53C" w14:textId="77777777" w:rsidR="00E723DF" w:rsidRPr="00464211" w:rsidRDefault="00E723DF" w:rsidP="00E723DF">
            <w:pPr>
              <w:rPr>
                <w:rFonts w:ascii="Interstate Light" w:hAnsi="Interstate Light"/>
              </w:rPr>
            </w:pPr>
          </w:p>
        </w:tc>
        <w:tc>
          <w:tcPr>
            <w:tcW w:w="4804" w:type="dxa"/>
            <w:tcBorders>
              <w:left w:val="nil"/>
              <w:right w:val="nil"/>
            </w:tcBorders>
          </w:tcPr>
          <w:p w14:paraId="6C1BE8B4" w14:textId="77777777" w:rsidR="00E723DF" w:rsidRPr="00464211" w:rsidRDefault="00E723DF" w:rsidP="00E723DF">
            <w:pPr>
              <w:rPr>
                <w:rFonts w:ascii="Interstate Light" w:hAnsi="Interstate Light"/>
              </w:rPr>
            </w:pPr>
          </w:p>
          <w:p w14:paraId="05BB2F9D" w14:textId="77777777" w:rsidR="00E723DF" w:rsidRPr="00464211" w:rsidRDefault="00E723DF" w:rsidP="00E723DF">
            <w:pPr>
              <w:rPr>
                <w:rFonts w:ascii="Interstate Light" w:hAnsi="Interstate Light"/>
              </w:rPr>
            </w:pPr>
            <w:r w:rsidRPr="00464211">
              <w:rPr>
                <w:rFonts w:ascii="Interstate Light" w:hAnsi="Interstate Light"/>
              </w:rPr>
              <w:t>Telephone</w:t>
            </w:r>
          </w:p>
        </w:tc>
      </w:tr>
      <w:tr w:rsidR="00E723DF" w:rsidRPr="00464211" w14:paraId="692EC838" w14:textId="77777777" w:rsidTr="00273FF6">
        <w:tc>
          <w:tcPr>
            <w:tcW w:w="4500" w:type="dxa"/>
            <w:tcBorders>
              <w:left w:val="nil"/>
              <w:right w:val="nil"/>
            </w:tcBorders>
          </w:tcPr>
          <w:p w14:paraId="1BAFDF55" w14:textId="77777777" w:rsidR="00E723DF" w:rsidRPr="00464211" w:rsidRDefault="00E723DF" w:rsidP="00E723DF">
            <w:pPr>
              <w:rPr>
                <w:rFonts w:ascii="Interstate Light" w:hAnsi="Interstate Light"/>
              </w:rPr>
            </w:pPr>
          </w:p>
          <w:p w14:paraId="45177CF2" w14:textId="77777777" w:rsidR="00E723DF" w:rsidRPr="00464211" w:rsidRDefault="00E723DF" w:rsidP="00E723DF">
            <w:pPr>
              <w:rPr>
                <w:rFonts w:ascii="Interstate Light" w:hAnsi="Interstate Light"/>
                <w:b/>
              </w:rPr>
            </w:pPr>
            <w:r w:rsidRPr="00464211">
              <w:rPr>
                <w:rFonts w:ascii="Interstate Light" w:hAnsi="Interstate Light"/>
                <w:b/>
              </w:rPr>
              <w:t>Email</w:t>
            </w:r>
          </w:p>
        </w:tc>
        <w:tc>
          <w:tcPr>
            <w:tcW w:w="236" w:type="dxa"/>
            <w:tcBorders>
              <w:top w:val="nil"/>
              <w:left w:val="nil"/>
              <w:bottom w:val="nil"/>
              <w:right w:val="nil"/>
            </w:tcBorders>
          </w:tcPr>
          <w:p w14:paraId="31212B2E" w14:textId="77777777" w:rsidR="00E723DF" w:rsidRPr="00464211" w:rsidRDefault="00E723DF" w:rsidP="00E723DF">
            <w:pPr>
              <w:rPr>
                <w:rFonts w:ascii="Interstate Light" w:hAnsi="Interstate Light"/>
              </w:rPr>
            </w:pPr>
          </w:p>
        </w:tc>
        <w:tc>
          <w:tcPr>
            <w:tcW w:w="4804" w:type="dxa"/>
            <w:tcBorders>
              <w:left w:val="nil"/>
              <w:right w:val="nil"/>
            </w:tcBorders>
          </w:tcPr>
          <w:p w14:paraId="60824054" w14:textId="77777777" w:rsidR="00E723DF" w:rsidRPr="00464211" w:rsidRDefault="00E723DF" w:rsidP="00E723DF">
            <w:pPr>
              <w:rPr>
                <w:rFonts w:ascii="Interstate Light" w:hAnsi="Interstate Light"/>
              </w:rPr>
            </w:pPr>
          </w:p>
          <w:p w14:paraId="7FEAAE54" w14:textId="77777777" w:rsidR="00E723DF" w:rsidRPr="00464211" w:rsidRDefault="00E723DF" w:rsidP="00E723DF">
            <w:pPr>
              <w:rPr>
                <w:rFonts w:ascii="Interstate Light" w:hAnsi="Interstate Light"/>
                <w:b/>
              </w:rPr>
            </w:pPr>
            <w:r w:rsidRPr="00464211">
              <w:rPr>
                <w:rFonts w:ascii="Interstate Light" w:hAnsi="Interstate Light"/>
                <w:b/>
              </w:rPr>
              <w:t>Email</w:t>
            </w:r>
          </w:p>
        </w:tc>
      </w:tr>
    </w:tbl>
    <w:p w14:paraId="7607D414" w14:textId="77777777" w:rsidR="007910BE" w:rsidRPr="00464211" w:rsidRDefault="007910BE" w:rsidP="00E723DF">
      <w:pPr>
        <w:rPr>
          <w:rFonts w:ascii="Interstate Light" w:hAnsi="Interstate Light"/>
          <w:b/>
          <w:bCs/>
        </w:rPr>
      </w:pPr>
    </w:p>
    <w:p w14:paraId="7C814F0D" w14:textId="2516C81D" w:rsidR="00D149C5" w:rsidRPr="00464211" w:rsidRDefault="00D149C5" w:rsidP="00E723DF">
      <w:pPr>
        <w:rPr>
          <w:rFonts w:ascii="Interstate Light" w:hAnsi="Interstate Light"/>
          <w:b/>
          <w:bCs/>
        </w:rPr>
      </w:pPr>
      <w:r w:rsidRPr="00464211">
        <w:rPr>
          <w:rFonts w:ascii="Interstate Light" w:hAnsi="Interstate Light"/>
          <w:b/>
          <w:bCs/>
        </w:rPr>
        <w:t xml:space="preserve">5b Referee Declaration </w:t>
      </w:r>
    </w:p>
    <w:p w14:paraId="07C2A448" w14:textId="77777777" w:rsidR="00D149C5" w:rsidRPr="00464211" w:rsidRDefault="00D149C5" w:rsidP="00E723DF">
      <w:pPr>
        <w:rPr>
          <w:rFonts w:ascii="Interstate Light" w:hAnsi="Interstate Light"/>
          <w:bCs/>
        </w:rPr>
      </w:pPr>
      <w:r w:rsidRPr="00464211">
        <w:rPr>
          <w:rFonts w:ascii="Interstate Light" w:hAnsi="Interstate Light"/>
          <w:bCs/>
        </w:rPr>
        <w:t xml:space="preserve">I confirm that I am happy for Exeter Cathedral to contact my referees in order to process my application.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149C5" w:rsidRPr="00464211" w14:paraId="14F1933C" w14:textId="77777777" w:rsidTr="00077959">
        <w:trPr>
          <w:trHeight w:val="273"/>
        </w:trPr>
        <w:tc>
          <w:tcPr>
            <w:tcW w:w="2847" w:type="dxa"/>
          </w:tcPr>
          <w:p w14:paraId="512509B0" w14:textId="77777777" w:rsidR="00D149C5" w:rsidRPr="00464211" w:rsidRDefault="00D149C5" w:rsidP="00077959">
            <w:pPr>
              <w:rPr>
                <w:rFonts w:ascii="Interstate Light" w:hAnsi="Interstate Light"/>
              </w:rPr>
            </w:pPr>
            <w:r w:rsidRPr="00464211">
              <w:rPr>
                <w:rFonts w:ascii="Interstate Light" w:hAnsi="Interstate Light"/>
              </w:rPr>
              <w:sym w:font="Wingdings 2" w:char="F0A3"/>
            </w:r>
            <w:r w:rsidRPr="00464211">
              <w:rPr>
                <w:rFonts w:ascii="Interstate Light" w:hAnsi="Interstate Light"/>
              </w:rPr>
              <w:t xml:space="preserve"> Yes</w:t>
            </w:r>
          </w:p>
        </w:tc>
      </w:tr>
      <w:tr w:rsidR="00D149C5" w:rsidRPr="00464211" w14:paraId="2499EE46" w14:textId="77777777" w:rsidTr="00077959">
        <w:trPr>
          <w:trHeight w:val="273"/>
        </w:trPr>
        <w:tc>
          <w:tcPr>
            <w:tcW w:w="2847" w:type="dxa"/>
          </w:tcPr>
          <w:p w14:paraId="12AA26A9" w14:textId="77777777" w:rsidR="00D149C5" w:rsidRPr="00464211" w:rsidRDefault="00D149C5" w:rsidP="00077959">
            <w:pPr>
              <w:rPr>
                <w:rFonts w:ascii="Interstate Light" w:hAnsi="Interstate Light"/>
              </w:rPr>
            </w:pPr>
            <w:r w:rsidRPr="00464211">
              <w:rPr>
                <w:rFonts w:ascii="Interstate Light" w:hAnsi="Interstate Light"/>
              </w:rPr>
              <w:sym w:font="Wingdings 2" w:char="F0A3"/>
            </w:r>
            <w:r w:rsidRPr="00464211">
              <w:rPr>
                <w:rFonts w:ascii="Interstate Light" w:hAnsi="Interstate Light"/>
              </w:rPr>
              <w:t xml:space="preserve"> No</w:t>
            </w:r>
          </w:p>
        </w:tc>
      </w:tr>
    </w:tbl>
    <w:p w14:paraId="4056B4D8" w14:textId="77777777" w:rsidR="00D149C5" w:rsidRPr="00464211" w:rsidRDefault="00D149C5" w:rsidP="00E723DF">
      <w:pPr>
        <w:rPr>
          <w:rFonts w:ascii="Interstate Light" w:hAnsi="Interstate Light"/>
          <w:b/>
          <w:bCs/>
        </w:rPr>
      </w:pPr>
    </w:p>
    <w:p w14:paraId="59648BE6" w14:textId="77777777" w:rsidR="00E723DF" w:rsidRPr="00464211" w:rsidRDefault="00E723DF" w:rsidP="00E723DF">
      <w:pPr>
        <w:rPr>
          <w:rFonts w:ascii="Interstate Light" w:hAnsi="Interstate Light"/>
          <w:b/>
          <w:bCs/>
        </w:rPr>
      </w:pPr>
      <w:r w:rsidRPr="00464211">
        <w:rPr>
          <w:rFonts w:ascii="Interstate Light" w:hAnsi="Interstate Light"/>
          <w:b/>
          <w:bCs/>
        </w:rPr>
        <w:t xml:space="preserve">6 </w:t>
      </w:r>
      <w:r w:rsidR="00B41C41" w:rsidRPr="00464211">
        <w:rPr>
          <w:rFonts w:ascii="Interstate Light" w:hAnsi="Interstate Light"/>
          <w:b/>
          <w:bCs/>
        </w:rPr>
        <w:t xml:space="preserve">Emergency Contact Information </w:t>
      </w:r>
    </w:p>
    <w:p w14:paraId="0157D0B3" w14:textId="77777777" w:rsidR="00E723DF" w:rsidRPr="00464211" w:rsidRDefault="00E723DF" w:rsidP="00E723DF">
      <w:pPr>
        <w:rPr>
          <w:rFonts w:ascii="Interstate Light" w:hAnsi="Interstate Light"/>
        </w:rPr>
      </w:pPr>
      <w:r w:rsidRPr="00464211">
        <w:rPr>
          <w:rFonts w:ascii="Interstate Light" w:hAnsi="Interstate Light"/>
        </w:rPr>
        <w:t>Please give details of two people who can be contacted in the case of an emergency.</w:t>
      </w:r>
    </w:p>
    <w:p w14:paraId="20EE03D9" w14:textId="77777777" w:rsidR="00D31775" w:rsidRPr="00464211" w:rsidRDefault="00D31775" w:rsidP="00E723DF">
      <w:pPr>
        <w:rPr>
          <w:rFonts w:ascii="Interstate Light" w:hAnsi="Interstate Light"/>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464211" w14:paraId="56A354E8" w14:textId="77777777" w:rsidTr="00273FF6">
        <w:tc>
          <w:tcPr>
            <w:tcW w:w="4500" w:type="dxa"/>
            <w:tcBorders>
              <w:top w:val="nil"/>
              <w:left w:val="nil"/>
              <w:right w:val="nil"/>
            </w:tcBorders>
          </w:tcPr>
          <w:p w14:paraId="661664BD" w14:textId="77777777" w:rsidR="00E723DF" w:rsidRPr="00464211" w:rsidRDefault="00E723DF" w:rsidP="00E723DF">
            <w:pPr>
              <w:rPr>
                <w:rFonts w:ascii="Interstate Light" w:hAnsi="Interstate Light"/>
              </w:rPr>
            </w:pPr>
            <w:r w:rsidRPr="00464211">
              <w:rPr>
                <w:rFonts w:ascii="Interstate Light" w:hAnsi="Interstate Light"/>
              </w:rPr>
              <w:t>Name</w:t>
            </w:r>
          </w:p>
          <w:p w14:paraId="042381E4" w14:textId="77777777" w:rsidR="00345449" w:rsidRPr="00464211" w:rsidRDefault="00345449" w:rsidP="00E723DF">
            <w:pPr>
              <w:rPr>
                <w:rFonts w:ascii="Interstate Light" w:hAnsi="Interstate Light"/>
                <w:sz w:val="12"/>
              </w:rPr>
            </w:pPr>
          </w:p>
        </w:tc>
        <w:tc>
          <w:tcPr>
            <w:tcW w:w="236" w:type="dxa"/>
            <w:tcBorders>
              <w:top w:val="nil"/>
              <w:left w:val="nil"/>
              <w:bottom w:val="nil"/>
              <w:right w:val="nil"/>
            </w:tcBorders>
          </w:tcPr>
          <w:p w14:paraId="613AADBD" w14:textId="77777777" w:rsidR="00E723DF" w:rsidRPr="00464211" w:rsidRDefault="00E723DF" w:rsidP="00E723DF">
            <w:pPr>
              <w:rPr>
                <w:rFonts w:ascii="Interstate Light" w:hAnsi="Interstate Light"/>
              </w:rPr>
            </w:pPr>
          </w:p>
        </w:tc>
        <w:tc>
          <w:tcPr>
            <w:tcW w:w="4804" w:type="dxa"/>
            <w:tcBorders>
              <w:top w:val="nil"/>
              <w:left w:val="nil"/>
              <w:right w:val="nil"/>
            </w:tcBorders>
          </w:tcPr>
          <w:p w14:paraId="2328286B" w14:textId="77777777" w:rsidR="00E723DF" w:rsidRPr="00464211" w:rsidRDefault="00E723DF" w:rsidP="00E723DF">
            <w:pPr>
              <w:rPr>
                <w:rFonts w:ascii="Interstate Light" w:hAnsi="Interstate Light"/>
              </w:rPr>
            </w:pPr>
            <w:r w:rsidRPr="00464211">
              <w:rPr>
                <w:rFonts w:ascii="Interstate Light" w:hAnsi="Interstate Light"/>
              </w:rPr>
              <w:t>Name</w:t>
            </w:r>
          </w:p>
        </w:tc>
      </w:tr>
      <w:tr w:rsidR="00E723DF" w:rsidRPr="00464211" w14:paraId="7873E712" w14:textId="77777777" w:rsidTr="00273FF6">
        <w:tc>
          <w:tcPr>
            <w:tcW w:w="4500" w:type="dxa"/>
            <w:tcBorders>
              <w:left w:val="nil"/>
              <w:right w:val="nil"/>
            </w:tcBorders>
          </w:tcPr>
          <w:p w14:paraId="52FD1F6C" w14:textId="77777777" w:rsidR="0029734D" w:rsidRPr="00464211" w:rsidRDefault="0029734D" w:rsidP="00E723DF">
            <w:pPr>
              <w:rPr>
                <w:rFonts w:ascii="Interstate Light" w:hAnsi="Interstate Light"/>
              </w:rPr>
            </w:pPr>
          </w:p>
          <w:p w14:paraId="53AB5597" w14:textId="77777777" w:rsidR="00345449" w:rsidRPr="00464211" w:rsidRDefault="00E723DF" w:rsidP="0029734D">
            <w:pPr>
              <w:rPr>
                <w:rFonts w:ascii="Interstate Light" w:hAnsi="Interstate Light"/>
                <w:sz w:val="12"/>
              </w:rPr>
            </w:pPr>
            <w:r w:rsidRPr="00464211">
              <w:rPr>
                <w:rFonts w:ascii="Interstate Light" w:hAnsi="Interstate Light"/>
              </w:rPr>
              <w:t>Address</w:t>
            </w:r>
          </w:p>
        </w:tc>
        <w:tc>
          <w:tcPr>
            <w:tcW w:w="236" w:type="dxa"/>
            <w:tcBorders>
              <w:top w:val="nil"/>
              <w:left w:val="nil"/>
              <w:bottom w:val="nil"/>
              <w:right w:val="nil"/>
            </w:tcBorders>
          </w:tcPr>
          <w:p w14:paraId="6EFF5626" w14:textId="77777777" w:rsidR="00E723DF" w:rsidRPr="00464211" w:rsidRDefault="00E723DF" w:rsidP="00E723DF">
            <w:pPr>
              <w:rPr>
                <w:rFonts w:ascii="Interstate Light" w:hAnsi="Interstate Light"/>
              </w:rPr>
            </w:pPr>
          </w:p>
        </w:tc>
        <w:tc>
          <w:tcPr>
            <w:tcW w:w="4804" w:type="dxa"/>
            <w:tcBorders>
              <w:left w:val="nil"/>
              <w:right w:val="nil"/>
            </w:tcBorders>
          </w:tcPr>
          <w:p w14:paraId="5498D6E8" w14:textId="77777777" w:rsidR="0029734D" w:rsidRPr="00464211" w:rsidRDefault="0029734D" w:rsidP="00E723DF">
            <w:pPr>
              <w:rPr>
                <w:rFonts w:ascii="Interstate Light" w:hAnsi="Interstate Light"/>
              </w:rPr>
            </w:pPr>
          </w:p>
          <w:p w14:paraId="067959BA" w14:textId="77777777" w:rsidR="00E723DF" w:rsidRPr="00464211" w:rsidRDefault="00E723DF" w:rsidP="00E723DF">
            <w:pPr>
              <w:rPr>
                <w:rFonts w:ascii="Interstate Light" w:hAnsi="Interstate Light"/>
              </w:rPr>
            </w:pPr>
            <w:r w:rsidRPr="00464211">
              <w:rPr>
                <w:rFonts w:ascii="Interstate Light" w:hAnsi="Interstate Light"/>
              </w:rPr>
              <w:t>Address</w:t>
            </w:r>
          </w:p>
        </w:tc>
      </w:tr>
      <w:tr w:rsidR="00E723DF" w:rsidRPr="00464211" w14:paraId="19558289" w14:textId="77777777" w:rsidTr="00273FF6">
        <w:tc>
          <w:tcPr>
            <w:tcW w:w="4500" w:type="dxa"/>
            <w:tcBorders>
              <w:left w:val="nil"/>
              <w:right w:val="nil"/>
            </w:tcBorders>
          </w:tcPr>
          <w:p w14:paraId="117487B7" w14:textId="77777777" w:rsidR="00E723DF" w:rsidRPr="00464211" w:rsidRDefault="00E723DF" w:rsidP="00E723DF">
            <w:pPr>
              <w:rPr>
                <w:rFonts w:ascii="Interstate Light" w:hAnsi="Interstate Light"/>
              </w:rPr>
            </w:pPr>
          </w:p>
          <w:p w14:paraId="3E8739CB" w14:textId="77777777" w:rsidR="00345449" w:rsidRPr="00464211" w:rsidRDefault="00345449" w:rsidP="00E723DF">
            <w:pPr>
              <w:rPr>
                <w:rFonts w:ascii="Interstate Light" w:hAnsi="Interstate Light"/>
                <w:sz w:val="12"/>
              </w:rPr>
            </w:pPr>
          </w:p>
        </w:tc>
        <w:tc>
          <w:tcPr>
            <w:tcW w:w="236" w:type="dxa"/>
            <w:tcBorders>
              <w:top w:val="nil"/>
              <w:left w:val="nil"/>
              <w:bottom w:val="nil"/>
              <w:right w:val="nil"/>
            </w:tcBorders>
          </w:tcPr>
          <w:p w14:paraId="64C0F111" w14:textId="77777777" w:rsidR="00E723DF" w:rsidRPr="00464211" w:rsidRDefault="00E723DF" w:rsidP="00E723DF">
            <w:pPr>
              <w:rPr>
                <w:rFonts w:ascii="Interstate Light" w:hAnsi="Interstate Light"/>
              </w:rPr>
            </w:pPr>
          </w:p>
        </w:tc>
        <w:tc>
          <w:tcPr>
            <w:tcW w:w="4804" w:type="dxa"/>
            <w:tcBorders>
              <w:left w:val="nil"/>
              <w:right w:val="nil"/>
            </w:tcBorders>
          </w:tcPr>
          <w:p w14:paraId="58ED0E96" w14:textId="77777777" w:rsidR="00E723DF" w:rsidRPr="00464211" w:rsidRDefault="00E723DF" w:rsidP="00E723DF">
            <w:pPr>
              <w:rPr>
                <w:rFonts w:ascii="Interstate Light" w:hAnsi="Interstate Light"/>
              </w:rPr>
            </w:pPr>
          </w:p>
        </w:tc>
      </w:tr>
      <w:tr w:rsidR="00E723DF" w:rsidRPr="00464211" w14:paraId="410A08B1" w14:textId="77777777" w:rsidTr="00273FF6">
        <w:tc>
          <w:tcPr>
            <w:tcW w:w="4500" w:type="dxa"/>
            <w:tcBorders>
              <w:left w:val="nil"/>
              <w:right w:val="nil"/>
            </w:tcBorders>
          </w:tcPr>
          <w:p w14:paraId="007D86C8" w14:textId="77777777" w:rsidR="00E723DF" w:rsidRPr="00464211" w:rsidRDefault="00E723DF" w:rsidP="00E723DF">
            <w:pPr>
              <w:rPr>
                <w:rFonts w:ascii="Interstate Light" w:hAnsi="Interstate Light"/>
              </w:rPr>
            </w:pPr>
          </w:p>
          <w:p w14:paraId="6AA8654B" w14:textId="77777777" w:rsidR="00345449" w:rsidRPr="00464211" w:rsidRDefault="00345449" w:rsidP="00E723DF">
            <w:pPr>
              <w:rPr>
                <w:rFonts w:ascii="Interstate Light" w:hAnsi="Interstate Light"/>
                <w:sz w:val="12"/>
              </w:rPr>
            </w:pPr>
          </w:p>
        </w:tc>
        <w:tc>
          <w:tcPr>
            <w:tcW w:w="236" w:type="dxa"/>
            <w:tcBorders>
              <w:top w:val="nil"/>
              <w:left w:val="nil"/>
              <w:bottom w:val="nil"/>
              <w:right w:val="nil"/>
            </w:tcBorders>
          </w:tcPr>
          <w:p w14:paraId="5942E8C1" w14:textId="77777777" w:rsidR="00E723DF" w:rsidRPr="00464211" w:rsidRDefault="00E723DF" w:rsidP="00E723DF">
            <w:pPr>
              <w:rPr>
                <w:rFonts w:ascii="Interstate Light" w:hAnsi="Interstate Light"/>
              </w:rPr>
            </w:pPr>
          </w:p>
        </w:tc>
        <w:tc>
          <w:tcPr>
            <w:tcW w:w="4804" w:type="dxa"/>
            <w:tcBorders>
              <w:left w:val="nil"/>
              <w:right w:val="nil"/>
            </w:tcBorders>
          </w:tcPr>
          <w:p w14:paraId="76E818BD" w14:textId="77777777" w:rsidR="00E723DF" w:rsidRPr="00464211" w:rsidRDefault="00E723DF" w:rsidP="00E723DF">
            <w:pPr>
              <w:rPr>
                <w:rFonts w:ascii="Interstate Light" w:hAnsi="Interstate Light"/>
              </w:rPr>
            </w:pPr>
          </w:p>
        </w:tc>
      </w:tr>
      <w:tr w:rsidR="00E723DF" w:rsidRPr="00464211" w14:paraId="0EE5692A" w14:textId="77777777" w:rsidTr="00273FF6">
        <w:tc>
          <w:tcPr>
            <w:tcW w:w="4500" w:type="dxa"/>
            <w:tcBorders>
              <w:left w:val="nil"/>
              <w:right w:val="nil"/>
            </w:tcBorders>
          </w:tcPr>
          <w:p w14:paraId="38FC35DC" w14:textId="77777777" w:rsidR="00345449" w:rsidRPr="00464211" w:rsidRDefault="00D31775" w:rsidP="00E723DF">
            <w:pPr>
              <w:rPr>
                <w:rFonts w:ascii="Interstate Light" w:hAnsi="Interstate Light"/>
              </w:rPr>
            </w:pPr>
            <w:r w:rsidRPr="00464211">
              <w:rPr>
                <w:rFonts w:ascii="Interstate Light" w:hAnsi="Interstate Light"/>
              </w:rPr>
              <w:t xml:space="preserve">              </w:t>
            </w:r>
            <w:r w:rsidR="00E723DF" w:rsidRPr="00464211">
              <w:rPr>
                <w:rFonts w:ascii="Interstate Light" w:hAnsi="Interstate Light"/>
              </w:rPr>
              <w:t xml:space="preserve">    </w:t>
            </w:r>
          </w:p>
          <w:p w14:paraId="3EAAFE4E" w14:textId="77777777" w:rsidR="00E723DF" w:rsidRPr="00464211" w:rsidRDefault="00E723DF" w:rsidP="00E723DF">
            <w:pPr>
              <w:rPr>
                <w:rFonts w:ascii="Interstate Light" w:hAnsi="Interstate Light"/>
              </w:rPr>
            </w:pPr>
            <w:r w:rsidRPr="00464211">
              <w:rPr>
                <w:rFonts w:ascii="Interstate Light" w:hAnsi="Interstate Light"/>
              </w:rPr>
              <w:t xml:space="preserve">                      Postcode</w:t>
            </w:r>
          </w:p>
        </w:tc>
        <w:tc>
          <w:tcPr>
            <w:tcW w:w="236" w:type="dxa"/>
            <w:tcBorders>
              <w:top w:val="nil"/>
              <w:left w:val="nil"/>
              <w:bottom w:val="nil"/>
              <w:right w:val="nil"/>
            </w:tcBorders>
          </w:tcPr>
          <w:p w14:paraId="40EAD7D1" w14:textId="77777777" w:rsidR="00E723DF" w:rsidRPr="00464211" w:rsidRDefault="00E723DF" w:rsidP="00E723DF">
            <w:pPr>
              <w:rPr>
                <w:rFonts w:ascii="Interstate Light" w:hAnsi="Interstate Light"/>
              </w:rPr>
            </w:pPr>
          </w:p>
        </w:tc>
        <w:tc>
          <w:tcPr>
            <w:tcW w:w="4804" w:type="dxa"/>
            <w:tcBorders>
              <w:left w:val="nil"/>
              <w:right w:val="nil"/>
            </w:tcBorders>
          </w:tcPr>
          <w:p w14:paraId="0C6652D5" w14:textId="77777777" w:rsidR="0029734D" w:rsidRPr="00464211" w:rsidRDefault="0029734D" w:rsidP="00D31775">
            <w:pPr>
              <w:rPr>
                <w:rFonts w:ascii="Interstate Light" w:hAnsi="Interstate Light"/>
              </w:rPr>
            </w:pPr>
            <w:r w:rsidRPr="00464211">
              <w:rPr>
                <w:rFonts w:ascii="Interstate Light" w:hAnsi="Interstate Light"/>
              </w:rPr>
              <w:t xml:space="preserve">                                </w:t>
            </w:r>
          </w:p>
          <w:p w14:paraId="4C846A0E" w14:textId="77777777" w:rsidR="00E723DF" w:rsidRPr="00464211" w:rsidRDefault="0029734D" w:rsidP="00D31775">
            <w:pPr>
              <w:rPr>
                <w:rFonts w:ascii="Interstate Light" w:hAnsi="Interstate Light"/>
              </w:rPr>
            </w:pPr>
            <w:r w:rsidRPr="00464211">
              <w:rPr>
                <w:rFonts w:ascii="Interstate Light" w:hAnsi="Interstate Light"/>
              </w:rPr>
              <w:t xml:space="preserve">                                     Postcode</w:t>
            </w:r>
          </w:p>
        </w:tc>
      </w:tr>
      <w:tr w:rsidR="00E723DF" w:rsidRPr="00464211" w14:paraId="2EA32B24" w14:textId="77777777" w:rsidTr="00273FF6">
        <w:tc>
          <w:tcPr>
            <w:tcW w:w="4500" w:type="dxa"/>
            <w:tcBorders>
              <w:left w:val="nil"/>
              <w:right w:val="nil"/>
            </w:tcBorders>
          </w:tcPr>
          <w:p w14:paraId="12002E14" w14:textId="77777777" w:rsidR="0029734D" w:rsidRPr="00464211" w:rsidRDefault="0029734D" w:rsidP="00E723DF">
            <w:pPr>
              <w:rPr>
                <w:rFonts w:ascii="Interstate Light" w:hAnsi="Interstate Light"/>
              </w:rPr>
            </w:pPr>
          </w:p>
          <w:p w14:paraId="2BF46320" w14:textId="77777777" w:rsidR="00345449" w:rsidRPr="00464211" w:rsidRDefault="00E723DF" w:rsidP="0029734D">
            <w:pPr>
              <w:rPr>
                <w:rFonts w:ascii="Interstate Light" w:hAnsi="Interstate Light"/>
                <w:sz w:val="12"/>
              </w:rPr>
            </w:pPr>
            <w:r w:rsidRPr="00464211">
              <w:rPr>
                <w:rFonts w:ascii="Interstate Light" w:hAnsi="Interstate Light"/>
              </w:rPr>
              <w:t>Telephone</w:t>
            </w:r>
          </w:p>
        </w:tc>
        <w:tc>
          <w:tcPr>
            <w:tcW w:w="236" w:type="dxa"/>
            <w:tcBorders>
              <w:top w:val="nil"/>
              <w:left w:val="nil"/>
              <w:bottom w:val="nil"/>
              <w:right w:val="nil"/>
            </w:tcBorders>
          </w:tcPr>
          <w:p w14:paraId="598B7C65" w14:textId="77777777" w:rsidR="00E723DF" w:rsidRPr="00464211" w:rsidRDefault="00E723DF" w:rsidP="00E723DF">
            <w:pPr>
              <w:rPr>
                <w:rFonts w:ascii="Interstate Light" w:hAnsi="Interstate Light"/>
              </w:rPr>
            </w:pPr>
          </w:p>
        </w:tc>
        <w:tc>
          <w:tcPr>
            <w:tcW w:w="4804" w:type="dxa"/>
            <w:tcBorders>
              <w:left w:val="nil"/>
              <w:right w:val="nil"/>
            </w:tcBorders>
          </w:tcPr>
          <w:p w14:paraId="57300A41" w14:textId="77777777" w:rsidR="0029734D" w:rsidRPr="00464211" w:rsidRDefault="0029734D" w:rsidP="00E723DF">
            <w:pPr>
              <w:rPr>
                <w:rFonts w:ascii="Interstate Light" w:hAnsi="Interstate Light"/>
              </w:rPr>
            </w:pPr>
          </w:p>
          <w:p w14:paraId="6906381A" w14:textId="77777777" w:rsidR="00E723DF" w:rsidRPr="00464211" w:rsidRDefault="00E723DF" w:rsidP="00E723DF">
            <w:pPr>
              <w:rPr>
                <w:rFonts w:ascii="Interstate Light" w:hAnsi="Interstate Light"/>
              </w:rPr>
            </w:pPr>
            <w:r w:rsidRPr="00464211">
              <w:rPr>
                <w:rFonts w:ascii="Interstate Light" w:hAnsi="Interstate Light"/>
              </w:rPr>
              <w:t>Telephone</w:t>
            </w:r>
          </w:p>
        </w:tc>
      </w:tr>
    </w:tbl>
    <w:p w14:paraId="30B7BDC3" w14:textId="4CE0CF46" w:rsidR="00184354" w:rsidRPr="00464211" w:rsidRDefault="006D3938" w:rsidP="00184354">
      <w:pPr>
        <w:rPr>
          <w:rFonts w:ascii="Interstate Light" w:hAnsi="Interstate Light"/>
          <w:b/>
          <w:bCs/>
          <w:lang w:val="en"/>
        </w:rPr>
      </w:pPr>
      <w:r w:rsidRPr="00464211">
        <w:rPr>
          <w:rFonts w:ascii="Interstate Light" w:hAnsi="Interstate Light"/>
          <w:b/>
          <w:bCs/>
        </w:rPr>
        <w:t>7</w:t>
      </w:r>
      <w:r w:rsidR="00184354" w:rsidRPr="00464211">
        <w:rPr>
          <w:rFonts w:ascii="Interstate Light" w:hAnsi="Interstate Light"/>
          <w:b/>
          <w:bCs/>
        </w:rPr>
        <w:t xml:space="preserve"> Rehabilitation of Offenders Act 1974 and disclosure by </w:t>
      </w:r>
      <w:r w:rsidR="00184354" w:rsidRPr="00464211">
        <w:rPr>
          <w:rFonts w:ascii="Interstate Light" w:hAnsi="Interstate Light"/>
          <w:b/>
          <w:bCs/>
          <w:lang w:val="en"/>
        </w:rPr>
        <w:t>Disclosure and Barring Service (DBS).</w:t>
      </w:r>
    </w:p>
    <w:p w14:paraId="13F7A115" w14:textId="77777777" w:rsidR="001E1D7D" w:rsidRPr="00464211" w:rsidRDefault="001E1D7D" w:rsidP="00184354">
      <w:pPr>
        <w:rPr>
          <w:rFonts w:ascii="Interstate Light" w:hAnsi="Interstate Light"/>
        </w:rPr>
      </w:pPr>
    </w:p>
    <w:p w14:paraId="1DEB61CC" w14:textId="77777777" w:rsidR="001E1D7D" w:rsidRPr="00464211" w:rsidRDefault="001E1D7D" w:rsidP="001E1D7D">
      <w:pPr>
        <w:rPr>
          <w:rFonts w:ascii="Interstate Light" w:hAnsi="Interstate Light"/>
          <w:color w:val="000000"/>
        </w:rPr>
      </w:pPr>
      <w:r w:rsidRPr="00464211">
        <w:rPr>
          <w:rFonts w:ascii="Interstate Light" w:hAnsi="Interstate Light"/>
          <w:color w:val="000000"/>
        </w:rPr>
        <w:t>Children and the vulnerable see our volunteers as safe and trustworthy because of the roles they hold:</w:t>
      </w:r>
    </w:p>
    <w:p w14:paraId="6A13874E" w14:textId="77777777" w:rsidR="001E1D7D" w:rsidRPr="00464211" w:rsidRDefault="001E1D7D" w:rsidP="001E1D7D">
      <w:pPr>
        <w:rPr>
          <w:rFonts w:ascii="Interstate Light" w:hAnsi="Interstate Light"/>
          <w:color w:val="000000"/>
        </w:rPr>
      </w:pPr>
      <w:r w:rsidRPr="00464211">
        <w:rPr>
          <w:rFonts w:ascii="Interstate Light" w:hAnsi="Interstate Light"/>
          <w:color w:val="000000"/>
        </w:rPr>
        <w:t>The Cathedral has a commitment to the safeguarding of children, young people and vulnerable adults, and prior to commencing the role checks may include a DBS (previously CRB) disclosure. If requested but declined then no appointment can be offered.  If there is a disclosure on the certificate, the Dean and Chapter will follow the DBS Code of Practice, the Cathedral’s Equal Opportunities Policy and the House of Bishop’s Safer Recruitment Practice Guidance in conjunction with the Diocesan Safeguarding Team to assess your suitability for appointment.</w:t>
      </w:r>
    </w:p>
    <w:p w14:paraId="0A3A9E05" w14:textId="77777777" w:rsidR="001E1D7D" w:rsidRPr="00464211" w:rsidRDefault="001E1D7D" w:rsidP="001E1D7D">
      <w:pPr>
        <w:rPr>
          <w:rFonts w:ascii="Interstate Light" w:hAnsi="Interstate Light"/>
          <w:color w:val="000000"/>
        </w:rPr>
      </w:pPr>
    </w:p>
    <w:p w14:paraId="05CCE1C3" w14:textId="77777777" w:rsidR="001E1D7D" w:rsidRPr="00464211" w:rsidRDefault="001E1D7D" w:rsidP="001E1D7D">
      <w:pPr>
        <w:rPr>
          <w:rFonts w:ascii="Interstate Light" w:hAnsi="Interstate Light"/>
          <w:color w:val="1F497D"/>
        </w:rPr>
      </w:pPr>
      <w:r w:rsidRPr="00464211">
        <w:rPr>
          <w:rFonts w:ascii="Interstate Light" w:hAnsi="Interstate Light"/>
          <w:color w:val="000000"/>
        </w:rPr>
        <w:t>If you have any unspent cautions or convictions, please discuss your position in confidence with the Cathedral Volunteer Manager before signing this form. If the role is eligible for an Enhanced DBS check you will be asked to complete a Confidential Declaration form.  Any self-disclosures on this form or disclosures on the subsequent DBS certificate will be assessed by the Diocesan Safeguarding Adviser.  Please note that a caution or conviction will not necessarily exclude you from volunteering.</w:t>
      </w:r>
    </w:p>
    <w:p w14:paraId="1FFDB54E" w14:textId="77777777" w:rsidR="001E1D7D" w:rsidRPr="00464211" w:rsidRDefault="001E1D7D" w:rsidP="00184354">
      <w:pPr>
        <w:rPr>
          <w:rFonts w:ascii="Interstate Light" w:hAnsi="Interstate Light"/>
          <w:color w:val="FF0000"/>
        </w:rPr>
      </w:pPr>
    </w:p>
    <w:p w14:paraId="63214567" w14:textId="77777777" w:rsidR="00F13F4E" w:rsidRPr="00464211" w:rsidRDefault="00F13F4E" w:rsidP="00F13F4E">
      <w:pPr>
        <w:rPr>
          <w:rFonts w:ascii="Interstate Light" w:hAnsi="Interstate Light"/>
          <w:color w:val="000000"/>
        </w:rPr>
      </w:pPr>
      <w:r w:rsidRPr="00464211">
        <w:rPr>
          <w:rFonts w:ascii="Interstate Light" w:hAnsi="Interstate Light"/>
          <w:b/>
          <w:bCs/>
          <w:color w:val="000000"/>
        </w:rPr>
        <w:t>Completion of a Confidential Declaration Form</w:t>
      </w:r>
    </w:p>
    <w:p w14:paraId="0E7078FB" w14:textId="77777777" w:rsidR="00F13F4E" w:rsidRPr="00464211" w:rsidRDefault="00F13F4E" w:rsidP="00F13F4E">
      <w:pPr>
        <w:rPr>
          <w:rFonts w:ascii="Interstate Light" w:hAnsi="Interstate Light"/>
          <w:color w:val="000000"/>
        </w:rPr>
      </w:pPr>
    </w:p>
    <w:p w14:paraId="0BDDF2A1" w14:textId="77777777" w:rsidR="00F13F4E" w:rsidRPr="00464211" w:rsidRDefault="00F13F4E" w:rsidP="00F13F4E">
      <w:pPr>
        <w:rPr>
          <w:rFonts w:ascii="Interstate Light" w:hAnsi="Interstate Light"/>
          <w:color w:val="000000"/>
        </w:rPr>
      </w:pPr>
      <w:r w:rsidRPr="00464211">
        <w:rPr>
          <w:rFonts w:ascii="Interstate Light" w:hAnsi="Interstate Light"/>
          <w:color w:val="000000"/>
        </w:rPr>
        <w:t>A Confidential Declaration form must be completed by all potential recruits to Exeter Cathedral whose role requires a Standard or Enhanced DBS check, and applies to clergy, employees, ordained staff, other adults and volunteers who wish to work or undertake a role at the Cathedral.</w:t>
      </w:r>
    </w:p>
    <w:p w14:paraId="5CB1BBDD" w14:textId="77777777" w:rsidR="00F13F4E" w:rsidRPr="00464211" w:rsidRDefault="00F13F4E" w:rsidP="00F13F4E">
      <w:pPr>
        <w:rPr>
          <w:rFonts w:ascii="Interstate Light" w:hAnsi="Interstate Light"/>
          <w:color w:val="000000"/>
        </w:rPr>
      </w:pPr>
    </w:p>
    <w:p w14:paraId="29810206" w14:textId="77777777" w:rsidR="00F13F4E" w:rsidRPr="00464211" w:rsidRDefault="00F13F4E" w:rsidP="00F13F4E">
      <w:pPr>
        <w:rPr>
          <w:rFonts w:ascii="Interstate Light" w:hAnsi="Interstate Light"/>
          <w:color w:val="000000"/>
        </w:rPr>
      </w:pPr>
      <w:r w:rsidRPr="00464211">
        <w:rPr>
          <w:rFonts w:ascii="Interstate Light" w:hAnsi="Interstate Light"/>
          <w:color w:val="000000"/>
        </w:rPr>
        <w:t>When completed, this form is strictly confidential and, except under compulsion of law, will be seen only by those responsible for the appointment, and, when appropriate, the Diocesan Safeguarding Team and the Cathedral’s Safeguarding Lead or someone in the equivalent role.  All forms will be kept securely under the terms of the Data Protection Act 1998.</w:t>
      </w:r>
    </w:p>
    <w:p w14:paraId="553779DE" w14:textId="77777777" w:rsidR="00F13F4E" w:rsidRPr="00464211" w:rsidRDefault="00F13F4E" w:rsidP="00F13F4E">
      <w:pPr>
        <w:rPr>
          <w:rFonts w:ascii="Interstate Light" w:hAnsi="Interstate Light"/>
          <w:color w:val="000000"/>
        </w:rPr>
      </w:pPr>
    </w:p>
    <w:p w14:paraId="4C4B23BF" w14:textId="42371450" w:rsidR="00F13F4E" w:rsidRPr="00464211" w:rsidRDefault="00F13F4E" w:rsidP="00F13F4E">
      <w:pPr>
        <w:rPr>
          <w:rFonts w:ascii="Interstate Light" w:hAnsi="Interstate Light"/>
          <w:color w:val="1F497D"/>
        </w:rPr>
      </w:pPr>
      <w:r w:rsidRPr="00464211">
        <w:rPr>
          <w:rFonts w:ascii="Interstate Light" w:hAnsi="Interstate Light"/>
          <w:color w:val="000000"/>
        </w:rPr>
        <w:t>Please return the completed form to: Ex</w:t>
      </w:r>
      <w:r w:rsidR="007910BE" w:rsidRPr="00464211">
        <w:rPr>
          <w:rFonts w:ascii="Interstate Light" w:hAnsi="Interstate Light"/>
          <w:color w:val="000000"/>
        </w:rPr>
        <w:t>eter Cathedral Volunteer Coordinator</w:t>
      </w:r>
      <w:r w:rsidRPr="00464211">
        <w:rPr>
          <w:rFonts w:ascii="Interstate Light" w:hAnsi="Interstate Light"/>
          <w:color w:val="000000"/>
        </w:rPr>
        <w:t>, 1 The C</w:t>
      </w:r>
      <w:r w:rsidR="007910BE" w:rsidRPr="00464211">
        <w:rPr>
          <w:rFonts w:ascii="Interstate Light" w:hAnsi="Interstate Light"/>
          <w:color w:val="000000"/>
        </w:rPr>
        <w:t>loisters, Exeter, EX1 1HS or</w:t>
      </w:r>
      <w:r w:rsidRPr="00464211">
        <w:rPr>
          <w:rFonts w:ascii="Interstate Light" w:hAnsi="Interstate Light"/>
          <w:color w:val="000000"/>
        </w:rPr>
        <w:t xml:space="preserve"> email - </w:t>
      </w:r>
      <w:hyperlink r:id="rId8" w:history="1">
        <w:r w:rsidRPr="00464211">
          <w:rPr>
            <w:rStyle w:val="Hyperlink"/>
            <w:rFonts w:ascii="Interstate Light" w:hAnsi="Interstate Light"/>
          </w:rPr>
          <w:t>volunteers@exeter-cathedral.org.uk</w:t>
        </w:r>
      </w:hyperlink>
    </w:p>
    <w:p w14:paraId="79A73804" w14:textId="77777777" w:rsidR="00F13F4E" w:rsidRPr="00464211" w:rsidRDefault="00F13F4E" w:rsidP="00F13F4E">
      <w:pPr>
        <w:rPr>
          <w:rFonts w:ascii="Interstate Light" w:hAnsi="Interstate Light"/>
          <w:color w:val="000000"/>
        </w:rPr>
      </w:pPr>
    </w:p>
    <w:p w14:paraId="1F1CE54B" w14:textId="77777777" w:rsidR="00F13F4E" w:rsidRPr="00464211" w:rsidRDefault="00F13F4E" w:rsidP="00F13F4E">
      <w:pPr>
        <w:rPr>
          <w:rFonts w:ascii="Interstate Light" w:hAnsi="Interstate Light"/>
          <w:color w:val="000000"/>
        </w:rPr>
      </w:pPr>
      <w:r w:rsidRPr="00464211">
        <w:rPr>
          <w:rFonts w:ascii="Interstate Light" w:hAnsi="Interstate Light"/>
          <w:color w:val="000000"/>
        </w:rPr>
        <w:t>The information declared on this form will be carefully assessed to decide whether it is relevant to the post applied for and will only be used for the purpose of safeguarding children, young people or vulnerable adults.  If the Cathedral becomes aware that the information given on this form is not accurate, the Cathedral reserve the right to address this with you in line with its disciplinary policy (if applicable) and make referrals to the Disclosure &amp; Barring Service or other relevant agencies or authorities.</w:t>
      </w:r>
    </w:p>
    <w:p w14:paraId="32954131" w14:textId="77777777" w:rsidR="00F13F4E" w:rsidRPr="00464211" w:rsidRDefault="00F13F4E" w:rsidP="00F13F4E">
      <w:pPr>
        <w:rPr>
          <w:rFonts w:ascii="Interstate Light" w:hAnsi="Interstate Light"/>
          <w:color w:val="000000"/>
        </w:rPr>
      </w:pPr>
    </w:p>
    <w:p w14:paraId="22F2D190" w14:textId="77777777" w:rsidR="00F13F4E" w:rsidRPr="00464211" w:rsidRDefault="00F13F4E" w:rsidP="00F13F4E">
      <w:pPr>
        <w:rPr>
          <w:rFonts w:ascii="Interstate Light" w:hAnsi="Interstate Light"/>
          <w:color w:val="1F497D"/>
        </w:rPr>
      </w:pPr>
      <w:r w:rsidRPr="00464211">
        <w:rPr>
          <w:rFonts w:ascii="Interstate Light" w:hAnsi="Interstate Light"/>
          <w:color w:val="000000"/>
        </w:rPr>
        <w:t>Please note that you will NOT be allowed to start work in either a paid or volunteer capacity until this form and all other required checks have been completed.</w:t>
      </w:r>
    </w:p>
    <w:p w14:paraId="585E5635" w14:textId="77777777" w:rsidR="00156828" w:rsidRPr="00464211" w:rsidRDefault="00156828" w:rsidP="00E723DF">
      <w:pPr>
        <w:rPr>
          <w:rFonts w:ascii="Interstate Light" w:hAnsi="Interstate Light"/>
          <w:b/>
          <w:bCs/>
        </w:rPr>
      </w:pPr>
    </w:p>
    <w:p w14:paraId="361E0160" w14:textId="11526686" w:rsidR="00E723DF" w:rsidRPr="00464211" w:rsidRDefault="001E1D7D" w:rsidP="00E723DF">
      <w:pPr>
        <w:rPr>
          <w:rFonts w:ascii="Interstate Light" w:hAnsi="Interstate Light"/>
        </w:rPr>
      </w:pPr>
      <w:r w:rsidRPr="00464211">
        <w:rPr>
          <w:rFonts w:ascii="Interstate Light" w:hAnsi="Interstate Light"/>
          <w:b/>
          <w:bCs/>
        </w:rPr>
        <w:t>8</w:t>
      </w:r>
      <w:r w:rsidR="00E723DF" w:rsidRPr="00464211">
        <w:rPr>
          <w:rFonts w:ascii="Interstate Light" w:hAnsi="Interstate Light"/>
          <w:b/>
          <w:bCs/>
        </w:rPr>
        <w:t xml:space="preserve"> Data Protection</w:t>
      </w:r>
    </w:p>
    <w:p w14:paraId="49F8B93E" w14:textId="77777777" w:rsidR="007D3403" w:rsidRPr="00464211" w:rsidRDefault="007D3403" w:rsidP="007D3403">
      <w:pPr>
        <w:rPr>
          <w:rFonts w:ascii="Interstate Light" w:hAnsi="Interstate Light"/>
          <w:color w:val="000000"/>
        </w:rPr>
      </w:pPr>
      <w:r w:rsidRPr="00464211">
        <w:rPr>
          <w:rFonts w:ascii="Interstate Light" w:hAnsi="Interstate Light"/>
          <w:color w:val="000000"/>
        </w:rPr>
        <w:t>The information that you provide on this form will be held by Exeter Cathedral to enable us to process your application. The data will be stored on a secure computer system and used for administration purposes only. Your information will be destroyed when no longer required for our records.</w:t>
      </w:r>
    </w:p>
    <w:p w14:paraId="65E75577" w14:textId="77777777" w:rsidR="007D3403" w:rsidRPr="00464211" w:rsidRDefault="007D3403" w:rsidP="007D3403">
      <w:pPr>
        <w:rPr>
          <w:rFonts w:ascii="Interstate Light" w:hAnsi="Interstate Light"/>
          <w:color w:val="000000"/>
        </w:rPr>
      </w:pPr>
      <w:r w:rsidRPr="00464211">
        <w:rPr>
          <w:rFonts w:ascii="Interstate Light" w:hAnsi="Interstate Light"/>
          <w:color w:val="000000"/>
        </w:rPr>
        <w:t>The details you provide will only be used by Exeter Cathedral. We will never swap, share or sell your information to a third party.</w:t>
      </w:r>
    </w:p>
    <w:p w14:paraId="76C69D2E" w14:textId="77777777" w:rsidR="007D3403" w:rsidRPr="00464211" w:rsidRDefault="007D3403" w:rsidP="007D3403">
      <w:pPr>
        <w:rPr>
          <w:rFonts w:ascii="Interstate Light" w:hAnsi="Interstate Light"/>
          <w:color w:val="000000"/>
        </w:rPr>
      </w:pPr>
      <w:r w:rsidRPr="00464211">
        <w:rPr>
          <w:rFonts w:ascii="Interstate Light" w:hAnsi="Interstate Light"/>
          <w:color w:val="000000"/>
        </w:rPr>
        <w:lastRenderedPageBreak/>
        <w:t>You can update your preferences, or your details, or ask to be removed from our records at any time by</w:t>
      </w:r>
    </w:p>
    <w:p w14:paraId="3C88DD94" w14:textId="77777777" w:rsidR="007D3403" w:rsidRPr="00464211" w:rsidRDefault="007D3403" w:rsidP="007D3403">
      <w:pPr>
        <w:rPr>
          <w:rFonts w:ascii="Interstate Light" w:hAnsi="Interstate Light"/>
          <w:color w:val="000000"/>
        </w:rPr>
      </w:pPr>
      <w:r w:rsidRPr="00464211">
        <w:rPr>
          <w:rFonts w:ascii="Interstate Light" w:hAnsi="Interstate Light"/>
          <w:color w:val="000000"/>
        </w:rPr>
        <w:t>emailing data@exeter-cathedral.org.uk or by writing to The Data Officer, Exeter Cathedral, 1 The Cloisters, Exeter EX1 1HS</w:t>
      </w:r>
    </w:p>
    <w:p w14:paraId="69A957F2" w14:textId="77777777" w:rsidR="007D3403" w:rsidRPr="00464211" w:rsidRDefault="007D3403" w:rsidP="007D3403">
      <w:pPr>
        <w:rPr>
          <w:rFonts w:ascii="Interstate Light" w:hAnsi="Interstate Light"/>
          <w:color w:val="000000"/>
        </w:rPr>
      </w:pPr>
      <w:r w:rsidRPr="00464211">
        <w:rPr>
          <w:rFonts w:ascii="Interstate Light" w:hAnsi="Interstate Light"/>
          <w:color w:val="000000"/>
        </w:rPr>
        <w:t>Our Privacy Policy gives more detail of how we use and protect your information. You can view it at www.exetercathedral.org.uk/privacy or ask us to provide you with a copy.</w:t>
      </w:r>
    </w:p>
    <w:p w14:paraId="26F1E430" w14:textId="4C37EA4E" w:rsidR="00F13F4E" w:rsidRPr="00464211" w:rsidRDefault="00F13F4E" w:rsidP="00E723DF">
      <w:pPr>
        <w:rPr>
          <w:rFonts w:ascii="Interstate Light" w:hAnsi="Interstate Light"/>
          <w:b/>
          <w:bCs/>
        </w:rPr>
      </w:pPr>
    </w:p>
    <w:p w14:paraId="28CBBC49" w14:textId="77777777" w:rsidR="00E723DF" w:rsidRPr="00464211" w:rsidRDefault="006D3938" w:rsidP="00E723DF">
      <w:pPr>
        <w:rPr>
          <w:rFonts w:ascii="Interstate Light" w:hAnsi="Interstate Light"/>
        </w:rPr>
      </w:pPr>
      <w:r w:rsidRPr="00464211">
        <w:rPr>
          <w:rFonts w:ascii="Interstate Light" w:hAnsi="Interstate Light"/>
          <w:b/>
          <w:bCs/>
        </w:rPr>
        <w:t>9</w:t>
      </w:r>
      <w:r w:rsidR="00E723DF" w:rsidRPr="00464211">
        <w:rPr>
          <w:rFonts w:ascii="Interstate Light" w:hAnsi="Interstate Light"/>
          <w:b/>
          <w:bCs/>
        </w:rPr>
        <w:t xml:space="preserve"> Declaration</w:t>
      </w:r>
    </w:p>
    <w:p w14:paraId="2B0314DD" w14:textId="77777777" w:rsidR="00E723DF" w:rsidRPr="00464211" w:rsidRDefault="00E723DF" w:rsidP="00E723DF">
      <w:pPr>
        <w:rPr>
          <w:rFonts w:ascii="Interstate Light" w:hAnsi="Interstate Light"/>
        </w:rPr>
      </w:pPr>
      <w:r w:rsidRPr="00464211">
        <w:rPr>
          <w:rFonts w:ascii="Interstate Light" w:hAnsi="Interstate Light"/>
        </w:rPr>
        <w:t xml:space="preserve">Please read the declaration carefully before signing and dating the form.  </w:t>
      </w:r>
    </w:p>
    <w:p w14:paraId="30441BAE" w14:textId="77777777" w:rsidR="00E723DF" w:rsidRPr="00464211" w:rsidRDefault="00E723DF" w:rsidP="00E723DF">
      <w:pPr>
        <w:rPr>
          <w:rFonts w:ascii="Interstate Light" w:hAnsi="Interstate Light"/>
          <w:sz w:val="12"/>
        </w:rPr>
      </w:pPr>
    </w:p>
    <w:p w14:paraId="10C7C06E" w14:textId="37C83904" w:rsidR="00E723DF" w:rsidRPr="00464211" w:rsidRDefault="00E723DF" w:rsidP="00E723DF">
      <w:pPr>
        <w:rPr>
          <w:rFonts w:ascii="Interstate Light" w:hAnsi="Interstate Light"/>
        </w:rPr>
      </w:pPr>
      <w:r w:rsidRPr="00464211">
        <w:rPr>
          <w:rFonts w:ascii="Interstate Light" w:hAnsi="Interstate Light"/>
        </w:rPr>
        <w:t>I declare that the information I have given is true to the best of my knowledge and understand that I will be asked to leave any voluntary position offered if any information is subsequently found to be deliberately misleading.</w:t>
      </w:r>
      <w:r w:rsidR="0017261C" w:rsidRPr="00464211">
        <w:rPr>
          <w:rFonts w:ascii="Interstate Light" w:hAnsi="Interstate Light"/>
        </w:rPr>
        <w:t xml:space="preserve">  I understand I </w:t>
      </w:r>
      <w:r w:rsidR="00D536FA" w:rsidRPr="00464211">
        <w:rPr>
          <w:rFonts w:ascii="Interstate Light" w:hAnsi="Interstate Light"/>
        </w:rPr>
        <w:t xml:space="preserve">am applying for a voluntary role and </w:t>
      </w:r>
      <w:r w:rsidR="001B3310" w:rsidRPr="00464211">
        <w:rPr>
          <w:rFonts w:ascii="Interstate Light" w:hAnsi="Interstate Light"/>
        </w:rPr>
        <w:t>if succe</w:t>
      </w:r>
      <w:r w:rsidR="00AA026D">
        <w:rPr>
          <w:rFonts w:ascii="Interstate Light" w:hAnsi="Interstate Light"/>
        </w:rPr>
        <w:t>ssful I will not be entering in</w:t>
      </w:r>
      <w:r w:rsidR="001B3310" w:rsidRPr="00464211">
        <w:rPr>
          <w:rFonts w:ascii="Interstate Light" w:hAnsi="Interstate Light"/>
        </w:rPr>
        <w:t xml:space="preserve">to any employment contract </w:t>
      </w:r>
      <w:r w:rsidR="00D910D9" w:rsidRPr="00464211">
        <w:rPr>
          <w:rFonts w:ascii="Interstate Light" w:hAnsi="Interstate Light"/>
        </w:rPr>
        <w:t xml:space="preserve">and that </w:t>
      </w:r>
      <w:r w:rsidR="001B3310" w:rsidRPr="00464211">
        <w:rPr>
          <w:rFonts w:ascii="Interstate Light" w:hAnsi="Interstate Light"/>
        </w:rPr>
        <w:t xml:space="preserve">terms </w:t>
      </w:r>
      <w:r w:rsidR="00D910D9" w:rsidRPr="00464211">
        <w:rPr>
          <w:rFonts w:ascii="Interstate Light" w:hAnsi="Interstate Light"/>
        </w:rPr>
        <w:t xml:space="preserve">are </w:t>
      </w:r>
      <w:r w:rsidR="001B3310" w:rsidRPr="00464211">
        <w:rPr>
          <w:rFonts w:ascii="Interstate Light" w:hAnsi="Interstate Light"/>
        </w:rPr>
        <w:t>binding in honour only.</w:t>
      </w:r>
    </w:p>
    <w:p w14:paraId="007DB8A9" w14:textId="6A3D60AC" w:rsidR="004B63D8" w:rsidRPr="00464211" w:rsidRDefault="004B63D8" w:rsidP="00E723DF">
      <w:pPr>
        <w:rPr>
          <w:rFonts w:ascii="Interstate Light" w:hAnsi="Interstate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236"/>
        <w:gridCol w:w="3414"/>
      </w:tblGrid>
      <w:tr w:rsidR="00E723DF" w:rsidRPr="00464211" w14:paraId="1E3FCF46" w14:textId="77777777" w:rsidTr="00273FF6">
        <w:tc>
          <w:tcPr>
            <w:tcW w:w="5884" w:type="dxa"/>
            <w:tcBorders>
              <w:top w:val="nil"/>
              <w:left w:val="nil"/>
              <w:right w:val="nil"/>
            </w:tcBorders>
          </w:tcPr>
          <w:p w14:paraId="5A2DFE0C" w14:textId="77777777" w:rsidR="00E723DF" w:rsidRPr="00464211" w:rsidRDefault="00E723DF" w:rsidP="00E723DF">
            <w:pPr>
              <w:rPr>
                <w:rFonts w:ascii="Interstate Light" w:hAnsi="Interstate Light"/>
              </w:rPr>
            </w:pPr>
            <w:r w:rsidRPr="00464211">
              <w:rPr>
                <w:rFonts w:ascii="Interstate Light" w:hAnsi="Interstate Light"/>
              </w:rPr>
              <w:t xml:space="preserve"> </w:t>
            </w:r>
          </w:p>
          <w:p w14:paraId="3177F424" w14:textId="77777777" w:rsidR="00156828" w:rsidRPr="00464211" w:rsidRDefault="00156828" w:rsidP="00E723DF">
            <w:pPr>
              <w:rPr>
                <w:rFonts w:ascii="Interstate Light" w:hAnsi="Interstate Light"/>
              </w:rPr>
            </w:pPr>
          </w:p>
          <w:p w14:paraId="61DDE47D" w14:textId="77777777" w:rsidR="00E723DF" w:rsidRPr="00464211" w:rsidRDefault="00E723DF" w:rsidP="00E723DF">
            <w:pPr>
              <w:rPr>
                <w:rFonts w:ascii="Interstate Light" w:hAnsi="Interstate Light"/>
              </w:rPr>
            </w:pPr>
            <w:r w:rsidRPr="00464211">
              <w:rPr>
                <w:rFonts w:ascii="Interstate Light" w:hAnsi="Interstate Light"/>
              </w:rPr>
              <w:t>Signature</w:t>
            </w:r>
          </w:p>
          <w:p w14:paraId="18938054" w14:textId="77777777" w:rsidR="00E723DF" w:rsidRPr="00464211" w:rsidRDefault="00E723DF" w:rsidP="00E723DF">
            <w:pPr>
              <w:rPr>
                <w:rFonts w:ascii="Interstate Light" w:hAnsi="Interstate Light"/>
              </w:rPr>
            </w:pPr>
          </w:p>
          <w:p w14:paraId="6DAEE616" w14:textId="77777777" w:rsidR="00156828" w:rsidRPr="00464211" w:rsidRDefault="00156828" w:rsidP="00E723DF">
            <w:pPr>
              <w:rPr>
                <w:rFonts w:ascii="Interstate Light" w:hAnsi="Interstate Light"/>
              </w:rPr>
            </w:pPr>
          </w:p>
          <w:p w14:paraId="69BDD672" w14:textId="77777777" w:rsidR="00156828" w:rsidRPr="00464211" w:rsidRDefault="00156828" w:rsidP="00E723DF">
            <w:pPr>
              <w:rPr>
                <w:rFonts w:ascii="Interstate Light" w:hAnsi="Interstate Light"/>
              </w:rPr>
            </w:pPr>
          </w:p>
        </w:tc>
        <w:tc>
          <w:tcPr>
            <w:tcW w:w="236" w:type="dxa"/>
            <w:tcBorders>
              <w:top w:val="nil"/>
              <w:left w:val="nil"/>
              <w:bottom w:val="nil"/>
              <w:right w:val="nil"/>
            </w:tcBorders>
          </w:tcPr>
          <w:p w14:paraId="32D8C861" w14:textId="77777777" w:rsidR="00E723DF" w:rsidRPr="00464211" w:rsidRDefault="00E723DF" w:rsidP="00E723DF">
            <w:pPr>
              <w:rPr>
                <w:rFonts w:ascii="Interstate Light" w:hAnsi="Interstate Light"/>
              </w:rPr>
            </w:pPr>
          </w:p>
        </w:tc>
        <w:tc>
          <w:tcPr>
            <w:tcW w:w="3420" w:type="dxa"/>
            <w:tcBorders>
              <w:top w:val="nil"/>
              <w:left w:val="nil"/>
              <w:right w:val="nil"/>
            </w:tcBorders>
          </w:tcPr>
          <w:p w14:paraId="418BF978" w14:textId="77777777" w:rsidR="00E723DF" w:rsidRPr="00464211" w:rsidRDefault="00E723DF" w:rsidP="00E723DF">
            <w:pPr>
              <w:rPr>
                <w:rFonts w:ascii="Interstate Light" w:hAnsi="Interstate Light"/>
              </w:rPr>
            </w:pPr>
          </w:p>
          <w:p w14:paraId="5BBAEF0C" w14:textId="77777777" w:rsidR="00464211" w:rsidRDefault="00464211" w:rsidP="00E723DF">
            <w:pPr>
              <w:rPr>
                <w:rFonts w:ascii="Interstate Light" w:hAnsi="Interstate Light"/>
              </w:rPr>
            </w:pPr>
          </w:p>
          <w:p w14:paraId="3B94AB95" w14:textId="77777777" w:rsidR="00464211" w:rsidRDefault="00464211" w:rsidP="00E723DF">
            <w:pPr>
              <w:rPr>
                <w:rFonts w:ascii="Interstate Light" w:hAnsi="Interstate Light"/>
              </w:rPr>
            </w:pPr>
          </w:p>
          <w:p w14:paraId="31EE4E55" w14:textId="79D355EF" w:rsidR="00E723DF" w:rsidRPr="00464211" w:rsidRDefault="00E723DF" w:rsidP="00E723DF">
            <w:pPr>
              <w:rPr>
                <w:rFonts w:ascii="Interstate Light" w:hAnsi="Interstate Light"/>
              </w:rPr>
            </w:pPr>
            <w:r w:rsidRPr="00464211">
              <w:rPr>
                <w:rFonts w:ascii="Interstate Light" w:hAnsi="Interstate Light"/>
              </w:rPr>
              <w:t>Date</w:t>
            </w:r>
          </w:p>
        </w:tc>
      </w:tr>
    </w:tbl>
    <w:p w14:paraId="10FF7358" w14:textId="77777777" w:rsidR="00E723DF" w:rsidRPr="00464211" w:rsidRDefault="00E723DF" w:rsidP="00E723DF">
      <w:pPr>
        <w:rPr>
          <w:rFonts w:ascii="Interstate Light" w:hAnsi="Interstate Light"/>
          <w:bCs/>
        </w:rPr>
      </w:pPr>
    </w:p>
    <w:p w14:paraId="10D7F8E8" w14:textId="25DC87B9" w:rsidR="00156828" w:rsidRPr="00464211" w:rsidRDefault="00156828" w:rsidP="007910BE">
      <w:pPr>
        <w:rPr>
          <w:rFonts w:ascii="Interstate Light" w:hAnsi="Interstate Light"/>
        </w:rPr>
      </w:pPr>
    </w:p>
    <w:p w14:paraId="4874851E" w14:textId="4A103D00" w:rsidR="007910BE" w:rsidRPr="00464211" w:rsidRDefault="007910BE" w:rsidP="007910BE">
      <w:pPr>
        <w:jc w:val="center"/>
        <w:rPr>
          <w:rFonts w:ascii="Interstate Light" w:hAnsi="Interstate Light"/>
        </w:rPr>
      </w:pPr>
      <w:r w:rsidRPr="00464211">
        <w:rPr>
          <w:rFonts w:ascii="Interstate Light" w:hAnsi="Interstate Light"/>
        </w:rPr>
        <w:t xml:space="preserve">Please return the completed form to: Exeter Cathedral Volunteer Coordinator, 1 The Cloisters, Exeter, EX1 1HS or email - </w:t>
      </w:r>
      <w:hyperlink r:id="rId9" w:history="1">
        <w:r w:rsidRPr="00464211">
          <w:rPr>
            <w:rStyle w:val="Hyperlink"/>
            <w:rFonts w:ascii="Interstate Light" w:hAnsi="Interstate Light"/>
          </w:rPr>
          <w:t>volunteers@exeter-cathedral.org.uk</w:t>
        </w:r>
      </w:hyperlink>
      <w:r w:rsidRPr="00464211">
        <w:rPr>
          <w:rFonts w:ascii="Interstate Light" w:hAnsi="Interstate Light"/>
        </w:rPr>
        <w:t xml:space="preserve"> </w:t>
      </w:r>
    </w:p>
    <w:p w14:paraId="3923A983" w14:textId="3F70DA5B" w:rsidR="00E723DF" w:rsidRPr="00E723DF" w:rsidRDefault="00E723DF" w:rsidP="00A36E12">
      <w:pPr>
        <w:jc w:val="center"/>
      </w:pPr>
    </w:p>
    <w:sectPr w:rsidR="00E723DF" w:rsidRPr="00E723DF" w:rsidSect="00345449">
      <w:headerReference w:type="even" r:id="rId10"/>
      <w:footerReference w:type="default" r:id="rId11"/>
      <w:headerReference w:type="first" r:id="rId12"/>
      <w:footerReference w:type="first" r:id="rId13"/>
      <w:pgSz w:w="11900" w:h="16840" w:code="9"/>
      <w:pgMar w:top="851" w:right="1134" w:bottom="426"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C685" w14:textId="77777777" w:rsidR="00103DD4" w:rsidRDefault="00103DD4">
      <w:r>
        <w:separator/>
      </w:r>
    </w:p>
  </w:endnote>
  <w:endnote w:type="continuationSeparator" w:id="0">
    <w:p w14:paraId="56A38CB9" w14:textId="77777777" w:rsidR="00103DD4" w:rsidRDefault="0010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state Light">
    <w:panose1 w:val="020B0504020203020204"/>
    <w:charset w:val="00"/>
    <w:family w:val="swiss"/>
    <w:notTrueType/>
    <w:pitch w:val="variable"/>
    <w:sig w:usb0="00000287" w:usb1="00000001"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bril Display">
    <w:panose1 w:val="02000503000000020003"/>
    <w:charset w:val="00"/>
    <w:family w:val="modern"/>
    <w:notTrueType/>
    <w:pitch w:val="variable"/>
    <w:sig w:usb0="A00000A7"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47272"/>
      <w:docPartObj>
        <w:docPartGallery w:val="Page Numbers (Bottom of Page)"/>
        <w:docPartUnique/>
      </w:docPartObj>
    </w:sdtPr>
    <w:sdtEndPr/>
    <w:sdtContent>
      <w:sdt>
        <w:sdtPr>
          <w:id w:val="-1669238322"/>
          <w:docPartObj>
            <w:docPartGallery w:val="Page Numbers (Top of Page)"/>
            <w:docPartUnique/>
          </w:docPartObj>
        </w:sdtPr>
        <w:sdtEndPr/>
        <w:sdtContent>
          <w:p w14:paraId="76B28D73" w14:textId="283ABD3F" w:rsidR="00156828" w:rsidRDefault="001568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7F5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F51">
              <w:rPr>
                <w:b/>
                <w:bCs/>
                <w:noProof/>
              </w:rPr>
              <w:t>4</w:t>
            </w:r>
            <w:r>
              <w:rPr>
                <w:b/>
                <w:bCs/>
                <w:sz w:val="24"/>
                <w:szCs w:val="24"/>
              </w:rPr>
              <w:fldChar w:fldCharType="end"/>
            </w:r>
          </w:p>
        </w:sdtContent>
      </w:sdt>
    </w:sdtContent>
  </w:sdt>
  <w:p w14:paraId="3AE97667" w14:textId="77777777" w:rsidR="001E3410" w:rsidRDefault="001E34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2D82" w14:textId="77777777" w:rsidR="00CD7198" w:rsidRDefault="00CD7198">
    <w:pPr>
      <w:pStyle w:val="Footer"/>
    </w:pPr>
  </w:p>
  <w:p w14:paraId="730390D7" w14:textId="77777777" w:rsidR="00CD7198" w:rsidRDefault="00CD7198">
    <w:pPr>
      <w:pStyle w:val="Footer"/>
    </w:pPr>
  </w:p>
  <w:p w14:paraId="6AD88648" w14:textId="73629616" w:rsidR="00CD7198" w:rsidRPr="0006528D" w:rsidRDefault="0006528D" w:rsidP="0006528D">
    <w:pPr>
      <w:pStyle w:val="Footer"/>
      <w:tabs>
        <w:tab w:val="clear" w:pos="8306"/>
        <w:tab w:val="right" w:pos="9632"/>
      </w:tabs>
      <w:rPr>
        <w:color w:val="BFBFBF" w:themeColor="background1" w:themeShade="BF"/>
      </w:rPr>
    </w:pPr>
    <w:r>
      <w:tab/>
    </w:r>
    <w:r>
      <w:tab/>
    </w:r>
    <w:r w:rsidRPr="0006528D">
      <w:rPr>
        <w:color w:val="BFBFBF" w:themeColor="background1" w:themeShade="BF"/>
      </w:rPr>
      <w:t>P:</w:t>
    </w:r>
    <w:r w:rsidR="00AB0BA2">
      <w:rPr>
        <w:color w:val="BFBFBF" w:themeColor="background1" w:themeShade="BF"/>
      </w:rPr>
      <w:t>\Forms\</w:t>
    </w:r>
    <w:r w:rsidRPr="0006528D">
      <w:rPr>
        <w:color w:val="BFBFBF" w:themeColor="background1" w:themeShade="BF"/>
      </w:rPr>
      <w:t>Volunteers G1.pdf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894A" w14:textId="77777777" w:rsidR="00103DD4" w:rsidRDefault="00103DD4">
      <w:r>
        <w:separator/>
      </w:r>
    </w:p>
  </w:footnote>
  <w:footnote w:type="continuationSeparator" w:id="0">
    <w:p w14:paraId="2F4B7DA8" w14:textId="77777777" w:rsidR="00103DD4" w:rsidRDefault="00103D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DC50" w14:textId="77777777" w:rsidR="00CD7198" w:rsidRDefault="00EB143E">
    <w:pPr>
      <w:pStyle w:val="Header"/>
    </w:pPr>
    <w:r>
      <w:rPr>
        <w:noProof/>
      </w:rPr>
      <w:drawing>
        <wp:inline distT="0" distB="0" distL="0" distR="0" wp14:anchorId="4AF9078A" wp14:editId="4EA3131F">
          <wp:extent cx="6115050" cy="8648700"/>
          <wp:effectExtent l="0" t="0" r="0" b="0"/>
          <wp:docPr id="3" name="Picture 3"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509D" w14:textId="77777777" w:rsidR="00EB143E" w:rsidRDefault="00EB143E" w:rsidP="00EB143E">
    <w:pPr>
      <w:pStyle w:val="Header"/>
      <w:jc w:val="right"/>
      <w:rPr>
        <w:b/>
        <w:noProof/>
      </w:rPr>
    </w:pPr>
    <w:r>
      <w:rPr>
        <w:b/>
        <w:noProof/>
      </w:rPr>
      <w:drawing>
        <wp:anchor distT="0" distB="0" distL="114300" distR="114300" simplePos="0" relativeHeight="251657728" behindDoc="1" locked="0" layoutInCell="1" allowOverlap="1" wp14:anchorId="61216BDE" wp14:editId="5A341B28">
          <wp:simplePos x="0" y="0"/>
          <wp:positionH relativeFrom="column">
            <wp:posOffset>-762000</wp:posOffset>
          </wp:positionH>
          <wp:positionV relativeFrom="paragraph">
            <wp:posOffset>-728345</wp:posOffset>
          </wp:positionV>
          <wp:extent cx="3581400" cy="10696575"/>
          <wp:effectExtent l="0" t="0" r="0" b="9525"/>
          <wp:wrapNone/>
          <wp:docPr id="4" name="Picture 4"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581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86423" w14:textId="77777777" w:rsidR="00C902E5" w:rsidRPr="00464211" w:rsidRDefault="00C902E5" w:rsidP="00C902E5">
    <w:pPr>
      <w:pStyle w:val="Heading1"/>
      <w:rPr>
        <w:rFonts w:ascii="Abril Display" w:hAnsi="Abril Display"/>
      </w:rPr>
    </w:pPr>
    <w:r>
      <w:rPr>
        <w:b w:val="0"/>
        <w:noProof/>
      </w:rPr>
      <w:tab/>
    </w:r>
    <w:r>
      <w:rPr>
        <w:b w:val="0"/>
        <w:noProof/>
      </w:rPr>
      <w:tab/>
    </w:r>
    <w:r>
      <w:rPr>
        <w:b w:val="0"/>
        <w:noProof/>
      </w:rPr>
      <w:tab/>
    </w:r>
    <w:r>
      <w:rPr>
        <w:b w:val="0"/>
        <w:noProof/>
      </w:rPr>
      <w:tab/>
    </w:r>
    <w:r w:rsidRPr="00464211">
      <w:rPr>
        <w:rFonts w:ascii="Abril Display" w:hAnsi="Abril Display"/>
      </w:rPr>
      <w:t>Request to be considered as a volunteer</w:t>
    </w:r>
  </w:p>
  <w:p w14:paraId="50666908" w14:textId="77777777" w:rsidR="00EB1C68" w:rsidRDefault="00C902E5" w:rsidP="00C902E5">
    <w:pPr>
      <w:pStyle w:val="Header"/>
      <w:tabs>
        <w:tab w:val="left" w:pos="3495"/>
        <w:tab w:val="right" w:pos="9632"/>
      </w:tabs>
      <w:rPr>
        <w:b/>
        <w:noProof/>
      </w:rPr>
    </w:pPr>
    <w:r>
      <w:rPr>
        <w:b/>
        <w:noProof/>
      </w:rPr>
      <w:tab/>
    </w:r>
    <w:r>
      <w:rPr>
        <w:b/>
        <w:noProof/>
      </w:rPr>
      <w:tab/>
    </w:r>
    <w:r>
      <w:rPr>
        <w:b/>
        <w:noProof/>
      </w:rPr>
      <w:tab/>
    </w:r>
    <w:r>
      <w:rPr>
        <w:b/>
        <w:noProof/>
      </w:rPr>
      <w:tab/>
    </w:r>
    <w:r w:rsidR="00E71155">
      <w:rPr>
        <w:b/>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8BD"/>
    <w:multiLevelType w:val="hybridMultilevel"/>
    <w:tmpl w:val="FE9C2D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2532090"/>
    <w:multiLevelType w:val="hybridMultilevel"/>
    <w:tmpl w:val="604A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MTa3MDI1MrC0tDBX0lEKTi0uzszPAykwrAUA2NG3gCwAAAA="/>
  </w:docVars>
  <w:rsids>
    <w:rsidRoot w:val="00E723DF"/>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28D"/>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61D"/>
    <w:rsid w:val="000B6A26"/>
    <w:rsid w:val="000B70F7"/>
    <w:rsid w:val="000B7647"/>
    <w:rsid w:val="000B7C81"/>
    <w:rsid w:val="000B7C8B"/>
    <w:rsid w:val="000C06CF"/>
    <w:rsid w:val="000C147F"/>
    <w:rsid w:val="000C259D"/>
    <w:rsid w:val="000C4022"/>
    <w:rsid w:val="000C4856"/>
    <w:rsid w:val="000C4D43"/>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3DD4"/>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8B7"/>
    <w:rsid w:val="00154C67"/>
    <w:rsid w:val="001557FE"/>
    <w:rsid w:val="00155997"/>
    <w:rsid w:val="00155E24"/>
    <w:rsid w:val="001563F4"/>
    <w:rsid w:val="00156828"/>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61C"/>
    <w:rsid w:val="0017274A"/>
    <w:rsid w:val="00172798"/>
    <w:rsid w:val="00173417"/>
    <w:rsid w:val="00173531"/>
    <w:rsid w:val="0017371D"/>
    <w:rsid w:val="001779ED"/>
    <w:rsid w:val="001808A3"/>
    <w:rsid w:val="00181121"/>
    <w:rsid w:val="0018128B"/>
    <w:rsid w:val="00182052"/>
    <w:rsid w:val="0018236D"/>
    <w:rsid w:val="00182660"/>
    <w:rsid w:val="001841E8"/>
    <w:rsid w:val="00184354"/>
    <w:rsid w:val="00184D89"/>
    <w:rsid w:val="00185B96"/>
    <w:rsid w:val="00185FEC"/>
    <w:rsid w:val="0018720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310"/>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1D7D"/>
    <w:rsid w:val="001E2781"/>
    <w:rsid w:val="001E30DD"/>
    <w:rsid w:val="001E3410"/>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43"/>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639"/>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4923"/>
    <w:rsid w:val="00225B21"/>
    <w:rsid w:val="00226153"/>
    <w:rsid w:val="002277E0"/>
    <w:rsid w:val="002278B3"/>
    <w:rsid w:val="00227923"/>
    <w:rsid w:val="00227CE7"/>
    <w:rsid w:val="002308DF"/>
    <w:rsid w:val="002316F5"/>
    <w:rsid w:val="0023190F"/>
    <w:rsid w:val="00232FC0"/>
    <w:rsid w:val="00233811"/>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8D3"/>
    <w:rsid w:val="00292FA5"/>
    <w:rsid w:val="00292FEE"/>
    <w:rsid w:val="00293E62"/>
    <w:rsid w:val="00294FCF"/>
    <w:rsid w:val="00295F85"/>
    <w:rsid w:val="00296373"/>
    <w:rsid w:val="00296DF2"/>
    <w:rsid w:val="0029734D"/>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09EB"/>
    <w:rsid w:val="002C14D9"/>
    <w:rsid w:val="002C1A3E"/>
    <w:rsid w:val="002C2523"/>
    <w:rsid w:val="002C254E"/>
    <w:rsid w:val="002C297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8E9"/>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5449"/>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97E52"/>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52F"/>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27CB8"/>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029E"/>
    <w:rsid w:val="0044124E"/>
    <w:rsid w:val="0044131B"/>
    <w:rsid w:val="00442C1F"/>
    <w:rsid w:val="0044382F"/>
    <w:rsid w:val="0044600B"/>
    <w:rsid w:val="004463CE"/>
    <w:rsid w:val="004463EC"/>
    <w:rsid w:val="00446E0D"/>
    <w:rsid w:val="00447EAA"/>
    <w:rsid w:val="00450078"/>
    <w:rsid w:val="0045256C"/>
    <w:rsid w:val="00453326"/>
    <w:rsid w:val="00453E90"/>
    <w:rsid w:val="00454376"/>
    <w:rsid w:val="00454D56"/>
    <w:rsid w:val="00455536"/>
    <w:rsid w:val="004558EF"/>
    <w:rsid w:val="00455B8D"/>
    <w:rsid w:val="00455D9A"/>
    <w:rsid w:val="00456273"/>
    <w:rsid w:val="00456626"/>
    <w:rsid w:val="004566DE"/>
    <w:rsid w:val="00456C2B"/>
    <w:rsid w:val="00456EE6"/>
    <w:rsid w:val="00457124"/>
    <w:rsid w:val="00457E3F"/>
    <w:rsid w:val="00460DB6"/>
    <w:rsid w:val="00461FBE"/>
    <w:rsid w:val="00463220"/>
    <w:rsid w:val="00464151"/>
    <w:rsid w:val="0046421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265E"/>
    <w:rsid w:val="00493176"/>
    <w:rsid w:val="0049328A"/>
    <w:rsid w:val="00493C48"/>
    <w:rsid w:val="00493E28"/>
    <w:rsid w:val="00494114"/>
    <w:rsid w:val="0049474F"/>
    <w:rsid w:val="00495A75"/>
    <w:rsid w:val="00496181"/>
    <w:rsid w:val="004964A9"/>
    <w:rsid w:val="00496FCF"/>
    <w:rsid w:val="00497EC5"/>
    <w:rsid w:val="004A0C2D"/>
    <w:rsid w:val="004A1568"/>
    <w:rsid w:val="004A1BB1"/>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3D8"/>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4F9F"/>
    <w:rsid w:val="00536690"/>
    <w:rsid w:val="00536B5F"/>
    <w:rsid w:val="0053702E"/>
    <w:rsid w:val="005370CE"/>
    <w:rsid w:val="00537C42"/>
    <w:rsid w:val="00537DDF"/>
    <w:rsid w:val="00537F47"/>
    <w:rsid w:val="00540304"/>
    <w:rsid w:val="00540C5B"/>
    <w:rsid w:val="0054136F"/>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2A3"/>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27F51"/>
    <w:rsid w:val="006321C3"/>
    <w:rsid w:val="006340F5"/>
    <w:rsid w:val="00634208"/>
    <w:rsid w:val="0063467A"/>
    <w:rsid w:val="00635AF4"/>
    <w:rsid w:val="006369AA"/>
    <w:rsid w:val="0063749F"/>
    <w:rsid w:val="00637C2D"/>
    <w:rsid w:val="00637F56"/>
    <w:rsid w:val="006414E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6B89"/>
    <w:rsid w:val="00697D66"/>
    <w:rsid w:val="006A13DD"/>
    <w:rsid w:val="006A1425"/>
    <w:rsid w:val="006A164F"/>
    <w:rsid w:val="006A1F44"/>
    <w:rsid w:val="006A21F7"/>
    <w:rsid w:val="006A2AD2"/>
    <w:rsid w:val="006A2DE7"/>
    <w:rsid w:val="006A4A33"/>
    <w:rsid w:val="006A5549"/>
    <w:rsid w:val="006A56B2"/>
    <w:rsid w:val="006A602C"/>
    <w:rsid w:val="006A6F02"/>
    <w:rsid w:val="006A7603"/>
    <w:rsid w:val="006A7CED"/>
    <w:rsid w:val="006B0EC6"/>
    <w:rsid w:val="006B14D7"/>
    <w:rsid w:val="006B1FF8"/>
    <w:rsid w:val="006B2042"/>
    <w:rsid w:val="006B2D41"/>
    <w:rsid w:val="006B4025"/>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3938"/>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3FC0"/>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5CD"/>
    <w:rsid w:val="007566AB"/>
    <w:rsid w:val="00756A2E"/>
    <w:rsid w:val="00756E31"/>
    <w:rsid w:val="00757E59"/>
    <w:rsid w:val="007607CC"/>
    <w:rsid w:val="0076089D"/>
    <w:rsid w:val="00761FF3"/>
    <w:rsid w:val="00762323"/>
    <w:rsid w:val="00763808"/>
    <w:rsid w:val="00765251"/>
    <w:rsid w:val="00765D10"/>
    <w:rsid w:val="00765EC3"/>
    <w:rsid w:val="00766871"/>
    <w:rsid w:val="00766CBB"/>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0BE"/>
    <w:rsid w:val="0079174F"/>
    <w:rsid w:val="00792CA3"/>
    <w:rsid w:val="0079367C"/>
    <w:rsid w:val="007951C0"/>
    <w:rsid w:val="00795264"/>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273"/>
    <w:rsid w:val="007C256C"/>
    <w:rsid w:val="007C5A69"/>
    <w:rsid w:val="007C5C1A"/>
    <w:rsid w:val="007C5D9C"/>
    <w:rsid w:val="007C6AC5"/>
    <w:rsid w:val="007C737C"/>
    <w:rsid w:val="007C7747"/>
    <w:rsid w:val="007C7CD6"/>
    <w:rsid w:val="007C7ED2"/>
    <w:rsid w:val="007C7EE6"/>
    <w:rsid w:val="007D0115"/>
    <w:rsid w:val="007D11EA"/>
    <w:rsid w:val="007D18FD"/>
    <w:rsid w:val="007D2210"/>
    <w:rsid w:val="007D22EB"/>
    <w:rsid w:val="007D3070"/>
    <w:rsid w:val="007D30E4"/>
    <w:rsid w:val="007D32C7"/>
    <w:rsid w:val="007D3403"/>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1FB"/>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523"/>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843"/>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17A8"/>
    <w:rsid w:val="008A2707"/>
    <w:rsid w:val="008A2F24"/>
    <w:rsid w:val="008A323E"/>
    <w:rsid w:val="008A3C68"/>
    <w:rsid w:val="008A3CDD"/>
    <w:rsid w:val="008A5496"/>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365"/>
    <w:rsid w:val="008F1654"/>
    <w:rsid w:val="008F2759"/>
    <w:rsid w:val="008F2AFF"/>
    <w:rsid w:val="008F2E47"/>
    <w:rsid w:val="008F392C"/>
    <w:rsid w:val="008F4312"/>
    <w:rsid w:val="008F4D41"/>
    <w:rsid w:val="008F5DEC"/>
    <w:rsid w:val="008F60C9"/>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3FD"/>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733"/>
    <w:rsid w:val="00931BCB"/>
    <w:rsid w:val="00931C23"/>
    <w:rsid w:val="00932566"/>
    <w:rsid w:val="00932956"/>
    <w:rsid w:val="00932C2B"/>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ACC"/>
    <w:rsid w:val="00975EA9"/>
    <w:rsid w:val="00975F71"/>
    <w:rsid w:val="00977683"/>
    <w:rsid w:val="00977727"/>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33B"/>
    <w:rsid w:val="00997AE3"/>
    <w:rsid w:val="009A1729"/>
    <w:rsid w:val="009A1E3B"/>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1FF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6F"/>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36E12"/>
    <w:rsid w:val="00A40A5E"/>
    <w:rsid w:val="00A410BF"/>
    <w:rsid w:val="00A42793"/>
    <w:rsid w:val="00A432DD"/>
    <w:rsid w:val="00A443F3"/>
    <w:rsid w:val="00A4488A"/>
    <w:rsid w:val="00A46BB0"/>
    <w:rsid w:val="00A47547"/>
    <w:rsid w:val="00A528E9"/>
    <w:rsid w:val="00A53F63"/>
    <w:rsid w:val="00A54079"/>
    <w:rsid w:val="00A55756"/>
    <w:rsid w:val="00A56483"/>
    <w:rsid w:val="00A56AC5"/>
    <w:rsid w:val="00A57B79"/>
    <w:rsid w:val="00A57C6B"/>
    <w:rsid w:val="00A6096B"/>
    <w:rsid w:val="00A618BA"/>
    <w:rsid w:val="00A63971"/>
    <w:rsid w:val="00A63E6C"/>
    <w:rsid w:val="00A653D2"/>
    <w:rsid w:val="00A676B0"/>
    <w:rsid w:val="00A709AE"/>
    <w:rsid w:val="00A70FB3"/>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48EE"/>
    <w:rsid w:val="00A95552"/>
    <w:rsid w:val="00A962D1"/>
    <w:rsid w:val="00A968EE"/>
    <w:rsid w:val="00A97DD7"/>
    <w:rsid w:val="00AA026D"/>
    <w:rsid w:val="00AA07DD"/>
    <w:rsid w:val="00AA3104"/>
    <w:rsid w:val="00AA31C8"/>
    <w:rsid w:val="00AA3425"/>
    <w:rsid w:val="00AA3BA2"/>
    <w:rsid w:val="00AA42C4"/>
    <w:rsid w:val="00AA5894"/>
    <w:rsid w:val="00AA620C"/>
    <w:rsid w:val="00AA7F3F"/>
    <w:rsid w:val="00AB07CA"/>
    <w:rsid w:val="00AB0BA2"/>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5927"/>
    <w:rsid w:val="00B268E0"/>
    <w:rsid w:val="00B269E6"/>
    <w:rsid w:val="00B26B71"/>
    <w:rsid w:val="00B270C8"/>
    <w:rsid w:val="00B30B64"/>
    <w:rsid w:val="00B30B9D"/>
    <w:rsid w:val="00B30CC3"/>
    <w:rsid w:val="00B30E77"/>
    <w:rsid w:val="00B32B2B"/>
    <w:rsid w:val="00B3330B"/>
    <w:rsid w:val="00B3461F"/>
    <w:rsid w:val="00B34C24"/>
    <w:rsid w:val="00B372F8"/>
    <w:rsid w:val="00B40384"/>
    <w:rsid w:val="00B40992"/>
    <w:rsid w:val="00B41282"/>
    <w:rsid w:val="00B41A99"/>
    <w:rsid w:val="00B41C41"/>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5D7D"/>
    <w:rsid w:val="00B5756F"/>
    <w:rsid w:val="00B601B7"/>
    <w:rsid w:val="00B6081A"/>
    <w:rsid w:val="00B6119A"/>
    <w:rsid w:val="00B6133C"/>
    <w:rsid w:val="00B616B2"/>
    <w:rsid w:val="00B6331B"/>
    <w:rsid w:val="00B6340F"/>
    <w:rsid w:val="00B63BD6"/>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4656"/>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2E5"/>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45"/>
    <w:rsid w:val="00D11F5A"/>
    <w:rsid w:val="00D12237"/>
    <w:rsid w:val="00D1283B"/>
    <w:rsid w:val="00D1343D"/>
    <w:rsid w:val="00D13BF3"/>
    <w:rsid w:val="00D1488D"/>
    <w:rsid w:val="00D149C5"/>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62"/>
    <w:rsid w:val="00D26A74"/>
    <w:rsid w:val="00D271AA"/>
    <w:rsid w:val="00D305AF"/>
    <w:rsid w:val="00D31775"/>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6FA"/>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917"/>
    <w:rsid w:val="00D86EFF"/>
    <w:rsid w:val="00D90429"/>
    <w:rsid w:val="00D9070E"/>
    <w:rsid w:val="00D90A81"/>
    <w:rsid w:val="00D910D9"/>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639"/>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1DE"/>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EC8"/>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23DF"/>
    <w:rsid w:val="00E73920"/>
    <w:rsid w:val="00E741DD"/>
    <w:rsid w:val="00E75044"/>
    <w:rsid w:val="00E77067"/>
    <w:rsid w:val="00E801B1"/>
    <w:rsid w:val="00E80B51"/>
    <w:rsid w:val="00E817B6"/>
    <w:rsid w:val="00E81E4A"/>
    <w:rsid w:val="00E81FC6"/>
    <w:rsid w:val="00E8223C"/>
    <w:rsid w:val="00E82CAF"/>
    <w:rsid w:val="00E835C3"/>
    <w:rsid w:val="00E83629"/>
    <w:rsid w:val="00E836B6"/>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1914"/>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3F4E"/>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0B7B"/>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1E43"/>
    <w:rsid w:val="00FB22DC"/>
    <w:rsid w:val="00FB2BEE"/>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BB5"/>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4C7A"/>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FAA9B9"/>
  <w15:docId w15:val="{30FD3A90-0B87-4ED4-9743-06389D7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paragraph" w:styleId="Heading3">
    <w:name w:val="heading 3"/>
    <w:basedOn w:val="Normal"/>
    <w:next w:val="Normal"/>
    <w:link w:val="Heading3Char"/>
    <w:semiHidden/>
    <w:unhideWhenUsed/>
    <w:qFormat/>
    <w:rsid w:val="00E723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723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23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character" w:customStyle="1" w:styleId="Heading3Char">
    <w:name w:val="Heading 3 Char"/>
    <w:basedOn w:val="DefaultParagraphFont"/>
    <w:link w:val="Heading3"/>
    <w:semiHidden/>
    <w:rsid w:val="00E723DF"/>
    <w:rPr>
      <w:rFonts w:asciiTheme="majorHAnsi" w:eastAsiaTheme="majorEastAsia" w:hAnsiTheme="majorHAnsi" w:cstheme="majorBidi"/>
      <w:b/>
      <w:bCs/>
      <w:color w:val="4F81BD" w:themeColor="accent1"/>
      <w:szCs w:val="21"/>
    </w:rPr>
  </w:style>
  <w:style w:type="character" w:customStyle="1" w:styleId="Heading4Char">
    <w:name w:val="Heading 4 Char"/>
    <w:basedOn w:val="DefaultParagraphFont"/>
    <w:link w:val="Heading4"/>
    <w:semiHidden/>
    <w:rsid w:val="00E723DF"/>
    <w:rPr>
      <w:rFonts w:asciiTheme="majorHAnsi" w:eastAsiaTheme="majorEastAsia" w:hAnsiTheme="majorHAnsi" w:cstheme="majorBidi"/>
      <w:b/>
      <w:bCs/>
      <w:i/>
      <w:iCs/>
      <w:color w:val="4F81BD" w:themeColor="accent1"/>
      <w:szCs w:val="21"/>
    </w:rPr>
  </w:style>
  <w:style w:type="character" w:customStyle="1" w:styleId="Heading5Char">
    <w:name w:val="Heading 5 Char"/>
    <w:basedOn w:val="DefaultParagraphFont"/>
    <w:link w:val="Heading5"/>
    <w:semiHidden/>
    <w:rsid w:val="00E723DF"/>
    <w:rPr>
      <w:rFonts w:asciiTheme="majorHAnsi" w:eastAsiaTheme="majorEastAsia" w:hAnsiTheme="majorHAnsi" w:cstheme="majorBidi"/>
      <w:color w:val="243F60" w:themeColor="accent1" w:themeShade="7F"/>
      <w:szCs w:val="21"/>
    </w:rPr>
  </w:style>
  <w:style w:type="paragraph" w:styleId="BalloonText">
    <w:name w:val="Balloon Text"/>
    <w:basedOn w:val="Normal"/>
    <w:link w:val="BalloonTextChar"/>
    <w:rsid w:val="00E723DF"/>
    <w:rPr>
      <w:rFonts w:ascii="Tahoma" w:hAnsi="Tahoma" w:cs="Tahoma"/>
      <w:sz w:val="16"/>
      <w:szCs w:val="16"/>
    </w:rPr>
  </w:style>
  <w:style w:type="character" w:customStyle="1" w:styleId="BalloonTextChar">
    <w:name w:val="Balloon Text Char"/>
    <w:basedOn w:val="DefaultParagraphFont"/>
    <w:link w:val="BalloonText"/>
    <w:rsid w:val="00E723DF"/>
    <w:rPr>
      <w:rFonts w:ascii="Tahoma" w:hAnsi="Tahoma" w:cs="Tahoma"/>
      <w:sz w:val="16"/>
      <w:szCs w:val="16"/>
    </w:rPr>
  </w:style>
  <w:style w:type="table" w:styleId="TableGrid">
    <w:name w:val="Table Grid"/>
    <w:basedOn w:val="TableNormal"/>
    <w:rsid w:val="00A3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F4E"/>
    <w:rPr>
      <w:color w:val="0000FF"/>
      <w:u w:val="single"/>
    </w:rPr>
  </w:style>
  <w:style w:type="character" w:customStyle="1" w:styleId="FooterChar">
    <w:name w:val="Footer Char"/>
    <w:basedOn w:val="DefaultParagraphFont"/>
    <w:link w:val="Footer"/>
    <w:uiPriority w:val="99"/>
    <w:rsid w:val="001E3410"/>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1424">
      <w:bodyDiv w:val="1"/>
      <w:marLeft w:val="0"/>
      <w:marRight w:val="0"/>
      <w:marTop w:val="0"/>
      <w:marBottom w:val="0"/>
      <w:divBdr>
        <w:top w:val="none" w:sz="0" w:space="0" w:color="auto"/>
        <w:left w:val="none" w:sz="0" w:space="0" w:color="auto"/>
        <w:bottom w:val="none" w:sz="0" w:space="0" w:color="auto"/>
        <w:right w:val="none" w:sz="0" w:space="0" w:color="auto"/>
      </w:divBdr>
    </w:div>
    <w:div w:id="1152063371">
      <w:bodyDiv w:val="1"/>
      <w:marLeft w:val="0"/>
      <w:marRight w:val="0"/>
      <w:marTop w:val="0"/>
      <w:marBottom w:val="0"/>
      <w:divBdr>
        <w:top w:val="none" w:sz="0" w:space="0" w:color="auto"/>
        <w:left w:val="none" w:sz="0" w:space="0" w:color="auto"/>
        <w:bottom w:val="none" w:sz="0" w:space="0" w:color="auto"/>
        <w:right w:val="none" w:sz="0" w:space="0" w:color="auto"/>
      </w:divBdr>
    </w:div>
    <w:div w:id="20248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xeter-cathedra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s@exeter-cathedra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D85F-73B1-482D-85B1-BBE1AD1D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CE79AA70</Template>
  <TotalTime>9</TotalTime>
  <Pages>4</Pages>
  <Words>931</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Julie Taylor</cp:lastModifiedBy>
  <cp:revision>8</cp:revision>
  <cp:lastPrinted>2019-05-17T15:13:00Z</cp:lastPrinted>
  <dcterms:created xsi:type="dcterms:W3CDTF">2021-08-27T13:38:00Z</dcterms:created>
  <dcterms:modified xsi:type="dcterms:W3CDTF">2022-01-12T12:16:00Z</dcterms:modified>
</cp:coreProperties>
</file>