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C9" w:rsidRPr="00132193" w:rsidRDefault="00132193" w:rsidP="00132193">
      <w:pPr>
        <w:jc w:val="center"/>
        <w:rPr>
          <w:sz w:val="22"/>
        </w:rPr>
      </w:pPr>
      <w:r w:rsidRPr="00132193">
        <w:rPr>
          <w:sz w:val="22"/>
        </w:rPr>
        <w:t>Thank you for taking a look at our frequently asked questions. We hope you manage to find all the information you need.</w:t>
      </w:r>
    </w:p>
    <w:p w:rsidR="00132193" w:rsidRPr="00132193" w:rsidRDefault="00132193" w:rsidP="00132193">
      <w:pPr>
        <w:jc w:val="center"/>
        <w:rPr>
          <w:rFonts w:cs="Arial"/>
          <w:b/>
          <w:sz w:val="28"/>
          <w:szCs w:val="24"/>
        </w:rPr>
      </w:pPr>
    </w:p>
    <w:p w:rsidR="00231E56" w:rsidRPr="00132193" w:rsidRDefault="00231E56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How much of the building will I be able to see?</w:t>
      </w:r>
    </w:p>
    <w:p w:rsidR="00231E56" w:rsidRPr="00132193" w:rsidRDefault="00231E56" w:rsidP="00181E6F">
      <w:pPr>
        <w:rPr>
          <w:rFonts w:cs="Arial"/>
          <w:sz w:val="22"/>
          <w:szCs w:val="22"/>
        </w:rPr>
      </w:pPr>
    </w:p>
    <w:p w:rsidR="00551EE1" w:rsidRPr="00132193" w:rsidRDefault="00EA487D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The entire building is </w:t>
      </w:r>
      <w:r w:rsidR="006A48C9" w:rsidRPr="00132193">
        <w:rPr>
          <w:rFonts w:cs="Arial"/>
          <w:sz w:val="22"/>
          <w:szCs w:val="22"/>
        </w:rPr>
        <w:t>o</w:t>
      </w:r>
      <w:r w:rsidR="00D776BB" w:rsidRPr="00132193">
        <w:rPr>
          <w:rFonts w:cs="Arial"/>
          <w:sz w:val="22"/>
          <w:szCs w:val="22"/>
        </w:rPr>
        <w:t xml:space="preserve">pen to </w:t>
      </w:r>
      <w:r w:rsidR="006A48C9" w:rsidRPr="00132193">
        <w:rPr>
          <w:rFonts w:cs="Arial"/>
          <w:sz w:val="22"/>
          <w:szCs w:val="22"/>
        </w:rPr>
        <w:t>visitors.</w:t>
      </w:r>
      <w:r w:rsidR="00A804E9" w:rsidRPr="00132193">
        <w:rPr>
          <w:rFonts w:cs="Arial"/>
          <w:sz w:val="22"/>
          <w:szCs w:val="22"/>
        </w:rPr>
        <w:t xml:space="preserve"> </w:t>
      </w:r>
    </w:p>
    <w:p w:rsidR="00C566AA" w:rsidRPr="00132193" w:rsidRDefault="00C566AA" w:rsidP="00181E6F">
      <w:pPr>
        <w:rPr>
          <w:rFonts w:cs="Arial"/>
          <w:sz w:val="22"/>
          <w:szCs w:val="22"/>
        </w:rPr>
      </w:pPr>
    </w:p>
    <w:p w:rsidR="00C566AA" w:rsidRPr="00132193" w:rsidRDefault="006A48C9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For your safety,</w:t>
      </w:r>
      <w:r w:rsidR="008472BB" w:rsidRPr="00132193">
        <w:rPr>
          <w:rFonts w:cs="Arial"/>
          <w:sz w:val="22"/>
          <w:szCs w:val="22"/>
        </w:rPr>
        <w:t xml:space="preserve"> we have introduced a design</w:t>
      </w:r>
      <w:r w:rsidR="00482704" w:rsidRPr="00132193">
        <w:rPr>
          <w:rFonts w:cs="Arial"/>
          <w:sz w:val="22"/>
          <w:szCs w:val="22"/>
        </w:rPr>
        <w:t xml:space="preserve">ated </w:t>
      </w:r>
      <w:r w:rsidRPr="00132193">
        <w:rPr>
          <w:rFonts w:cs="Arial"/>
          <w:sz w:val="22"/>
          <w:szCs w:val="22"/>
        </w:rPr>
        <w:t>one-way</w:t>
      </w:r>
      <w:r w:rsidR="00482704" w:rsidRPr="00132193">
        <w:rPr>
          <w:rFonts w:cs="Arial"/>
          <w:sz w:val="22"/>
          <w:szCs w:val="22"/>
        </w:rPr>
        <w:t xml:space="preserve"> system</w:t>
      </w:r>
      <w:r w:rsidR="00D776BB" w:rsidRPr="00132193">
        <w:rPr>
          <w:rFonts w:cs="Arial"/>
          <w:sz w:val="22"/>
          <w:szCs w:val="22"/>
        </w:rPr>
        <w:t xml:space="preserve"> for people to follow. </w:t>
      </w:r>
      <w:r w:rsidRPr="00132193">
        <w:rPr>
          <w:rFonts w:cs="Arial"/>
          <w:sz w:val="22"/>
          <w:szCs w:val="22"/>
        </w:rPr>
        <w:t xml:space="preserve">Directional arrows are in place to help guide you around the building. </w:t>
      </w:r>
    </w:p>
    <w:p w:rsidR="00A804E9" w:rsidRPr="00132193" w:rsidRDefault="00A804E9" w:rsidP="00181E6F">
      <w:pPr>
        <w:rPr>
          <w:rFonts w:cs="Arial"/>
          <w:sz w:val="22"/>
          <w:szCs w:val="22"/>
        </w:rPr>
      </w:pPr>
    </w:p>
    <w:p w:rsidR="000F3262" w:rsidRPr="00132193" w:rsidRDefault="006A48C9" w:rsidP="000F3262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What are</w:t>
      </w:r>
      <w:r w:rsidR="000F3262" w:rsidRPr="00132193">
        <w:rPr>
          <w:rFonts w:cs="Arial"/>
          <w:b/>
          <w:sz w:val="22"/>
          <w:szCs w:val="22"/>
        </w:rPr>
        <w:t xml:space="preserve"> y</w:t>
      </w:r>
      <w:r w:rsidRPr="00132193">
        <w:rPr>
          <w:rFonts w:cs="Arial"/>
          <w:b/>
          <w:sz w:val="22"/>
          <w:szCs w:val="22"/>
        </w:rPr>
        <w:t xml:space="preserve">our opening </w:t>
      </w:r>
      <w:r w:rsidR="007A7B3C" w:rsidRPr="00132193">
        <w:rPr>
          <w:rFonts w:cs="Arial"/>
          <w:b/>
          <w:sz w:val="22"/>
          <w:szCs w:val="22"/>
        </w:rPr>
        <w:t>hours?</w:t>
      </w:r>
    </w:p>
    <w:p w:rsidR="000F3262" w:rsidRPr="00132193" w:rsidRDefault="000F3262" w:rsidP="000F3262">
      <w:pPr>
        <w:rPr>
          <w:rFonts w:cs="Arial"/>
          <w:sz w:val="22"/>
          <w:szCs w:val="22"/>
        </w:rPr>
      </w:pPr>
    </w:p>
    <w:p w:rsidR="000F3262" w:rsidRPr="00132193" w:rsidRDefault="000F3262" w:rsidP="000F3262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Monday – Saturday</w:t>
      </w:r>
      <w:r w:rsidR="007D5280" w:rsidRPr="00132193">
        <w:rPr>
          <w:rFonts w:cs="Arial"/>
          <w:sz w:val="22"/>
          <w:szCs w:val="22"/>
        </w:rPr>
        <w:t>:</w:t>
      </w:r>
      <w:r w:rsidR="00482704" w:rsidRPr="00132193">
        <w:rPr>
          <w:rFonts w:cs="Arial"/>
          <w:sz w:val="22"/>
          <w:szCs w:val="22"/>
        </w:rPr>
        <w:t xml:space="preserve"> 10.00 –</w:t>
      </w:r>
      <w:r w:rsidR="006A48C9" w:rsidRPr="00132193">
        <w:rPr>
          <w:rFonts w:cs="Arial"/>
          <w:sz w:val="22"/>
          <w:szCs w:val="22"/>
        </w:rPr>
        <w:t xml:space="preserve"> 16</w:t>
      </w:r>
      <w:r w:rsidRPr="00132193">
        <w:rPr>
          <w:rFonts w:cs="Arial"/>
          <w:sz w:val="22"/>
          <w:szCs w:val="22"/>
        </w:rPr>
        <w:t xml:space="preserve">.00 </w:t>
      </w:r>
    </w:p>
    <w:p w:rsidR="000F3262" w:rsidRPr="00132193" w:rsidRDefault="000F3262" w:rsidP="000F3262">
      <w:pPr>
        <w:rPr>
          <w:rFonts w:cs="Arial"/>
          <w:sz w:val="22"/>
          <w:szCs w:val="22"/>
        </w:rPr>
      </w:pPr>
    </w:p>
    <w:p w:rsidR="000F3262" w:rsidRPr="00132193" w:rsidRDefault="000F3262" w:rsidP="000F3262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Sunday</w:t>
      </w:r>
      <w:r w:rsidR="007D5280" w:rsidRPr="00132193">
        <w:rPr>
          <w:rFonts w:cs="Arial"/>
          <w:sz w:val="22"/>
          <w:szCs w:val="22"/>
        </w:rPr>
        <w:t>:</w:t>
      </w:r>
      <w:r w:rsidR="007A7B3C" w:rsidRPr="00132193">
        <w:rPr>
          <w:rFonts w:cs="Arial"/>
          <w:sz w:val="22"/>
          <w:szCs w:val="22"/>
        </w:rPr>
        <w:t xml:space="preserve"> Closed for sightseeing</w:t>
      </w:r>
    </w:p>
    <w:p w:rsidR="00482704" w:rsidRPr="00132193" w:rsidRDefault="00482704" w:rsidP="000F3262">
      <w:pPr>
        <w:rPr>
          <w:rFonts w:cs="Arial"/>
          <w:sz w:val="22"/>
          <w:szCs w:val="22"/>
        </w:rPr>
      </w:pPr>
    </w:p>
    <w:p w:rsidR="00482704" w:rsidRPr="00132193" w:rsidRDefault="00482704" w:rsidP="000F3262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What is the admission fee?</w:t>
      </w:r>
    </w:p>
    <w:p w:rsidR="00482704" w:rsidRPr="00132193" w:rsidRDefault="00482704" w:rsidP="000F3262">
      <w:pPr>
        <w:rPr>
          <w:rFonts w:cs="Arial"/>
          <w:sz w:val="22"/>
          <w:szCs w:val="22"/>
        </w:rPr>
      </w:pPr>
    </w:p>
    <w:p w:rsidR="00482704" w:rsidRPr="00132193" w:rsidRDefault="00482704" w:rsidP="000F3262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£5.00 per person</w:t>
      </w:r>
    </w:p>
    <w:p w:rsidR="006A48C9" w:rsidRPr="00132193" w:rsidRDefault="006A48C9" w:rsidP="000F3262">
      <w:pPr>
        <w:rPr>
          <w:rFonts w:cs="Arial"/>
          <w:sz w:val="22"/>
          <w:szCs w:val="22"/>
        </w:rPr>
      </w:pPr>
    </w:p>
    <w:p w:rsidR="006A48C9" w:rsidRPr="00132193" w:rsidRDefault="006A48C9" w:rsidP="000F3262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Under 18s free (within a family group)</w:t>
      </w:r>
    </w:p>
    <w:p w:rsidR="00B705E8" w:rsidRPr="00132193" w:rsidRDefault="00B705E8" w:rsidP="00B705E8">
      <w:pPr>
        <w:rPr>
          <w:rFonts w:cs="Arial"/>
          <w:b/>
          <w:sz w:val="22"/>
          <w:szCs w:val="22"/>
        </w:rPr>
      </w:pPr>
    </w:p>
    <w:p w:rsidR="00B705E8" w:rsidRPr="00132193" w:rsidRDefault="00B705E8" w:rsidP="00B705E8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Am I required to wear a face covering?</w:t>
      </w:r>
      <w:r w:rsidRPr="00132193">
        <w:rPr>
          <w:rFonts w:cs="Arial"/>
          <w:b/>
          <w:sz w:val="22"/>
          <w:szCs w:val="22"/>
        </w:rPr>
        <w:br/>
      </w:r>
    </w:p>
    <w:p w:rsidR="00B705E8" w:rsidRDefault="00B705E8" w:rsidP="000F3262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Following the introduction of new laws around wearing face coverings in places of worship, and guidance from the Church of England, it is a legal requirement that visitors, volunteers, and staff, wear face coverings in the Cathedral. </w:t>
      </w:r>
    </w:p>
    <w:p w:rsidR="00132193" w:rsidRDefault="00132193" w:rsidP="000F3262">
      <w:pPr>
        <w:rPr>
          <w:rFonts w:cs="Arial"/>
          <w:sz w:val="22"/>
          <w:szCs w:val="22"/>
        </w:rPr>
      </w:pPr>
    </w:p>
    <w:p w:rsidR="00132193" w:rsidRPr="00132193" w:rsidRDefault="00132193" w:rsidP="000F3262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Are you operating Track and Trace?</w:t>
      </w:r>
    </w:p>
    <w:p w:rsidR="00132193" w:rsidRDefault="00132193" w:rsidP="000F3262">
      <w:pPr>
        <w:rPr>
          <w:rFonts w:cs="Arial"/>
          <w:sz w:val="22"/>
          <w:szCs w:val="22"/>
        </w:rPr>
      </w:pPr>
    </w:p>
    <w:p w:rsidR="00132193" w:rsidRPr="00132193" w:rsidRDefault="00132193" w:rsidP="00132193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In accordance with UK Government </w:t>
      </w:r>
      <w:r w:rsidRPr="00132193">
        <w:rPr>
          <w:rFonts w:cs="Arial"/>
          <w:sz w:val="22"/>
          <w:szCs w:val="22"/>
        </w:rPr>
        <w:t>law,</w:t>
      </w:r>
      <w:r w:rsidRPr="00132193">
        <w:rPr>
          <w:rFonts w:cs="Arial"/>
          <w:sz w:val="22"/>
          <w:szCs w:val="22"/>
        </w:rPr>
        <w:t xml:space="preserve"> we are operating a Track and Trace system upon entering. We kindly ask for your co-operation.</w:t>
      </w:r>
    </w:p>
    <w:p w:rsidR="00482704" w:rsidRPr="00132193" w:rsidRDefault="00482704" w:rsidP="00181E6F">
      <w:pPr>
        <w:rPr>
          <w:rFonts w:cs="Arial"/>
          <w:sz w:val="22"/>
          <w:szCs w:val="22"/>
        </w:rPr>
      </w:pPr>
    </w:p>
    <w:p w:rsidR="00181E6F" w:rsidRPr="00132193" w:rsidRDefault="00181E6F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How are you cleaning the Cathedral?</w:t>
      </w:r>
    </w:p>
    <w:p w:rsidR="00181E6F" w:rsidRPr="00132193" w:rsidRDefault="00181E6F" w:rsidP="00181E6F">
      <w:pPr>
        <w:rPr>
          <w:rFonts w:cs="Arial"/>
          <w:sz w:val="22"/>
          <w:szCs w:val="22"/>
        </w:rPr>
      </w:pPr>
    </w:p>
    <w:p w:rsidR="00EA487D" w:rsidRPr="00132193" w:rsidRDefault="00181E6F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We have implemented enhanced cleaning regimes</w:t>
      </w:r>
      <w:r w:rsidR="003502F4" w:rsidRPr="00132193">
        <w:rPr>
          <w:rFonts w:cs="Arial"/>
          <w:sz w:val="22"/>
          <w:szCs w:val="22"/>
        </w:rPr>
        <w:t xml:space="preserve"> throughout the day</w:t>
      </w:r>
      <w:r w:rsidRPr="00132193">
        <w:rPr>
          <w:rFonts w:cs="Arial"/>
          <w:sz w:val="22"/>
          <w:szCs w:val="22"/>
        </w:rPr>
        <w:t xml:space="preserve"> in line with government guidance.</w:t>
      </w:r>
    </w:p>
    <w:p w:rsidR="00EA487D" w:rsidRPr="00132193" w:rsidRDefault="00EA487D" w:rsidP="00181E6F">
      <w:pPr>
        <w:rPr>
          <w:rFonts w:cs="Arial"/>
          <w:b/>
          <w:sz w:val="22"/>
          <w:szCs w:val="22"/>
        </w:rPr>
      </w:pPr>
    </w:p>
    <w:p w:rsidR="00181E6F" w:rsidRPr="00132193" w:rsidRDefault="00B705E8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 xml:space="preserve">Do I need to pre-book in advance? </w:t>
      </w:r>
    </w:p>
    <w:p w:rsidR="00181E6F" w:rsidRPr="00132193" w:rsidRDefault="00181E6F" w:rsidP="00181E6F">
      <w:pPr>
        <w:rPr>
          <w:rFonts w:cs="Arial"/>
          <w:sz w:val="22"/>
          <w:szCs w:val="22"/>
        </w:rPr>
      </w:pPr>
    </w:p>
    <w:p w:rsidR="00AA65B6" w:rsidRPr="00132193" w:rsidRDefault="00181E6F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You are not required to have a ticket in order to enter </w:t>
      </w:r>
      <w:r w:rsidR="006A48C9" w:rsidRPr="00132193">
        <w:rPr>
          <w:rFonts w:cs="Arial"/>
          <w:sz w:val="22"/>
          <w:szCs w:val="22"/>
        </w:rPr>
        <w:t>however;</w:t>
      </w:r>
      <w:r w:rsidRPr="00132193">
        <w:rPr>
          <w:rFonts w:cs="Arial"/>
          <w:sz w:val="22"/>
          <w:szCs w:val="22"/>
        </w:rPr>
        <w:t xml:space="preserve"> we kindly </w:t>
      </w:r>
      <w:r w:rsidR="006A48C9" w:rsidRPr="00132193">
        <w:rPr>
          <w:rFonts w:cs="Arial"/>
          <w:sz w:val="22"/>
          <w:szCs w:val="22"/>
        </w:rPr>
        <w:t>ask that people queue</w:t>
      </w:r>
      <w:r w:rsidRPr="00132193">
        <w:rPr>
          <w:rFonts w:cs="Arial"/>
          <w:sz w:val="22"/>
          <w:szCs w:val="22"/>
        </w:rPr>
        <w:t xml:space="preserve"> patiently</w:t>
      </w:r>
      <w:r w:rsidR="007A7B3C" w:rsidRPr="00132193">
        <w:rPr>
          <w:rFonts w:cs="Arial"/>
          <w:sz w:val="22"/>
          <w:szCs w:val="22"/>
        </w:rPr>
        <w:t>, if needed</w:t>
      </w:r>
      <w:r w:rsidR="0026015A" w:rsidRPr="00132193">
        <w:rPr>
          <w:rFonts w:cs="Arial"/>
          <w:sz w:val="22"/>
          <w:szCs w:val="22"/>
        </w:rPr>
        <w:t>. We can only let a specific</w:t>
      </w:r>
      <w:r w:rsidR="00697D01" w:rsidRPr="00132193">
        <w:rPr>
          <w:rFonts w:cs="Arial"/>
          <w:sz w:val="22"/>
          <w:szCs w:val="22"/>
        </w:rPr>
        <w:t xml:space="preserve"> number </w:t>
      </w:r>
      <w:r w:rsidRPr="00132193">
        <w:rPr>
          <w:rFonts w:cs="Arial"/>
          <w:sz w:val="22"/>
          <w:szCs w:val="22"/>
        </w:rPr>
        <w:t xml:space="preserve">into the building at any one time and therefore request your support and co-operation in helping us </w:t>
      </w:r>
      <w:r w:rsidR="00AA65B6" w:rsidRPr="00132193">
        <w:rPr>
          <w:rFonts w:cs="Arial"/>
          <w:sz w:val="22"/>
          <w:szCs w:val="22"/>
        </w:rPr>
        <w:t xml:space="preserve">maintain and </w:t>
      </w:r>
      <w:r w:rsidRPr="00132193">
        <w:rPr>
          <w:rFonts w:cs="Arial"/>
          <w:sz w:val="22"/>
          <w:szCs w:val="22"/>
        </w:rPr>
        <w:t xml:space="preserve">achieve this. </w:t>
      </w:r>
    </w:p>
    <w:p w:rsidR="00AA65B6" w:rsidRPr="00132193" w:rsidRDefault="00AA65B6" w:rsidP="00181E6F">
      <w:pPr>
        <w:rPr>
          <w:rFonts w:cs="Arial"/>
          <w:sz w:val="22"/>
          <w:szCs w:val="22"/>
        </w:rPr>
      </w:pPr>
    </w:p>
    <w:p w:rsidR="0026015A" w:rsidRPr="00132193" w:rsidRDefault="006A48C9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Once inside we have clear directional arrows</w:t>
      </w:r>
      <w:r w:rsidR="00181E6F" w:rsidRPr="00132193">
        <w:rPr>
          <w:rFonts w:cs="Arial"/>
          <w:sz w:val="22"/>
          <w:szCs w:val="22"/>
        </w:rPr>
        <w:t xml:space="preserve"> </w:t>
      </w:r>
      <w:r w:rsidR="00AA65B6" w:rsidRPr="00132193">
        <w:rPr>
          <w:rFonts w:cs="Arial"/>
          <w:sz w:val="22"/>
          <w:szCs w:val="22"/>
        </w:rPr>
        <w:t>in place</w:t>
      </w:r>
      <w:r w:rsidR="0026015A" w:rsidRPr="00132193">
        <w:rPr>
          <w:rFonts w:cs="Arial"/>
          <w:sz w:val="22"/>
          <w:szCs w:val="22"/>
        </w:rPr>
        <w:t xml:space="preserve"> for you to follow</w:t>
      </w:r>
      <w:r w:rsidR="00AA65B6" w:rsidRPr="00132193">
        <w:rPr>
          <w:rFonts w:cs="Arial"/>
          <w:sz w:val="22"/>
          <w:szCs w:val="22"/>
        </w:rPr>
        <w:t xml:space="preserve">. </w:t>
      </w:r>
    </w:p>
    <w:p w:rsidR="00506B3F" w:rsidRPr="00132193" w:rsidRDefault="00506B3F" w:rsidP="00181E6F">
      <w:pPr>
        <w:rPr>
          <w:rFonts w:cs="Arial"/>
          <w:sz w:val="22"/>
          <w:szCs w:val="22"/>
        </w:rPr>
      </w:pPr>
    </w:p>
    <w:p w:rsidR="00506B3F" w:rsidRPr="00132193" w:rsidRDefault="00506B3F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I</w:t>
      </w:r>
      <w:r w:rsidR="00A2393C" w:rsidRPr="00132193">
        <w:rPr>
          <w:rFonts w:cs="Arial"/>
          <w:sz w:val="22"/>
          <w:szCs w:val="22"/>
        </w:rPr>
        <w:t>f, when you enter the building</w:t>
      </w:r>
      <w:r w:rsidR="007A7B3C" w:rsidRPr="00132193">
        <w:rPr>
          <w:rFonts w:cs="Arial"/>
          <w:sz w:val="22"/>
          <w:szCs w:val="22"/>
        </w:rPr>
        <w:t>,</w:t>
      </w:r>
      <w:r w:rsidR="00A2393C" w:rsidRPr="00132193">
        <w:rPr>
          <w:rFonts w:cs="Arial"/>
          <w:sz w:val="22"/>
          <w:szCs w:val="22"/>
        </w:rPr>
        <w:t xml:space="preserve"> </w:t>
      </w:r>
      <w:r w:rsidRPr="00132193">
        <w:rPr>
          <w:rFonts w:cs="Arial"/>
          <w:sz w:val="22"/>
          <w:szCs w:val="22"/>
        </w:rPr>
        <w:t xml:space="preserve">you happen to cough or sneeze, please </w:t>
      </w:r>
      <w:r w:rsidR="00A2393C" w:rsidRPr="00132193">
        <w:rPr>
          <w:rFonts w:cs="Arial"/>
          <w:sz w:val="22"/>
          <w:szCs w:val="22"/>
        </w:rPr>
        <w:t xml:space="preserve">ensure that </w:t>
      </w:r>
      <w:r w:rsidRPr="00132193">
        <w:rPr>
          <w:rFonts w:cs="Arial"/>
          <w:sz w:val="22"/>
          <w:szCs w:val="22"/>
        </w:rPr>
        <w:t>cover your mouth and nose with a tissue. If you don’t have a tissue, you can use the crook of yo</w:t>
      </w:r>
      <w:r w:rsidR="00551EE1" w:rsidRPr="00132193">
        <w:rPr>
          <w:rFonts w:cs="Arial"/>
          <w:sz w:val="22"/>
          <w:szCs w:val="22"/>
        </w:rPr>
        <w:t>ur sleeved arm and</w:t>
      </w:r>
      <w:r w:rsidRPr="00132193">
        <w:rPr>
          <w:rFonts w:cs="Arial"/>
          <w:sz w:val="22"/>
          <w:szCs w:val="22"/>
        </w:rPr>
        <w:t xml:space="preserve"> not your hands. A reminder that if you do use a tissue, to throw it away hygienically immediately afterwards.</w:t>
      </w:r>
      <w:r w:rsidR="00A93B34" w:rsidRPr="00132193">
        <w:rPr>
          <w:rFonts w:cs="Arial"/>
          <w:sz w:val="22"/>
          <w:szCs w:val="22"/>
        </w:rPr>
        <w:t xml:space="preserve"> A</w:t>
      </w:r>
      <w:r w:rsidRPr="00132193">
        <w:rPr>
          <w:rFonts w:cs="Arial"/>
          <w:sz w:val="22"/>
          <w:szCs w:val="22"/>
        </w:rPr>
        <w:t xml:space="preserve"> member of our team </w:t>
      </w:r>
      <w:r w:rsidR="00A93B34" w:rsidRPr="00132193">
        <w:rPr>
          <w:rFonts w:cs="Arial"/>
          <w:sz w:val="22"/>
          <w:szCs w:val="22"/>
        </w:rPr>
        <w:t>can then direct you to the nearest</w:t>
      </w:r>
      <w:r w:rsidR="007A7B3C" w:rsidRPr="00132193">
        <w:rPr>
          <w:rFonts w:cs="Arial"/>
          <w:sz w:val="22"/>
          <w:szCs w:val="22"/>
        </w:rPr>
        <w:t xml:space="preserve"> hand sanitizing</w:t>
      </w:r>
      <w:r w:rsidR="00A93B34" w:rsidRPr="00132193">
        <w:rPr>
          <w:rFonts w:cs="Arial"/>
          <w:sz w:val="22"/>
          <w:szCs w:val="22"/>
        </w:rPr>
        <w:t xml:space="preserve"> station</w:t>
      </w:r>
      <w:r w:rsidRPr="00132193">
        <w:rPr>
          <w:rFonts w:cs="Arial"/>
          <w:sz w:val="22"/>
          <w:szCs w:val="22"/>
        </w:rPr>
        <w:t xml:space="preserve">. </w:t>
      </w:r>
    </w:p>
    <w:p w:rsidR="00AA65B6" w:rsidRPr="00132193" w:rsidRDefault="00AA65B6" w:rsidP="00181E6F">
      <w:pPr>
        <w:rPr>
          <w:rFonts w:cs="Arial"/>
          <w:b/>
          <w:sz w:val="22"/>
          <w:szCs w:val="22"/>
        </w:rPr>
      </w:pPr>
    </w:p>
    <w:p w:rsidR="00AA65B6" w:rsidRPr="00132193" w:rsidRDefault="00AA65B6" w:rsidP="00AA65B6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Will there be hand sanitizer available?</w:t>
      </w:r>
    </w:p>
    <w:p w:rsidR="00AA65B6" w:rsidRPr="00132193" w:rsidRDefault="00AA65B6" w:rsidP="00AA65B6">
      <w:pPr>
        <w:rPr>
          <w:rFonts w:cs="Arial"/>
          <w:sz w:val="22"/>
          <w:szCs w:val="22"/>
        </w:rPr>
      </w:pPr>
    </w:p>
    <w:p w:rsidR="006F63DD" w:rsidRPr="00132193" w:rsidRDefault="0023419E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Yes. </w:t>
      </w:r>
      <w:r w:rsidR="00D05825" w:rsidRPr="00132193">
        <w:rPr>
          <w:rFonts w:cs="Arial"/>
          <w:sz w:val="22"/>
          <w:szCs w:val="22"/>
        </w:rPr>
        <w:t>W</w:t>
      </w:r>
      <w:r w:rsidR="007A7B3C" w:rsidRPr="00132193">
        <w:rPr>
          <w:rFonts w:cs="Arial"/>
          <w:sz w:val="22"/>
          <w:szCs w:val="22"/>
        </w:rPr>
        <w:t>e are</w:t>
      </w:r>
      <w:r w:rsidRPr="00132193">
        <w:rPr>
          <w:rFonts w:cs="Arial"/>
          <w:sz w:val="22"/>
          <w:szCs w:val="22"/>
        </w:rPr>
        <w:t xml:space="preserve"> </w:t>
      </w:r>
      <w:r w:rsidR="00697D01" w:rsidRPr="00132193">
        <w:rPr>
          <w:rFonts w:cs="Arial"/>
          <w:sz w:val="22"/>
          <w:szCs w:val="22"/>
        </w:rPr>
        <w:t>ask</w:t>
      </w:r>
      <w:r w:rsidRPr="00132193">
        <w:rPr>
          <w:rFonts w:cs="Arial"/>
          <w:sz w:val="22"/>
          <w:szCs w:val="22"/>
        </w:rPr>
        <w:t>ing</w:t>
      </w:r>
      <w:r w:rsidR="00697D01" w:rsidRPr="00132193">
        <w:rPr>
          <w:rFonts w:cs="Arial"/>
          <w:sz w:val="22"/>
          <w:szCs w:val="22"/>
        </w:rPr>
        <w:t xml:space="preserve"> everyone to use the hand sanitiser provided</w:t>
      </w:r>
      <w:r w:rsidR="00D05825" w:rsidRPr="00132193">
        <w:rPr>
          <w:rFonts w:cs="Arial"/>
          <w:sz w:val="22"/>
          <w:szCs w:val="22"/>
        </w:rPr>
        <w:t xml:space="preserve"> when they arrive</w:t>
      </w:r>
      <w:r w:rsidR="00697D01" w:rsidRPr="00132193">
        <w:rPr>
          <w:rFonts w:cs="Arial"/>
          <w:sz w:val="22"/>
          <w:szCs w:val="22"/>
        </w:rPr>
        <w:t>.</w:t>
      </w:r>
      <w:r w:rsidR="00170D39" w:rsidRPr="00132193">
        <w:rPr>
          <w:rFonts w:cs="Arial"/>
          <w:sz w:val="22"/>
          <w:szCs w:val="22"/>
        </w:rPr>
        <w:t xml:space="preserve"> You will also be required to sanitize </w:t>
      </w:r>
      <w:r w:rsidR="009374C3" w:rsidRPr="00132193">
        <w:rPr>
          <w:rFonts w:cs="Arial"/>
          <w:sz w:val="22"/>
          <w:szCs w:val="22"/>
        </w:rPr>
        <w:t xml:space="preserve">again </w:t>
      </w:r>
      <w:r w:rsidR="00170D39" w:rsidRPr="00132193">
        <w:rPr>
          <w:rFonts w:cs="Arial"/>
          <w:sz w:val="22"/>
          <w:szCs w:val="22"/>
        </w:rPr>
        <w:t>before entering our shop.</w:t>
      </w:r>
    </w:p>
    <w:p w:rsidR="00D05825" w:rsidRPr="00132193" w:rsidRDefault="00D05825" w:rsidP="00181E6F">
      <w:pPr>
        <w:rPr>
          <w:rFonts w:cs="Arial"/>
          <w:sz w:val="22"/>
          <w:szCs w:val="22"/>
        </w:rPr>
      </w:pPr>
    </w:p>
    <w:p w:rsidR="00D05825" w:rsidRPr="00132193" w:rsidRDefault="00D05825" w:rsidP="00D05825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Is there anything available for children?</w:t>
      </w:r>
    </w:p>
    <w:p w:rsidR="00D05825" w:rsidRPr="00132193" w:rsidRDefault="00D05825" w:rsidP="00D05825">
      <w:pPr>
        <w:rPr>
          <w:rFonts w:cs="Arial"/>
          <w:sz w:val="22"/>
          <w:szCs w:val="22"/>
        </w:rPr>
      </w:pPr>
    </w:p>
    <w:p w:rsidR="00D05825" w:rsidRPr="00132193" w:rsidRDefault="00D05825" w:rsidP="00D05825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Yes. We have brass rubbing</w:t>
      </w:r>
      <w:r w:rsidR="00D5736E" w:rsidRPr="00132193">
        <w:rPr>
          <w:rFonts w:cs="Arial"/>
          <w:sz w:val="22"/>
          <w:szCs w:val="22"/>
        </w:rPr>
        <w:t xml:space="preserve"> (£2)</w:t>
      </w:r>
      <w:r w:rsidR="00B705E8" w:rsidRPr="00132193">
        <w:rPr>
          <w:rFonts w:cs="Arial"/>
          <w:sz w:val="22"/>
          <w:szCs w:val="22"/>
        </w:rPr>
        <w:t xml:space="preserve"> and</w:t>
      </w:r>
      <w:r w:rsidRPr="00132193">
        <w:rPr>
          <w:rFonts w:cs="Arial"/>
          <w:sz w:val="22"/>
          <w:szCs w:val="22"/>
        </w:rPr>
        <w:t xml:space="preserve"> free activity trails for those who are interested. Please speak to a member of staff on our Welcome Desk when you arrive.</w:t>
      </w:r>
    </w:p>
    <w:p w:rsidR="00B705E8" w:rsidRPr="00132193" w:rsidRDefault="00B705E8" w:rsidP="00D05825">
      <w:pPr>
        <w:rPr>
          <w:rFonts w:cs="Arial"/>
          <w:sz w:val="22"/>
          <w:szCs w:val="22"/>
        </w:rPr>
      </w:pPr>
    </w:p>
    <w:p w:rsidR="00B705E8" w:rsidRPr="00132193" w:rsidRDefault="00B705E8" w:rsidP="00B705E8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Is your shop open?</w:t>
      </w:r>
    </w:p>
    <w:p w:rsidR="00B705E8" w:rsidRPr="00132193" w:rsidRDefault="00B705E8" w:rsidP="00B705E8">
      <w:pPr>
        <w:rPr>
          <w:rFonts w:cs="Arial"/>
          <w:sz w:val="22"/>
          <w:szCs w:val="22"/>
        </w:rPr>
      </w:pPr>
    </w:p>
    <w:p w:rsidR="00B705E8" w:rsidRPr="00132193" w:rsidRDefault="00B705E8" w:rsidP="00B705E8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The Cathedral shop is open Monday – Saturday 10.00 – 16.00 and is located in the heart of the building.</w:t>
      </w:r>
    </w:p>
    <w:p w:rsidR="00D05825" w:rsidRPr="00132193" w:rsidRDefault="00D05825" w:rsidP="00D05825">
      <w:pPr>
        <w:rPr>
          <w:rFonts w:cs="Arial"/>
          <w:sz w:val="22"/>
          <w:szCs w:val="22"/>
        </w:rPr>
      </w:pPr>
    </w:p>
    <w:p w:rsidR="00D05825" w:rsidRPr="00132193" w:rsidRDefault="00D05825" w:rsidP="00D05825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Do you have any guided tours available?</w:t>
      </w:r>
    </w:p>
    <w:p w:rsidR="00D05825" w:rsidRPr="00132193" w:rsidRDefault="00D05825" w:rsidP="00D05825">
      <w:pPr>
        <w:rPr>
          <w:rFonts w:cs="Arial"/>
          <w:sz w:val="22"/>
          <w:szCs w:val="22"/>
        </w:rPr>
      </w:pPr>
    </w:p>
    <w:p w:rsidR="00D05825" w:rsidRPr="00132193" w:rsidRDefault="00D05825" w:rsidP="00D05825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Yes. Please follow this </w:t>
      </w:r>
      <w:hyperlink r:id="rId7" w:history="1">
        <w:r w:rsidRPr="00132193">
          <w:rPr>
            <w:rStyle w:val="Hyperlink"/>
            <w:rFonts w:cs="Arial"/>
            <w:i/>
            <w:color w:val="0070C0"/>
            <w:sz w:val="22"/>
            <w:szCs w:val="22"/>
          </w:rPr>
          <w:t>link</w:t>
        </w:r>
      </w:hyperlink>
      <w:r w:rsidRPr="00132193">
        <w:rPr>
          <w:rFonts w:cs="Arial"/>
          <w:color w:val="0070C0"/>
          <w:sz w:val="22"/>
          <w:szCs w:val="22"/>
        </w:rPr>
        <w:t xml:space="preserve"> </w:t>
      </w:r>
      <w:r w:rsidRPr="00132193">
        <w:rPr>
          <w:rFonts w:cs="Arial"/>
          <w:sz w:val="22"/>
          <w:szCs w:val="22"/>
        </w:rPr>
        <w:t>for more information.</w:t>
      </w:r>
    </w:p>
    <w:p w:rsidR="00D05825" w:rsidRPr="00132193" w:rsidRDefault="00D05825" w:rsidP="00D05825">
      <w:pPr>
        <w:rPr>
          <w:rFonts w:cs="Arial"/>
          <w:sz w:val="22"/>
          <w:szCs w:val="22"/>
        </w:rPr>
      </w:pPr>
    </w:p>
    <w:p w:rsidR="00D05825" w:rsidRPr="00132193" w:rsidRDefault="00D05825" w:rsidP="00D05825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Can I have an audio tour?</w:t>
      </w:r>
    </w:p>
    <w:p w:rsidR="00D05825" w:rsidRPr="00132193" w:rsidRDefault="00D05825" w:rsidP="00D05825">
      <w:pPr>
        <w:rPr>
          <w:rFonts w:cs="Arial"/>
          <w:sz w:val="22"/>
          <w:szCs w:val="22"/>
        </w:rPr>
      </w:pPr>
    </w:p>
    <w:p w:rsidR="00D05825" w:rsidRPr="00132193" w:rsidRDefault="00D05825" w:rsidP="00D05825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Yes. Please ask a member of staff on </w:t>
      </w:r>
      <w:r w:rsidR="00B04BD6" w:rsidRPr="00132193">
        <w:rPr>
          <w:rFonts w:cs="Arial"/>
          <w:sz w:val="22"/>
          <w:szCs w:val="22"/>
        </w:rPr>
        <w:t xml:space="preserve">our </w:t>
      </w:r>
      <w:r w:rsidRPr="00132193">
        <w:rPr>
          <w:rFonts w:cs="Arial"/>
          <w:sz w:val="22"/>
          <w:szCs w:val="22"/>
        </w:rPr>
        <w:t xml:space="preserve">Welcome Desk </w:t>
      </w:r>
      <w:r w:rsidR="00EA487D" w:rsidRPr="00132193">
        <w:rPr>
          <w:rFonts w:cs="Arial"/>
          <w:sz w:val="22"/>
          <w:szCs w:val="22"/>
        </w:rPr>
        <w:t xml:space="preserve">for one </w:t>
      </w:r>
      <w:r w:rsidRPr="00132193">
        <w:rPr>
          <w:rFonts w:cs="Arial"/>
          <w:sz w:val="22"/>
          <w:szCs w:val="22"/>
        </w:rPr>
        <w:t>when you arrive. They are free of charge and are available in English, French, German and Italian.</w:t>
      </w:r>
      <w:r w:rsidR="00B705E8" w:rsidRPr="00132193">
        <w:rPr>
          <w:rFonts w:cs="Arial"/>
          <w:sz w:val="22"/>
          <w:szCs w:val="22"/>
        </w:rPr>
        <w:t xml:space="preserve"> They are then thoroughly cleaned after every use. </w:t>
      </w:r>
      <w:r w:rsidRPr="00132193">
        <w:rPr>
          <w:rFonts w:cs="Arial"/>
          <w:sz w:val="22"/>
          <w:szCs w:val="22"/>
        </w:rPr>
        <w:t xml:space="preserve"> </w:t>
      </w:r>
    </w:p>
    <w:p w:rsidR="00D05825" w:rsidRPr="00132193" w:rsidRDefault="00D05825" w:rsidP="00181E6F">
      <w:pPr>
        <w:rPr>
          <w:rFonts w:cs="Arial"/>
          <w:sz w:val="22"/>
          <w:szCs w:val="22"/>
        </w:rPr>
      </w:pPr>
    </w:p>
    <w:p w:rsidR="00B270FD" w:rsidRPr="00132193" w:rsidRDefault="007A7B3C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Is there</w:t>
      </w:r>
      <w:r w:rsidR="00B270FD" w:rsidRPr="00132193">
        <w:rPr>
          <w:rFonts w:cs="Arial"/>
          <w:b/>
          <w:sz w:val="22"/>
          <w:szCs w:val="22"/>
        </w:rPr>
        <w:t xml:space="preserve"> a quiet space reserved for private prayer?</w:t>
      </w:r>
    </w:p>
    <w:p w:rsidR="00B270FD" w:rsidRPr="00132193" w:rsidRDefault="00B270FD" w:rsidP="00181E6F">
      <w:pPr>
        <w:rPr>
          <w:rFonts w:cs="Arial"/>
          <w:b/>
          <w:sz w:val="22"/>
          <w:szCs w:val="22"/>
        </w:rPr>
      </w:pPr>
    </w:p>
    <w:p w:rsidR="00EA487D" w:rsidRPr="00132193" w:rsidRDefault="00B270FD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The Lady Chapel</w:t>
      </w:r>
      <w:r w:rsidR="00231E56" w:rsidRPr="00132193">
        <w:rPr>
          <w:rFonts w:cs="Arial"/>
          <w:sz w:val="22"/>
          <w:szCs w:val="22"/>
        </w:rPr>
        <w:t xml:space="preserve"> -</w:t>
      </w:r>
      <w:r w:rsidRPr="00132193">
        <w:rPr>
          <w:rFonts w:cs="Arial"/>
          <w:sz w:val="22"/>
          <w:szCs w:val="22"/>
        </w:rPr>
        <w:t xml:space="preserve"> at the far East End of the building </w:t>
      </w:r>
      <w:r w:rsidR="00231E56" w:rsidRPr="00132193">
        <w:rPr>
          <w:rFonts w:cs="Arial"/>
          <w:sz w:val="22"/>
          <w:szCs w:val="22"/>
        </w:rPr>
        <w:t xml:space="preserve">- </w:t>
      </w:r>
      <w:r w:rsidR="006A48C9" w:rsidRPr="00132193">
        <w:rPr>
          <w:rFonts w:cs="Arial"/>
          <w:sz w:val="22"/>
          <w:szCs w:val="22"/>
        </w:rPr>
        <w:t>is</w:t>
      </w:r>
      <w:r w:rsidRPr="00132193">
        <w:rPr>
          <w:rFonts w:cs="Arial"/>
          <w:sz w:val="22"/>
          <w:szCs w:val="22"/>
        </w:rPr>
        <w:t xml:space="preserve"> reserved for private prayer and reflection. </w:t>
      </w:r>
    </w:p>
    <w:p w:rsidR="00EA487D" w:rsidRPr="00132193" w:rsidRDefault="00EA487D" w:rsidP="00181E6F">
      <w:pPr>
        <w:rPr>
          <w:rFonts w:cs="Arial"/>
          <w:b/>
          <w:sz w:val="22"/>
          <w:szCs w:val="22"/>
        </w:rPr>
      </w:pPr>
    </w:p>
    <w:p w:rsidR="00181E6F" w:rsidRPr="00132193" w:rsidRDefault="007A7B3C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Can I</w:t>
      </w:r>
      <w:r w:rsidR="00181E6F" w:rsidRPr="00132193">
        <w:rPr>
          <w:rFonts w:cs="Arial"/>
          <w:b/>
          <w:sz w:val="22"/>
          <w:szCs w:val="22"/>
        </w:rPr>
        <w:t xml:space="preserve"> light a candle?</w:t>
      </w:r>
    </w:p>
    <w:p w:rsidR="00181E6F" w:rsidRPr="00132193" w:rsidRDefault="00181E6F" w:rsidP="00181E6F">
      <w:pPr>
        <w:rPr>
          <w:rFonts w:cs="Arial"/>
          <w:sz w:val="22"/>
          <w:szCs w:val="22"/>
        </w:rPr>
      </w:pPr>
    </w:p>
    <w:p w:rsidR="00181E6F" w:rsidRPr="00132193" w:rsidRDefault="00181E6F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Visitors wh</w:t>
      </w:r>
      <w:r w:rsidR="006A48C9" w:rsidRPr="00132193">
        <w:rPr>
          <w:rFonts w:cs="Arial"/>
          <w:sz w:val="22"/>
          <w:szCs w:val="22"/>
        </w:rPr>
        <w:t>o wish to light a candle are</w:t>
      </w:r>
      <w:r w:rsidRPr="00132193">
        <w:rPr>
          <w:rFonts w:cs="Arial"/>
          <w:sz w:val="22"/>
          <w:szCs w:val="22"/>
        </w:rPr>
        <w:t xml:space="preserve"> able to do so from one of </w:t>
      </w:r>
      <w:r w:rsidR="00542BF4" w:rsidRPr="00132193">
        <w:rPr>
          <w:rFonts w:cs="Arial"/>
          <w:sz w:val="22"/>
          <w:szCs w:val="22"/>
        </w:rPr>
        <w:t>our votive candle stands</w:t>
      </w:r>
      <w:r w:rsidRPr="00132193">
        <w:rPr>
          <w:rFonts w:cs="Arial"/>
          <w:sz w:val="22"/>
          <w:szCs w:val="22"/>
        </w:rPr>
        <w:t>.</w:t>
      </w:r>
    </w:p>
    <w:p w:rsidR="00B705E8" w:rsidRPr="00132193" w:rsidRDefault="00B705E8" w:rsidP="00181E6F">
      <w:pPr>
        <w:rPr>
          <w:rFonts w:cs="Arial"/>
          <w:b/>
          <w:sz w:val="22"/>
          <w:szCs w:val="22"/>
        </w:rPr>
      </w:pPr>
    </w:p>
    <w:p w:rsidR="00243807" w:rsidRPr="00132193" w:rsidRDefault="007A7B3C" w:rsidP="00243807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Is there</w:t>
      </w:r>
      <w:r w:rsidR="00243807" w:rsidRPr="00132193">
        <w:rPr>
          <w:rFonts w:cs="Arial"/>
          <w:b/>
          <w:sz w:val="22"/>
          <w:szCs w:val="22"/>
        </w:rPr>
        <w:t xml:space="preserve"> seating available?</w:t>
      </w:r>
    </w:p>
    <w:p w:rsidR="00243807" w:rsidRPr="00132193" w:rsidRDefault="00243807" w:rsidP="00243807">
      <w:pPr>
        <w:rPr>
          <w:rFonts w:cs="Arial"/>
          <w:sz w:val="22"/>
          <w:szCs w:val="22"/>
        </w:rPr>
      </w:pPr>
    </w:p>
    <w:p w:rsidR="00181E6F" w:rsidRPr="00132193" w:rsidRDefault="00697D01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We have removed all of our seating</w:t>
      </w:r>
      <w:r w:rsidR="00B705E8" w:rsidRPr="00132193">
        <w:rPr>
          <w:rFonts w:cs="Arial"/>
          <w:sz w:val="22"/>
          <w:szCs w:val="22"/>
        </w:rPr>
        <w:t>. H</w:t>
      </w:r>
      <w:r w:rsidRPr="00132193">
        <w:rPr>
          <w:rFonts w:cs="Arial"/>
          <w:sz w:val="22"/>
          <w:szCs w:val="22"/>
        </w:rPr>
        <w:t xml:space="preserve">owever, if you are unable to stand for longs </w:t>
      </w:r>
      <w:r w:rsidR="006A48C9" w:rsidRPr="00132193">
        <w:rPr>
          <w:rFonts w:cs="Arial"/>
          <w:sz w:val="22"/>
          <w:szCs w:val="22"/>
        </w:rPr>
        <w:t>periods</w:t>
      </w:r>
      <w:r w:rsidRPr="00132193">
        <w:rPr>
          <w:rFonts w:cs="Arial"/>
          <w:sz w:val="22"/>
          <w:szCs w:val="22"/>
        </w:rPr>
        <w:t>, please let a member of our team know.</w:t>
      </w:r>
    </w:p>
    <w:p w:rsidR="00132193" w:rsidRPr="00132193" w:rsidRDefault="00132193" w:rsidP="00181E6F">
      <w:pPr>
        <w:rPr>
          <w:rFonts w:cs="Arial"/>
          <w:b/>
          <w:sz w:val="22"/>
          <w:szCs w:val="22"/>
        </w:rPr>
      </w:pPr>
    </w:p>
    <w:p w:rsidR="00AA65B6" w:rsidRPr="00132193" w:rsidRDefault="00231E56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What other facilities will be available?</w:t>
      </w:r>
    </w:p>
    <w:p w:rsidR="00231E56" w:rsidRPr="00132193" w:rsidRDefault="00231E56" w:rsidP="00181E6F">
      <w:pPr>
        <w:rPr>
          <w:rFonts w:cs="Arial"/>
          <w:sz w:val="22"/>
          <w:szCs w:val="22"/>
        </w:rPr>
      </w:pPr>
    </w:p>
    <w:p w:rsidR="007A7B3C" w:rsidRPr="00132193" w:rsidRDefault="00231E56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Unfortunately, our public toilets </w:t>
      </w:r>
      <w:r w:rsidR="00EB7EDC" w:rsidRPr="00132193">
        <w:rPr>
          <w:rFonts w:cs="Arial"/>
          <w:sz w:val="22"/>
          <w:szCs w:val="22"/>
        </w:rPr>
        <w:t>and c</w:t>
      </w:r>
      <w:r w:rsidR="00181E6F" w:rsidRPr="00132193">
        <w:rPr>
          <w:rFonts w:cs="Arial"/>
          <w:sz w:val="22"/>
          <w:szCs w:val="22"/>
        </w:rPr>
        <w:t xml:space="preserve">afé </w:t>
      </w:r>
      <w:r w:rsidRPr="00132193">
        <w:rPr>
          <w:rFonts w:cs="Arial"/>
          <w:sz w:val="22"/>
          <w:szCs w:val="22"/>
        </w:rPr>
        <w:t xml:space="preserve">will </w:t>
      </w:r>
      <w:r w:rsidR="00181E6F" w:rsidRPr="00132193">
        <w:rPr>
          <w:rFonts w:cs="Arial"/>
          <w:sz w:val="22"/>
          <w:szCs w:val="22"/>
        </w:rPr>
        <w:t xml:space="preserve">remain closed until further notice. </w:t>
      </w:r>
      <w:r w:rsidR="00482704" w:rsidRPr="00132193">
        <w:rPr>
          <w:rFonts w:cs="Arial"/>
          <w:sz w:val="22"/>
          <w:szCs w:val="22"/>
        </w:rPr>
        <w:t xml:space="preserve">Salcombe Dairy </w:t>
      </w:r>
      <w:r w:rsidR="00B129CA" w:rsidRPr="00132193">
        <w:rPr>
          <w:rFonts w:cs="Arial"/>
          <w:sz w:val="22"/>
          <w:szCs w:val="22"/>
        </w:rPr>
        <w:t xml:space="preserve">are providing refreshments </w:t>
      </w:r>
      <w:r w:rsidR="00482704" w:rsidRPr="00132193">
        <w:rPr>
          <w:rFonts w:cs="Arial"/>
          <w:sz w:val="22"/>
          <w:szCs w:val="22"/>
        </w:rPr>
        <w:t>outside</w:t>
      </w:r>
      <w:r w:rsidR="00170D39" w:rsidRPr="00132193">
        <w:rPr>
          <w:rFonts w:cs="Arial"/>
          <w:sz w:val="22"/>
          <w:szCs w:val="22"/>
        </w:rPr>
        <w:t xml:space="preserve"> the Cathedral</w:t>
      </w:r>
      <w:r w:rsidR="00482704" w:rsidRPr="00132193">
        <w:rPr>
          <w:rFonts w:cs="Arial"/>
          <w:sz w:val="22"/>
          <w:szCs w:val="22"/>
        </w:rPr>
        <w:t xml:space="preserve"> on the West Front.</w:t>
      </w:r>
      <w:r w:rsidR="00B705E8" w:rsidRPr="00132193">
        <w:rPr>
          <w:rFonts w:cs="Arial"/>
          <w:sz w:val="22"/>
          <w:szCs w:val="22"/>
        </w:rPr>
        <w:t xml:space="preserve"> They are open Monday – Sunday 10.00 – 16.00.</w:t>
      </w:r>
    </w:p>
    <w:p w:rsidR="007A7B3C" w:rsidRDefault="007A7B3C" w:rsidP="00181E6F">
      <w:pPr>
        <w:rPr>
          <w:rFonts w:cs="Arial"/>
          <w:b/>
          <w:sz w:val="22"/>
          <w:szCs w:val="22"/>
        </w:rPr>
      </w:pPr>
    </w:p>
    <w:p w:rsidR="00132193" w:rsidRPr="00132193" w:rsidRDefault="00132193" w:rsidP="00181E6F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A93B34" w:rsidRPr="00132193" w:rsidRDefault="00A93B34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lastRenderedPageBreak/>
        <w:t>Is it possible for groups to visit the Cathedral?</w:t>
      </w:r>
    </w:p>
    <w:p w:rsidR="00181E6F" w:rsidRPr="00132193" w:rsidRDefault="00181E6F" w:rsidP="00181E6F">
      <w:pPr>
        <w:rPr>
          <w:rFonts w:cs="Arial"/>
          <w:sz w:val="22"/>
          <w:szCs w:val="22"/>
        </w:rPr>
      </w:pPr>
    </w:p>
    <w:p w:rsidR="00A93B34" w:rsidRPr="00132193" w:rsidRDefault="00482704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Yes. </w:t>
      </w:r>
      <w:r w:rsidR="00A93B34" w:rsidRPr="00132193">
        <w:rPr>
          <w:rFonts w:cs="Arial"/>
          <w:sz w:val="22"/>
          <w:szCs w:val="22"/>
        </w:rPr>
        <w:t>If you a</w:t>
      </w:r>
      <w:r w:rsidR="009E4A92" w:rsidRPr="00132193">
        <w:rPr>
          <w:rFonts w:cs="Arial"/>
          <w:sz w:val="22"/>
          <w:szCs w:val="22"/>
        </w:rPr>
        <w:t>re</w:t>
      </w:r>
      <w:r w:rsidR="00A93B34" w:rsidRPr="00132193">
        <w:rPr>
          <w:rFonts w:cs="Arial"/>
          <w:sz w:val="22"/>
          <w:szCs w:val="22"/>
        </w:rPr>
        <w:t xml:space="preserve"> looking to bring a group</w:t>
      </w:r>
      <w:r w:rsidR="009E4A92" w:rsidRPr="00132193">
        <w:rPr>
          <w:rFonts w:cs="Arial"/>
          <w:sz w:val="22"/>
          <w:szCs w:val="22"/>
        </w:rPr>
        <w:t xml:space="preserve"> to the </w:t>
      </w:r>
      <w:r w:rsidR="006A48C9" w:rsidRPr="00132193">
        <w:rPr>
          <w:rFonts w:cs="Arial"/>
          <w:sz w:val="22"/>
          <w:szCs w:val="22"/>
        </w:rPr>
        <w:t>Cathedral,</w:t>
      </w:r>
      <w:r w:rsidR="009E4A92" w:rsidRPr="00132193">
        <w:rPr>
          <w:rFonts w:cs="Arial"/>
          <w:sz w:val="22"/>
          <w:szCs w:val="22"/>
        </w:rPr>
        <w:t xml:space="preserve"> please confirm with</w:t>
      </w:r>
      <w:r w:rsidR="008B1206" w:rsidRPr="00132193">
        <w:rPr>
          <w:rFonts w:cs="Arial"/>
          <w:sz w:val="22"/>
          <w:szCs w:val="22"/>
        </w:rPr>
        <w:t xml:space="preserve"> our visitors’ office by e-mailing</w:t>
      </w:r>
      <w:r w:rsidR="00A93B34" w:rsidRPr="00132193">
        <w:rPr>
          <w:rFonts w:cs="Arial"/>
          <w:sz w:val="22"/>
          <w:szCs w:val="22"/>
        </w:rPr>
        <w:t xml:space="preserve">: </w:t>
      </w:r>
      <w:hyperlink r:id="rId8" w:history="1">
        <w:r w:rsidR="00A93B34" w:rsidRPr="00132193">
          <w:rPr>
            <w:rStyle w:val="Hyperlink"/>
            <w:rFonts w:cs="Arial"/>
            <w:color w:val="0070C0"/>
            <w:sz w:val="22"/>
            <w:szCs w:val="22"/>
          </w:rPr>
          <w:t>groupbookings@exeter-cathedral.org.uk</w:t>
        </w:r>
      </w:hyperlink>
      <w:r w:rsidR="00A93B34" w:rsidRPr="00132193">
        <w:rPr>
          <w:rFonts w:cs="Arial"/>
          <w:color w:val="0070C0"/>
          <w:sz w:val="22"/>
          <w:szCs w:val="22"/>
        </w:rPr>
        <w:t xml:space="preserve"> </w:t>
      </w:r>
      <w:r w:rsidR="00A93B34" w:rsidRPr="00132193">
        <w:rPr>
          <w:rFonts w:cs="Arial"/>
          <w:sz w:val="22"/>
          <w:szCs w:val="22"/>
        </w:rPr>
        <w:t>prior to</w:t>
      </w:r>
      <w:r w:rsidR="008B1206" w:rsidRPr="00132193">
        <w:rPr>
          <w:rFonts w:cs="Arial"/>
          <w:sz w:val="22"/>
          <w:szCs w:val="22"/>
        </w:rPr>
        <w:t xml:space="preserve"> your</w:t>
      </w:r>
      <w:r w:rsidR="00A93B34" w:rsidRPr="00132193">
        <w:rPr>
          <w:rFonts w:cs="Arial"/>
          <w:sz w:val="22"/>
          <w:szCs w:val="22"/>
        </w:rPr>
        <w:t xml:space="preserve"> arrival.  </w:t>
      </w:r>
    </w:p>
    <w:p w:rsidR="00482704" w:rsidRPr="00132193" w:rsidRDefault="00482704" w:rsidP="00181E6F">
      <w:pPr>
        <w:rPr>
          <w:rFonts w:cs="Arial"/>
          <w:sz w:val="22"/>
          <w:szCs w:val="22"/>
        </w:rPr>
      </w:pPr>
    </w:p>
    <w:p w:rsidR="00482704" w:rsidRPr="00132193" w:rsidRDefault="00B129CA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Stand</w:t>
      </w:r>
      <w:r w:rsidR="00C41DED" w:rsidRPr="00132193">
        <w:rPr>
          <w:rFonts w:cs="Arial"/>
          <w:sz w:val="22"/>
          <w:szCs w:val="22"/>
        </w:rPr>
        <w:t>ard</w:t>
      </w:r>
      <w:r w:rsidRPr="00132193">
        <w:rPr>
          <w:rFonts w:cs="Arial"/>
          <w:sz w:val="22"/>
          <w:szCs w:val="22"/>
        </w:rPr>
        <w:t xml:space="preserve"> unguided g</w:t>
      </w:r>
      <w:r w:rsidR="00482704" w:rsidRPr="00132193">
        <w:rPr>
          <w:rFonts w:cs="Arial"/>
          <w:sz w:val="22"/>
          <w:szCs w:val="22"/>
        </w:rPr>
        <w:t>roup rates apply.</w:t>
      </w:r>
    </w:p>
    <w:p w:rsidR="006A48C9" w:rsidRPr="00132193" w:rsidRDefault="006A48C9" w:rsidP="00181E6F">
      <w:pPr>
        <w:rPr>
          <w:rFonts w:cs="Arial"/>
          <w:b/>
          <w:sz w:val="22"/>
          <w:szCs w:val="22"/>
        </w:rPr>
      </w:pPr>
    </w:p>
    <w:p w:rsidR="00181E6F" w:rsidRPr="00132193" w:rsidRDefault="00181E6F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Can I attend a service?</w:t>
      </w:r>
    </w:p>
    <w:p w:rsidR="00181E6F" w:rsidRPr="00132193" w:rsidRDefault="00181E6F" w:rsidP="00181E6F">
      <w:pPr>
        <w:rPr>
          <w:rFonts w:cs="Arial"/>
          <w:b/>
          <w:sz w:val="22"/>
          <w:szCs w:val="22"/>
        </w:rPr>
      </w:pPr>
    </w:p>
    <w:p w:rsidR="0026015A" w:rsidRPr="00132193" w:rsidRDefault="00542BF4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Public worship has </w:t>
      </w:r>
      <w:r w:rsidR="00482704" w:rsidRPr="00132193">
        <w:rPr>
          <w:rFonts w:cs="Arial"/>
          <w:sz w:val="22"/>
          <w:szCs w:val="22"/>
        </w:rPr>
        <w:t>now resumed inside the Cathedral.</w:t>
      </w:r>
    </w:p>
    <w:p w:rsidR="0026015A" w:rsidRPr="00132193" w:rsidRDefault="0026015A" w:rsidP="00181E6F">
      <w:pPr>
        <w:rPr>
          <w:rFonts w:cs="Arial"/>
          <w:sz w:val="22"/>
          <w:szCs w:val="22"/>
        </w:rPr>
      </w:pPr>
    </w:p>
    <w:p w:rsidR="00A93B34" w:rsidRPr="00132193" w:rsidRDefault="0026015A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 xml:space="preserve">If you would like to find out more, </w:t>
      </w:r>
      <w:r w:rsidR="00243807" w:rsidRPr="00132193">
        <w:rPr>
          <w:rFonts w:cs="Arial"/>
          <w:sz w:val="22"/>
          <w:szCs w:val="22"/>
        </w:rPr>
        <w:t xml:space="preserve">please follow this </w:t>
      </w:r>
      <w:hyperlink r:id="rId9" w:history="1">
        <w:r w:rsidR="009374C3" w:rsidRPr="00132193">
          <w:rPr>
            <w:rStyle w:val="Hyperlink"/>
            <w:rFonts w:cs="Arial"/>
            <w:i/>
            <w:color w:val="0070C0"/>
            <w:sz w:val="22"/>
            <w:szCs w:val="22"/>
          </w:rPr>
          <w:t>link</w:t>
        </w:r>
      </w:hyperlink>
      <w:r w:rsidR="009374C3" w:rsidRPr="00132193">
        <w:rPr>
          <w:rFonts w:cs="Arial"/>
          <w:i/>
          <w:color w:val="0070C0"/>
          <w:sz w:val="22"/>
          <w:szCs w:val="22"/>
        </w:rPr>
        <w:t xml:space="preserve"> </w:t>
      </w:r>
      <w:r w:rsidR="00F24DCD" w:rsidRPr="00132193">
        <w:rPr>
          <w:rFonts w:cs="Arial"/>
          <w:sz w:val="22"/>
          <w:szCs w:val="22"/>
        </w:rPr>
        <w:t xml:space="preserve"> </w:t>
      </w:r>
      <w:r w:rsidR="00243807" w:rsidRPr="00132193">
        <w:rPr>
          <w:rFonts w:cs="Arial"/>
          <w:sz w:val="22"/>
          <w:szCs w:val="22"/>
        </w:rPr>
        <w:t xml:space="preserve">or go to </w:t>
      </w:r>
      <w:r w:rsidR="00CF06C3" w:rsidRPr="00132193">
        <w:rPr>
          <w:rFonts w:cs="Arial"/>
          <w:sz w:val="22"/>
          <w:szCs w:val="22"/>
        </w:rPr>
        <w:t>our Facebo</w:t>
      </w:r>
      <w:r w:rsidR="00243807" w:rsidRPr="00132193">
        <w:rPr>
          <w:rFonts w:cs="Arial"/>
          <w:sz w:val="22"/>
          <w:szCs w:val="22"/>
        </w:rPr>
        <w:t xml:space="preserve">ok page for </w:t>
      </w:r>
      <w:r w:rsidR="006C5C93" w:rsidRPr="00132193">
        <w:rPr>
          <w:rFonts w:cs="Arial"/>
          <w:sz w:val="22"/>
          <w:szCs w:val="22"/>
        </w:rPr>
        <w:t>further information and</w:t>
      </w:r>
      <w:r w:rsidR="00243807" w:rsidRPr="00132193">
        <w:rPr>
          <w:rFonts w:cs="Arial"/>
          <w:sz w:val="22"/>
          <w:szCs w:val="22"/>
        </w:rPr>
        <w:t xml:space="preserve"> live</w:t>
      </w:r>
      <w:r w:rsidR="006C5C93" w:rsidRPr="00132193">
        <w:rPr>
          <w:rFonts w:cs="Arial"/>
          <w:sz w:val="22"/>
          <w:szCs w:val="22"/>
        </w:rPr>
        <w:t xml:space="preserve"> steams</w:t>
      </w:r>
      <w:r w:rsidR="00CF06C3" w:rsidRPr="00132193">
        <w:rPr>
          <w:rFonts w:cs="Arial"/>
          <w:sz w:val="22"/>
          <w:szCs w:val="22"/>
        </w:rPr>
        <w:t xml:space="preserve">. </w:t>
      </w:r>
    </w:p>
    <w:p w:rsidR="00A93B34" w:rsidRPr="00132193" w:rsidRDefault="00A93B34" w:rsidP="00181E6F">
      <w:pPr>
        <w:rPr>
          <w:rFonts w:cs="Arial"/>
          <w:b/>
          <w:sz w:val="22"/>
          <w:szCs w:val="22"/>
        </w:rPr>
      </w:pPr>
    </w:p>
    <w:p w:rsidR="00542BF4" w:rsidRPr="00132193" w:rsidRDefault="00542BF4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Is the parking available?</w:t>
      </w:r>
    </w:p>
    <w:p w:rsidR="00542BF4" w:rsidRPr="00132193" w:rsidRDefault="00542BF4" w:rsidP="00181E6F">
      <w:pPr>
        <w:rPr>
          <w:rFonts w:cs="Arial"/>
          <w:sz w:val="22"/>
          <w:szCs w:val="22"/>
        </w:rPr>
      </w:pPr>
    </w:p>
    <w:p w:rsidR="00774BCE" w:rsidRPr="00132193" w:rsidRDefault="00542BF4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Unfortunately, there is no p</w:t>
      </w:r>
      <w:r w:rsidR="0026015A" w:rsidRPr="00132193">
        <w:rPr>
          <w:rFonts w:cs="Arial"/>
          <w:sz w:val="22"/>
          <w:szCs w:val="22"/>
        </w:rPr>
        <w:t>arking available at the Cathedral. If you are looking to park close by pl</w:t>
      </w:r>
      <w:r w:rsidR="00243807" w:rsidRPr="00132193">
        <w:rPr>
          <w:rFonts w:cs="Arial"/>
          <w:sz w:val="22"/>
          <w:szCs w:val="22"/>
        </w:rPr>
        <w:t xml:space="preserve">ease visit the council website for </w:t>
      </w:r>
      <w:r w:rsidR="006C5C93" w:rsidRPr="00132193">
        <w:rPr>
          <w:rFonts w:cs="Arial"/>
          <w:sz w:val="22"/>
          <w:szCs w:val="22"/>
        </w:rPr>
        <w:t xml:space="preserve">a </w:t>
      </w:r>
      <w:r w:rsidR="00FB77E6" w:rsidRPr="00132193">
        <w:rPr>
          <w:rFonts w:cs="Arial"/>
          <w:sz w:val="22"/>
          <w:szCs w:val="22"/>
        </w:rPr>
        <w:t>list of suggested</w:t>
      </w:r>
      <w:r w:rsidR="00243807" w:rsidRPr="00132193">
        <w:rPr>
          <w:rFonts w:cs="Arial"/>
          <w:sz w:val="22"/>
          <w:szCs w:val="22"/>
        </w:rPr>
        <w:t xml:space="preserve"> car parks.</w:t>
      </w:r>
    </w:p>
    <w:p w:rsidR="00181E6F" w:rsidRPr="00132193" w:rsidRDefault="00181E6F" w:rsidP="00181E6F">
      <w:pPr>
        <w:rPr>
          <w:rFonts w:cs="Arial"/>
          <w:b/>
          <w:sz w:val="22"/>
          <w:szCs w:val="22"/>
        </w:rPr>
      </w:pPr>
    </w:p>
    <w:p w:rsidR="00181E6F" w:rsidRPr="00132193" w:rsidRDefault="00181E6F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 xml:space="preserve">If I wish to speak to a member of the </w:t>
      </w:r>
      <w:r w:rsidR="00170D39" w:rsidRPr="00132193">
        <w:rPr>
          <w:rFonts w:cs="Arial"/>
          <w:b/>
          <w:sz w:val="22"/>
          <w:szCs w:val="22"/>
        </w:rPr>
        <w:t>clergy,</w:t>
      </w:r>
      <w:r w:rsidRPr="00132193">
        <w:rPr>
          <w:rFonts w:cs="Arial"/>
          <w:b/>
          <w:sz w:val="22"/>
          <w:szCs w:val="22"/>
        </w:rPr>
        <w:t xml:space="preserve"> will there be </w:t>
      </w:r>
      <w:r w:rsidR="00AA65B6" w:rsidRPr="00132193">
        <w:rPr>
          <w:rFonts w:cs="Arial"/>
          <w:b/>
          <w:sz w:val="22"/>
          <w:szCs w:val="22"/>
        </w:rPr>
        <w:t>some</w:t>
      </w:r>
      <w:r w:rsidR="00334AF9" w:rsidRPr="00132193">
        <w:rPr>
          <w:rFonts w:cs="Arial"/>
          <w:b/>
          <w:sz w:val="22"/>
          <w:szCs w:val="22"/>
        </w:rPr>
        <w:t>one available</w:t>
      </w:r>
      <w:r w:rsidRPr="00132193">
        <w:rPr>
          <w:rFonts w:cs="Arial"/>
          <w:b/>
          <w:sz w:val="22"/>
          <w:szCs w:val="22"/>
        </w:rPr>
        <w:t>?</w:t>
      </w:r>
    </w:p>
    <w:p w:rsidR="00181E6F" w:rsidRPr="00132193" w:rsidRDefault="00181E6F" w:rsidP="00181E6F">
      <w:pPr>
        <w:rPr>
          <w:rFonts w:cs="Arial"/>
          <w:b/>
          <w:sz w:val="22"/>
          <w:szCs w:val="22"/>
        </w:rPr>
      </w:pPr>
    </w:p>
    <w:p w:rsidR="00DC2526" w:rsidRPr="00132193" w:rsidRDefault="00774BCE" w:rsidP="00181E6F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We anticipate that there will be a</w:t>
      </w:r>
      <w:r w:rsidR="009374C3" w:rsidRPr="00132193">
        <w:rPr>
          <w:rFonts w:cs="Arial"/>
          <w:sz w:val="22"/>
          <w:szCs w:val="22"/>
        </w:rPr>
        <w:t xml:space="preserve"> duty chaplain available </w:t>
      </w:r>
      <w:r w:rsidR="00D05825" w:rsidRPr="00132193">
        <w:rPr>
          <w:rFonts w:cs="Arial"/>
          <w:sz w:val="22"/>
          <w:szCs w:val="22"/>
        </w:rPr>
        <w:t xml:space="preserve">between </w:t>
      </w:r>
      <w:r w:rsidR="009374C3" w:rsidRPr="00132193">
        <w:rPr>
          <w:rFonts w:cs="Arial"/>
          <w:sz w:val="22"/>
          <w:szCs w:val="22"/>
        </w:rPr>
        <w:t xml:space="preserve">11.00 </w:t>
      </w:r>
      <w:r w:rsidR="00D05825" w:rsidRPr="00132193">
        <w:rPr>
          <w:rFonts w:cs="Arial"/>
          <w:sz w:val="22"/>
          <w:szCs w:val="22"/>
        </w:rPr>
        <w:t>and</w:t>
      </w:r>
      <w:r w:rsidR="009374C3" w:rsidRPr="00132193">
        <w:rPr>
          <w:rFonts w:cs="Arial"/>
          <w:sz w:val="22"/>
          <w:szCs w:val="22"/>
        </w:rPr>
        <w:t xml:space="preserve"> 14.30 each day.</w:t>
      </w:r>
    </w:p>
    <w:p w:rsidR="00551EE1" w:rsidRPr="00132193" w:rsidRDefault="00551EE1" w:rsidP="00181E6F">
      <w:pPr>
        <w:rPr>
          <w:rFonts w:cs="Arial"/>
          <w:b/>
          <w:sz w:val="22"/>
          <w:szCs w:val="22"/>
        </w:rPr>
      </w:pPr>
    </w:p>
    <w:p w:rsidR="00181E6F" w:rsidRPr="00132193" w:rsidRDefault="00AA65B6" w:rsidP="00181E6F">
      <w:pPr>
        <w:rPr>
          <w:rFonts w:cs="Arial"/>
          <w:b/>
          <w:sz w:val="22"/>
          <w:szCs w:val="22"/>
        </w:rPr>
      </w:pPr>
      <w:r w:rsidRPr="00132193">
        <w:rPr>
          <w:rFonts w:cs="Arial"/>
          <w:b/>
          <w:sz w:val="22"/>
          <w:szCs w:val="22"/>
        </w:rPr>
        <w:t>Will I be able to leave a prayer on the prayer board</w:t>
      </w:r>
      <w:r w:rsidR="00181E6F" w:rsidRPr="00132193">
        <w:rPr>
          <w:rFonts w:cs="Arial"/>
          <w:b/>
          <w:sz w:val="22"/>
          <w:szCs w:val="22"/>
        </w:rPr>
        <w:t>?</w:t>
      </w:r>
    </w:p>
    <w:p w:rsidR="00DC2526" w:rsidRPr="00132193" w:rsidRDefault="00DC2526" w:rsidP="00181E6F">
      <w:pPr>
        <w:rPr>
          <w:rFonts w:cs="Arial"/>
          <w:b/>
          <w:sz w:val="22"/>
          <w:szCs w:val="22"/>
        </w:rPr>
      </w:pPr>
    </w:p>
    <w:p w:rsidR="00B04BD6" w:rsidRDefault="0023419E" w:rsidP="00132193">
      <w:pPr>
        <w:rPr>
          <w:rFonts w:cs="Arial"/>
          <w:sz w:val="22"/>
          <w:szCs w:val="22"/>
        </w:rPr>
      </w:pPr>
      <w:r w:rsidRPr="00132193">
        <w:rPr>
          <w:rFonts w:cs="Arial"/>
          <w:sz w:val="22"/>
          <w:szCs w:val="22"/>
        </w:rPr>
        <w:t>Yes. T</w:t>
      </w:r>
      <w:r w:rsidR="001D4453" w:rsidRPr="00132193">
        <w:rPr>
          <w:rFonts w:cs="Arial"/>
          <w:sz w:val="22"/>
          <w:szCs w:val="22"/>
        </w:rPr>
        <w:t>here will be an opportun</w:t>
      </w:r>
      <w:r w:rsidR="00132193" w:rsidRPr="00132193">
        <w:rPr>
          <w:rFonts w:cs="Arial"/>
          <w:sz w:val="22"/>
          <w:szCs w:val="22"/>
        </w:rPr>
        <w:t>ity to write and leave a prayer.</w:t>
      </w:r>
    </w:p>
    <w:p w:rsidR="00132193" w:rsidRDefault="00132193" w:rsidP="00132193">
      <w:pPr>
        <w:rPr>
          <w:rFonts w:cs="Arial"/>
          <w:sz w:val="22"/>
          <w:szCs w:val="22"/>
        </w:rPr>
      </w:pPr>
    </w:p>
    <w:p w:rsidR="00132193" w:rsidRPr="00132193" w:rsidRDefault="00132193" w:rsidP="0013219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</w:t>
      </w:r>
    </w:p>
    <w:p w:rsidR="00B04BD6" w:rsidRPr="00132193" w:rsidRDefault="00B04BD6" w:rsidP="00B705E8">
      <w:pPr>
        <w:rPr>
          <w:sz w:val="22"/>
          <w:szCs w:val="22"/>
        </w:rPr>
      </w:pPr>
    </w:p>
    <w:p w:rsidR="00243807" w:rsidRPr="00132193" w:rsidRDefault="00243807" w:rsidP="009374C3">
      <w:pPr>
        <w:jc w:val="center"/>
        <w:rPr>
          <w:sz w:val="22"/>
          <w:szCs w:val="22"/>
        </w:rPr>
      </w:pPr>
      <w:r w:rsidRPr="00132193">
        <w:rPr>
          <w:sz w:val="22"/>
          <w:szCs w:val="22"/>
        </w:rPr>
        <w:t xml:space="preserve">Finally, we want everyone to be able to enjoy our Cathedral safely and to have the best possible experience. In order for that to </w:t>
      </w:r>
      <w:r w:rsidR="006A48C9" w:rsidRPr="00132193">
        <w:rPr>
          <w:sz w:val="22"/>
          <w:szCs w:val="22"/>
        </w:rPr>
        <w:t>happen,</w:t>
      </w:r>
      <w:r w:rsidRPr="00132193">
        <w:rPr>
          <w:sz w:val="22"/>
          <w:szCs w:val="22"/>
        </w:rPr>
        <w:t xml:space="preserve"> we need your support and co-operation.</w:t>
      </w:r>
    </w:p>
    <w:p w:rsidR="00243807" w:rsidRPr="00132193" w:rsidRDefault="00243807" w:rsidP="009374C3">
      <w:pPr>
        <w:jc w:val="center"/>
        <w:rPr>
          <w:sz w:val="22"/>
          <w:szCs w:val="22"/>
        </w:rPr>
      </w:pPr>
    </w:p>
    <w:p w:rsidR="00243807" w:rsidRPr="00132193" w:rsidRDefault="00243807" w:rsidP="009374C3">
      <w:pPr>
        <w:jc w:val="center"/>
        <w:rPr>
          <w:sz w:val="22"/>
          <w:szCs w:val="22"/>
        </w:rPr>
      </w:pPr>
      <w:r w:rsidRPr="00132193">
        <w:rPr>
          <w:sz w:val="22"/>
          <w:szCs w:val="22"/>
        </w:rPr>
        <w:t>Therefore…</w:t>
      </w:r>
    </w:p>
    <w:p w:rsidR="00935D4D" w:rsidRPr="00132193" w:rsidRDefault="00243807" w:rsidP="009374C3">
      <w:pPr>
        <w:pStyle w:val="ListParagraph"/>
        <w:numPr>
          <w:ilvl w:val="0"/>
          <w:numId w:val="2"/>
        </w:numPr>
        <w:jc w:val="center"/>
        <w:rPr>
          <w:sz w:val="22"/>
          <w:szCs w:val="22"/>
        </w:rPr>
      </w:pPr>
      <w:r w:rsidRPr="00132193">
        <w:rPr>
          <w:sz w:val="22"/>
          <w:szCs w:val="22"/>
        </w:rPr>
        <w:t xml:space="preserve">Please do not visit if you have </w:t>
      </w:r>
      <w:r w:rsidR="00873D15" w:rsidRPr="00132193">
        <w:rPr>
          <w:sz w:val="22"/>
          <w:szCs w:val="22"/>
        </w:rPr>
        <w:t xml:space="preserve">any </w:t>
      </w:r>
      <w:r w:rsidRPr="00132193">
        <w:rPr>
          <w:sz w:val="22"/>
          <w:szCs w:val="22"/>
        </w:rPr>
        <w:t>symptoms of COVID-19</w:t>
      </w:r>
      <w:r w:rsidR="00551EE1" w:rsidRPr="00132193">
        <w:rPr>
          <w:sz w:val="22"/>
          <w:szCs w:val="22"/>
        </w:rPr>
        <w:t xml:space="preserve"> or</w:t>
      </w:r>
      <w:r w:rsidR="00774BCE" w:rsidRPr="00132193">
        <w:rPr>
          <w:sz w:val="22"/>
          <w:szCs w:val="22"/>
        </w:rPr>
        <w:t xml:space="preserve"> if you have been asked to self-isolate through the track and trace system</w:t>
      </w:r>
      <w:r w:rsidR="00935D4D" w:rsidRPr="00132193">
        <w:rPr>
          <w:sz w:val="22"/>
          <w:szCs w:val="22"/>
        </w:rPr>
        <w:t>.</w:t>
      </w:r>
    </w:p>
    <w:p w:rsidR="00334AF9" w:rsidRPr="00132193" w:rsidRDefault="00334AF9" w:rsidP="009374C3">
      <w:pPr>
        <w:pStyle w:val="ListParagraph"/>
        <w:numPr>
          <w:ilvl w:val="0"/>
          <w:numId w:val="2"/>
        </w:numPr>
        <w:jc w:val="center"/>
        <w:rPr>
          <w:sz w:val="22"/>
          <w:szCs w:val="22"/>
        </w:rPr>
      </w:pPr>
      <w:r w:rsidRPr="00132193">
        <w:rPr>
          <w:sz w:val="22"/>
          <w:szCs w:val="22"/>
        </w:rPr>
        <w:t xml:space="preserve">Certain groups of people may be at increased risk of severe disease from COVID-19, including people who are aged 70 or older, regardless of medical conditions. If you fall into </w:t>
      </w:r>
      <w:r w:rsidR="00FB77E6" w:rsidRPr="00132193">
        <w:rPr>
          <w:sz w:val="22"/>
          <w:szCs w:val="22"/>
        </w:rPr>
        <w:t xml:space="preserve">any </w:t>
      </w:r>
      <w:r w:rsidRPr="00132193">
        <w:rPr>
          <w:sz w:val="22"/>
          <w:szCs w:val="22"/>
        </w:rPr>
        <w:t xml:space="preserve">one of these </w:t>
      </w:r>
      <w:r w:rsidR="006A48C9" w:rsidRPr="00132193">
        <w:rPr>
          <w:sz w:val="22"/>
          <w:szCs w:val="22"/>
        </w:rPr>
        <w:t>categories,</w:t>
      </w:r>
      <w:r w:rsidRPr="00132193">
        <w:rPr>
          <w:sz w:val="22"/>
          <w:szCs w:val="22"/>
        </w:rPr>
        <w:t xml:space="preserve"> please ensure that </w:t>
      </w:r>
      <w:r w:rsidR="00EA3B78" w:rsidRPr="00132193">
        <w:rPr>
          <w:sz w:val="22"/>
          <w:szCs w:val="22"/>
        </w:rPr>
        <w:t xml:space="preserve">you </w:t>
      </w:r>
      <w:r w:rsidRPr="00132193">
        <w:rPr>
          <w:sz w:val="22"/>
          <w:szCs w:val="22"/>
        </w:rPr>
        <w:t>have followed all government advice</w:t>
      </w:r>
      <w:r w:rsidR="00774BCE" w:rsidRPr="00132193">
        <w:rPr>
          <w:sz w:val="22"/>
          <w:szCs w:val="22"/>
        </w:rPr>
        <w:t xml:space="preserve"> before coming</w:t>
      </w:r>
      <w:r w:rsidRPr="00132193">
        <w:rPr>
          <w:sz w:val="22"/>
          <w:szCs w:val="22"/>
        </w:rPr>
        <w:t>.</w:t>
      </w:r>
    </w:p>
    <w:p w:rsidR="00CD7198" w:rsidRPr="00132193" w:rsidRDefault="00243807" w:rsidP="009374C3">
      <w:pPr>
        <w:pStyle w:val="ListParagraph"/>
        <w:numPr>
          <w:ilvl w:val="0"/>
          <w:numId w:val="2"/>
        </w:numPr>
        <w:jc w:val="center"/>
        <w:rPr>
          <w:sz w:val="22"/>
          <w:szCs w:val="22"/>
        </w:rPr>
      </w:pPr>
      <w:r w:rsidRPr="00132193">
        <w:rPr>
          <w:sz w:val="22"/>
          <w:szCs w:val="22"/>
        </w:rPr>
        <w:t>Please respect the Government and on-site social distancing and hygiene guidelines</w:t>
      </w:r>
      <w:r w:rsidR="00935D4D" w:rsidRPr="00132193">
        <w:rPr>
          <w:sz w:val="22"/>
          <w:szCs w:val="22"/>
        </w:rPr>
        <w:t>.</w:t>
      </w:r>
    </w:p>
    <w:p w:rsidR="00243807" w:rsidRPr="00132193" w:rsidRDefault="00243807" w:rsidP="009374C3">
      <w:pPr>
        <w:pStyle w:val="ListParagraph"/>
        <w:numPr>
          <w:ilvl w:val="0"/>
          <w:numId w:val="2"/>
        </w:numPr>
        <w:jc w:val="center"/>
        <w:rPr>
          <w:sz w:val="22"/>
          <w:szCs w:val="22"/>
        </w:rPr>
      </w:pPr>
      <w:r w:rsidRPr="00132193">
        <w:rPr>
          <w:sz w:val="22"/>
          <w:szCs w:val="22"/>
        </w:rPr>
        <w:t>Please respect all Cathedral staff and other visitors</w:t>
      </w:r>
      <w:r w:rsidR="00935D4D" w:rsidRPr="00132193">
        <w:rPr>
          <w:sz w:val="22"/>
          <w:szCs w:val="22"/>
        </w:rPr>
        <w:t>.</w:t>
      </w:r>
    </w:p>
    <w:p w:rsidR="00476FE0" w:rsidRPr="00132193" w:rsidRDefault="00476FE0" w:rsidP="009374C3">
      <w:pPr>
        <w:jc w:val="center"/>
        <w:rPr>
          <w:sz w:val="22"/>
          <w:szCs w:val="22"/>
        </w:rPr>
      </w:pPr>
    </w:p>
    <w:p w:rsidR="00476FE0" w:rsidRPr="00132193" w:rsidRDefault="00476FE0" w:rsidP="009374C3">
      <w:pPr>
        <w:jc w:val="center"/>
        <w:rPr>
          <w:sz w:val="22"/>
          <w:szCs w:val="22"/>
        </w:rPr>
      </w:pPr>
      <w:r w:rsidRPr="00132193">
        <w:rPr>
          <w:sz w:val="22"/>
          <w:szCs w:val="22"/>
        </w:rPr>
        <w:t xml:space="preserve">We </w:t>
      </w:r>
      <w:r w:rsidR="007A7B3C" w:rsidRPr="00132193">
        <w:rPr>
          <w:sz w:val="22"/>
          <w:szCs w:val="22"/>
        </w:rPr>
        <w:t>can’</w:t>
      </w:r>
      <w:r w:rsidR="006A48C9" w:rsidRPr="00132193">
        <w:rPr>
          <w:sz w:val="22"/>
          <w:szCs w:val="22"/>
        </w:rPr>
        <w:t>t</w:t>
      </w:r>
      <w:r w:rsidRPr="00132193">
        <w:rPr>
          <w:sz w:val="22"/>
          <w:szCs w:val="22"/>
        </w:rPr>
        <w:t xml:space="preserve"> wait to see you soon!</w:t>
      </w:r>
    </w:p>
    <w:p w:rsidR="00CD7198" w:rsidRPr="00CD7198" w:rsidRDefault="00CD7198" w:rsidP="00CD7198"/>
    <w:p w:rsidR="00CD7198" w:rsidRPr="00CD7198" w:rsidRDefault="00CD7198" w:rsidP="00CD7198"/>
    <w:p w:rsidR="00CD7198" w:rsidRPr="00CD7198" w:rsidRDefault="00CD7198" w:rsidP="00CD7198"/>
    <w:p w:rsidR="00CD7198" w:rsidRPr="00CD7198" w:rsidRDefault="00CD7198" w:rsidP="00CD7198"/>
    <w:p w:rsidR="00CD7198" w:rsidRPr="00CD7198" w:rsidRDefault="00CD7198" w:rsidP="00CD7198"/>
    <w:p w:rsidR="00CD7198" w:rsidRPr="00CD7198" w:rsidRDefault="00CD7198" w:rsidP="00CD7198"/>
    <w:p w:rsidR="00CD7198" w:rsidRPr="00CD7198" w:rsidRDefault="00CD7198" w:rsidP="00CD7198"/>
    <w:p w:rsidR="009236CC" w:rsidRPr="00CD7198" w:rsidRDefault="009236CC" w:rsidP="00CD7198"/>
    <w:sectPr w:rsidR="009236CC" w:rsidRPr="00CD7198" w:rsidSect="00EB1C68">
      <w:head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C0" w:rsidRDefault="00A332C0">
      <w:r>
        <w:separator/>
      </w:r>
    </w:p>
  </w:endnote>
  <w:endnote w:type="continuationSeparator" w:id="0">
    <w:p w:rsidR="00A332C0" w:rsidRDefault="00A3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20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2FF" w:rsidRDefault="00F03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1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32FF" w:rsidRDefault="00F0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C0" w:rsidRDefault="00A332C0">
    <w:pPr>
      <w:pStyle w:val="Footer"/>
    </w:pPr>
  </w:p>
  <w:p w:rsidR="00A332C0" w:rsidRDefault="00A332C0">
    <w:pPr>
      <w:pStyle w:val="Footer"/>
    </w:pPr>
  </w:p>
  <w:p w:rsidR="00A332C0" w:rsidRDefault="00A33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C0" w:rsidRDefault="00A332C0">
      <w:r>
        <w:separator/>
      </w:r>
    </w:p>
  </w:footnote>
  <w:footnote w:type="continuationSeparator" w:id="0">
    <w:p w:rsidR="00A332C0" w:rsidRDefault="00A3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C0" w:rsidRDefault="00A332C0">
    <w:pPr>
      <w:pStyle w:val="Header"/>
    </w:pPr>
    <w:r>
      <w:rPr>
        <w:noProof/>
      </w:rPr>
      <w:drawing>
        <wp:inline distT="0" distB="0" distL="0" distR="0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C0" w:rsidRDefault="00A332C0" w:rsidP="00EB143E">
    <w:pPr>
      <w:pStyle w:val="Header"/>
      <w:jc w:val="right"/>
      <w:rPr>
        <w:b/>
        <w:noProof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-728345</wp:posOffset>
          </wp:positionV>
          <wp:extent cx="3581400" cy="10696575"/>
          <wp:effectExtent l="0" t="0" r="0" b="9525"/>
          <wp:wrapNone/>
          <wp:docPr id="16" name="Picture 16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2C0" w:rsidRDefault="00A332C0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:rsidR="00A332C0" w:rsidRDefault="00A332C0" w:rsidP="00EB143E">
    <w:pPr>
      <w:pStyle w:val="Header"/>
      <w:jc w:val="right"/>
    </w:pPr>
  </w:p>
  <w:p w:rsidR="00A332C0" w:rsidRDefault="00A332C0" w:rsidP="00EB1C68">
    <w:pPr>
      <w:pStyle w:val="Header"/>
      <w:jc w:val="right"/>
    </w:pPr>
  </w:p>
  <w:p w:rsidR="00A332C0" w:rsidRDefault="00A332C0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035C"/>
    <w:multiLevelType w:val="hybridMultilevel"/>
    <w:tmpl w:val="FEFCB9F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8270B6"/>
    <w:multiLevelType w:val="hybridMultilevel"/>
    <w:tmpl w:val="9070A24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6F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3B41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3262"/>
    <w:rsid w:val="000F5298"/>
    <w:rsid w:val="000F5355"/>
    <w:rsid w:val="000F61D9"/>
    <w:rsid w:val="000F66A9"/>
    <w:rsid w:val="000F6D87"/>
    <w:rsid w:val="000F7405"/>
    <w:rsid w:val="0010001F"/>
    <w:rsid w:val="00100228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17AA1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2193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2E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0D3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1E6F"/>
    <w:rsid w:val="00182052"/>
    <w:rsid w:val="00182660"/>
    <w:rsid w:val="001841E8"/>
    <w:rsid w:val="00184D89"/>
    <w:rsid w:val="00185B96"/>
    <w:rsid w:val="00185FEC"/>
    <w:rsid w:val="00187A3A"/>
    <w:rsid w:val="00187CE5"/>
    <w:rsid w:val="00187EBC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67D5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4453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1E56"/>
    <w:rsid w:val="00232FC0"/>
    <w:rsid w:val="002340F7"/>
    <w:rsid w:val="0023419E"/>
    <w:rsid w:val="00235297"/>
    <w:rsid w:val="00236CE1"/>
    <w:rsid w:val="00237520"/>
    <w:rsid w:val="002404A3"/>
    <w:rsid w:val="00240DE6"/>
    <w:rsid w:val="00240ED2"/>
    <w:rsid w:val="002415BF"/>
    <w:rsid w:val="002426F7"/>
    <w:rsid w:val="00242A3C"/>
    <w:rsid w:val="00242D3D"/>
    <w:rsid w:val="00243011"/>
    <w:rsid w:val="00243807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015A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02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AF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2F4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87F3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90E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76FE0"/>
    <w:rsid w:val="00481DA6"/>
    <w:rsid w:val="00482704"/>
    <w:rsid w:val="00482C50"/>
    <w:rsid w:val="00483687"/>
    <w:rsid w:val="004836AF"/>
    <w:rsid w:val="00483824"/>
    <w:rsid w:val="00484093"/>
    <w:rsid w:val="0048547D"/>
    <w:rsid w:val="004857D8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6B3F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BF4"/>
    <w:rsid w:val="00542DFA"/>
    <w:rsid w:val="005460A6"/>
    <w:rsid w:val="0055062D"/>
    <w:rsid w:val="00551E7B"/>
    <w:rsid w:val="00551EE1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1C4F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01"/>
    <w:rsid w:val="00697D66"/>
    <w:rsid w:val="006A13DD"/>
    <w:rsid w:val="006A1425"/>
    <w:rsid w:val="006A164F"/>
    <w:rsid w:val="006A1F44"/>
    <w:rsid w:val="006A21F7"/>
    <w:rsid w:val="006A2AD2"/>
    <w:rsid w:val="006A2DE7"/>
    <w:rsid w:val="006A48C9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C5C93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3DD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4CCD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5834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257C"/>
    <w:rsid w:val="00753791"/>
    <w:rsid w:val="00754169"/>
    <w:rsid w:val="00755687"/>
    <w:rsid w:val="007566AB"/>
    <w:rsid w:val="00756A2E"/>
    <w:rsid w:val="00756E31"/>
    <w:rsid w:val="00757E59"/>
    <w:rsid w:val="0076011F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4BCE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A7B3C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280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17FE9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2BB"/>
    <w:rsid w:val="00847B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3D15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206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13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5BED"/>
    <w:rsid w:val="00935D4D"/>
    <w:rsid w:val="00936A84"/>
    <w:rsid w:val="00937044"/>
    <w:rsid w:val="009374C3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2E8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3BD0"/>
    <w:rsid w:val="009E4A92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98D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3C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2C0"/>
    <w:rsid w:val="00A33AA7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4E9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B34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65B6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4BD6"/>
    <w:rsid w:val="00B04D35"/>
    <w:rsid w:val="00B05C9C"/>
    <w:rsid w:val="00B06A6C"/>
    <w:rsid w:val="00B06E33"/>
    <w:rsid w:val="00B0770C"/>
    <w:rsid w:val="00B113F3"/>
    <w:rsid w:val="00B129CA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270FD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5E8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4E5"/>
    <w:rsid w:val="00BC6549"/>
    <w:rsid w:val="00BC688C"/>
    <w:rsid w:val="00BC7086"/>
    <w:rsid w:val="00BC7417"/>
    <w:rsid w:val="00BC7842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1DED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6AA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3BA3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6C3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5825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5736E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6BB"/>
    <w:rsid w:val="00D777FB"/>
    <w:rsid w:val="00D80692"/>
    <w:rsid w:val="00D811CC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526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0FEF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1624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3B78"/>
    <w:rsid w:val="00EA419B"/>
    <w:rsid w:val="00EA4652"/>
    <w:rsid w:val="00EA487D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B7EDC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0A35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32FF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4DCD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01B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B77E6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0F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EF2FFD3"/>
  <w15:docId w15:val="{5B50DF30-5D9D-4612-AC63-427C25FA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2438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032FF"/>
    <w:rPr>
      <w:rFonts w:ascii="Fira Sans" w:hAnsi="Fira Sans"/>
      <w:szCs w:val="21"/>
    </w:rPr>
  </w:style>
  <w:style w:type="character" w:styleId="Hyperlink">
    <w:name w:val="Hyperlink"/>
    <w:basedOn w:val="DefaultParagraphFont"/>
    <w:unhideWhenUsed/>
    <w:rsid w:val="00A93B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374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04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4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bookings@exeter-cathedral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exeter-cathedral.org.uk/visit-us/special-tou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xeter-cathedral.org.uk/news-events/latest-news/we-are-open-for-worship-private-prayer-and-reflec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thedral%20Headed%20Pap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Cathedral Headed Paper</Template>
  <TotalTime>0</TotalTime>
  <Pages>3</Pages>
  <Words>896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Patkai</dc:creator>
  <cp:lastModifiedBy>Joseph Patkai</cp:lastModifiedBy>
  <cp:revision>2</cp:revision>
  <cp:lastPrinted>2020-08-11T16:12:00Z</cp:lastPrinted>
  <dcterms:created xsi:type="dcterms:W3CDTF">2020-09-14T17:21:00Z</dcterms:created>
  <dcterms:modified xsi:type="dcterms:W3CDTF">2020-09-14T17:21:00Z</dcterms:modified>
</cp:coreProperties>
</file>