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D" w:rsidRPr="00C306DD" w:rsidRDefault="0096472D" w:rsidP="00790060">
      <w:pPr>
        <w:pStyle w:val="Heading1"/>
        <w:rPr>
          <w:sz w:val="30"/>
          <w:szCs w:val="30"/>
        </w:rPr>
      </w:pPr>
      <w:r w:rsidRPr="00C306DD">
        <w:rPr>
          <w:sz w:val="30"/>
          <w:szCs w:val="30"/>
        </w:rPr>
        <w:t>Booking Form –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342"/>
      </w:tblGrid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Name of customer/organisation</w:t>
            </w:r>
            <w:r w:rsidR="00196CA0">
              <w:t>/Ref</w:t>
            </w:r>
          </w:p>
        </w:tc>
        <w:tc>
          <w:tcPr>
            <w:tcW w:w="5342" w:type="dxa"/>
            <w:shd w:val="clear" w:color="auto" w:fill="auto"/>
          </w:tcPr>
          <w:p w:rsidR="00FA5836" w:rsidRDefault="00FA5836" w:rsidP="0096472D">
            <w:pPr>
              <w:rPr>
                <w:b/>
                <w:bCs/>
              </w:rPr>
            </w:pPr>
          </w:p>
          <w:p w:rsidR="00EA5DEF" w:rsidRPr="0096472D" w:rsidRDefault="00EA5DEF" w:rsidP="0096472D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Name of contact person</w:t>
            </w:r>
          </w:p>
        </w:tc>
        <w:tc>
          <w:tcPr>
            <w:tcW w:w="5342" w:type="dxa"/>
            <w:shd w:val="clear" w:color="auto" w:fill="auto"/>
          </w:tcPr>
          <w:p w:rsidR="000A475D" w:rsidRDefault="000A475D" w:rsidP="00421D26">
            <w:pPr>
              <w:pStyle w:val="PlainText"/>
              <w:rPr>
                <w:b/>
                <w:bCs/>
              </w:rPr>
            </w:pPr>
          </w:p>
          <w:p w:rsidR="00EA5DEF" w:rsidRPr="0096472D" w:rsidRDefault="00EA5DEF" w:rsidP="00421D26">
            <w:pPr>
              <w:pStyle w:val="PlainText"/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Contact telephone number</w:t>
            </w:r>
          </w:p>
        </w:tc>
        <w:tc>
          <w:tcPr>
            <w:tcW w:w="5342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Contact mobile number</w:t>
            </w:r>
          </w:p>
        </w:tc>
        <w:tc>
          <w:tcPr>
            <w:tcW w:w="5342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Contact email address</w:t>
            </w:r>
          </w:p>
        </w:tc>
        <w:tc>
          <w:tcPr>
            <w:tcW w:w="5342" w:type="dxa"/>
            <w:shd w:val="clear" w:color="auto" w:fill="auto"/>
          </w:tcPr>
          <w:p w:rsidR="0096472D" w:rsidRDefault="0096472D" w:rsidP="0096472D">
            <w:pPr>
              <w:rPr>
                <w:b/>
                <w:bCs/>
              </w:rPr>
            </w:pPr>
          </w:p>
          <w:p w:rsidR="00EA5DEF" w:rsidRPr="0020214D" w:rsidRDefault="00EA5DEF" w:rsidP="0096472D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Date of visit</w:t>
            </w:r>
            <w:r w:rsidRPr="0096472D">
              <w:br/>
            </w:r>
          </w:p>
        </w:tc>
        <w:tc>
          <w:tcPr>
            <w:tcW w:w="5342" w:type="dxa"/>
            <w:shd w:val="clear" w:color="auto" w:fill="auto"/>
          </w:tcPr>
          <w:p w:rsidR="0096472D" w:rsidRDefault="0096472D" w:rsidP="0096472D">
            <w:pPr>
              <w:rPr>
                <w:b/>
                <w:bCs/>
              </w:rPr>
            </w:pPr>
          </w:p>
          <w:p w:rsidR="00EA5DEF" w:rsidRPr="0096472D" w:rsidRDefault="00EA5DEF" w:rsidP="0096472D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Time of visit</w:t>
            </w:r>
          </w:p>
          <w:p w:rsidR="0096472D" w:rsidRPr="0096472D" w:rsidRDefault="0096472D" w:rsidP="0096472D"/>
        </w:tc>
        <w:tc>
          <w:tcPr>
            <w:tcW w:w="5342" w:type="dxa"/>
            <w:shd w:val="clear" w:color="auto" w:fill="auto"/>
          </w:tcPr>
          <w:p w:rsidR="0096472D" w:rsidRDefault="0096472D" w:rsidP="0096472D">
            <w:pPr>
              <w:rPr>
                <w:b/>
                <w:bCs/>
              </w:rPr>
            </w:pPr>
          </w:p>
          <w:p w:rsidR="00EA5DEF" w:rsidRPr="0096472D" w:rsidRDefault="00EA5DEF" w:rsidP="0096472D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Number in group</w:t>
            </w:r>
          </w:p>
        </w:tc>
        <w:tc>
          <w:tcPr>
            <w:tcW w:w="5342" w:type="dxa"/>
            <w:shd w:val="clear" w:color="auto" w:fill="auto"/>
          </w:tcPr>
          <w:p w:rsidR="0096472D" w:rsidRDefault="0096472D" w:rsidP="00EA5DEF">
            <w:pPr>
              <w:rPr>
                <w:b/>
                <w:bCs/>
              </w:rPr>
            </w:pPr>
          </w:p>
          <w:p w:rsidR="00EA5DEF" w:rsidRPr="0096472D" w:rsidRDefault="00EA5DEF" w:rsidP="00EA5DEF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96472D" w:rsidRDefault="00F175B5" w:rsidP="0096472D">
            <w:r>
              <w:t>Guides required</w:t>
            </w:r>
            <w:r w:rsidR="008520EC">
              <w:t xml:space="preserve"> Yes/No</w:t>
            </w:r>
          </w:p>
        </w:tc>
        <w:tc>
          <w:tcPr>
            <w:tcW w:w="5342" w:type="dxa"/>
            <w:shd w:val="clear" w:color="auto" w:fill="auto"/>
          </w:tcPr>
          <w:p w:rsidR="008520EC" w:rsidRDefault="008520EC" w:rsidP="00C306DD">
            <w:pPr>
              <w:rPr>
                <w:bCs/>
                <w:color w:val="FF0000"/>
              </w:rPr>
            </w:pPr>
          </w:p>
          <w:p w:rsidR="00F175B5" w:rsidRPr="00F175B5" w:rsidRDefault="00F175B5" w:rsidP="00C306DD">
            <w:pPr>
              <w:rPr>
                <w:bCs/>
              </w:rPr>
            </w:pPr>
          </w:p>
        </w:tc>
      </w:tr>
      <w:tr w:rsidR="00866F4E" w:rsidRPr="0096472D" w:rsidTr="00EA5DEF">
        <w:tc>
          <w:tcPr>
            <w:tcW w:w="4264" w:type="dxa"/>
            <w:shd w:val="clear" w:color="auto" w:fill="auto"/>
          </w:tcPr>
          <w:p w:rsidR="00866F4E" w:rsidRDefault="00866F4E" w:rsidP="0096472D">
            <w:r>
              <w:t>Cream Tea Required</w:t>
            </w:r>
            <w:r w:rsidR="003957BD">
              <w:t xml:space="preserve"> £4.50p.p.</w:t>
            </w:r>
            <w:r w:rsidR="00083078">
              <w:t xml:space="preserve"> (plus VAT)</w:t>
            </w:r>
          </w:p>
          <w:p w:rsidR="003957BD" w:rsidRPr="0096472D" w:rsidRDefault="003957BD" w:rsidP="0096472D"/>
        </w:tc>
        <w:tc>
          <w:tcPr>
            <w:tcW w:w="5342" w:type="dxa"/>
            <w:shd w:val="clear" w:color="auto" w:fill="auto"/>
          </w:tcPr>
          <w:p w:rsidR="00083078" w:rsidRPr="0020214D" w:rsidRDefault="00083078" w:rsidP="0096472D">
            <w:pPr>
              <w:rPr>
                <w:b/>
                <w:bCs/>
              </w:rPr>
            </w:pPr>
          </w:p>
        </w:tc>
      </w:tr>
      <w:tr w:rsidR="00866F4E" w:rsidRPr="0096472D" w:rsidTr="00EA5DEF">
        <w:tc>
          <w:tcPr>
            <w:tcW w:w="4264" w:type="dxa"/>
            <w:shd w:val="clear" w:color="auto" w:fill="auto"/>
          </w:tcPr>
          <w:p w:rsidR="00866F4E" w:rsidRDefault="00866F4E" w:rsidP="0096472D">
            <w:r>
              <w:t>Light lunch Required</w:t>
            </w:r>
            <w:r w:rsidR="008520EC">
              <w:t xml:space="preserve"> £7.9</w:t>
            </w:r>
            <w:r w:rsidR="003957BD">
              <w:t>5 p.p.</w:t>
            </w:r>
            <w:r w:rsidR="00083078">
              <w:t xml:space="preserve"> (plus VAT)</w:t>
            </w:r>
          </w:p>
          <w:p w:rsidR="001A6A79" w:rsidRDefault="001A6A79" w:rsidP="0096472D"/>
        </w:tc>
        <w:tc>
          <w:tcPr>
            <w:tcW w:w="5342" w:type="dxa"/>
            <w:shd w:val="clear" w:color="auto" w:fill="auto"/>
          </w:tcPr>
          <w:p w:rsidR="001A6A79" w:rsidRPr="0020214D" w:rsidRDefault="001A6A79" w:rsidP="00EA5DEF">
            <w:pPr>
              <w:rPr>
                <w:b/>
                <w:bCs/>
              </w:rPr>
            </w:pPr>
          </w:p>
        </w:tc>
      </w:tr>
      <w:tr w:rsidR="0073715A" w:rsidRPr="0096472D" w:rsidTr="00711F30">
        <w:tc>
          <w:tcPr>
            <w:tcW w:w="4264" w:type="dxa"/>
            <w:shd w:val="clear" w:color="auto" w:fill="auto"/>
          </w:tcPr>
          <w:p w:rsidR="0073715A" w:rsidRPr="0096472D" w:rsidRDefault="0073715A" w:rsidP="00711F30">
            <w:r w:rsidRPr="0096472D">
              <w:t>Language</w:t>
            </w:r>
            <w:bookmarkStart w:id="0" w:name="_GoBack"/>
            <w:bookmarkEnd w:id="0"/>
            <w:r w:rsidRPr="0096472D">
              <w:t>?</w:t>
            </w:r>
            <w:r w:rsidRPr="0096472D">
              <w:br/>
            </w:r>
          </w:p>
        </w:tc>
        <w:tc>
          <w:tcPr>
            <w:tcW w:w="5342" w:type="dxa"/>
            <w:shd w:val="clear" w:color="auto" w:fill="auto"/>
          </w:tcPr>
          <w:p w:rsidR="0073715A" w:rsidRPr="0020214D" w:rsidRDefault="0073715A" w:rsidP="00711F30">
            <w:pPr>
              <w:rPr>
                <w:b/>
                <w:bCs/>
              </w:rPr>
            </w:pPr>
          </w:p>
        </w:tc>
      </w:tr>
      <w:tr w:rsidR="0073715A" w:rsidRPr="0096472D" w:rsidTr="0032042E">
        <w:tc>
          <w:tcPr>
            <w:tcW w:w="4264" w:type="dxa"/>
            <w:shd w:val="clear" w:color="auto" w:fill="auto"/>
          </w:tcPr>
          <w:p w:rsidR="0073715A" w:rsidRPr="0096472D" w:rsidRDefault="0073715A" w:rsidP="0032042E">
            <w:r w:rsidRPr="0096472D">
              <w:t>Entrance charge</w:t>
            </w:r>
            <w:r>
              <w:t xml:space="preserve"> per person (</w:t>
            </w:r>
            <w:r w:rsidRPr="0073715A">
              <w:rPr>
                <w:b/>
              </w:rPr>
              <w:t>cathedral use</w:t>
            </w:r>
            <w:r>
              <w:t>)</w:t>
            </w:r>
          </w:p>
        </w:tc>
        <w:tc>
          <w:tcPr>
            <w:tcW w:w="5342" w:type="dxa"/>
            <w:shd w:val="clear" w:color="auto" w:fill="auto"/>
          </w:tcPr>
          <w:p w:rsidR="0073715A" w:rsidRDefault="0073715A" w:rsidP="0032042E">
            <w:pPr>
              <w:rPr>
                <w:b/>
                <w:bCs/>
              </w:rPr>
            </w:pPr>
          </w:p>
          <w:p w:rsidR="0073715A" w:rsidRPr="0096472D" w:rsidRDefault="0073715A" w:rsidP="0032042E">
            <w:pPr>
              <w:rPr>
                <w:b/>
                <w:bCs/>
              </w:rPr>
            </w:pPr>
          </w:p>
        </w:tc>
      </w:tr>
      <w:tr w:rsidR="0096472D" w:rsidRPr="0096472D" w:rsidTr="00EA5DEF">
        <w:tc>
          <w:tcPr>
            <w:tcW w:w="4264" w:type="dxa"/>
            <w:shd w:val="clear" w:color="auto" w:fill="auto"/>
          </w:tcPr>
          <w:p w:rsidR="0096472D" w:rsidRPr="00F93789" w:rsidRDefault="00C306DD" w:rsidP="0096472D">
            <w:pPr>
              <w:rPr>
                <w:b/>
              </w:rPr>
            </w:pPr>
            <w:r>
              <w:rPr>
                <w:b/>
              </w:rPr>
              <w:t xml:space="preserve">Important </w:t>
            </w:r>
            <w:r w:rsidR="0096472D" w:rsidRPr="00F93789">
              <w:rPr>
                <w:b/>
              </w:rPr>
              <w:t>Notes</w:t>
            </w:r>
            <w:r w:rsidR="00F93789" w:rsidRPr="00F93789">
              <w:rPr>
                <w:b/>
              </w:rPr>
              <w:t xml:space="preserve"> for </w:t>
            </w:r>
            <w:r>
              <w:rPr>
                <w:b/>
              </w:rPr>
              <w:t xml:space="preserve">Your </w:t>
            </w:r>
            <w:r w:rsidR="00F93789" w:rsidRPr="00F93789">
              <w:rPr>
                <w:b/>
              </w:rPr>
              <w:t>Guide</w:t>
            </w:r>
          </w:p>
          <w:p w:rsidR="0096472D" w:rsidRPr="00F93789" w:rsidRDefault="0096472D" w:rsidP="0096472D">
            <w:pPr>
              <w:rPr>
                <w:b/>
              </w:rPr>
            </w:pPr>
          </w:p>
        </w:tc>
        <w:tc>
          <w:tcPr>
            <w:tcW w:w="5342" w:type="dxa"/>
            <w:shd w:val="clear" w:color="auto" w:fill="auto"/>
          </w:tcPr>
          <w:p w:rsidR="0096472D" w:rsidRDefault="00F93789" w:rsidP="0096472D">
            <w:pPr>
              <w:rPr>
                <w:b/>
                <w:bCs/>
              </w:rPr>
            </w:pPr>
            <w:r w:rsidRPr="00790060">
              <w:rPr>
                <w:b/>
                <w:bCs/>
              </w:rPr>
              <w:t>Access code for Toilet</w:t>
            </w:r>
            <w:r w:rsidR="00F3476F">
              <w:rPr>
                <w:b/>
                <w:bCs/>
              </w:rPr>
              <w:t>s</w:t>
            </w:r>
            <w:r w:rsidR="00083078">
              <w:rPr>
                <w:b/>
                <w:bCs/>
              </w:rPr>
              <w:t xml:space="preserve">: </w:t>
            </w:r>
          </w:p>
          <w:p w:rsidR="00C306DD" w:rsidRPr="00790060" w:rsidRDefault="00C306DD" w:rsidP="0096472D">
            <w:pPr>
              <w:rPr>
                <w:b/>
                <w:bCs/>
              </w:rPr>
            </w:pPr>
          </w:p>
          <w:p w:rsidR="00BF4F44" w:rsidRDefault="00790060" w:rsidP="0096472D">
            <w:pPr>
              <w:rPr>
                <w:b/>
                <w:bCs/>
              </w:rPr>
            </w:pPr>
            <w:r w:rsidRPr="00790060">
              <w:rPr>
                <w:b/>
                <w:bCs/>
              </w:rPr>
              <w:t xml:space="preserve">Welcome Desk: </w:t>
            </w:r>
            <w:r w:rsidR="00866F4E">
              <w:rPr>
                <w:b/>
                <w:bCs/>
              </w:rPr>
              <w:t>+44 (</w:t>
            </w:r>
            <w:r w:rsidRPr="00790060">
              <w:rPr>
                <w:b/>
                <w:bCs/>
              </w:rPr>
              <w:t>0</w:t>
            </w:r>
            <w:r w:rsidR="00866F4E">
              <w:rPr>
                <w:b/>
                <w:bCs/>
              </w:rPr>
              <w:t>)</w:t>
            </w:r>
            <w:r w:rsidRPr="00790060">
              <w:rPr>
                <w:b/>
                <w:bCs/>
              </w:rPr>
              <w:t>1392 345970</w:t>
            </w:r>
            <w:r w:rsidR="00E74555">
              <w:rPr>
                <w:b/>
                <w:bCs/>
              </w:rPr>
              <w:t xml:space="preserve"> </w:t>
            </w:r>
          </w:p>
          <w:p w:rsidR="00790060" w:rsidRPr="00790060" w:rsidRDefault="00BF4F44" w:rsidP="0096472D">
            <w:pPr>
              <w:rPr>
                <w:b/>
                <w:bCs/>
              </w:rPr>
            </w:pPr>
            <w:r>
              <w:rPr>
                <w:b/>
                <w:bCs/>
              </w:rPr>
              <w:t>Office:</w:t>
            </w:r>
            <w:r w:rsidR="00E74555">
              <w:rPr>
                <w:b/>
                <w:bCs/>
              </w:rPr>
              <w:t xml:space="preserve"> 01392 285983</w:t>
            </w:r>
            <w:r w:rsidR="00C306DD">
              <w:rPr>
                <w:b/>
                <w:bCs/>
              </w:rPr>
              <w:t xml:space="preserve"> for emergencies or late arrivals.</w:t>
            </w:r>
            <w:r w:rsidR="00E74555">
              <w:rPr>
                <w:b/>
                <w:bCs/>
              </w:rPr>
              <w:t xml:space="preserve"> </w:t>
            </w:r>
          </w:p>
          <w:p w:rsidR="00D004D1" w:rsidRPr="00F93789" w:rsidRDefault="00D004D1" w:rsidP="0096472D">
            <w:pPr>
              <w:rPr>
                <w:bCs/>
              </w:rPr>
            </w:pPr>
          </w:p>
          <w:p w:rsidR="0096472D" w:rsidRDefault="00F93789" w:rsidP="0096472D">
            <w:pPr>
              <w:rPr>
                <w:b/>
                <w:bCs/>
              </w:rPr>
            </w:pPr>
            <w:r w:rsidRPr="00BF4F44">
              <w:rPr>
                <w:b/>
                <w:bCs/>
              </w:rPr>
              <w:t xml:space="preserve">Please allow 15 additional minutes for </w:t>
            </w:r>
            <w:r w:rsidR="00790060" w:rsidRPr="00BF4F44">
              <w:rPr>
                <w:b/>
                <w:bCs/>
              </w:rPr>
              <w:t xml:space="preserve">your group to </w:t>
            </w:r>
            <w:r w:rsidRPr="00BF4F44">
              <w:rPr>
                <w:b/>
                <w:bCs/>
              </w:rPr>
              <w:t>visit to our Shop. Kindly process the paperwork with our Welcome Desk before your group enters the Cathedral.</w:t>
            </w:r>
            <w:r w:rsidR="00CF015D" w:rsidRPr="00BF4F44">
              <w:rPr>
                <w:b/>
                <w:bCs/>
              </w:rPr>
              <w:t xml:space="preserve"> Pre-booked Lunch or Tea for the group – Lunch or Tea Free for guide.</w:t>
            </w:r>
          </w:p>
          <w:p w:rsidR="00196CA0" w:rsidRDefault="00196CA0" w:rsidP="0096472D">
            <w:pPr>
              <w:rPr>
                <w:b/>
                <w:bCs/>
              </w:rPr>
            </w:pPr>
          </w:p>
          <w:p w:rsidR="00196CA0" w:rsidRPr="00196CA0" w:rsidRDefault="00F175B5" w:rsidP="0096472D">
            <w:pPr>
              <w:rPr>
                <w:bCs/>
              </w:rPr>
            </w:pPr>
            <w:r>
              <w:rPr>
                <w:bCs/>
                <w:color w:val="FF0000"/>
              </w:rPr>
              <w:t>There is short (2</w:t>
            </w:r>
            <w:r w:rsidR="00196CA0" w:rsidRPr="00196CA0">
              <w:rPr>
                <w:bCs/>
                <w:color w:val="FF0000"/>
              </w:rPr>
              <w:t xml:space="preserve"> minute) prayer on the hour, every hour, where we ask everyone to be still – please make </w:t>
            </w:r>
            <w:r w:rsidR="00DC0F44">
              <w:rPr>
                <w:bCs/>
                <w:color w:val="FF0000"/>
              </w:rPr>
              <w:t xml:space="preserve">sure </w:t>
            </w:r>
            <w:r w:rsidR="00196CA0" w:rsidRPr="00196CA0">
              <w:rPr>
                <w:bCs/>
                <w:color w:val="FF0000"/>
              </w:rPr>
              <w:t>your group</w:t>
            </w:r>
            <w:r w:rsidR="00A40CF5">
              <w:rPr>
                <w:bCs/>
                <w:color w:val="FF0000"/>
              </w:rPr>
              <w:t xml:space="preserve"> i</w:t>
            </w:r>
            <w:r w:rsidR="00196CA0" w:rsidRPr="00196CA0">
              <w:rPr>
                <w:bCs/>
                <w:color w:val="FF0000"/>
              </w:rPr>
              <w:t>s aware.</w:t>
            </w:r>
          </w:p>
        </w:tc>
      </w:tr>
    </w:tbl>
    <w:p w:rsidR="0096472D" w:rsidRPr="0096472D" w:rsidRDefault="0096472D" w:rsidP="0096472D"/>
    <w:p w:rsidR="008520EC" w:rsidRDefault="008520EC" w:rsidP="0096472D">
      <w:pPr>
        <w:rPr>
          <w:b/>
        </w:rPr>
      </w:pPr>
    </w:p>
    <w:p w:rsidR="008520EC" w:rsidRDefault="008520EC" w:rsidP="0096472D">
      <w:pPr>
        <w:rPr>
          <w:b/>
        </w:rPr>
      </w:pPr>
    </w:p>
    <w:p w:rsidR="008520EC" w:rsidRDefault="00EA5DEF" w:rsidP="0096472D">
      <w:pPr>
        <w:rPr>
          <w:b/>
        </w:rPr>
      </w:pPr>
      <w:r>
        <w:rPr>
          <w:b/>
        </w:rPr>
        <w:t>For Cathedral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96472D" w:rsidRPr="0096472D" w:rsidTr="003A146C">
        <w:tc>
          <w:tcPr>
            <w:tcW w:w="4264" w:type="dxa"/>
            <w:shd w:val="clear" w:color="auto" w:fill="auto"/>
          </w:tcPr>
          <w:p w:rsidR="0096472D" w:rsidRPr="0096472D" w:rsidRDefault="00B85188" w:rsidP="0096472D">
            <w:r>
              <w:t>Main diary check Yes/N</w:t>
            </w:r>
            <w:r w:rsidR="00F175B5">
              <w:t>o</w:t>
            </w:r>
          </w:p>
        </w:tc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3A146C"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r w:rsidRPr="0096472D">
              <w:t>Confirmation sent (date)</w:t>
            </w:r>
          </w:p>
        </w:tc>
        <w:tc>
          <w:tcPr>
            <w:tcW w:w="4264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3957BD" w:rsidRPr="0096472D" w:rsidTr="003957BD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957BD" w:rsidRPr="0096472D" w:rsidRDefault="00083078" w:rsidP="0096472D">
            <w:r>
              <w:t>Number</w:t>
            </w:r>
            <w:r w:rsidR="003957BD" w:rsidRPr="0096472D">
              <w:t xml:space="preserve"> of guides (if applicable)</w:t>
            </w:r>
          </w:p>
        </w:tc>
        <w:tc>
          <w:tcPr>
            <w:tcW w:w="4264" w:type="dxa"/>
            <w:shd w:val="clear" w:color="auto" w:fill="auto"/>
          </w:tcPr>
          <w:p w:rsidR="003957BD" w:rsidRPr="0096472D" w:rsidRDefault="003957BD" w:rsidP="0096472D">
            <w:pPr>
              <w:rPr>
                <w:b/>
                <w:bCs/>
              </w:rPr>
            </w:pPr>
          </w:p>
        </w:tc>
      </w:tr>
      <w:tr w:rsidR="00C6180E" w:rsidRPr="0096472D" w:rsidTr="003957BD"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C6180E" w:rsidRPr="0096472D" w:rsidRDefault="00C6180E" w:rsidP="0096472D"/>
        </w:tc>
        <w:tc>
          <w:tcPr>
            <w:tcW w:w="4264" w:type="dxa"/>
            <w:shd w:val="clear" w:color="auto" w:fill="auto"/>
          </w:tcPr>
          <w:p w:rsidR="00C6180E" w:rsidRPr="0096472D" w:rsidRDefault="00C6180E" w:rsidP="0096472D">
            <w:pPr>
              <w:rPr>
                <w:b/>
                <w:bCs/>
              </w:rPr>
            </w:pPr>
          </w:p>
        </w:tc>
      </w:tr>
      <w:tr w:rsidR="003957BD" w:rsidRPr="0096472D" w:rsidTr="00C6180E">
        <w:tc>
          <w:tcPr>
            <w:tcW w:w="4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57BD" w:rsidRPr="0096472D" w:rsidRDefault="003957BD" w:rsidP="0096472D"/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3957BD" w:rsidRPr="0096472D" w:rsidRDefault="003957BD" w:rsidP="0096472D">
            <w:pPr>
              <w:rPr>
                <w:b/>
                <w:bCs/>
              </w:rPr>
            </w:pPr>
          </w:p>
        </w:tc>
      </w:tr>
      <w:tr w:rsidR="00C6180E" w:rsidRPr="0096472D" w:rsidTr="00C6180E"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80E" w:rsidRPr="0096472D" w:rsidRDefault="00C6180E" w:rsidP="0096472D">
            <w:r>
              <w:t xml:space="preserve">Additional Information 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80E" w:rsidRPr="0096472D" w:rsidRDefault="00C6180E" w:rsidP="00083078">
            <w:pPr>
              <w:rPr>
                <w:b/>
                <w:bCs/>
              </w:rPr>
            </w:pPr>
          </w:p>
        </w:tc>
      </w:tr>
    </w:tbl>
    <w:p w:rsidR="00CD7198" w:rsidRDefault="00CD7198" w:rsidP="00196CA0"/>
    <w:p w:rsidR="008520EC" w:rsidRDefault="008520EC" w:rsidP="00196CA0"/>
    <w:p w:rsidR="008520EC" w:rsidRPr="00CD7198" w:rsidRDefault="008520EC" w:rsidP="008520EC">
      <w:pPr>
        <w:jc w:val="center"/>
      </w:pPr>
    </w:p>
    <w:sectPr w:rsidR="008520EC" w:rsidRPr="00CD7198" w:rsidSect="00196CA0">
      <w:headerReference w:type="even" r:id="rId7"/>
      <w:headerReference w:type="first" r:id="rId8"/>
      <w:footerReference w:type="first" r:id="rId9"/>
      <w:pgSz w:w="11900" w:h="16840" w:code="9"/>
      <w:pgMar w:top="890" w:right="1134" w:bottom="1134" w:left="1134" w:header="426" w:footer="6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1F" w:rsidRDefault="00EA011F">
      <w:r>
        <w:separator/>
      </w:r>
    </w:p>
  </w:endnote>
  <w:endnote w:type="continuationSeparator" w:id="0">
    <w:p w:rsidR="00EA011F" w:rsidRDefault="00EA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8520EC" w:rsidP="00196CA0">
    <w:pPr>
      <w:pStyle w:val="Footer"/>
      <w:tabs>
        <w:tab w:val="clear" w:pos="4153"/>
        <w:tab w:val="clear" w:pos="8306"/>
        <w:tab w:val="left" w:pos="3480"/>
      </w:tabs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1F" w:rsidRDefault="00EA011F">
      <w:r>
        <w:separator/>
      </w:r>
    </w:p>
  </w:footnote>
  <w:footnote w:type="continuationSeparator" w:id="0">
    <w:p w:rsidR="00EA011F" w:rsidRDefault="00EA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96472D">
    <w:pPr>
      <w:pStyle w:val="Header"/>
    </w:pPr>
    <w:r>
      <w:rPr>
        <w:noProof/>
      </w:rPr>
      <w:drawing>
        <wp:inline distT="0" distB="0" distL="0" distR="0" wp14:anchorId="3FBC902B" wp14:editId="3FF39CE2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68" w:rsidRDefault="0096472D" w:rsidP="00EA5DEF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66D14" wp14:editId="60239671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EB1C68" w:rsidP="00EB1C68">
    <w:pPr>
      <w:pStyle w:val="Header"/>
      <w:jc w:val="right"/>
    </w:pPr>
  </w:p>
  <w:p w:rsidR="00EB1C68" w:rsidRDefault="0096472D" w:rsidP="00EB1C68">
    <w:pPr>
      <w:pStyle w:val="Header"/>
      <w:jc w:val="right"/>
    </w:pPr>
    <w:r>
      <w:t>groupbookings</w:t>
    </w:r>
    <w:r w:rsidR="00EB1C68">
      <w:t>@exet</w:t>
    </w:r>
    <w:r w:rsidR="00FB3696">
      <w:t>er-cathedral.org.uk</w:t>
    </w:r>
    <w:r w:rsidR="00FB3696">
      <w:br/>
      <w:t xml:space="preserve">01392 </w:t>
    </w:r>
    <w:r w:rsidR="0009552B">
      <w:t>285983</w:t>
    </w:r>
    <w:r w:rsidR="00EB1C68">
      <w:t xml:space="preserve"> (</w:t>
    </w:r>
    <w:r w:rsidR="00DE2FE3">
      <w:t>general enquiries</w:t>
    </w:r>
    <w:r w:rsidR="00EB1C68">
      <w:t>)</w:t>
    </w:r>
  </w:p>
  <w:p w:rsidR="00A0539A" w:rsidRDefault="00EB1C68" w:rsidP="00EB1C68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F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0EBA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3078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52B"/>
    <w:rsid w:val="00095F0D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475D"/>
    <w:rsid w:val="000A575A"/>
    <w:rsid w:val="000A680D"/>
    <w:rsid w:val="000A6C91"/>
    <w:rsid w:val="000B02D9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A0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6A79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5590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4D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6FF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7BD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838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1D26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485"/>
    <w:rsid w:val="00481DA6"/>
    <w:rsid w:val="00482C50"/>
    <w:rsid w:val="00482CB6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3DB1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5955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2DE8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B05"/>
    <w:rsid w:val="006A7CED"/>
    <w:rsid w:val="006B0EC6"/>
    <w:rsid w:val="006B14D7"/>
    <w:rsid w:val="006B1FF8"/>
    <w:rsid w:val="006B2042"/>
    <w:rsid w:val="006B2D41"/>
    <w:rsid w:val="006B3D45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5A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4375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0060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18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BF0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0E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6F4E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440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72D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39CB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62D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F8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0CF5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6517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33C"/>
    <w:rsid w:val="00B616B2"/>
    <w:rsid w:val="00B6331B"/>
    <w:rsid w:val="00B6340F"/>
    <w:rsid w:val="00B63BE5"/>
    <w:rsid w:val="00B64093"/>
    <w:rsid w:val="00B64327"/>
    <w:rsid w:val="00B649C6"/>
    <w:rsid w:val="00B6526D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188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4F44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06DD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528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180E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15D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4D1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27D6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0F44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2FE3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34F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8CD"/>
    <w:rsid w:val="00E73920"/>
    <w:rsid w:val="00E74555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11F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5DEF"/>
    <w:rsid w:val="00EA6AEB"/>
    <w:rsid w:val="00EA70FD"/>
    <w:rsid w:val="00EA7198"/>
    <w:rsid w:val="00EA7684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175B5"/>
    <w:rsid w:val="00F20977"/>
    <w:rsid w:val="00F20987"/>
    <w:rsid w:val="00F21E73"/>
    <w:rsid w:val="00F223BA"/>
    <w:rsid w:val="00F22D00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476F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789"/>
    <w:rsid w:val="00F93BDD"/>
    <w:rsid w:val="00F93DC1"/>
    <w:rsid w:val="00F958EA"/>
    <w:rsid w:val="00FA234E"/>
    <w:rsid w:val="00FA3AA6"/>
    <w:rsid w:val="00FA40D7"/>
    <w:rsid w:val="00FA56BF"/>
    <w:rsid w:val="00FA5836"/>
    <w:rsid w:val="00FA5E1A"/>
    <w:rsid w:val="00FA60AB"/>
    <w:rsid w:val="00FA6F9B"/>
    <w:rsid w:val="00FA7E71"/>
    <w:rsid w:val="00FB0997"/>
    <w:rsid w:val="00FB16DF"/>
    <w:rsid w:val="00FB1794"/>
    <w:rsid w:val="00FB22DC"/>
    <w:rsid w:val="00FB3696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4A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DE3B4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B4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202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1D26"/>
    <w:pPr>
      <w:spacing w:line="240" w:lineRule="auto"/>
    </w:pPr>
    <w:rPr>
      <w:rFonts w:ascii="Calibri" w:eastAsiaTheme="minorHAnsi" w:hAnsi="Calibri" w:cstheme="minorBid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1D26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A5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5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4A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DE3B4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B4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202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1D26"/>
    <w:pPr>
      <w:spacing w:line="240" w:lineRule="auto"/>
    </w:pPr>
    <w:rPr>
      <w:rFonts w:ascii="Calibri" w:eastAsiaTheme="minorHAnsi" w:hAnsi="Calibri" w:cstheme="minorBid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1D26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A5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C922C56C</Template>
  <TotalTime>11</TotalTime>
  <Pages>1</Pages>
  <Words>155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Bodkin</dc:creator>
  <cp:lastModifiedBy>André de Mendonça</cp:lastModifiedBy>
  <cp:revision>3</cp:revision>
  <cp:lastPrinted>2019-10-16T12:02:00Z</cp:lastPrinted>
  <dcterms:created xsi:type="dcterms:W3CDTF">2019-11-06T15:47:00Z</dcterms:created>
  <dcterms:modified xsi:type="dcterms:W3CDTF">2019-11-06T15:58:00Z</dcterms:modified>
</cp:coreProperties>
</file>