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68" w:rsidRPr="007E5AF5" w:rsidRDefault="00AB0010" w:rsidP="00EB143E">
      <w:pPr>
        <w:pStyle w:val="Heading1"/>
        <w:rPr>
          <w:rFonts w:ascii="Calibri" w:hAnsi="Calibri"/>
        </w:rPr>
      </w:pPr>
      <w:r w:rsidRPr="007E5AF5">
        <w:rPr>
          <w:rFonts w:ascii="Calibri" w:hAnsi="Calibri"/>
        </w:rPr>
        <w:t>Booking form for schools</w:t>
      </w:r>
      <w:r w:rsidR="004D20D0" w:rsidRPr="007E5AF5">
        <w:rPr>
          <w:rFonts w:ascii="Calibri" w:hAnsi="Calibri"/>
        </w:rPr>
        <w:t xml:space="preserve"> and visiting groups</w:t>
      </w:r>
      <w:r w:rsidR="00BA7EB3">
        <w:rPr>
          <w:rFonts w:ascii="Calibri" w:hAnsi="Calibri"/>
        </w:rPr>
        <w:t xml:space="preserve"> 2020</w:t>
      </w:r>
      <w:r w:rsidR="00055576">
        <w:rPr>
          <w:rFonts w:ascii="Calibri" w:hAnsi="Calibri"/>
        </w:rPr>
        <w:t xml:space="preserve"> </w:t>
      </w:r>
      <w:r w:rsidR="00055576" w:rsidRPr="00055576">
        <w:rPr>
          <w:rFonts w:ascii="Calibri" w:hAnsi="Calibri"/>
          <w:color w:val="FF0000"/>
          <w:u w:val="single"/>
        </w:rPr>
        <w:t>UK RESIDENTS ONLY</w:t>
      </w:r>
    </w:p>
    <w:p w:rsidR="00AB0010" w:rsidRPr="007E5AF5" w:rsidRDefault="00AB0010" w:rsidP="00AB0010">
      <w:pPr>
        <w:rPr>
          <w:rFonts w:ascii="Calibri" w:hAnsi="Calibri"/>
        </w:rPr>
      </w:pPr>
      <w:r w:rsidRPr="007E5AF5">
        <w:rPr>
          <w:rFonts w:ascii="Calibri" w:hAnsi="Calibri"/>
        </w:rPr>
        <w:t xml:space="preserve">Please complete this form and email to: </w:t>
      </w:r>
      <w:hyperlink r:id="rId8" w:history="1">
        <w:r w:rsidR="00B03F41" w:rsidRPr="008F3B52">
          <w:rPr>
            <w:rStyle w:val="Hyperlink"/>
            <w:rFonts w:ascii="Calibri" w:hAnsi="Calibri"/>
          </w:rPr>
          <w:t>education@exeter-cathedral.org.uk</w:t>
        </w:r>
      </w:hyperlink>
      <w:r w:rsidRPr="007E5AF5">
        <w:rPr>
          <w:rFonts w:ascii="Calibri" w:hAnsi="Calibri"/>
        </w:rPr>
        <w:t xml:space="preserve"> </w:t>
      </w:r>
    </w:p>
    <w:p w:rsidR="00AB0010" w:rsidRPr="007E5AF5" w:rsidRDefault="00AB0010" w:rsidP="00AB0010">
      <w:pPr>
        <w:rPr>
          <w:rFonts w:ascii="Calibri" w:hAnsi="Calibri"/>
        </w:rPr>
      </w:pPr>
      <w:r w:rsidRPr="007E5AF5">
        <w:rPr>
          <w:rFonts w:ascii="Calibri" w:hAnsi="Calibri"/>
        </w:rPr>
        <w:t xml:space="preserve">For further info please phone us on </w:t>
      </w:r>
      <w:r w:rsidR="004D20D0" w:rsidRPr="007E5AF5">
        <w:rPr>
          <w:rFonts w:ascii="Calibri" w:hAnsi="Calibri"/>
        </w:rPr>
        <w:t>Education on 01392 345887</w:t>
      </w:r>
      <w:r w:rsidR="006B10E7" w:rsidRPr="006B10E7">
        <w:rPr>
          <w:rFonts w:ascii="Calibri" w:hAnsi="Calibri"/>
        </w:rPr>
        <w:t xml:space="preserve"> </w:t>
      </w:r>
      <w:r w:rsidR="006B10E7" w:rsidRPr="007E5AF5">
        <w:rPr>
          <w:rFonts w:ascii="Calibri" w:hAnsi="Calibri"/>
        </w:rPr>
        <w:t>or</w:t>
      </w:r>
      <w:r w:rsidR="006B10E7">
        <w:rPr>
          <w:rFonts w:ascii="Calibri" w:hAnsi="Calibri"/>
        </w:rPr>
        <w:t xml:space="preserve"> visitors on </w:t>
      </w:r>
      <w:r w:rsidR="006B10E7" w:rsidRPr="007E5AF5">
        <w:rPr>
          <w:rFonts w:ascii="Calibri" w:hAnsi="Calibri"/>
        </w:rPr>
        <w:t>01392 285983</w:t>
      </w:r>
    </w:p>
    <w:tbl>
      <w:tblPr>
        <w:tblpPr w:leftFromText="180" w:rightFromText="180" w:vertAnchor="text" w:horzAnchor="margin" w:tblpY="170"/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739"/>
        <w:gridCol w:w="96"/>
        <w:gridCol w:w="1418"/>
        <w:gridCol w:w="425"/>
        <w:gridCol w:w="567"/>
        <w:gridCol w:w="2479"/>
      </w:tblGrid>
      <w:tr w:rsidR="004D20D0" w:rsidRPr="007E5AF5" w:rsidTr="004D20D0">
        <w:tc>
          <w:tcPr>
            <w:tcW w:w="25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20D0" w:rsidRPr="007E5AF5" w:rsidRDefault="004D20D0" w:rsidP="00251589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Date of Visit</w:t>
            </w:r>
          </w:p>
        </w:tc>
        <w:tc>
          <w:tcPr>
            <w:tcW w:w="425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20D0" w:rsidRPr="007E5AF5" w:rsidRDefault="004D20D0" w:rsidP="00251589">
            <w:pPr>
              <w:rPr>
                <w:rFonts w:ascii="Calibri" w:hAnsi="Calibri"/>
              </w:rPr>
            </w:pPr>
          </w:p>
        </w:tc>
        <w:tc>
          <w:tcPr>
            <w:tcW w:w="3471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4D20D0" w:rsidRPr="007E5AF5" w:rsidRDefault="004D20D0" w:rsidP="0047650E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  <w:sz w:val="18"/>
              </w:rPr>
              <w:t xml:space="preserve">*Please let us know if you think you will need 15 mins toilet time on arrival or if you will be </w:t>
            </w:r>
            <w:r w:rsidRPr="007E5AF5">
              <w:rPr>
                <w:rFonts w:ascii="Calibri" w:hAnsi="Calibri"/>
                <w:b/>
                <w:sz w:val="18"/>
              </w:rPr>
              <w:t>ready to tour</w:t>
            </w:r>
            <w:r w:rsidRPr="007E5AF5">
              <w:rPr>
                <w:rFonts w:ascii="Calibri" w:hAnsi="Calibri"/>
                <w:sz w:val="18"/>
              </w:rPr>
              <w:t xml:space="preserve"> on arrival.</w:t>
            </w:r>
          </w:p>
        </w:tc>
      </w:tr>
      <w:tr w:rsidR="004D20D0" w:rsidRPr="007E5AF5" w:rsidTr="004D20D0">
        <w:tc>
          <w:tcPr>
            <w:tcW w:w="25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20D0" w:rsidRPr="007E5AF5" w:rsidRDefault="004D20D0" w:rsidP="004D20D0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 xml:space="preserve">*Arrival Time:    </w:t>
            </w:r>
          </w:p>
        </w:tc>
        <w:tc>
          <w:tcPr>
            <w:tcW w:w="425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20D0" w:rsidRPr="007E5AF5" w:rsidRDefault="004D20D0" w:rsidP="00251589">
            <w:pPr>
              <w:rPr>
                <w:rFonts w:ascii="Calibri" w:hAnsi="Calibri"/>
              </w:rPr>
            </w:pPr>
          </w:p>
        </w:tc>
        <w:tc>
          <w:tcPr>
            <w:tcW w:w="3471" w:type="dxa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D20D0" w:rsidRPr="007E5AF5" w:rsidRDefault="004D20D0" w:rsidP="00251589">
            <w:pPr>
              <w:rPr>
                <w:rFonts w:ascii="Calibri" w:hAnsi="Calibri"/>
                <w:sz w:val="18"/>
              </w:rPr>
            </w:pPr>
          </w:p>
        </w:tc>
      </w:tr>
      <w:tr w:rsidR="004D20D0" w:rsidRPr="007E5AF5" w:rsidTr="004D20D0">
        <w:tc>
          <w:tcPr>
            <w:tcW w:w="25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20D0" w:rsidRPr="007E5AF5" w:rsidRDefault="004D20D0" w:rsidP="00251589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Departure Time:</w:t>
            </w:r>
          </w:p>
        </w:tc>
        <w:tc>
          <w:tcPr>
            <w:tcW w:w="425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20D0" w:rsidRPr="007E5AF5" w:rsidRDefault="004D20D0" w:rsidP="00251589">
            <w:pPr>
              <w:rPr>
                <w:rFonts w:ascii="Calibri" w:hAnsi="Calibri"/>
              </w:rPr>
            </w:pPr>
          </w:p>
        </w:tc>
        <w:tc>
          <w:tcPr>
            <w:tcW w:w="3471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20D0" w:rsidRPr="007E5AF5" w:rsidRDefault="004D20D0" w:rsidP="00251589">
            <w:pPr>
              <w:rPr>
                <w:rFonts w:ascii="Calibri" w:hAnsi="Calibri"/>
              </w:rPr>
            </w:pPr>
          </w:p>
        </w:tc>
      </w:tr>
      <w:tr w:rsidR="004D20D0" w:rsidRPr="007E5AF5" w:rsidTr="000E4A43">
        <w:tc>
          <w:tcPr>
            <w:tcW w:w="1024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20D0" w:rsidRPr="007E5AF5" w:rsidRDefault="004D20D0" w:rsidP="004D20D0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Please take into account the distance you are coming – we do not want you to lose your tour time slot!</w:t>
            </w:r>
          </w:p>
        </w:tc>
      </w:tr>
      <w:tr w:rsidR="00251589" w:rsidRPr="007E5AF5" w:rsidTr="004D20D0">
        <w:trPr>
          <w:trHeight w:val="67"/>
        </w:trPr>
        <w:tc>
          <w:tcPr>
            <w:tcW w:w="10242" w:type="dxa"/>
            <w:gridSpan w:val="7"/>
            <w:tcBorders>
              <w:top w:val="single" w:sz="4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251589" w:rsidRPr="007E5AF5" w:rsidRDefault="00251589" w:rsidP="00251589">
            <w:pPr>
              <w:rPr>
                <w:rFonts w:ascii="Calibri" w:hAnsi="Calibri"/>
              </w:rPr>
            </w:pPr>
          </w:p>
        </w:tc>
      </w:tr>
      <w:tr w:rsidR="00251589" w:rsidRPr="007E5AF5" w:rsidTr="00251589">
        <w:trPr>
          <w:trHeight w:val="281"/>
        </w:trPr>
        <w:tc>
          <w:tcPr>
            <w:tcW w:w="2518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51589" w:rsidRPr="007E5AF5" w:rsidRDefault="000B16E5" w:rsidP="002515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Contact name:</w:t>
            </w:r>
          </w:p>
        </w:tc>
        <w:tc>
          <w:tcPr>
            <w:tcW w:w="7724" w:type="dxa"/>
            <w:gridSpan w:val="6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1589" w:rsidRPr="007E5AF5" w:rsidRDefault="00251589" w:rsidP="00251589">
            <w:pPr>
              <w:rPr>
                <w:rFonts w:ascii="Calibri" w:hAnsi="Calibri"/>
              </w:rPr>
            </w:pPr>
          </w:p>
        </w:tc>
      </w:tr>
      <w:tr w:rsidR="000B16E5" w:rsidRPr="007E5AF5" w:rsidTr="00251589">
        <w:trPr>
          <w:trHeight w:val="281"/>
        </w:trPr>
        <w:tc>
          <w:tcPr>
            <w:tcW w:w="2518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0B16E5" w:rsidRPr="007E5AF5" w:rsidRDefault="000B16E5" w:rsidP="00251589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Name and Address of School:</w:t>
            </w:r>
          </w:p>
        </w:tc>
        <w:tc>
          <w:tcPr>
            <w:tcW w:w="7724" w:type="dxa"/>
            <w:gridSpan w:val="6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16E5" w:rsidRPr="007E5AF5" w:rsidRDefault="000B16E5" w:rsidP="00251589">
            <w:pPr>
              <w:rPr>
                <w:rFonts w:ascii="Calibri" w:hAnsi="Calibri"/>
              </w:rPr>
            </w:pPr>
          </w:p>
        </w:tc>
      </w:tr>
      <w:tr w:rsidR="00251589" w:rsidRPr="007E5AF5" w:rsidTr="00251589">
        <w:trPr>
          <w:trHeight w:val="281"/>
        </w:trPr>
        <w:tc>
          <w:tcPr>
            <w:tcW w:w="25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1589" w:rsidRPr="007E5AF5" w:rsidRDefault="00251589" w:rsidP="00251589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Telephone Number:</w:t>
            </w:r>
          </w:p>
        </w:tc>
        <w:tc>
          <w:tcPr>
            <w:tcW w:w="772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1589" w:rsidRPr="007E5AF5" w:rsidRDefault="00251589" w:rsidP="00251589">
            <w:pPr>
              <w:rPr>
                <w:rFonts w:ascii="Calibri" w:hAnsi="Calibri"/>
              </w:rPr>
            </w:pPr>
          </w:p>
        </w:tc>
      </w:tr>
      <w:tr w:rsidR="00251589" w:rsidRPr="007E5AF5" w:rsidTr="00251589">
        <w:trPr>
          <w:trHeight w:val="281"/>
        </w:trPr>
        <w:tc>
          <w:tcPr>
            <w:tcW w:w="25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1589" w:rsidRPr="007E5AF5" w:rsidRDefault="00251589" w:rsidP="00251589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Email Address:</w:t>
            </w:r>
          </w:p>
        </w:tc>
        <w:tc>
          <w:tcPr>
            <w:tcW w:w="772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1589" w:rsidRPr="007E5AF5" w:rsidRDefault="00251589" w:rsidP="00251589">
            <w:pPr>
              <w:rPr>
                <w:rFonts w:ascii="Calibri" w:hAnsi="Calibri"/>
              </w:rPr>
            </w:pPr>
          </w:p>
        </w:tc>
      </w:tr>
      <w:tr w:rsidR="00251589" w:rsidRPr="007E5AF5" w:rsidTr="004D20D0">
        <w:trPr>
          <w:trHeight w:val="202"/>
        </w:trPr>
        <w:tc>
          <w:tcPr>
            <w:tcW w:w="10242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251589" w:rsidRPr="007E5AF5" w:rsidRDefault="00251589" w:rsidP="00251589">
            <w:pPr>
              <w:rPr>
                <w:rFonts w:ascii="Calibri" w:hAnsi="Calibri"/>
              </w:rPr>
            </w:pPr>
          </w:p>
        </w:tc>
      </w:tr>
      <w:tr w:rsidR="00251589" w:rsidRPr="007E5AF5" w:rsidTr="00251589">
        <w:trPr>
          <w:trHeight w:val="480"/>
        </w:trPr>
        <w:tc>
          <w:tcPr>
            <w:tcW w:w="2518" w:type="dxa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251589" w:rsidRPr="007E5AF5" w:rsidRDefault="00251589" w:rsidP="00251589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Type of Visit:</w:t>
            </w:r>
          </w:p>
          <w:p w:rsidR="004D20D0" w:rsidRPr="007E5AF5" w:rsidRDefault="004D20D0" w:rsidP="00251589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Delete as appropriate</w:t>
            </w:r>
          </w:p>
        </w:tc>
        <w:tc>
          <w:tcPr>
            <w:tcW w:w="7724" w:type="dxa"/>
            <w:gridSpan w:val="6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251589" w:rsidRDefault="004D20D0" w:rsidP="0025775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E5AF5">
              <w:rPr>
                <w:rFonts w:ascii="Calibri" w:hAnsi="Calibri"/>
                <w:sz w:val="22"/>
                <w:szCs w:val="22"/>
              </w:rPr>
              <w:t>Cathedral entry only</w:t>
            </w:r>
            <w:r w:rsidR="00160B32">
              <w:rPr>
                <w:rFonts w:ascii="Calibri" w:hAnsi="Calibri"/>
                <w:sz w:val="22"/>
                <w:szCs w:val="22"/>
              </w:rPr>
              <w:t xml:space="preserve"> £1.50</w:t>
            </w:r>
            <w:r w:rsidRPr="007E5AF5">
              <w:rPr>
                <w:rFonts w:ascii="Calibri" w:hAnsi="Calibri"/>
                <w:sz w:val="22"/>
                <w:szCs w:val="22"/>
              </w:rPr>
              <w:t xml:space="preserve"> / Guided Tour</w:t>
            </w:r>
            <w:r w:rsidR="00160B32">
              <w:rPr>
                <w:rFonts w:ascii="Calibri" w:hAnsi="Calibri"/>
                <w:sz w:val="22"/>
                <w:szCs w:val="22"/>
              </w:rPr>
              <w:t xml:space="preserve"> £2.50</w:t>
            </w:r>
            <w:r w:rsidRPr="007E5AF5">
              <w:rPr>
                <w:rFonts w:ascii="Calibri" w:hAnsi="Calibri"/>
                <w:sz w:val="22"/>
                <w:szCs w:val="22"/>
              </w:rPr>
              <w:t xml:space="preserve"> / Activity</w:t>
            </w:r>
            <w:r w:rsidR="00160B32">
              <w:rPr>
                <w:rFonts w:ascii="Calibri" w:hAnsi="Calibri"/>
                <w:sz w:val="22"/>
                <w:szCs w:val="22"/>
              </w:rPr>
              <w:t xml:space="preserve"> £2.50</w:t>
            </w:r>
            <w:r w:rsidR="006A2E40">
              <w:rPr>
                <w:rFonts w:ascii="Calibri" w:hAnsi="Calibri"/>
                <w:sz w:val="22"/>
                <w:szCs w:val="22"/>
              </w:rPr>
              <w:t xml:space="preserve"> / </w:t>
            </w:r>
            <w:r w:rsidRPr="007E5AF5">
              <w:rPr>
                <w:rFonts w:ascii="Calibri" w:hAnsi="Calibri"/>
                <w:sz w:val="22"/>
                <w:szCs w:val="22"/>
              </w:rPr>
              <w:t xml:space="preserve">Talk </w:t>
            </w:r>
            <w:r w:rsidR="00160B32">
              <w:rPr>
                <w:rFonts w:ascii="Calibri" w:hAnsi="Calibri"/>
                <w:sz w:val="22"/>
                <w:szCs w:val="22"/>
              </w:rPr>
              <w:t>£3.00</w:t>
            </w:r>
            <w:r w:rsidRPr="007E5AF5">
              <w:rPr>
                <w:rFonts w:ascii="Calibri" w:hAnsi="Calibri"/>
                <w:sz w:val="22"/>
                <w:szCs w:val="22"/>
              </w:rPr>
              <w:t>/</w:t>
            </w:r>
            <w:r w:rsidR="008925CA" w:rsidRPr="008925CA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  <w:r w:rsidRPr="008925CA">
              <w:rPr>
                <w:rFonts w:ascii="Calibri" w:hAnsi="Calibri"/>
                <w:color w:val="FF0000"/>
                <w:sz w:val="22"/>
                <w:szCs w:val="22"/>
              </w:rPr>
              <w:t>Roof Tour</w:t>
            </w:r>
            <w:r w:rsidR="00160B32" w:rsidRPr="008925CA">
              <w:rPr>
                <w:rFonts w:ascii="Calibri" w:hAnsi="Calibri"/>
                <w:color w:val="FF0000"/>
                <w:sz w:val="22"/>
                <w:szCs w:val="22"/>
              </w:rPr>
              <w:t xml:space="preserve"> £5</w:t>
            </w:r>
            <w:r w:rsidR="006A2E40" w:rsidRPr="008925CA">
              <w:rPr>
                <w:rFonts w:ascii="Calibri" w:hAnsi="Calibri"/>
                <w:color w:val="FF0000"/>
                <w:sz w:val="22"/>
                <w:szCs w:val="22"/>
              </w:rPr>
              <w:t>/</w:t>
            </w:r>
            <w:r w:rsidRPr="008925CA">
              <w:rPr>
                <w:rFonts w:ascii="Calibri" w:hAnsi="Calibri"/>
                <w:color w:val="FF0000"/>
                <w:sz w:val="22"/>
                <w:szCs w:val="22"/>
              </w:rPr>
              <w:t>Tower Tour</w:t>
            </w:r>
            <w:r w:rsidR="00160B32" w:rsidRPr="008925CA">
              <w:rPr>
                <w:rFonts w:ascii="Calibri" w:hAnsi="Calibri"/>
                <w:color w:val="FF0000"/>
                <w:sz w:val="22"/>
                <w:szCs w:val="22"/>
              </w:rPr>
              <w:t xml:space="preserve"> £3.50 </w:t>
            </w:r>
            <w:r w:rsidR="006A2E40">
              <w:rPr>
                <w:rFonts w:ascii="Calibri" w:hAnsi="Calibri"/>
                <w:sz w:val="22"/>
                <w:szCs w:val="22"/>
              </w:rPr>
              <w:t xml:space="preserve">/ </w:t>
            </w:r>
            <w:r w:rsidRPr="007E5AF5">
              <w:rPr>
                <w:rFonts w:ascii="Calibri" w:hAnsi="Calibri"/>
                <w:sz w:val="22"/>
                <w:szCs w:val="22"/>
              </w:rPr>
              <w:t>Other</w:t>
            </w:r>
            <w:r w:rsidR="006A2E40">
              <w:rPr>
                <w:rFonts w:ascii="Calibri" w:hAnsi="Calibri"/>
                <w:sz w:val="22"/>
                <w:szCs w:val="22"/>
              </w:rPr>
              <w:t xml:space="preserve"> /Talk and Tour on a theme£3 /</w:t>
            </w:r>
            <w:r w:rsidR="00DC4DBE">
              <w:rPr>
                <w:rFonts w:ascii="Calibri" w:hAnsi="Calibri"/>
                <w:sz w:val="22"/>
                <w:szCs w:val="22"/>
              </w:rPr>
              <w:t>Booklets 20p each</w:t>
            </w:r>
          </w:p>
          <w:p w:rsidR="00A36969" w:rsidRPr="007E5AF5" w:rsidRDefault="00A36969" w:rsidP="0025775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St Nic</w:t>
            </w:r>
            <w:r w:rsidR="00537684">
              <w:rPr>
                <w:rFonts w:ascii="Calibri" w:hAnsi="Calibri"/>
                <w:sz w:val="22"/>
                <w:szCs w:val="22"/>
              </w:rPr>
              <w:t>h</w:t>
            </w:r>
            <w:r>
              <w:rPr>
                <w:rFonts w:ascii="Calibri" w:hAnsi="Calibri"/>
                <w:sz w:val="22"/>
                <w:szCs w:val="22"/>
              </w:rPr>
              <w:t>olas Priory - Cathedral Day £6</w:t>
            </w:r>
          </w:p>
        </w:tc>
      </w:tr>
      <w:tr w:rsidR="004D20D0" w:rsidRPr="007E5AF5" w:rsidTr="00251589">
        <w:trPr>
          <w:trHeight w:val="480"/>
        </w:trPr>
        <w:tc>
          <w:tcPr>
            <w:tcW w:w="2518" w:type="dxa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4D20D0" w:rsidRDefault="004D20D0" w:rsidP="00251589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Tour Theme:</w:t>
            </w:r>
          </w:p>
          <w:p w:rsidR="00CE6CE0" w:rsidRPr="007E5AF5" w:rsidRDefault="00CE6CE0" w:rsidP="00251589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Delete as appropriate</w:t>
            </w:r>
          </w:p>
        </w:tc>
        <w:tc>
          <w:tcPr>
            <w:tcW w:w="7724" w:type="dxa"/>
            <w:gridSpan w:val="6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4D20D0" w:rsidRPr="007E5AF5" w:rsidRDefault="004D20D0" w:rsidP="00935D5C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 xml:space="preserve">General / Signs and Symbols /  A Special Place / Medieval </w:t>
            </w:r>
            <w:r w:rsidR="0025775E">
              <w:rPr>
                <w:rFonts w:ascii="Calibri" w:hAnsi="Calibri"/>
              </w:rPr>
              <w:t xml:space="preserve">Building </w:t>
            </w:r>
            <w:r w:rsidRPr="007E5AF5">
              <w:rPr>
                <w:rFonts w:ascii="Calibri" w:hAnsi="Calibri"/>
              </w:rPr>
              <w:t>/ Art in the Cathedral / Easter / Christmas Themes/ WWII / Pilgrimage / Tailored Tour Theme</w:t>
            </w:r>
          </w:p>
        </w:tc>
      </w:tr>
      <w:tr w:rsidR="0025775E" w:rsidRPr="007E5AF5" w:rsidTr="00251589">
        <w:trPr>
          <w:trHeight w:val="480"/>
        </w:trPr>
        <w:tc>
          <w:tcPr>
            <w:tcW w:w="2518" w:type="dxa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25775E" w:rsidRPr="007E5AF5" w:rsidRDefault="0025775E" w:rsidP="002515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Activity options</w:t>
            </w:r>
          </w:p>
        </w:tc>
        <w:tc>
          <w:tcPr>
            <w:tcW w:w="7724" w:type="dxa"/>
            <w:gridSpan w:val="6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25775E" w:rsidRPr="007E5AF5" w:rsidRDefault="0025775E" w:rsidP="00935D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Brass Rubbing / Stained Glass Shrinkie Keyring Design / Heraldry Design / Murder in the Medieval Cathedral / Paint Glass Votive Candles Holders / Mini Model Medieval Workers</w:t>
            </w:r>
          </w:p>
        </w:tc>
      </w:tr>
      <w:tr w:rsidR="00251589" w:rsidRPr="007E5AF5" w:rsidTr="00C8634E">
        <w:trPr>
          <w:trHeight w:val="281"/>
        </w:trPr>
        <w:tc>
          <w:tcPr>
            <w:tcW w:w="2518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51589" w:rsidRPr="007E5AF5" w:rsidRDefault="00251589" w:rsidP="00251589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Cost per pupil:</w:t>
            </w:r>
          </w:p>
        </w:tc>
        <w:tc>
          <w:tcPr>
            <w:tcW w:w="2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51589" w:rsidRPr="007E5AF5" w:rsidRDefault="007862D4" w:rsidP="00251589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£</w:t>
            </w:r>
          </w:p>
        </w:tc>
        <w:tc>
          <w:tcPr>
            <w:tcW w:w="193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51589" w:rsidRPr="007E5AF5" w:rsidRDefault="00251589" w:rsidP="00251589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Number of Pupils:</w:t>
            </w:r>
          </w:p>
        </w:tc>
        <w:tc>
          <w:tcPr>
            <w:tcW w:w="304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251589" w:rsidRPr="007E5AF5" w:rsidRDefault="00251589" w:rsidP="00251589">
            <w:pPr>
              <w:rPr>
                <w:rFonts w:ascii="Calibri" w:hAnsi="Calibri"/>
              </w:rPr>
            </w:pPr>
          </w:p>
        </w:tc>
      </w:tr>
      <w:tr w:rsidR="00251589" w:rsidRPr="007E5AF5" w:rsidTr="00C8634E">
        <w:trPr>
          <w:trHeight w:val="281"/>
        </w:trPr>
        <w:tc>
          <w:tcPr>
            <w:tcW w:w="2518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51589" w:rsidRPr="007E5AF5" w:rsidRDefault="00251589" w:rsidP="00251589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Age of pupils:</w:t>
            </w:r>
          </w:p>
        </w:tc>
        <w:tc>
          <w:tcPr>
            <w:tcW w:w="2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51589" w:rsidRPr="007E5AF5" w:rsidRDefault="00251589" w:rsidP="00251589">
            <w:pPr>
              <w:rPr>
                <w:rFonts w:ascii="Calibri" w:hAnsi="Calibri"/>
              </w:rPr>
            </w:pPr>
          </w:p>
        </w:tc>
        <w:tc>
          <w:tcPr>
            <w:tcW w:w="193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51589" w:rsidRPr="007E5AF5" w:rsidRDefault="00251589" w:rsidP="00251589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Number of Adults:</w:t>
            </w:r>
          </w:p>
        </w:tc>
        <w:tc>
          <w:tcPr>
            <w:tcW w:w="304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251589" w:rsidRPr="007E5AF5" w:rsidRDefault="00251589" w:rsidP="00251589">
            <w:pPr>
              <w:rPr>
                <w:rFonts w:ascii="Calibri" w:hAnsi="Calibri"/>
              </w:rPr>
            </w:pPr>
          </w:p>
        </w:tc>
      </w:tr>
      <w:tr w:rsidR="00C8634E" w:rsidRPr="007E5AF5" w:rsidTr="00C8634E">
        <w:trPr>
          <w:trHeight w:val="281"/>
        </w:trPr>
        <w:tc>
          <w:tcPr>
            <w:tcW w:w="2518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8634E" w:rsidRPr="007E5AF5" w:rsidRDefault="00C8634E" w:rsidP="00251589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Name of Group Leader:</w:t>
            </w:r>
          </w:p>
        </w:tc>
        <w:tc>
          <w:tcPr>
            <w:tcW w:w="4678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C8634E" w:rsidRPr="007E5AF5" w:rsidRDefault="00C8634E" w:rsidP="00251589">
            <w:pPr>
              <w:rPr>
                <w:rFonts w:ascii="Calibri" w:hAnsi="Calibri"/>
              </w:rPr>
            </w:pPr>
          </w:p>
        </w:tc>
        <w:tc>
          <w:tcPr>
            <w:tcW w:w="3046" w:type="dxa"/>
            <w:gridSpan w:val="2"/>
            <w:vMerge w:val="restart"/>
            <w:tcBorders>
              <w:top w:val="single" w:sz="6" w:space="0" w:color="808080"/>
              <w:left w:val="single" w:sz="6" w:space="0" w:color="808080"/>
              <w:right w:val="single" w:sz="4" w:space="0" w:color="808080"/>
            </w:tcBorders>
            <w:vAlign w:val="center"/>
          </w:tcPr>
          <w:p w:rsidR="00C8634E" w:rsidRPr="007E5AF5" w:rsidRDefault="00C8634E" w:rsidP="00B25BB0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  <w:sz w:val="18"/>
              </w:rPr>
              <w:t xml:space="preserve">* Please let us know if you require a snack time </w:t>
            </w:r>
            <w:r w:rsidR="007E5AF5" w:rsidRPr="007E5AF5">
              <w:rPr>
                <w:rFonts w:ascii="Calibri" w:hAnsi="Calibri"/>
                <w:b/>
                <w:sz w:val="18"/>
              </w:rPr>
              <w:t>in-between</w:t>
            </w:r>
            <w:r w:rsidRPr="007E5AF5">
              <w:rPr>
                <w:rFonts w:ascii="Calibri" w:hAnsi="Calibri"/>
                <w:b/>
                <w:sz w:val="18"/>
              </w:rPr>
              <w:t xml:space="preserve"> tours,</w:t>
            </w:r>
            <w:r w:rsidRPr="007E5AF5">
              <w:rPr>
                <w:rFonts w:ascii="Calibri" w:hAnsi="Calibri"/>
                <w:sz w:val="18"/>
              </w:rPr>
              <w:t xml:space="preserve"> so that we can allow for this when booking our guides.</w:t>
            </w:r>
          </w:p>
        </w:tc>
      </w:tr>
      <w:tr w:rsidR="00C8634E" w:rsidRPr="007E5AF5" w:rsidTr="00C8634E">
        <w:tc>
          <w:tcPr>
            <w:tcW w:w="2518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8634E" w:rsidRPr="007E5AF5" w:rsidRDefault="00C8634E" w:rsidP="00251589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Any Special Needs Requirements:</w:t>
            </w:r>
          </w:p>
        </w:tc>
        <w:tc>
          <w:tcPr>
            <w:tcW w:w="4678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C8634E" w:rsidRPr="007E5AF5" w:rsidRDefault="00C8634E" w:rsidP="00251589">
            <w:pPr>
              <w:rPr>
                <w:rFonts w:ascii="Calibri" w:hAnsi="Calibri"/>
              </w:rPr>
            </w:pPr>
          </w:p>
        </w:tc>
        <w:tc>
          <w:tcPr>
            <w:tcW w:w="3046" w:type="dxa"/>
            <w:gridSpan w:val="2"/>
            <w:vMerge/>
            <w:tcBorders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C8634E" w:rsidRPr="007E5AF5" w:rsidRDefault="00C8634E" w:rsidP="00251589">
            <w:pPr>
              <w:rPr>
                <w:rFonts w:ascii="Calibri" w:hAnsi="Calibri"/>
                <w:sz w:val="18"/>
              </w:rPr>
            </w:pPr>
          </w:p>
        </w:tc>
      </w:tr>
      <w:tr w:rsidR="00251589" w:rsidRPr="007E5AF5" w:rsidTr="00251589">
        <w:tc>
          <w:tcPr>
            <w:tcW w:w="2518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51589" w:rsidRPr="007E5AF5" w:rsidRDefault="003E3998" w:rsidP="003E39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Pay</w:t>
            </w:r>
            <w:r w:rsidR="00D42852" w:rsidRPr="00D42852">
              <w:rPr>
                <w:rFonts w:ascii="Calibri" w:hAnsi="Calibri"/>
              </w:rPr>
              <w:t>ment</w:t>
            </w:r>
            <w:r w:rsidR="00D42852">
              <w:rPr>
                <w:rFonts w:ascii="Calibri" w:hAnsi="Calibri"/>
              </w:rPr>
              <w:t>:</w:t>
            </w:r>
          </w:p>
        </w:tc>
        <w:tc>
          <w:tcPr>
            <w:tcW w:w="7724" w:type="dxa"/>
            <w:gridSpan w:val="6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1589" w:rsidRPr="007E5AF5" w:rsidRDefault="000B16E5" w:rsidP="003E39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NB. You will be invoiced before the visit.  If </w:t>
            </w:r>
            <w:r w:rsidR="003E3998">
              <w:rPr>
                <w:rFonts w:ascii="Calibri" w:hAnsi="Calibri"/>
              </w:rPr>
              <w:t>there are any extra participants on the day, a separate invoice</w:t>
            </w:r>
            <w:r>
              <w:rPr>
                <w:rFonts w:ascii="Calibri" w:hAnsi="Calibri"/>
              </w:rPr>
              <w:t xml:space="preserve"> will be raised after the visit.</w:t>
            </w:r>
            <w:r w:rsidR="003E3998">
              <w:rPr>
                <w:rFonts w:ascii="Calibri" w:hAnsi="Calibri"/>
              </w:rPr>
              <w:t xml:space="preserve"> </w:t>
            </w:r>
          </w:p>
        </w:tc>
      </w:tr>
      <w:tr w:rsidR="00251589" w:rsidRPr="007E5AF5" w:rsidTr="00251589">
        <w:tc>
          <w:tcPr>
            <w:tcW w:w="2518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51589" w:rsidRPr="007E5AF5" w:rsidRDefault="00251589" w:rsidP="00251589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How did you hear about us?</w:t>
            </w:r>
          </w:p>
        </w:tc>
        <w:tc>
          <w:tcPr>
            <w:tcW w:w="7724" w:type="dxa"/>
            <w:gridSpan w:val="6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1589" w:rsidRPr="007E5AF5" w:rsidRDefault="00251589" w:rsidP="00251589">
            <w:pPr>
              <w:rPr>
                <w:rFonts w:ascii="Calibri" w:hAnsi="Calibri"/>
              </w:rPr>
            </w:pPr>
          </w:p>
        </w:tc>
      </w:tr>
      <w:tr w:rsidR="0025775E" w:rsidRPr="007E5AF5" w:rsidTr="00281BBF">
        <w:tc>
          <w:tcPr>
            <w:tcW w:w="10242" w:type="dxa"/>
            <w:gridSpan w:val="7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775E" w:rsidRPr="007E5AF5" w:rsidRDefault="0025775E" w:rsidP="00F067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We will ask for feedback after your visit, </w:t>
            </w:r>
            <w:r w:rsidRPr="0025775E">
              <w:rPr>
                <w:rFonts w:ascii="Calibri" w:hAnsi="Calibri"/>
                <w:b/>
              </w:rPr>
              <w:t>we would be grateful if you would reply</w:t>
            </w:r>
            <w:r>
              <w:rPr>
                <w:rFonts w:ascii="Calibri" w:hAnsi="Calibri"/>
              </w:rPr>
              <w:t xml:space="preserve"> so that we can endeavour to make your experience as successful as we can now and in the future!</w:t>
            </w:r>
            <w:r w:rsidR="00F067B5">
              <w:rPr>
                <w:rFonts w:ascii="Calibri" w:hAnsi="Calibri"/>
              </w:rPr>
              <w:t xml:space="preserve"> If you have an issue with your experience at the Cathedral, please tell a member of the Education Staff on duty or Email us ASAP after your visit. </w:t>
            </w:r>
            <w:r w:rsidR="00F067B5">
              <w:rPr>
                <w:rFonts w:ascii="Calibri" w:hAnsi="Calibri"/>
                <w:b/>
              </w:rPr>
              <w:t>We hope you have a great visit!</w:t>
            </w:r>
            <w:r w:rsidR="00F067B5">
              <w:rPr>
                <w:rFonts w:ascii="Calibri" w:hAnsi="Calibri"/>
              </w:rPr>
              <w:t xml:space="preserve"> </w:t>
            </w:r>
          </w:p>
        </w:tc>
      </w:tr>
      <w:tr w:rsidR="00251589" w:rsidRPr="007E5AF5" w:rsidTr="00251589">
        <w:trPr>
          <w:trHeight w:val="476"/>
        </w:trPr>
        <w:tc>
          <w:tcPr>
            <w:tcW w:w="10242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251589" w:rsidRDefault="008612B1" w:rsidP="00935D5C">
            <w:pPr>
              <w:rPr>
                <w:rFonts w:ascii="Calibri" w:hAnsi="Calibri"/>
                <w:b/>
                <w:i/>
                <w:sz w:val="18"/>
              </w:rPr>
            </w:pPr>
            <w:r w:rsidRPr="008612B1">
              <w:rPr>
                <w:rFonts w:ascii="Calibri" w:hAnsi="Calibri"/>
                <w:b/>
                <w:i/>
                <w:sz w:val="18"/>
              </w:rPr>
              <w:t>Due to the capacity of our room s</w:t>
            </w:r>
            <w:r w:rsidR="00BA52CD">
              <w:rPr>
                <w:rFonts w:ascii="Calibri" w:hAnsi="Calibri"/>
                <w:b/>
                <w:i/>
                <w:sz w:val="18"/>
              </w:rPr>
              <w:t>pace, we are unable to offer</w:t>
            </w:r>
            <w:r w:rsidRPr="008612B1">
              <w:rPr>
                <w:rFonts w:ascii="Calibri" w:hAnsi="Calibri"/>
                <w:b/>
                <w:i/>
                <w:sz w:val="18"/>
              </w:rPr>
              <w:t xml:space="preserve"> a lunch room for free. We can offer a space, where available, for a charge of £15 for up to 35 pupils for</w:t>
            </w:r>
            <w:r w:rsidR="00937DE4">
              <w:rPr>
                <w:rFonts w:ascii="Calibri" w:hAnsi="Calibri"/>
                <w:b/>
                <w:i/>
                <w:sz w:val="18"/>
              </w:rPr>
              <w:t xml:space="preserve"> half an hour or £30 per hour. </w:t>
            </w:r>
            <w:r w:rsidR="00B861E1">
              <w:rPr>
                <w:rFonts w:ascii="Calibri" w:hAnsi="Calibri"/>
                <w:b/>
                <w:i/>
                <w:sz w:val="18"/>
              </w:rPr>
              <w:t xml:space="preserve">This </w:t>
            </w:r>
            <w:r w:rsidRPr="008612B1">
              <w:rPr>
                <w:rFonts w:ascii="Calibri" w:hAnsi="Calibri"/>
                <w:b/>
                <w:i/>
                <w:sz w:val="18"/>
              </w:rPr>
              <w:t xml:space="preserve">package </w:t>
            </w:r>
            <w:r w:rsidR="00B861E1">
              <w:rPr>
                <w:rFonts w:ascii="Calibri" w:hAnsi="Calibri"/>
                <w:b/>
                <w:i/>
                <w:sz w:val="18"/>
              </w:rPr>
              <w:t xml:space="preserve">is </w:t>
            </w:r>
            <w:r w:rsidRPr="008612B1">
              <w:rPr>
                <w:rFonts w:ascii="Calibri" w:hAnsi="Calibri"/>
                <w:b/>
                <w:i/>
                <w:sz w:val="18"/>
              </w:rPr>
              <w:t>for Cathedral Visitors only. If you would like to use our lunch room and toilets without a Cathedral visit, the room is charged at ge</w:t>
            </w:r>
            <w:r w:rsidR="00BA52CD">
              <w:rPr>
                <w:rFonts w:ascii="Calibri" w:hAnsi="Calibri"/>
                <w:b/>
                <w:i/>
                <w:sz w:val="18"/>
              </w:rPr>
              <w:t xml:space="preserve">neral room hire rates, approx. </w:t>
            </w:r>
            <w:r w:rsidRPr="008612B1">
              <w:rPr>
                <w:rFonts w:ascii="Calibri" w:hAnsi="Calibri"/>
                <w:b/>
                <w:i/>
                <w:sz w:val="18"/>
              </w:rPr>
              <w:t>double the quoted cost.</w:t>
            </w:r>
          </w:p>
          <w:p w:rsidR="008925CA" w:rsidRPr="008925CA" w:rsidRDefault="008925CA" w:rsidP="008925CA">
            <w:pPr>
              <w:rPr>
                <w:rFonts w:ascii="Calibri" w:hAnsi="Calibri"/>
                <w:b/>
                <w:i/>
                <w:sz w:val="18"/>
              </w:rPr>
            </w:pPr>
            <w:r w:rsidRPr="008925CA">
              <w:rPr>
                <w:rFonts w:ascii="Calibri" w:hAnsi="Calibri"/>
                <w:b/>
                <w:i/>
                <w:color w:val="FF0000"/>
                <w:sz w:val="18"/>
              </w:rPr>
              <w:t>*</w:t>
            </w:r>
            <w:r>
              <w:rPr>
                <w:rFonts w:ascii="Calibri" w:hAnsi="Calibri"/>
                <w:b/>
                <w:i/>
                <w:color w:val="FF0000"/>
                <w:sz w:val="18"/>
              </w:rPr>
              <w:t xml:space="preserve">Roof and Tower tours strictly </w:t>
            </w:r>
            <w:r w:rsidRPr="008925CA">
              <w:rPr>
                <w:rFonts w:ascii="Calibri" w:hAnsi="Calibri"/>
                <w:b/>
                <w:i/>
                <w:color w:val="FF0000"/>
                <w:sz w:val="18"/>
              </w:rPr>
              <w:t>for children over the age of 8</w:t>
            </w:r>
          </w:p>
        </w:tc>
      </w:tr>
      <w:tr w:rsidR="00251589" w:rsidRPr="007E5AF5" w:rsidTr="00251589">
        <w:tc>
          <w:tcPr>
            <w:tcW w:w="1024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1589" w:rsidRPr="007E5AF5" w:rsidRDefault="00251589" w:rsidP="00251589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OFFICE USE ONLY</w:t>
            </w:r>
          </w:p>
        </w:tc>
      </w:tr>
      <w:tr w:rsidR="00251589" w:rsidRPr="007E5AF5" w:rsidTr="00251589">
        <w:tc>
          <w:tcPr>
            <w:tcW w:w="1024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1589" w:rsidRPr="007E5AF5" w:rsidRDefault="00251589" w:rsidP="00A36969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Timetable for the day:</w:t>
            </w:r>
          </w:p>
        </w:tc>
      </w:tr>
      <w:tr w:rsidR="00251589" w:rsidRPr="007E5AF5" w:rsidTr="00251589">
        <w:trPr>
          <w:trHeight w:val="425"/>
        </w:trPr>
        <w:tc>
          <w:tcPr>
            <w:tcW w:w="2518" w:type="dxa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51589" w:rsidRPr="007E5AF5" w:rsidRDefault="00251589" w:rsidP="00251589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Rooms Booked:</w:t>
            </w:r>
          </w:p>
        </w:tc>
        <w:tc>
          <w:tcPr>
            <w:tcW w:w="28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251589" w:rsidRPr="007E5AF5" w:rsidRDefault="00251589" w:rsidP="00251589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251589" w:rsidRPr="007E5AF5" w:rsidRDefault="00251589" w:rsidP="00251589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Guides Booked:</w:t>
            </w:r>
          </w:p>
        </w:tc>
        <w:tc>
          <w:tcPr>
            <w:tcW w:w="24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51589" w:rsidRPr="007E5AF5" w:rsidRDefault="00251589" w:rsidP="00251589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  <w:p w:rsidR="00251589" w:rsidRPr="007E5AF5" w:rsidRDefault="00251589" w:rsidP="00251589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</w:tr>
    </w:tbl>
    <w:p w:rsidR="00AB0010" w:rsidRPr="007E5AF5" w:rsidRDefault="00AB0010" w:rsidP="00AB0010">
      <w:pPr>
        <w:rPr>
          <w:rFonts w:ascii="Calibri" w:hAnsi="Calibri"/>
          <w:b/>
        </w:rPr>
      </w:pPr>
      <w:r w:rsidRPr="007E5AF5">
        <w:rPr>
          <w:rFonts w:ascii="Calibri" w:hAnsi="Calibri"/>
          <w:b/>
        </w:rPr>
        <w:t>Please note:</w:t>
      </w:r>
    </w:p>
    <w:p w:rsidR="00AB0010" w:rsidRPr="007E5AF5" w:rsidRDefault="00AB0010" w:rsidP="00AB0010">
      <w:pPr>
        <w:rPr>
          <w:rFonts w:ascii="Calibri" w:hAnsi="Calibri"/>
        </w:rPr>
      </w:pPr>
      <w:r w:rsidRPr="007E5AF5">
        <w:rPr>
          <w:rFonts w:ascii="Calibri" w:hAnsi="Calibri"/>
        </w:rPr>
        <w:t>1.  Exeter is a working Cathedral and services can take place at very short notice. If your visit will be affected we will contact you as soon as possible to rearrange your visit.</w:t>
      </w:r>
      <w:r w:rsidR="00F067B5">
        <w:rPr>
          <w:rFonts w:ascii="Calibri" w:hAnsi="Calibri"/>
        </w:rPr>
        <w:t xml:space="preserve"> NB.</w:t>
      </w:r>
      <w:r w:rsidR="00C8634E" w:rsidRPr="007E5AF5">
        <w:rPr>
          <w:rFonts w:ascii="Calibri" w:hAnsi="Calibri"/>
        </w:rPr>
        <w:t xml:space="preserve"> </w:t>
      </w:r>
      <w:r w:rsidR="006921C3" w:rsidRPr="007E5AF5">
        <w:rPr>
          <w:rFonts w:ascii="Calibri" w:hAnsi="Calibri"/>
        </w:rPr>
        <w:t>Concert rehearsals often happen.</w:t>
      </w:r>
    </w:p>
    <w:p w:rsidR="00AB0010" w:rsidRPr="007E5AF5" w:rsidRDefault="00AB0010" w:rsidP="00AB0010">
      <w:pPr>
        <w:rPr>
          <w:rFonts w:ascii="Calibri" w:hAnsi="Calibri"/>
          <w:b/>
          <w:u w:val="single"/>
        </w:rPr>
      </w:pPr>
      <w:r w:rsidRPr="007E5AF5">
        <w:rPr>
          <w:rFonts w:ascii="Calibri" w:hAnsi="Calibri"/>
        </w:rPr>
        <w:t>2</w:t>
      </w:r>
      <w:r w:rsidRPr="007E5AF5">
        <w:rPr>
          <w:rFonts w:ascii="Calibri" w:hAnsi="Calibri"/>
          <w:b/>
        </w:rPr>
        <w:t xml:space="preserve">. </w:t>
      </w:r>
      <w:r w:rsidR="006921C3" w:rsidRPr="007E5AF5">
        <w:rPr>
          <w:rFonts w:ascii="Calibri" w:hAnsi="Calibri"/>
        </w:rPr>
        <w:t>Most of o</w:t>
      </w:r>
      <w:r w:rsidRPr="007E5AF5">
        <w:rPr>
          <w:rFonts w:ascii="Calibri" w:hAnsi="Calibri"/>
        </w:rPr>
        <w:t>ur guides are volunteers who give up their free time to provide tours. Guides are booked specifically for pre-arranged tour times and wi</w:t>
      </w:r>
      <w:r w:rsidR="00C8634E" w:rsidRPr="007E5AF5">
        <w:rPr>
          <w:rFonts w:ascii="Calibri" w:hAnsi="Calibri"/>
        </w:rPr>
        <w:t>ll wait up to 20</w:t>
      </w:r>
      <w:r w:rsidRPr="007E5AF5">
        <w:rPr>
          <w:rFonts w:ascii="Calibri" w:hAnsi="Calibri"/>
        </w:rPr>
        <w:t xml:space="preserve"> minutes for parties who are delayed.</w:t>
      </w:r>
      <w:r w:rsidRPr="007E5AF5">
        <w:rPr>
          <w:rFonts w:ascii="Calibri" w:hAnsi="Calibri"/>
          <w:b/>
        </w:rPr>
        <w:t xml:space="preserve">       </w:t>
      </w:r>
    </w:p>
    <w:p w:rsidR="00F067B5" w:rsidRDefault="00AB0010">
      <w:pPr>
        <w:rPr>
          <w:rFonts w:ascii="Calibri" w:hAnsi="Calibri"/>
          <w:b/>
          <w:color w:val="FF0000"/>
          <w:sz w:val="24"/>
          <w:szCs w:val="24"/>
        </w:rPr>
      </w:pPr>
      <w:r w:rsidRPr="007E5AF5">
        <w:rPr>
          <w:rFonts w:ascii="Calibri" w:hAnsi="Calibri"/>
          <w:b/>
          <w:sz w:val="24"/>
        </w:rPr>
        <w:t xml:space="preserve">If you anticipate that you will be late, please contact the </w:t>
      </w:r>
      <w:r w:rsidR="006B10E7" w:rsidRPr="000B16E5">
        <w:rPr>
          <w:rFonts w:ascii="Calibri" w:hAnsi="Calibri"/>
          <w:b/>
          <w:sz w:val="24"/>
        </w:rPr>
        <w:t xml:space="preserve">Education </w:t>
      </w:r>
      <w:r w:rsidR="005D37B9" w:rsidRPr="000B16E5">
        <w:rPr>
          <w:rFonts w:ascii="Calibri" w:hAnsi="Calibri"/>
          <w:b/>
          <w:sz w:val="24"/>
        </w:rPr>
        <w:t>Office on 01392 345</w:t>
      </w:r>
      <w:r w:rsidR="006B10E7" w:rsidRPr="000B16E5">
        <w:rPr>
          <w:rFonts w:ascii="Calibri" w:hAnsi="Calibri"/>
          <w:b/>
          <w:sz w:val="24"/>
        </w:rPr>
        <w:t>887</w:t>
      </w:r>
      <w:r w:rsidR="006921C3" w:rsidRPr="007E5AF5">
        <w:rPr>
          <w:rFonts w:ascii="Calibri" w:hAnsi="Calibri"/>
          <w:b/>
          <w:sz w:val="24"/>
        </w:rPr>
        <w:t xml:space="preserve">. </w:t>
      </w:r>
      <w:r w:rsidR="00251589" w:rsidRPr="007E5AF5">
        <w:rPr>
          <w:rFonts w:ascii="Calibri" w:hAnsi="Calibri"/>
          <w:b/>
          <w:sz w:val="24"/>
        </w:rPr>
        <w:t xml:space="preserve"> </w:t>
      </w:r>
      <w:r w:rsidR="000B16E5">
        <w:rPr>
          <w:rFonts w:ascii="Calibri" w:hAnsi="Calibri"/>
          <w:b/>
          <w:sz w:val="24"/>
        </w:rPr>
        <w:t>If you are over 20</w:t>
      </w:r>
      <w:r w:rsidRPr="007E5AF5">
        <w:rPr>
          <w:rFonts w:ascii="Calibri" w:hAnsi="Calibri"/>
          <w:b/>
          <w:sz w:val="24"/>
        </w:rPr>
        <w:t xml:space="preserve"> minutes late and we have received no message from you, then we cannot guarantee tha</w:t>
      </w:r>
      <w:r w:rsidR="006921C3" w:rsidRPr="007E5AF5">
        <w:rPr>
          <w:rFonts w:ascii="Calibri" w:hAnsi="Calibri"/>
          <w:b/>
          <w:sz w:val="24"/>
        </w:rPr>
        <w:t>t your tour will take place - we</w:t>
      </w:r>
      <w:r w:rsidRPr="007E5AF5">
        <w:rPr>
          <w:rFonts w:ascii="Calibri" w:hAnsi="Calibri"/>
          <w:b/>
          <w:sz w:val="24"/>
        </w:rPr>
        <w:t xml:space="preserve"> will offer you the option of a self-led visit instead</w:t>
      </w:r>
      <w:r w:rsidRPr="007E5AF5">
        <w:rPr>
          <w:rFonts w:ascii="Calibri" w:hAnsi="Calibri"/>
          <w:b/>
          <w:sz w:val="24"/>
          <w:szCs w:val="24"/>
        </w:rPr>
        <w:t>.</w:t>
      </w:r>
      <w:r w:rsidRPr="007E5AF5">
        <w:rPr>
          <w:rFonts w:ascii="Calibri" w:hAnsi="Calibri"/>
          <w:color w:val="FF0000"/>
          <w:sz w:val="24"/>
          <w:szCs w:val="24"/>
        </w:rPr>
        <w:t xml:space="preserve"> </w:t>
      </w:r>
      <w:r w:rsidR="006248E6">
        <w:rPr>
          <w:rFonts w:ascii="Calibri" w:hAnsi="Calibri"/>
          <w:b/>
          <w:color w:val="FF0000"/>
          <w:sz w:val="24"/>
          <w:szCs w:val="24"/>
        </w:rPr>
        <w:t>If a booking is cancelled less than 48hrs before a visit, please note that we will have to charge 60% of the whole visit, less than 24hrs, 100%.</w:t>
      </w:r>
      <w:r w:rsidR="006248E6">
        <w:rPr>
          <w:rFonts w:ascii="Calibri" w:hAnsi="Calibri"/>
        </w:rPr>
        <w:t xml:space="preserve"> </w:t>
      </w:r>
      <w:r w:rsidR="006248E6">
        <w:rPr>
          <w:rFonts w:ascii="Calibri" w:hAnsi="Calibri"/>
          <w:b/>
          <w:color w:val="FF0000"/>
          <w:sz w:val="24"/>
          <w:szCs w:val="24"/>
        </w:rPr>
        <w:t>Cancellations must be made via email AND phone.</w:t>
      </w:r>
    </w:p>
    <w:p w:rsidR="00191B96" w:rsidRDefault="00191B96" w:rsidP="00191B96">
      <w:pPr>
        <w:rPr>
          <w:rFonts w:ascii="Calibri" w:eastAsia="Calibri" w:hAnsi="Calibri"/>
          <w:color w:val="1F497D"/>
          <w:sz w:val="22"/>
          <w:szCs w:val="22"/>
        </w:rPr>
      </w:pPr>
    </w:p>
    <w:p w:rsidR="00191B96" w:rsidRDefault="00191B96" w:rsidP="00191B96">
      <w:pPr>
        <w:rPr>
          <w:rFonts w:ascii="Calibri" w:eastAsia="Calibri" w:hAnsi="Calibri"/>
          <w:color w:val="1F497D"/>
          <w:sz w:val="22"/>
          <w:szCs w:val="22"/>
        </w:rPr>
      </w:pPr>
    </w:p>
    <w:p w:rsidR="00191B96" w:rsidRPr="00191B96" w:rsidRDefault="00191B96" w:rsidP="00191B96">
      <w:pPr>
        <w:rPr>
          <w:rFonts w:ascii="Calibri" w:eastAsia="Calibri" w:hAnsi="Calibri"/>
          <w:b/>
          <w:color w:val="1F497D"/>
          <w:sz w:val="24"/>
          <w:szCs w:val="24"/>
        </w:rPr>
      </w:pPr>
    </w:p>
    <w:p w:rsidR="00191B96" w:rsidRDefault="00191B96" w:rsidP="00191B96">
      <w:pPr>
        <w:rPr>
          <w:rFonts w:ascii="Calibri" w:eastAsia="Calibri" w:hAnsi="Calibri"/>
          <w:b/>
          <w:color w:val="1F497D"/>
          <w:sz w:val="24"/>
          <w:szCs w:val="24"/>
        </w:rPr>
      </w:pPr>
      <w:r w:rsidRPr="00191B96">
        <w:rPr>
          <w:rFonts w:ascii="Calibri" w:eastAsia="Calibri" w:hAnsi="Calibri"/>
          <w:b/>
          <w:color w:val="1F497D"/>
          <w:sz w:val="24"/>
          <w:szCs w:val="24"/>
        </w:rPr>
        <w:t xml:space="preserve">It helps if you can prepare your pupils for the visit – especially if you are having a self-led tour, </w:t>
      </w:r>
      <w:r>
        <w:rPr>
          <w:rFonts w:ascii="Calibri" w:eastAsia="Calibri" w:hAnsi="Calibri"/>
          <w:b/>
          <w:color w:val="1F497D"/>
          <w:sz w:val="24"/>
          <w:szCs w:val="24"/>
        </w:rPr>
        <w:t>conduct in the Cathedral is very important in the way you and others use the building.</w:t>
      </w:r>
    </w:p>
    <w:p w:rsidR="00191B96" w:rsidRPr="00191B96" w:rsidRDefault="00191B96" w:rsidP="00191B96">
      <w:pPr>
        <w:rPr>
          <w:rFonts w:ascii="Calibri" w:eastAsia="Calibri" w:hAnsi="Calibri"/>
          <w:i/>
          <w:iCs/>
          <w:color w:val="1F497D"/>
          <w:sz w:val="22"/>
          <w:szCs w:val="22"/>
        </w:rPr>
      </w:pPr>
      <w:r w:rsidRPr="00191B96">
        <w:rPr>
          <w:rFonts w:ascii="Calibri" w:eastAsia="Calibri" w:hAnsi="Calibri"/>
          <w:i/>
          <w:iCs/>
          <w:color w:val="1F497D"/>
          <w:sz w:val="22"/>
          <w:szCs w:val="22"/>
        </w:rPr>
        <w:t xml:space="preserve">Remember that the </w:t>
      </w:r>
      <w:r>
        <w:rPr>
          <w:rFonts w:ascii="Calibri" w:eastAsia="Calibri" w:hAnsi="Calibri"/>
          <w:i/>
          <w:iCs/>
          <w:color w:val="1F497D"/>
          <w:sz w:val="22"/>
          <w:szCs w:val="22"/>
        </w:rPr>
        <w:t>C</w:t>
      </w:r>
      <w:r w:rsidRPr="00191B96">
        <w:rPr>
          <w:rFonts w:ascii="Calibri" w:eastAsia="Calibri" w:hAnsi="Calibri"/>
          <w:i/>
          <w:iCs/>
          <w:color w:val="1F497D"/>
          <w:sz w:val="22"/>
          <w:szCs w:val="22"/>
        </w:rPr>
        <w:t xml:space="preserve">athedral is primarily </w:t>
      </w:r>
      <w:r w:rsidR="00C9434E">
        <w:rPr>
          <w:rFonts w:ascii="Calibri" w:eastAsia="Calibri" w:hAnsi="Calibri"/>
          <w:i/>
          <w:iCs/>
          <w:color w:val="1F497D"/>
          <w:sz w:val="22"/>
          <w:szCs w:val="22"/>
        </w:rPr>
        <w:t>a place of worship. The building itself</w:t>
      </w:r>
      <w:r w:rsidRPr="00191B96">
        <w:rPr>
          <w:rFonts w:ascii="Calibri" w:eastAsia="Calibri" w:hAnsi="Calibri"/>
          <w:i/>
          <w:iCs/>
          <w:color w:val="1F497D"/>
          <w:sz w:val="22"/>
          <w:szCs w:val="22"/>
        </w:rPr>
        <w:t xml:space="preserve"> and the ceremony of the building needs to be respected. </w:t>
      </w:r>
    </w:p>
    <w:p w:rsidR="00191B96" w:rsidRPr="00191B96" w:rsidRDefault="00191B96" w:rsidP="00191B96">
      <w:pPr>
        <w:numPr>
          <w:ilvl w:val="0"/>
          <w:numId w:val="3"/>
        </w:numPr>
        <w:rPr>
          <w:rFonts w:ascii="Calibri" w:eastAsia="Calibri" w:hAnsi="Calibri"/>
          <w:i/>
          <w:iCs/>
          <w:color w:val="1F497D"/>
          <w:sz w:val="22"/>
          <w:szCs w:val="22"/>
        </w:rPr>
      </w:pPr>
      <w:r w:rsidRPr="00191B96">
        <w:rPr>
          <w:rFonts w:ascii="Calibri" w:eastAsia="Calibri" w:hAnsi="Calibri"/>
          <w:i/>
          <w:iCs/>
          <w:color w:val="1F497D"/>
          <w:sz w:val="22"/>
          <w:szCs w:val="22"/>
        </w:rPr>
        <w:t>On the hour a duty chaplain will say prayer for visitors. Please stand still and quiet for a couple of minutes at this time, so others can pray.</w:t>
      </w:r>
    </w:p>
    <w:p w:rsidR="00191B96" w:rsidRPr="00191B96" w:rsidRDefault="00191B96" w:rsidP="00191B96">
      <w:pPr>
        <w:numPr>
          <w:ilvl w:val="0"/>
          <w:numId w:val="3"/>
        </w:numPr>
        <w:rPr>
          <w:rFonts w:ascii="Calibri" w:eastAsia="Calibri" w:hAnsi="Calibri"/>
          <w:i/>
          <w:iCs/>
          <w:color w:val="1F497D"/>
          <w:sz w:val="22"/>
          <w:szCs w:val="22"/>
        </w:rPr>
      </w:pPr>
      <w:r w:rsidRPr="00191B96">
        <w:rPr>
          <w:rFonts w:ascii="Calibri" w:eastAsia="Calibri" w:hAnsi="Calibri"/>
          <w:i/>
          <w:iCs/>
          <w:color w:val="1F497D"/>
          <w:sz w:val="22"/>
          <w:szCs w:val="22"/>
        </w:rPr>
        <w:t xml:space="preserve">Please no food or drink in the </w:t>
      </w:r>
      <w:r>
        <w:rPr>
          <w:rFonts w:ascii="Calibri" w:eastAsia="Calibri" w:hAnsi="Calibri"/>
          <w:i/>
          <w:iCs/>
          <w:color w:val="1F497D"/>
          <w:sz w:val="22"/>
          <w:szCs w:val="22"/>
        </w:rPr>
        <w:t>C</w:t>
      </w:r>
      <w:r w:rsidRPr="00191B96">
        <w:rPr>
          <w:rFonts w:ascii="Calibri" w:eastAsia="Calibri" w:hAnsi="Calibri"/>
          <w:i/>
          <w:iCs/>
          <w:color w:val="1F497D"/>
          <w:sz w:val="22"/>
          <w:szCs w:val="22"/>
        </w:rPr>
        <w:t>athedral.</w:t>
      </w:r>
    </w:p>
    <w:p w:rsidR="00191B96" w:rsidRPr="00191B96" w:rsidRDefault="00191B96" w:rsidP="00191B96">
      <w:pPr>
        <w:numPr>
          <w:ilvl w:val="0"/>
          <w:numId w:val="3"/>
        </w:numPr>
        <w:rPr>
          <w:rFonts w:ascii="Calibri" w:eastAsia="Calibri" w:hAnsi="Calibri"/>
          <w:i/>
          <w:iCs/>
          <w:color w:val="1F497D"/>
          <w:sz w:val="22"/>
          <w:szCs w:val="22"/>
        </w:rPr>
      </w:pPr>
      <w:r w:rsidRPr="00191B96">
        <w:rPr>
          <w:rFonts w:ascii="Calibri" w:eastAsia="Calibri" w:hAnsi="Calibri"/>
          <w:i/>
          <w:iCs/>
          <w:color w:val="1F497D"/>
          <w:sz w:val="22"/>
          <w:szCs w:val="22"/>
        </w:rPr>
        <w:t>Pupils must walk around with a designated adult.</w:t>
      </w:r>
    </w:p>
    <w:p w:rsidR="00191B96" w:rsidRPr="00191B96" w:rsidRDefault="00191B96" w:rsidP="00191B96">
      <w:pPr>
        <w:numPr>
          <w:ilvl w:val="0"/>
          <w:numId w:val="3"/>
        </w:numPr>
        <w:rPr>
          <w:rFonts w:ascii="Calibri" w:eastAsia="Calibri" w:hAnsi="Calibri"/>
          <w:i/>
          <w:iCs/>
          <w:color w:val="1F497D"/>
          <w:sz w:val="22"/>
          <w:szCs w:val="22"/>
        </w:rPr>
      </w:pPr>
      <w:r w:rsidRPr="00191B96">
        <w:rPr>
          <w:rFonts w:ascii="Calibri" w:eastAsia="Calibri" w:hAnsi="Calibri"/>
          <w:i/>
          <w:iCs/>
          <w:color w:val="1F497D"/>
          <w:sz w:val="22"/>
          <w:szCs w:val="22"/>
        </w:rPr>
        <w:t>You are more than welcome to use the cathedral toilets – please get a code form the Welcome Desk.</w:t>
      </w:r>
    </w:p>
    <w:p w:rsidR="00191B96" w:rsidRDefault="00C9434E" w:rsidP="00191B96">
      <w:pPr>
        <w:numPr>
          <w:ilvl w:val="0"/>
          <w:numId w:val="3"/>
        </w:numPr>
        <w:rPr>
          <w:rFonts w:ascii="Calibri" w:eastAsia="Calibri" w:hAnsi="Calibri"/>
          <w:i/>
          <w:iCs/>
          <w:color w:val="1F497D"/>
          <w:sz w:val="22"/>
          <w:szCs w:val="22"/>
        </w:rPr>
      </w:pPr>
      <w:r>
        <w:rPr>
          <w:rFonts w:ascii="Calibri" w:eastAsia="Calibri" w:hAnsi="Calibri"/>
          <w:i/>
          <w:iCs/>
          <w:color w:val="1F497D"/>
          <w:sz w:val="22"/>
          <w:szCs w:val="22"/>
        </w:rPr>
        <w:t>The </w:t>
      </w:r>
      <w:r w:rsidR="00191B96" w:rsidRPr="00191B96">
        <w:rPr>
          <w:rFonts w:ascii="Calibri" w:eastAsia="Calibri" w:hAnsi="Calibri"/>
          <w:i/>
          <w:iCs/>
          <w:color w:val="1F497D"/>
          <w:sz w:val="22"/>
          <w:szCs w:val="22"/>
        </w:rPr>
        <w:t>benches in the cloister area are reserved for café customers, you can sit on the grass or out on the cathedral green if you would like.</w:t>
      </w:r>
    </w:p>
    <w:p w:rsidR="00191B96" w:rsidRDefault="00191B96" w:rsidP="00191B96">
      <w:pPr>
        <w:numPr>
          <w:ilvl w:val="0"/>
          <w:numId w:val="3"/>
        </w:numPr>
        <w:rPr>
          <w:rFonts w:ascii="Calibri" w:eastAsia="Calibri" w:hAnsi="Calibri"/>
          <w:i/>
          <w:iCs/>
          <w:color w:val="1F497D"/>
          <w:sz w:val="22"/>
          <w:szCs w:val="22"/>
        </w:rPr>
      </w:pPr>
      <w:r>
        <w:rPr>
          <w:rFonts w:ascii="Calibri" w:eastAsia="Calibri" w:hAnsi="Calibri"/>
          <w:i/>
          <w:iCs/>
          <w:color w:val="1F497D"/>
          <w:sz w:val="22"/>
          <w:szCs w:val="22"/>
        </w:rPr>
        <w:t>Candle lighting must be supervised by an adult.</w:t>
      </w:r>
    </w:p>
    <w:p w:rsidR="00191B96" w:rsidRPr="00191B96" w:rsidRDefault="00191B96" w:rsidP="00C9434E">
      <w:pPr>
        <w:ind w:left="720"/>
        <w:rPr>
          <w:rFonts w:ascii="Calibri" w:eastAsia="Calibri" w:hAnsi="Calibri"/>
          <w:i/>
          <w:iCs/>
          <w:color w:val="1F497D"/>
          <w:sz w:val="22"/>
          <w:szCs w:val="22"/>
        </w:rPr>
      </w:pPr>
    </w:p>
    <w:p w:rsidR="00191B96" w:rsidRDefault="00C9434E" w:rsidP="00191B96">
      <w:pPr>
        <w:rPr>
          <w:rFonts w:ascii="Calibri" w:eastAsia="Calibri" w:hAnsi="Calibri"/>
          <w:color w:val="1F497D"/>
          <w:sz w:val="22"/>
          <w:szCs w:val="22"/>
        </w:rPr>
      </w:pPr>
      <w:r>
        <w:rPr>
          <w:rFonts w:ascii="Calibri" w:eastAsia="Calibri" w:hAnsi="Calibri"/>
          <w:color w:val="1F497D"/>
          <w:sz w:val="22"/>
          <w:szCs w:val="22"/>
        </w:rPr>
        <w:t>If you have any questions, do contact us, we are happy to advise you.</w:t>
      </w:r>
    </w:p>
    <w:p w:rsidR="00C9434E" w:rsidRDefault="00C9434E" w:rsidP="00191B96">
      <w:pPr>
        <w:rPr>
          <w:rFonts w:ascii="Calibri" w:eastAsia="Calibri" w:hAnsi="Calibri"/>
          <w:color w:val="1F497D"/>
          <w:sz w:val="22"/>
          <w:szCs w:val="22"/>
        </w:rPr>
      </w:pPr>
    </w:p>
    <w:p w:rsidR="00191B96" w:rsidRDefault="00191B96" w:rsidP="00191B96">
      <w:pPr>
        <w:rPr>
          <w:rFonts w:ascii="Calibri" w:eastAsia="Calibri" w:hAnsi="Calibri"/>
          <w:color w:val="1F497D"/>
          <w:sz w:val="22"/>
          <w:szCs w:val="22"/>
        </w:rPr>
      </w:pPr>
      <w:r w:rsidRPr="00191B96">
        <w:rPr>
          <w:rFonts w:ascii="Calibri" w:eastAsia="Calibri" w:hAnsi="Calibri"/>
          <w:color w:val="1F497D"/>
          <w:sz w:val="22"/>
          <w:szCs w:val="22"/>
        </w:rPr>
        <w:t>We hope you have a great visit with us.</w:t>
      </w:r>
    </w:p>
    <w:p w:rsidR="00C9434E" w:rsidRPr="00C9434E" w:rsidRDefault="00C9434E" w:rsidP="00191B96">
      <w:pPr>
        <w:rPr>
          <w:rFonts w:ascii="Calibri" w:eastAsia="Calibri" w:hAnsi="Calibri"/>
          <w:b/>
          <w:color w:val="1F497D"/>
          <w:sz w:val="22"/>
          <w:szCs w:val="22"/>
        </w:rPr>
      </w:pPr>
      <w:r w:rsidRPr="00C9434E">
        <w:rPr>
          <w:rFonts w:ascii="Calibri" w:eastAsia="Calibri" w:hAnsi="Calibri"/>
          <w:b/>
          <w:color w:val="1F497D"/>
          <w:sz w:val="22"/>
          <w:szCs w:val="22"/>
        </w:rPr>
        <w:t>Exeter Cathedral Education</w:t>
      </w:r>
    </w:p>
    <w:p w:rsidR="00191B96" w:rsidRPr="007E5AF5" w:rsidRDefault="00191B96">
      <w:pPr>
        <w:rPr>
          <w:rFonts w:ascii="Calibri" w:hAnsi="Calibri"/>
          <w:b/>
          <w:color w:val="FF0000"/>
        </w:rPr>
      </w:pPr>
      <w:bookmarkStart w:id="0" w:name="_GoBack"/>
      <w:bookmarkEnd w:id="0"/>
    </w:p>
    <w:sectPr w:rsidR="00191B96" w:rsidRPr="007E5AF5" w:rsidSect="00A36969">
      <w:headerReference w:type="even" r:id="rId9"/>
      <w:headerReference w:type="first" r:id="rId10"/>
      <w:footerReference w:type="first" r:id="rId11"/>
      <w:pgSz w:w="11900" w:h="16840" w:code="9"/>
      <w:pgMar w:top="19" w:right="560" w:bottom="1134" w:left="1134" w:header="145" w:footer="24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FB3" w:rsidRDefault="001E3FB3">
      <w:r>
        <w:separator/>
      </w:r>
    </w:p>
  </w:endnote>
  <w:endnote w:type="continuationSeparator" w:id="0">
    <w:p w:rsidR="001E3FB3" w:rsidRDefault="001E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Calibri"/>
    <w:panose1 w:val="020B0503050000020004"/>
    <w:charset w:val="00"/>
    <w:family w:val="swiss"/>
    <w:pitch w:val="variable"/>
    <w:sig w:usb0="00000287" w:usb1="02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198" w:rsidRDefault="00A36969" w:rsidP="00A36969">
    <w:pPr>
      <w:pStyle w:val="Footer"/>
      <w:tabs>
        <w:tab w:val="clear" w:pos="4153"/>
        <w:tab w:val="clear" w:pos="8306"/>
        <w:tab w:val="left" w:pos="4149"/>
      </w:tabs>
    </w:pPr>
    <w:r>
      <w:tab/>
    </w:r>
  </w:p>
  <w:p w:rsidR="006921C3" w:rsidRDefault="006921C3">
    <w:pPr>
      <w:pStyle w:val="Footer"/>
    </w:pPr>
  </w:p>
  <w:p w:rsidR="00CD7198" w:rsidRDefault="00CD71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FB3" w:rsidRDefault="001E3FB3">
      <w:r>
        <w:separator/>
      </w:r>
    </w:p>
  </w:footnote>
  <w:footnote w:type="continuationSeparator" w:id="0">
    <w:p w:rsidR="001E3FB3" w:rsidRDefault="001E3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198" w:rsidRDefault="00EB143E">
    <w:pPr>
      <w:pStyle w:val="Header"/>
    </w:pPr>
    <w:r>
      <w:rPr>
        <w:noProof/>
      </w:rPr>
      <w:drawing>
        <wp:inline distT="0" distB="0" distL="0" distR="0" wp14:anchorId="732523B6" wp14:editId="72D7EEB5">
          <wp:extent cx="6115050" cy="8648700"/>
          <wp:effectExtent l="0" t="0" r="0" b="0"/>
          <wp:docPr id="4" name="Picture 4" descr="Letterhead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64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969" w:rsidRDefault="00A36969" w:rsidP="00EB143E">
    <w:pPr>
      <w:pStyle w:val="Header"/>
      <w:jc w:val="right"/>
      <w:rPr>
        <w:b/>
        <w:i/>
        <w:noProof/>
      </w:rPr>
    </w:pPr>
    <w:r w:rsidRPr="004D20D0">
      <w:rPr>
        <w:b/>
        <w:i/>
        <w:noProof/>
      </w:rPr>
      <w:drawing>
        <wp:anchor distT="0" distB="0" distL="114300" distR="114300" simplePos="0" relativeHeight="251657728" behindDoc="1" locked="0" layoutInCell="1" allowOverlap="1" wp14:anchorId="60ED7DAE" wp14:editId="11FB53A8">
          <wp:simplePos x="0" y="0"/>
          <wp:positionH relativeFrom="column">
            <wp:posOffset>-809625</wp:posOffset>
          </wp:positionH>
          <wp:positionV relativeFrom="paragraph">
            <wp:posOffset>-563949</wp:posOffset>
          </wp:positionV>
          <wp:extent cx="3657600" cy="11470640"/>
          <wp:effectExtent l="0" t="0" r="0" b="0"/>
          <wp:wrapNone/>
          <wp:docPr id="5" name="Picture 5" descr="Letterhead-Blyth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etterhead-Blyth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644"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1147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</w:rPr>
      <w:t xml:space="preserve"> </w:t>
    </w:r>
  </w:p>
  <w:p w:rsidR="00EB143E" w:rsidRDefault="00A36969" w:rsidP="00A36969">
    <w:pPr>
      <w:pStyle w:val="Header"/>
      <w:tabs>
        <w:tab w:val="clear" w:pos="8306"/>
        <w:tab w:val="right" w:pos="10206"/>
      </w:tabs>
      <w:jc w:val="right"/>
    </w:pPr>
    <w:r>
      <w:rPr>
        <w:noProof/>
      </w:rPr>
      <w:drawing>
        <wp:inline distT="0" distB="0" distL="0" distR="0" wp14:anchorId="71C50688" wp14:editId="2E987995">
          <wp:extent cx="1386840" cy="640080"/>
          <wp:effectExtent l="0" t="0" r="381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</w:t>
    </w:r>
    <w:r w:rsidR="003E3998">
      <w:tab/>
    </w:r>
    <w:r w:rsidR="003E3998">
      <w:tab/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8135E"/>
    <w:multiLevelType w:val="hybridMultilevel"/>
    <w:tmpl w:val="58CAA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D6E6E"/>
    <w:multiLevelType w:val="hybridMultilevel"/>
    <w:tmpl w:val="EBCA4D1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05148"/>
    <w:multiLevelType w:val="hybridMultilevel"/>
    <w:tmpl w:val="DE7A7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10"/>
    <w:rsid w:val="00000333"/>
    <w:rsid w:val="00000752"/>
    <w:rsid w:val="0000172D"/>
    <w:rsid w:val="00002195"/>
    <w:rsid w:val="0000264D"/>
    <w:rsid w:val="00002E73"/>
    <w:rsid w:val="000032A6"/>
    <w:rsid w:val="000033E7"/>
    <w:rsid w:val="00003C8F"/>
    <w:rsid w:val="00003F27"/>
    <w:rsid w:val="00007195"/>
    <w:rsid w:val="00007A42"/>
    <w:rsid w:val="00010030"/>
    <w:rsid w:val="00010E21"/>
    <w:rsid w:val="00010E8E"/>
    <w:rsid w:val="00011758"/>
    <w:rsid w:val="00012D15"/>
    <w:rsid w:val="00013251"/>
    <w:rsid w:val="0001332B"/>
    <w:rsid w:val="0001377C"/>
    <w:rsid w:val="00013F1B"/>
    <w:rsid w:val="00014D23"/>
    <w:rsid w:val="0001502B"/>
    <w:rsid w:val="000158C0"/>
    <w:rsid w:val="00016FC7"/>
    <w:rsid w:val="00017B90"/>
    <w:rsid w:val="00017F60"/>
    <w:rsid w:val="00020D02"/>
    <w:rsid w:val="00022C32"/>
    <w:rsid w:val="000243E9"/>
    <w:rsid w:val="000249CF"/>
    <w:rsid w:val="00024ED3"/>
    <w:rsid w:val="0002552C"/>
    <w:rsid w:val="00025B64"/>
    <w:rsid w:val="00026E04"/>
    <w:rsid w:val="00027616"/>
    <w:rsid w:val="00027EB7"/>
    <w:rsid w:val="000317EF"/>
    <w:rsid w:val="00033997"/>
    <w:rsid w:val="0003439E"/>
    <w:rsid w:val="000352E7"/>
    <w:rsid w:val="00035320"/>
    <w:rsid w:val="00035528"/>
    <w:rsid w:val="00035875"/>
    <w:rsid w:val="00037E88"/>
    <w:rsid w:val="00041123"/>
    <w:rsid w:val="000424F4"/>
    <w:rsid w:val="0004577C"/>
    <w:rsid w:val="0004619D"/>
    <w:rsid w:val="00046ECB"/>
    <w:rsid w:val="0004730A"/>
    <w:rsid w:val="000473F9"/>
    <w:rsid w:val="00047C34"/>
    <w:rsid w:val="00047D7A"/>
    <w:rsid w:val="000502BD"/>
    <w:rsid w:val="00051FEE"/>
    <w:rsid w:val="00052611"/>
    <w:rsid w:val="00052CDB"/>
    <w:rsid w:val="00053866"/>
    <w:rsid w:val="00054F9D"/>
    <w:rsid w:val="00055576"/>
    <w:rsid w:val="00055871"/>
    <w:rsid w:val="00055DA8"/>
    <w:rsid w:val="0005608F"/>
    <w:rsid w:val="00057665"/>
    <w:rsid w:val="0006071C"/>
    <w:rsid w:val="000609D9"/>
    <w:rsid w:val="00060FEE"/>
    <w:rsid w:val="0006163B"/>
    <w:rsid w:val="00061C7E"/>
    <w:rsid w:val="00062F9E"/>
    <w:rsid w:val="000645B9"/>
    <w:rsid w:val="000647E5"/>
    <w:rsid w:val="00064E85"/>
    <w:rsid w:val="000656EA"/>
    <w:rsid w:val="000656F4"/>
    <w:rsid w:val="00065E81"/>
    <w:rsid w:val="00066222"/>
    <w:rsid w:val="00066A07"/>
    <w:rsid w:val="00066C52"/>
    <w:rsid w:val="0006711C"/>
    <w:rsid w:val="000705EB"/>
    <w:rsid w:val="000707E8"/>
    <w:rsid w:val="00071612"/>
    <w:rsid w:val="00071D0A"/>
    <w:rsid w:val="000726C3"/>
    <w:rsid w:val="00072D0B"/>
    <w:rsid w:val="000731DC"/>
    <w:rsid w:val="000737AF"/>
    <w:rsid w:val="00073EE8"/>
    <w:rsid w:val="00074863"/>
    <w:rsid w:val="00074939"/>
    <w:rsid w:val="0007533B"/>
    <w:rsid w:val="00075392"/>
    <w:rsid w:val="0007648C"/>
    <w:rsid w:val="000765F1"/>
    <w:rsid w:val="0007733D"/>
    <w:rsid w:val="0007743E"/>
    <w:rsid w:val="000775F2"/>
    <w:rsid w:val="00077A71"/>
    <w:rsid w:val="00077E77"/>
    <w:rsid w:val="00081758"/>
    <w:rsid w:val="00081A8B"/>
    <w:rsid w:val="00081C36"/>
    <w:rsid w:val="0008262D"/>
    <w:rsid w:val="000848E6"/>
    <w:rsid w:val="000853E8"/>
    <w:rsid w:val="000859E5"/>
    <w:rsid w:val="00085EE4"/>
    <w:rsid w:val="00086B23"/>
    <w:rsid w:val="00086F87"/>
    <w:rsid w:val="000874A7"/>
    <w:rsid w:val="00090627"/>
    <w:rsid w:val="000906EA"/>
    <w:rsid w:val="00090BBD"/>
    <w:rsid w:val="00091335"/>
    <w:rsid w:val="00091BC3"/>
    <w:rsid w:val="00091EBD"/>
    <w:rsid w:val="00091ED3"/>
    <w:rsid w:val="00092131"/>
    <w:rsid w:val="000926FA"/>
    <w:rsid w:val="00093D57"/>
    <w:rsid w:val="00093FAA"/>
    <w:rsid w:val="00095F0D"/>
    <w:rsid w:val="000962B8"/>
    <w:rsid w:val="00096E8D"/>
    <w:rsid w:val="0009714C"/>
    <w:rsid w:val="000976A8"/>
    <w:rsid w:val="000A0618"/>
    <w:rsid w:val="000A0693"/>
    <w:rsid w:val="000A089C"/>
    <w:rsid w:val="000A0C3B"/>
    <w:rsid w:val="000A0CC7"/>
    <w:rsid w:val="000A23A4"/>
    <w:rsid w:val="000A25DC"/>
    <w:rsid w:val="000A3F81"/>
    <w:rsid w:val="000A41CF"/>
    <w:rsid w:val="000A575A"/>
    <w:rsid w:val="000A680D"/>
    <w:rsid w:val="000A6C91"/>
    <w:rsid w:val="000B0698"/>
    <w:rsid w:val="000B10B3"/>
    <w:rsid w:val="000B16E5"/>
    <w:rsid w:val="000B2912"/>
    <w:rsid w:val="000B3293"/>
    <w:rsid w:val="000B4E6C"/>
    <w:rsid w:val="000B56F0"/>
    <w:rsid w:val="000B581C"/>
    <w:rsid w:val="000B6A26"/>
    <w:rsid w:val="000B70F7"/>
    <w:rsid w:val="000B7647"/>
    <w:rsid w:val="000B7C81"/>
    <w:rsid w:val="000B7C8B"/>
    <w:rsid w:val="000C06CF"/>
    <w:rsid w:val="000C147F"/>
    <w:rsid w:val="000C259D"/>
    <w:rsid w:val="000C4022"/>
    <w:rsid w:val="000C4856"/>
    <w:rsid w:val="000C60D5"/>
    <w:rsid w:val="000C660F"/>
    <w:rsid w:val="000C6C7F"/>
    <w:rsid w:val="000C7872"/>
    <w:rsid w:val="000C7932"/>
    <w:rsid w:val="000D1599"/>
    <w:rsid w:val="000D1CEB"/>
    <w:rsid w:val="000D32D3"/>
    <w:rsid w:val="000D3EF5"/>
    <w:rsid w:val="000D455B"/>
    <w:rsid w:val="000D4FEE"/>
    <w:rsid w:val="000D5491"/>
    <w:rsid w:val="000D552D"/>
    <w:rsid w:val="000D5843"/>
    <w:rsid w:val="000D59C9"/>
    <w:rsid w:val="000D5A47"/>
    <w:rsid w:val="000D73EC"/>
    <w:rsid w:val="000E0CD4"/>
    <w:rsid w:val="000E1440"/>
    <w:rsid w:val="000E15F7"/>
    <w:rsid w:val="000E2C2F"/>
    <w:rsid w:val="000E6B36"/>
    <w:rsid w:val="000E6FC4"/>
    <w:rsid w:val="000F24A9"/>
    <w:rsid w:val="000F24DF"/>
    <w:rsid w:val="000F2764"/>
    <w:rsid w:val="000F2972"/>
    <w:rsid w:val="000F31DC"/>
    <w:rsid w:val="000F5298"/>
    <w:rsid w:val="000F5355"/>
    <w:rsid w:val="000F61D9"/>
    <w:rsid w:val="000F66A9"/>
    <w:rsid w:val="000F6D87"/>
    <w:rsid w:val="000F7405"/>
    <w:rsid w:val="0010001F"/>
    <w:rsid w:val="001007A9"/>
    <w:rsid w:val="0010096A"/>
    <w:rsid w:val="001017EF"/>
    <w:rsid w:val="001019DE"/>
    <w:rsid w:val="00101E23"/>
    <w:rsid w:val="00103149"/>
    <w:rsid w:val="0010399D"/>
    <w:rsid w:val="00103BFD"/>
    <w:rsid w:val="00104289"/>
    <w:rsid w:val="00104374"/>
    <w:rsid w:val="00104810"/>
    <w:rsid w:val="00104C2F"/>
    <w:rsid w:val="00104FA7"/>
    <w:rsid w:val="0010572D"/>
    <w:rsid w:val="001067CC"/>
    <w:rsid w:val="001070E4"/>
    <w:rsid w:val="00107B93"/>
    <w:rsid w:val="001105D1"/>
    <w:rsid w:val="0011072F"/>
    <w:rsid w:val="001128D2"/>
    <w:rsid w:val="001129A6"/>
    <w:rsid w:val="00113D48"/>
    <w:rsid w:val="00115983"/>
    <w:rsid w:val="00116280"/>
    <w:rsid w:val="00116575"/>
    <w:rsid w:val="001168EA"/>
    <w:rsid w:val="00116C9A"/>
    <w:rsid w:val="001177AB"/>
    <w:rsid w:val="00117834"/>
    <w:rsid w:val="00120554"/>
    <w:rsid w:val="00120809"/>
    <w:rsid w:val="001214B1"/>
    <w:rsid w:val="00121EE0"/>
    <w:rsid w:val="00122EEF"/>
    <w:rsid w:val="00123F51"/>
    <w:rsid w:val="0012491F"/>
    <w:rsid w:val="00124FBE"/>
    <w:rsid w:val="001253FB"/>
    <w:rsid w:val="00126582"/>
    <w:rsid w:val="00127564"/>
    <w:rsid w:val="00131C5B"/>
    <w:rsid w:val="00133949"/>
    <w:rsid w:val="00134398"/>
    <w:rsid w:val="00135BC6"/>
    <w:rsid w:val="00136AEF"/>
    <w:rsid w:val="00140652"/>
    <w:rsid w:val="001407F4"/>
    <w:rsid w:val="00140A3B"/>
    <w:rsid w:val="00141B3A"/>
    <w:rsid w:val="00142707"/>
    <w:rsid w:val="00143522"/>
    <w:rsid w:val="00144457"/>
    <w:rsid w:val="0015124C"/>
    <w:rsid w:val="00153015"/>
    <w:rsid w:val="0015364B"/>
    <w:rsid w:val="00153724"/>
    <w:rsid w:val="00153B29"/>
    <w:rsid w:val="0015400A"/>
    <w:rsid w:val="001540DA"/>
    <w:rsid w:val="00154809"/>
    <w:rsid w:val="00154C67"/>
    <w:rsid w:val="001557FE"/>
    <w:rsid w:val="00155997"/>
    <w:rsid w:val="00155E24"/>
    <w:rsid w:val="001563F4"/>
    <w:rsid w:val="001574A2"/>
    <w:rsid w:val="00157C50"/>
    <w:rsid w:val="00160B32"/>
    <w:rsid w:val="00160ED1"/>
    <w:rsid w:val="001617F4"/>
    <w:rsid w:val="00161EA2"/>
    <w:rsid w:val="00162972"/>
    <w:rsid w:val="00162E27"/>
    <w:rsid w:val="00163247"/>
    <w:rsid w:val="00163775"/>
    <w:rsid w:val="001642E4"/>
    <w:rsid w:val="00164B5B"/>
    <w:rsid w:val="001678D5"/>
    <w:rsid w:val="00167D47"/>
    <w:rsid w:val="00167DA4"/>
    <w:rsid w:val="001700A9"/>
    <w:rsid w:val="001711B9"/>
    <w:rsid w:val="00171579"/>
    <w:rsid w:val="00171B44"/>
    <w:rsid w:val="001725AE"/>
    <w:rsid w:val="0017274A"/>
    <w:rsid w:val="00172798"/>
    <w:rsid w:val="00173417"/>
    <w:rsid w:val="00173531"/>
    <w:rsid w:val="0017371D"/>
    <w:rsid w:val="001779ED"/>
    <w:rsid w:val="001808A3"/>
    <w:rsid w:val="00181121"/>
    <w:rsid w:val="0018128B"/>
    <w:rsid w:val="00182052"/>
    <w:rsid w:val="00182660"/>
    <w:rsid w:val="001841E8"/>
    <w:rsid w:val="00184D89"/>
    <w:rsid w:val="00184DD1"/>
    <w:rsid w:val="00185B96"/>
    <w:rsid w:val="00185FEC"/>
    <w:rsid w:val="00187A3A"/>
    <w:rsid w:val="00187CE5"/>
    <w:rsid w:val="00190160"/>
    <w:rsid w:val="00191B96"/>
    <w:rsid w:val="00191D45"/>
    <w:rsid w:val="0019206A"/>
    <w:rsid w:val="001922AF"/>
    <w:rsid w:val="0019271B"/>
    <w:rsid w:val="0019303E"/>
    <w:rsid w:val="00193166"/>
    <w:rsid w:val="0019347E"/>
    <w:rsid w:val="001936DE"/>
    <w:rsid w:val="001937B5"/>
    <w:rsid w:val="00193ACA"/>
    <w:rsid w:val="00193C09"/>
    <w:rsid w:val="00194042"/>
    <w:rsid w:val="001940C0"/>
    <w:rsid w:val="00194B03"/>
    <w:rsid w:val="00194B32"/>
    <w:rsid w:val="001956F9"/>
    <w:rsid w:val="001965B3"/>
    <w:rsid w:val="00196CF6"/>
    <w:rsid w:val="0019752B"/>
    <w:rsid w:val="001A0161"/>
    <w:rsid w:val="001A0772"/>
    <w:rsid w:val="001A1A4F"/>
    <w:rsid w:val="001A2A65"/>
    <w:rsid w:val="001A3659"/>
    <w:rsid w:val="001A3D9F"/>
    <w:rsid w:val="001A3F30"/>
    <w:rsid w:val="001A51B2"/>
    <w:rsid w:val="001A618D"/>
    <w:rsid w:val="001A61E8"/>
    <w:rsid w:val="001A62AC"/>
    <w:rsid w:val="001A70F9"/>
    <w:rsid w:val="001A7314"/>
    <w:rsid w:val="001A7826"/>
    <w:rsid w:val="001A787A"/>
    <w:rsid w:val="001A7CDB"/>
    <w:rsid w:val="001B0327"/>
    <w:rsid w:val="001B0A51"/>
    <w:rsid w:val="001B17BE"/>
    <w:rsid w:val="001B25C5"/>
    <w:rsid w:val="001B2B4B"/>
    <w:rsid w:val="001B2DAB"/>
    <w:rsid w:val="001B340D"/>
    <w:rsid w:val="001B3FFE"/>
    <w:rsid w:val="001B45D4"/>
    <w:rsid w:val="001B606E"/>
    <w:rsid w:val="001B6538"/>
    <w:rsid w:val="001B6E9A"/>
    <w:rsid w:val="001B76D4"/>
    <w:rsid w:val="001B7A3C"/>
    <w:rsid w:val="001C0664"/>
    <w:rsid w:val="001C0C08"/>
    <w:rsid w:val="001C0FB0"/>
    <w:rsid w:val="001C1B48"/>
    <w:rsid w:val="001C26CB"/>
    <w:rsid w:val="001C276C"/>
    <w:rsid w:val="001C2F1C"/>
    <w:rsid w:val="001C601A"/>
    <w:rsid w:val="001C774B"/>
    <w:rsid w:val="001C7859"/>
    <w:rsid w:val="001C7A40"/>
    <w:rsid w:val="001C7EDC"/>
    <w:rsid w:val="001D0D74"/>
    <w:rsid w:val="001D1B49"/>
    <w:rsid w:val="001D1B5E"/>
    <w:rsid w:val="001D3202"/>
    <w:rsid w:val="001D5578"/>
    <w:rsid w:val="001D75A7"/>
    <w:rsid w:val="001E0245"/>
    <w:rsid w:val="001E02EC"/>
    <w:rsid w:val="001E04F2"/>
    <w:rsid w:val="001E0A14"/>
    <w:rsid w:val="001E0FCA"/>
    <w:rsid w:val="001E1BC2"/>
    <w:rsid w:val="001E2781"/>
    <w:rsid w:val="001E30DD"/>
    <w:rsid w:val="001E3A2E"/>
    <w:rsid w:val="001E3EE6"/>
    <w:rsid w:val="001E3FB3"/>
    <w:rsid w:val="001E4841"/>
    <w:rsid w:val="001E5E66"/>
    <w:rsid w:val="001E6443"/>
    <w:rsid w:val="001E68F4"/>
    <w:rsid w:val="001E745D"/>
    <w:rsid w:val="001E7837"/>
    <w:rsid w:val="001F00D7"/>
    <w:rsid w:val="001F0431"/>
    <w:rsid w:val="001F0E25"/>
    <w:rsid w:val="001F10AE"/>
    <w:rsid w:val="001F2D54"/>
    <w:rsid w:val="001F321C"/>
    <w:rsid w:val="001F3977"/>
    <w:rsid w:val="001F3B3B"/>
    <w:rsid w:val="001F4F8E"/>
    <w:rsid w:val="001F59EE"/>
    <w:rsid w:val="001F6049"/>
    <w:rsid w:val="001F6182"/>
    <w:rsid w:val="001F63F9"/>
    <w:rsid w:val="001F692D"/>
    <w:rsid w:val="001F6BD5"/>
    <w:rsid w:val="001F74E3"/>
    <w:rsid w:val="001F767D"/>
    <w:rsid w:val="001F781C"/>
    <w:rsid w:val="00200161"/>
    <w:rsid w:val="0020079C"/>
    <w:rsid w:val="00200EAA"/>
    <w:rsid w:val="0020189E"/>
    <w:rsid w:val="00201FC0"/>
    <w:rsid w:val="00202152"/>
    <w:rsid w:val="00202A77"/>
    <w:rsid w:val="00202D31"/>
    <w:rsid w:val="00202FFE"/>
    <w:rsid w:val="0020312E"/>
    <w:rsid w:val="00203D27"/>
    <w:rsid w:val="00204345"/>
    <w:rsid w:val="00205400"/>
    <w:rsid w:val="0020581E"/>
    <w:rsid w:val="0020584A"/>
    <w:rsid w:val="00205BE2"/>
    <w:rsid w:val="00205E34"/>
    <w:rsid w:val="00205FC8"/>
    <w:rsid w:val="00206D3E"/>
    <w:rsid w:val="00206EF9"/>
    <w:rsid w:val="002074C0"/>
    <w:rsid w:val="0020750B"/>
    <w:rsid w:val="002107EF"/>
    <w:rsid w:val="00210E02"/>
    <w:rsid w:val="002128E2"/>
    <w:rsid w:val="00213CF1"/>
    <w:rsid w:val="0021454D"/>
    <w:rsid w:val="00214BE0"/>
    <w:rsid w:val="00215DE4"/>
    <w:rsid w:val="00215EDA"/>
    <w:rsid w:val="00216756"/>
    <w:rsid w:val="002167E0"/>
    <w:rsid w:val="00216C6C"/>
    <w:rsid w:val="00217101"/>
    <w:rsid w:val="0021724A"/>
    <w:rsid w:val="00217949"/>
    <w:rsid w:val="00217FF0"/>
    <w:rsid w:val="0022043C"/>
    <w:rsid w:val="00221A16"/>
    <w:rsid w:val="00221A4E"/>
    <w:rsid w:val="00223994"/>
    <w:rsid w:val="00225B21"/>
    <w:rsid w:val="00226153"/>
    <w:rsid w:val="002277E0"/>
    <w:rsid w:val="002278B3"/>
    <w:rsid w:val="00227923"/>
    <w:rsid w:val="002279B8"/>
    <w:rsid w:val="00227CE7"/>
    <w:rsid w:val="002308DF"/>
    <w:rsid w:val="002316F5"/>
    <w:rsid w:val="0023190F"/>
    <w:rsid w:val="00232FC0"/>
    <w:rsid w:val="00235297"/>
    <w:rsid w:val="00236CE1"/>
    <w:rsid w:val="00237520"/>
    <w:rsid w:val="002404A3"/>
    <w:rsid w:val="00240DE6"/>
    <w:rsid w:val="002415BF"/>
    <w:rsid w:val="002426F7"/>
    <w:rsid w:val="00242A3C"/>
    <w:rsid w:val="00242D3D"/>
    <w:rsid w:val="00243011"/>
    <w:rsid w:val="00243F2B"/>
    <w:rsid w:val="0024547D"/>
    <w:rsid w:val="00245D37"/>
    <w:rsid w:val="00250006"/>
    <w:rsid w:val="00251589"/>
    <w:rsid w:val="00252280"/>
    <w:rsid w:val="0025279B"/>
    <w:rsid w:val="00252B2A"/>
    <w:rsid w:val="00254878"/>
    <w:rsid w:val="00254F1D"/>
    <w:rsid w:val="002561DF"/>
    <w:rsid w:val="002570D2"/>
    <w:rsid w:val="0025775E"/>
    <w:rsid w:val="00260031"/>
    <w:rsid w:val="002611E4"/>
    <w:rsid w:val="0026157C"/>
    <w:rsid w:val="0026207D"/>
    <w:rsid w:val="0026344A"/>
    <w:rsid w:val="00263E37"/>
    <w:rsid w:val="002641FC"/>
    <w:rsid w:val="002642D1"/>
    <w:rsid w:val="002649ED"/>
    <w:rsid w:val="00265549"/>
    <w:rsid w:val="00265BA8"/>
    <w:rsid w:val="00266509"/>
    <w:rsid w:val="0026654A"/>
    <w:rsid w:val="002672A7"/>
    <w:rsid w:val="00267B39"/>
    <w:rsid w:val="00271576"/>
    <w:rsid w:val="0027177A"/>
    <w:rsid w:val="00271E3C"/>
    <w:rsid w:val="00272044"/>
    <w:rsid w:val="00272B75"/>
    <w:rsid w:val="00273B94"/>
    <w:rsid w:val="00273E16"/>
    <w:rsid w:val="00273FF9"/>
    <w:rsid w:val="00274DBF"/>
    <w:rsid w:val="00275384"/>
    <w:rsid w:val="00275884"/>
    <w:rsid w:val="00275ADA"/>
    <w:rsid w:val="00276000"/>
    <w:rsid w:val="0027628E"/>
    <w:rsid w:val="00276853"/>
    <w:rsid w:val="00277113"/>
    <w:rsid w:val="0027796D"/>
    <w:rsid w:val="0028096E"/>
    <w:rsid w:val="00280D2B"/>
    <w:rsid w:val="002811BE"/>
    <w:rsid w:val="00282506"/>
    <w:rsid w:val="0028275F"/>
    <w:rsid w:val="00286CC9"/>
    <w:rsid w:val="00286CF9"/>
    <w:rsid w:val="0028727B"/>
    <w:rsid w:val="00287784"/>
    <w:rsid w:val="00287A2F"/>
    <w:rsid w:val="00292FA5"/>
    <w:rsid w:val="00292FEE"/>
    <w:rsid w:val="00294FCF"/>
    <w:rsid w:val="00295F85"/>
    <w:rsid w:val="00296373"/>
    <w:rsid w:val="00296DF2"/>
    <w:rsid w:val="002974DB"/>
    <w:rsid w:val="00297B43"/>
    <w:rsid w:val="00297DDB"/>
    <w:rsid w:val="00297F8A"/>
    <w:rsid w:val="002A04C1"/>
    <w:rsid w:val="002A0C34"/>
    <w:rsid w:val="002A158C"/>
    <w:rsid w:val="002A1CCB"/>
    <w:rsid w:val="002A2E5E"/>
    <w:rsid w:val="002A39AC"/>
    <w:rsid w:val="002A3BC4"/>
    <w:rsid w:val="002A5B5B"/>
    <w:rsid w:val="002B06A1"/>
    <w:rsid w:val="002B0D2B"/>
    <w:rsid w:val="002B0E7C"/>
    <w:rsid w:val="002B1156"/>
    <w:rsid w:val="002B15BC"/>
    <w:rsid w:val="002B38A3"/>
    <w:rsid w:val="002B530B"/>
    <w:rsid w:val="002B5B65"/>
    <w:rsid w:val="002B64FC"/>
    <w:rsid w:val="002B6C5C"/>
    <w:rsid w:val="002B7107"/>
    <w:rsid w:val="002B790A"/>
    <w:rsid w:val="002C14D9"/>
    <w:rsid w:val="002C1A3E"/>
    <w:rsid w:val="002C2523"/>
    <w:rsid w:val="002C2BEF"/>
    <w:rsid w:val="002C3601"/>
    <w:rsid w:val="002C41FA"/>
    <w:rsid w:val="002C4BF4"/>
    <w:rsid w:val="002C505E"/>
    <w:rsid w:val="002C63A9"/>
    <w:rsid w:val="002C6485"/>
    <w:rsid w:val="002C6E9B"/>
    <w:rsid w:val="002C789C"/>
    <w:rsid w:val="002D01BA"/>
    <w:rsid w:val="002D0261"/>
    <w:rsid w:val="002D03FE"/>
    <w:rsid w:val="002D08ED"/>
    <w:rsid w:val="002D11A0"/>
    <w:rsid w:val="002D1BBF"/>
    <w:rsid w:val="002D215A"/>
    <w:rsid w:val="002D230D"/>
    <w:rsid w:val="002D2A9C"/>
    <w:rsid w:val="002D2C69"/>
    <w:rsid w:val="002D2DAD"/>
    <w:rsid w:val="002D31F1"/>
    <w:rsid w:val="002D352F"/>
    <w:rsid w:val="002D3DFC"/>
    <w:rsid w:val="002D586A"/>
    <w:rsid w:val="002D5C23"/>
    <w:rsid w:val="002D6170"/>
    <w:rsid w:val="002D6765"/>
    <w:rsid w:val="002D78E0"/>
    <w:rsid w:val="002D7C44"/>
    <w:rsid w:val="002D7E04"/>
    <w:rsid w:val="002E0262"/>
    <w:rsid w:val="002E0913"/>
    <w:rsid w:val="002E0C20"/>
    <w:rsid w:val="002E13BE"/>
    <w:rsid w:val="002E1D5E"/>
    <w:rsid w:val="002E1EF7"/>
    <w:rsid w:val="002E1FFB"/>
    <w:rsid w:val="002E40E3"/>
    <w:rsid w:val="002E4178"/>
    <w:rsid w:val="002E7521"/>
    <w:rsid w:val="002E7EB3"/>
    <w:rsid w:val="002F0F02"/>
    <w:rsid w:val="002F1F39"/>
    <w:rsid w:val="002F3884"/>
    <w:rsid w:val="002F3E72"/>
    <w:rsid w:val="002F3EC7"/>
    <w:rsid w:val="002F40DB"/>
    <w:rsid w:val="002F4561"/>
    <w:rsid w:val="002F512F"/>
    <w:rsid w:val="002F6448"/>
    <w:rsid w:val="00303583"/>
    <w:rsid w:val="003047B0"/>
    <w:rsid w:val="00305606"/>
    <w:rsid w:val="00305915"/>
    <w:rsid w:val="00306695"/>
    <w:rsid w:val="0030755E"/>
    <w:rsid w:val="00307810"/>
    <w:rsid w:val="003106D5"/>
    <w:rsid w:val="003106D7"/>
    <w:rsid w:val="003131A9"/>
    <w:rsid w:val="0031471D"/>
    <w:rsid w:val="00314745"/>
    <w:rsid w:val="003147D3"/>
    <w:rsid w:val="0031559A"/>
    <w:rsid w:val="00315D4F"/>
    <w:rsid w:val="003161BF"/>
    <w:rsid w:val="00316456"/>
    <w:rsid w:val="00316D85"/>
    <w:rsid w:val="0031711C"/>
    <w:rsid w:val="003177F3"/>
    <w:rsid w:val="00317AEA"/>
    <w:rsid w:val="00321A3E"/>
    <w:rsid w:val="0032205B"/>
    <w:rsid w:val="00322F18"/>
    <w:rsid w:val="00325116"/>
    <w:rsid w:val="0032632B"/>
    <w:rsid w:val="00326AF4"/>
    <w:rsid w:val="00326B21"/>
    <w:rsid w:val="003271E9"/>
    <w:rsid w:val="0033040B"/>
    <w:rsid w:val="0033055A"/>
    <w:rsid w:val="00331E3C"/>
    <w:rsid w:val="00332CAD"/>
    <w:rsid w:val="00333130"/>
    <w:rsid w:val="0033364A"/>
    <w:rsid w:val="00333BC7"/>
    <w:rsid w:val="00334266"/>
    <w:rsid w:val="00334299"/>
    <w:rsid w:val="00334C42"/>
    <w:rsid w:val="00336F9F"/>
    <w:rsid w:val="00340579"/>
    <w:rsid w:val="00341227"/>
    <w:rsid w:val="00341B9A"/>
    <w:rsid w:val="003434C9"/>
    <w:rsid w:val="003438C7"/>
    <w:rsid w:val="00343D19"/>
    <w:rsid w:val="00343F61"/>
    <w:rsid w:val="0034466A"/>
    <w:rsid w:val="00344D81"/>
    <w:rsid w:val="00344E46"/>
    <w:rsid w:val="00345343"/>
    <w:rsid w:val="00346D3F"/>
    <w:rsid w:val="00347549"/>
    <w:rsid w:val="0034796C"/>
    <w:rsid w:val="00347B61"/>
    <w:rsid w:val="0035073C"/>
    <w:rsid w:val="00350A55"/>
    <w:rsid w:val="00351045"/>
    <w:rsid w:val="00351DC2"/>
    <w:rsid w:val="003528BE"/>
    <w:rsid w:val="003528CF"/>
    <w:rsid w:val="00352A9E"/>
    <w:rsid w:val="00353BCA"/>
    <w:rsid w:val="00353C25"/>
    <w:rsid w:val="0035414E"/>
    <w:rsid w:val="003550C5"/>
    <w:rsid w:val="00356075"/>
    <w:rsid w:val="00356A4B"/>
    <w:rsid w:val="00356E1D"/>
    <w:rsid w:val="003573E1"/>
    <w:rsid w:val="00360173"/>
    <w:rsid w:val="0036032F"/>
    <w:rsid w:val="0036039A"/>
    <w:rsid w:val="00361A9C"/>
    <w:rsid w:val="00362190"/>
    <w:rsid w:val="00362292"/>
    <w:rsid w:val="00362496"/>
    <w:rsid w:val="0036268F"/>
    <w:rsid w:val="00362B6A"/>
    <w:rsid w:val="00363F31"/>
    <w:rsid w:val="003650F7"/>
    <w:rsid w:val="003663EF"/>
    <w:rsid w:val="00371056"/>
    <w:rsid w:val="00371340"/>
    <w:rsid w:val="0037139F"/>
    <w:rsid w:val="0037155E"/>
    <w:rsid w:val="00371607"/>
    <w:rsid w:val="0037269B"/>
    <w:rsid w:val="00372843"/>
    <w:rsid w:val="00373AA3"/>
    <w:rsid w:val="00374C41"/>
    <w:rsid w:val="0037539F"/>
    <w:rsid w:val="00375950"/>
    <w:rsid w:val="00375D94"/>
    <w:rsid w:val="00376A0E"/>
    <w:rsid w:val="003770A0"/>
    <w:rsid w:val="003776C2"/>
    <w:rsid w:val="0037770F"/>
    <w:rsid w:val="00380504"/>
    <w:rsid w:val="00382015"/>
    <w:rsid w:val="00382280"/>
    <w:rsid w:val="00383342"/>
    <w:rsid w:val="00383806"/>
    <w:rsid w:val="0038380B"/>
    <w:rsid w:val="00383B1D"/>
    <w:rsid w:val="00384DDF"/>
    <w:rsid w:val="00385E12"/>
    <w:rsid w:val="00385F69"/>
    <w:rsid w:val="003862D5"/>
    <w:rsid w:val="0038639C"/>
    <w:rsid w:val="00387016"/>
    <w:rsid w:val="00387CE4"/>
    <w:rsid w:val="003900F6"/>
    <w:rsid w:val="003901CA"/>
    <w:rsid w:val="00390744"/>
    <w:rsid w:val="003929B1"/>
    <w:rsid w:val="00393689"/>
    <w:rsid w:val="00394423"/>
    <w:rsid w:val="00395C9A"/>
    <w:rsid w:val="00397750"/>
    <w:rsid w:val="003A010B"/>
    <w:rsid w:val="003A06CD"/>
    <w:rsid w:val="003A10ED"/>
    <w:rsid w:val="003A1169"/>
    <w:rsid w:val="003A3E71"/>
    <w:rsid w:val="003A4A18"/>
    <w:rsid w:val="003A4F15"/>
    <w:rsid w:val="003A546E"/>
    <w:rsid w:val="003A7358"/>
    <w:rsid w:val="003B1BC5"/>
    <w:rsid w:val="003B1E7A"/>
    <w:rsid w:val="003B20E4"/>
    <w:rsid w:val="003B2F10"/>
    <w:rsid w:val="003B3FC0"/>
    <w:rsid w:val="003B4D95"/>
    <w:rsid w:val="003B4DC0"/>
    <w:rsid w:val="003B6AEF"/>
    <w:rsid w:val="003B731A"/>
    <w:rsid w:val="003B7C7A"/>
    <w:rsid w:val="003C097A"/>
    <w:rsid w:val="003C1059"/>
    <w:rsid w:val="003C1B2C"/>
    <w:rsid w:val="003C1CA5"/>
    <w:rsid w:val="003C202E"/>
    <w:rsid w:val="003C277E"/>
    <w:rsid w:val="003C2E28"/>
    <w:rsid w:val="003C2FDE"/>
    <w:rsid w:val="003C3985"/>
    <w:rsid w:val="003C4E7C"/>
    <w:rsid w:val="003C6D6D"/>
    <w:rsid w:val="003C747A"/>
    <w:rsid w:val="003C7B26"/>
    <w:rsid w:val="003D0135"/>
    <w:rsid w:val="003D06AB"/>
    <w:rsid w:val="003D19CE"/>
    <w:rsid w:val="003D1B63"/>
    <w:rsid w:val="003D2619"/>
    <w:rsid w:val="003D3682"/>
    <w:rsid w:val="003D3762"/>
    <w:rsid w:val="003D4D68"/>
    <w:rsid w:val="003D4F11"/>
    <w:rsid w:val="003D5233"/>
    <w:rsid w:val="003D5B93"/>
    <w:rsid w:val="003D76C6"/>
    <w:rsid w:val="003D7EB4"/>
    <w:rsid w:val="003E0539"/>
    <w:rsid w:val="003E1496"/>
    <w:rsid w:val="003E29BD"/>
    <w:rsid w:val="003E3009"/>
    <w:rsid w:val="003E36A3"/>
    <w:rsid w:val="003E3998"/>
    <w:rsid w:val="003E4B68"/>
    <w:rsid w:val="003E6BE5"/>
    <w:rsid w:val="003E7D75"/>
    <w:rsid w:val="003F067E"/>
    <w:rsid w:val="003F1E0C"/>
    <w:rsid w:val="003F1E95"/>
    <w:rsid w:val="003F2288"/>
    <w:rsid w:val="003F2F83"/>
    <w:rsid w:val="003F36A4"/>
    <w:rsid w:val="003F490C"/>
    <w:rsid w:val="003F4AEB"/>
    <w:rsid w:val="003F55F2"/>
    <w:rsid w:val="003F5DAA"/>
    <w:rsid w:val="003F6DFA"/>
    <w:rsid w:val="003F70BD"/>
    <w:rsid w:val="003F73AF"/>
    <w:rsid w:val="003F7D3D"/>
    <w:rsid w:val="00400024"/>
    <w:rsid w:val="00400250"/>
    <w:rsid w:val="004007D3"/>
    <w:rsid w:val="00400B8A"/>
    <w:rsid w:val="004052A8"/>
    <w:rsid w:val="00405BFC"/>
    <w:rsid w:val="00405C17"/>
    <w:rsid w:val="00405E44"/>
    <w:rsid w:val="0040679B"/>
    <w:rsid w:val="004068D0"/>
    <w:rsid w:val="00406ABE"/>
    <w:rsid w:val="004114D9"/>
    <w:rsid w:val="00412CE1"/>
    <w:rsid w:val="00413051"/>
    <w:rsid w:val="00413FA3"/>
    <w:rsid w:val="00415D32"/>
    <w:rsid w:val="0041634C"/>
    <w:rsid w:val="0041744C"/>
    <w:rsid w:val="0041799D"/>
    <w:rsid w:val="00417CBD"/>
    <w:rsid w:val="00420273"/>
    <w:rsid w:val="00420FC2"/>
    <w:rsid w:val="00421BBB"/>
    <w:rsid w:val="004223BD"/>
    <w:rsid w:val="00423942"/>
    <w:rsid w:val="00424BE0"/>
    <w:rsid w:val="004256F2"/>
    <w:rsid w:val="00425945"/>
    <w:rsid w:val="00425DF9"/>
    <w:rsid w:val="00426A68"/>
    <w:rsid w:val="00426FCC"/>
    <w:rsid w:val="004279F4"/>
    <w:rsid w:val="00430183"/>
    <w:rsid w:val="004308CF"/>
    <w:rsid w:val="00431145"/>
    <w:rsid w:val="00431636"/>
    <w:rsid w:val="0043230C"/>
    <w:rsid w:val="004323F6"/>
    <w:rsid w:val="00432447"/>
    <w:rsid w:val="004327DD"/>
    <w:rsid w:val="00432E4D"/>
    <w:rsid w:val="004334A9"/>
    <w:rsid w:val="00434902"/>
    <w:rsid w:val="004353AA"/>
    <w:rsid w:val="00435C5E"/>
    <w:rsid w:val="004370E1"/>
    <w:rsid w:val="00437E4A"/>
    <w:rsid w:val="00437F15"/>
    <w:rsid w:val="00440162"/>
    <w:rsid w:val="0044124E"/>
    <w:rsid w:val="0044131B"/>
    <w:rsid w:val="00442C1F"/>
    <w:rsid w:val="0044382F"/>
    <w:rsid w:val="0044600B"/>
    <w:rsid w:val="004463CE"/>
    <w:rsid w:val="004463EC"/>
    <w:rsid w:val="00446E0D"/>
    <w:rsid w:val="00447EAA"/>
    <w:rsid w:val="00450078"/>
    <w:rsid w:val="0045256C"/>
    <w:rsid w:val="00453326"/>
    <w:rsid w:val="00453E90"/>
    <w:rsid w:val="00455536"/>
    <w:rsid w:val="004558EF"/>
    <w:rsid w:val="00455B8D"/>
    <w:rsid w:val="00455D9A"/>
    <w:rsid w:val="00456273"/>
    <w:rsid w:val="00456626"/>
    <w:rsid w:val="004566DE"/>
    <w:rsid w:val="00456C2B"/>
    <w:rsid w:val="00456EE6"/>
    <w:rsid w:val="00457124"/>
    <w:rsid w:val="00457E3F"/>
    <w:rsid w:val="00460DB6"/>
    <w:rsid w:val="00463220"/>
    <w:rsid w:val="00464151"/>
    <w:rsid w:val="00464A6F"/>
    <w:rsid w:val="00464B6C"/>
    <w:rsid w:val="00465289"/>
    <w:rsid w:val="0046554D"/>
    <w:rsid w:val="004663A4"/>
    <w:rsid w:val="00466B13"/>
    <w:rsid w:val="00467DDE"/>
    <w:rsid w:val="004708EB"/>
    <w:rsid w:val="00470BA5"/>
    <w:rsid w:val="00471F19"/>
    <w:rsid w:val="004732C1"/>
    <w:rsid w:val="004734B1"/>
    <w:rsid w:val="00473640"/>
    <w:rsid w:val="00473B5F"/>
    <w:rsid w:val="004745AC"/>
    <w:rsid w:val="0047578B"/>
    <w:rsid w:val="00475C63"/>
    <w:rsid w:val="004761DA"/>
    <w:rsid w:val="00476E61"/>
    <w:rsid w:val="00481DA6"/>
    <w:rsid w:val="00482C50"/>
    <w:rsid w:val="00483687"/>
    <w:rsid w:val="004836AF"/>
    <w:rsid w:val="00483824"/>
    <w:rsid w:val="00484093"/>
    <w:rsid w:val="0048547D"/>
    <w:rsid w:val="00485C12"/>
    <w:rsid w:val="00486D92"/>
    <w:rsid w:val="0048765F"/>
    <w:rsid w:val="004901E3"/>
    <w:rsid w:val="00493176"/>
    <w:rsid w:val="0049328A"/>
    <w:rsid w:val="00493C48"/>
    <w:rsid w:val="00493E28"/>
    <w:rsid w:val="00494114"/>
    <w:rsid w:val="0049474F"/>
    <w:rsid w:val="00495A75"/>
    <w:rsid w:val="00496181"/>
    <w:rsid w:val="004964A9"/>
    <w:rsid w:val="00496FCF"/>
    <w:rsid w:val="00497EC5"/>
    <w:rsid w:val="004A0C2D"/>
    <w:rsid w:val="004A1568"/>
    <w:rsid w:val="004A347C"/>
    <w:rsid w:val="004A420F"/>
    <w:rsid w:val="004A43E8"/>
    <w:rsid w:val="004A4C7B"/>
    <w:rsid w:val="004A5C75"/>
    <w:rsid w:val="004A611B"/>
    <w:rsid w:val="004A6AAC"/>
    <w:rsid w:val="004A796B"/>
    <w:rsid w:val="004A79DB"/>
    <w:rsid w:val="004A7EDF"/>
    <w:rsid w:val="004B07BE"/>
    <w:rsid w:val="004B0F8E"/>
    <w:rsid w:val="004B13FC"/>
    <w:rsid w:val="004B4904"/>
    <w:rsid w:val="004B585A"/>
    <w:rsid w:val="004B6B94"/>
    <w:rsid w:val="004B738D"/>
    <w:rsid w:val="004B7B8D"/>
    <w:rsid w:val="004B7EBB"/>
    <w:rsid w:val="004C0F7D"/>
    <w:rsid w:val="004C1ADD"/>
    <w:rsid w:val="004C2F66"/>
    <w:rsid w:val="004C34A6"/>
    <w:rsid w:val="004C717D"/>
    <w:rsid w:val="004C7697"/>
    <w:rsid w:val="004C7E0B"/>
    <w:rsid w:val="004D204E"/>
    <w:rsid w:val="004D20D0"/>
    <w:rsid w:val="004D2C84"/>
    <w:rsid w:val="004D47A3"/>
    <w:rsid w:val="004D4988"/>
    <w:rsid w:val="004D4C48"/>
    <w:rsid w:val="004D503B"/>
    <w:rsid w:val="004D589D"/>
    <w:rsid w:val="004D6EDB"/>
    <w:rsid w:val="004D75A2"/>
    <w:rsid w:val="004D7906"/>
    <w:rsid w:val="004E0BD1"/>
    <w:rsid w:val="004E144C"/>
    <w:rsid w:val="004E2FFC"/>
    <w:rsid w:val="004E30EA"/>
    <w:rsid w:val="004E316C"/>
    <w:rsid w:val="004E35C8"/>
    <w:rsid w:val="004E3D64"/>
    <w:rsid w:val="004E4FEA"/>
    <w:rsid w:val="004E5160"/>
    <w:rsid w:val="004E51E4"/>
    <w:rsid w:val="004E5D58"/>
    <w:rsid w:val="004E707F"/>
    <w:rsid w:val="004E7145"/>
    <w:rsid w:val="004E75DC"/>
    <w:rsid w:val="004E7767"/>
    <w:rsid w:val="004F0C22"/>
    <w:rsid w:val="004F1AB5"/>
    <w:rsid w:val="004F1B80"/>
    <w:rsid w:val="004F2344"/>
    <w:rsid w:val="004F2CF3"/>
    <w:rsid w:val="004F303F"/>
    <w:rsid w:val="004F35C7"/>
    <w:rsid w:val="004F46B0"/>
    <w:rsid w:val="004F4C2C"/>
    <w:rsid w:val="004F56C2"/>
    <w:rsid w:val="004F6AA3"/>
    <w:rsid w:val="004F71AC"/>
    <w:rsid w:val="005009E8"/>
    <w:rsid w:val="00500B2A"/>
    <w:rsid w:val="00500B74"/>
    <w:rsid w:val="00500F95"/>
    <w:rsid w:val="00501C3D"/>
    <w:rsid w:val="00502734"/>
    <w:rsid w:val="00502C1F"/>
    <w:rsid w:val="005037A9"/>
    <w:rsid w:val="00503B46"/>
    <w:rsid w:val="00503FC4"/>
    <w:rsid w:val="00504DFE"/>
    <w:rsid w:val="00504E42"/>
    <w:rsid w:val="005056CE"/>
    <w:rsid w:val="00505EAF"/>
    <w:rsid w:val="00505FF1"/>
    <w:rsid w:val="00507995"/>
    <w:rsid w:val="00507E46"/>
    <w:rsid w:val="005103E5"/>
    <w:rsid w:val="005109AD"/>
    <w:rsid w:val="00512069"/>
    <w:rsid w:val="005127C7"/>
    <w:rsid w:val="00513477"/>
    <w:rsid w:val="005136DB"/>
    <w:rsid w:val="00513723"/>
    <w:rsid w:val="005139DF"/>
    <w:rsid w:val="005166CE"/>
    <w:rsid w:val="00516B73"/>
    <w:rsid w:val="00516D5D"/>
    <w:rsid w:val="00516E76"/>
    <w:rsid w:val="00517019"/>
    <w:rsid w:val="005171CB"/>
    <w:rsid w:val="00517893"/>
    <w:rsid w:val="00520203"/>
    <w:rsid w:val="00520263"/>
    <w:rsid w:val="00522497"/>
    <w:rsid w:val="005234B4"/>
    <w:rsid w:val="00525408"/>
    <w:rsid w:val="00527792"/>
    <w:rsid w:val="00527878"/>
    <w:rsid w:val="00527B11"/>
    <w:rsid w:val="00530B5F"/>
    <w:rsid w:val="00532A2C"/>
    <w:rsid w:val="005332B8"/>
    <w:rsid w:val="00533895"/>
    <w:rsid w:val="00533D31"/>
    <w:rsid w:val="00534337"/>
    <w:rsid w:val="005349A8"/>
    <w:rsid w:val="00534F62"/>
    <w:rsid w:val="00536690"/>
    <w:rsid w:val="00536B5F"/>
    <w:rsid w:val="0053702E"/>
    <w:rsid w:val="005370CE"/>
    <w:rsid w:val="00537684"/>
    <w:rsid w:val="00537C42"/>
    <w:rsid w:val="00537DDF"/>
    <w:rsid w:val="00537F47"/>
    <w:rsid w:val="00540304"/>
    <w:rsid w:val="00540C5B"/>
    <w:rsid w:val="005415CB"/>
    <w:rsid w:val="005416B5"/>
    <w:rsid w:val="005421B9"/>
    <w:rsid w:val="00542855"/>
    <w:rsid w:val="00542DFA"/>
    <w:rsid w:val="005460A6"/>
    <w:rsid w:val="0055062D"/>
    <w:rsid w:val="00551E7B"/>
    <w:rsid w:val="005522A9"/>
    <w:rsid w:val="005523D8"/>
    <w:rsid w:val="00553DFC"/>
    <w:rsid w:val="00554F7C"/>
    <w:rsid w:val="005551A0"/>
    <w:rsid w:val="00556D53"/>
    <w:rsid w:val="00557322"/>
    <w:rsid w:val="00557D58"/>
    <w:rsid w:val="00562EAB"/>
    <w:rsid w:val="0056480E"/>
    <w:rsid w:val="005654F9"/>
    <w:rsid w:val="00567788"/>
    <w:rsid w:val="00570519"/>
    <w:rsid w:val="00571200"/>
    <w:rsid w:val="00571FBA"/>
    <w:rsid w:val="00572D69"/>
    <w:rsid w:val="00573505"/>
    <w:rsid w:val="005736AB"/>
    <w:rsid w:val="005738CF"/>
    <w:rsid w:val="00573E91"/>
    <w:rsid w:val="00574750"/>
    <w:rsid w:val="00576E93"/>
    <w:rsid w:val="00577A43"/>
    <w:rsid w:val="00577AC1"/>
    <w:rsid w:val="00580284"/>
    <w:rsid w:val="00581004"/>
    <w:rsid w:val="0058176F"/>
    <w:rsid w:val="00581811"/>
    <w:rsid w:val="005819D6"/>
    <w:rsid w:val="0058208A"/>
    <w:rsid w:val="00582E1F"/>
    <w:rsid w:val="00583FA4"/>
    <w:rsid w:val="005843D0"/>
    <w:rsid w:val="00586A9D"/>
    <w:rsid w:val="00591ADF"/>
    <w:rsid w:val="00592516"/>
    <w:rsid w:val="00592832"/>
    <w:rsid w:val="005933B9"/>
    <w:rsid w:val="005943B3"/>
    <w:rsid w:val="00594765"/>
    <w:rsid w:val="00594DDC"/>
    <w:rsid w:val="005957A5"/>
    <w:rsid w:val="005965CB"/>
    <w:rsid w:val="005966E4"/>
    <w:rsid w:val="00596ECF"/>
    <w:rsid w:val="005977F1"/>
    <w:rsid w:val="005A1319"/>
    <w:rsid w:val="005A1A17"/>
    <w:rsid w:val="005A1B02"/>
    <w:rsid w:val="005A1DA7"/>
    <w:rsid w:val="005A2BD9"/>
    <w:rsid w:val="005A3833"/>
    <w:rsid w:val="005A3B9C"/>
    <w:rsid w:val="005A4254"/>
    <w:rsid w:val="005A4B4E"/>
    <w:rsid w:val="005A4D27"/>
    <w:rsid w:val="005A7735"/>
    <w:rsid w:val="005B0639"/>
    <w:rsid w:val="005B065E"/>
    <w:rsid w:val="005B0AB4"/>
    <w:rsid w:val="005B0F25"/>
    <w:rsid w:val="005B11EE"/>
    <w:rsid w:val="005B351E"/>
    <w:rsid w:val="005B3731"/>
    <w:rsid w:val="005B7BA5"/>
    <w:rsid w:val="005C00FC"/>
    <w:rsid w:val="005C2B5D"/>
    <w:rsid w:val="005C2F59"/>
    <w:rsid w:val="005C3C9E"/>
    <w:rsid w:val="005C3F00"/>
    <w:rsid w:val="005C43CA"/>
    <w:rsid w:val="005C52B9"/>
    <w:rsid w:val="005C6012"/>
    <w:rsid w:val="005C72FA"/>
    <w:rsid w:val="005C780A"/>
    <w:rsid w:val="005D0035"/>
    <w:rsid w:val="005D0273"/>
    <w:rsid w:val="005D3380"/>
    <w:rsid w:val="005D37B9"/>
    <w:rsid w:val="005D4363"/>
    <w:rsid w:val="005D454C"/>
    <w:rsid w:val="005D47D1"/>
    <w:rsid w:val="005D4C09"/>
    <w:rsid w:val="005D57A9"/>
    <w:rsid w:val="005D58AF"/>
    <w:rsid w:val="005D5DDE"/>
    <w:rsid w:val="005D5E4B"/>
    <w:rsid w:val="005D6023"/>
    <w:rsid w:val="005D61CE"/>
    <w:rsid w:val="005D7241"/>
    <w:rsid w:val="005D7488"/>
    <w:rsid w:val="005E0327"/>
    <w:rsid w:val="005E0BC1"/>
    <w:rsid w:val="005E167E"/>
    <w:rsid w:val="005E1E4D"/>
    <w:rsid w:val="005E267C"/>
    <w:rsid w:val="005E3098"/>
    <w:rsid w:val="005E5CBB"/>
    <w:rsid w:val="005E727B"/>
    <w:rsid w:val="005E7E67"/>
    <w:rsid w:val="005E7F45"/>
    <w:rsid w:val="005F1135"/>
    <w:rsid w:val="005F195B"/>
    <w:rsid w:val="005F280B"/>
    <w:rsid w:val="005F289A"/>
    <w:rsid w:val="005F3599"/>
    <w:rsid w:val="005F3671"/>
    <w:rsid w:val="005F3DF5"/>
    <w:rsid w:val="005F3EA4"/>
    <w:rsid w:val="005F5884"/>
    <w:rsid w:val="005F633B"/>
    <w:rsid w:val="005F675F"/>
    <w:rsid w:val="005F7333"/>
    <w:rsid w:val="005F7F07"/>
    <w:rsid w:val="00600E83"/>
    <w:rsid w:val="006010FA"/>
    <w:rsid w:val="00602EFF"/>
    <w:rsid w:val="00604014"/>
    <w:rsid w:val="00604983"/>
    <w:rsid w:val="00604A94"/>
    <w:rsid w:val="00605251"/>
    <w:rsid w:val="00605A64"/>
    <w:rsid w:val="006061F9"/>
    <w:rsid w:val="00607A6A"/>
    <w:rsid w:val="00611414"/>
    <w:rsid w:val="00611754"/>
    <w:rsid w:val="006124A7"/>
    <w:rsid w:val="0061323E"/>
    <w:rsid w:val="006136A3"/>
    <w:rsid w:val="006137E2"/>
    <w:rsid w:val="00613C1B"/>
    <w:rsid w:val="00613E24"/>
    <w:rsid w:val="00616D31"/>
    <w:rsid w:val="0061712F"/>
    <w:rsid w:val="0061731F"/>
    <w:rsid w:val="006174AF"/>
    <w:rsid w:val="00617BA6"/>
    <w:rsid w:val="00620626"/>
    <w:rsid w:val="00620D75"/>
    <w:rsid w:val="006213D4"/>
    <w:rsid w:val="00621AB1"/>
    <w:rsid w:val="00621F98"/>
    <w:rsid w:val="006220CF"/>
    <w:rsid w:val="00622941"/>
    <w:rsid w:val="00622CC0"/>
    <w:rsid w:val="00623748"/>
    <w:rsid w:val="006244D4"/>
    <w:rsid w:val="006248E6"/>
    <w:rsid w:val="00624C91"/>
    <w:rsid w:val="00625985"/>
    <w:rsid w:val="00626397"/>
    <w:rsid w:val="006321C3"/>
    <w:rsid w:val="006340F5"/>
    <w:rsid w:val="00634208"/>
    <w:rsid w:val="0063467A"/>
    <w:rsid w:val="00635AF4"/>
    <w:rsid w:val="006369AA"/>
    <w:rsid w:val="0063749F"/>
    <w:rsid w:val="00637C2D"/>
    <w:rsid w:val="00637F56"/>
    <w:rsid w:val="00640F0D"/>
    <w:rsid w:val="00641512"/>
    <w:rsid w:val="006419BA"/>
    <w:rsid w:val="00641AAB"/>
    <w:rsid w:val="0064214B"/>
    <w:rsid w:val="00642275"/>
    <w:rsid w:val="0064368D"/>
    <w:rsid w:val="00643DBB"/>
    <w:rsid w:val="00644498"/>
    <w:rsid w:val="0064645C"/>
    <w:rsid w:val="0064761F"/>
    <w:rsid w:val="006477DD"/>
    <w:rsid w:val="00647C42"/>
    <w:rsid w:val="00650A44"/>
    <w:rsid w:val="00651419"/>
    <w:rsid w:val="00652457"/>
    <w:rsid w:val="00652725"/>
    <w:rsid w:val="00653192"/>
    <w:rsid w:val="00653509"/>
    <w:rsid w:val="00653FB1"/>
    <w:rsid w:val="00654588"/>
    <w:rsid w:val="00654CAB"/>
    <w:rsid w:val="00655A2A"/>
    <w:rsid w:val="00655D60"/>
    <w:rsid w:val="00655F2E"/>
    <w:rsid w:val="006563A8"/>
    <w:rsid w:val="0065721B"/>
    <w:rsid w:val="0065774D"/>
    <w:rsid w:val="006601B5"/>
    <w:rsid w:val="00663C15"/>
    <w:rsid w:val="00663DF1"/>
    <w:rsid w:val="00664F97"/>
    <w:rsid w:val="0067065B"/>
    <w:rsid w:val="0067144A"/>
    <w:rsid w:val="0067189B"/>
    <w:rsid w:val="0067222B"/>
    <w:rsid w:val="0067450B"/>
    <w:rsid w:val="00674986"/>
    <w:rsid w:val="00676090"/>
    <w:rsid w:val="006768CD"/>
    <w:rsid w:val="00676B70"/>
    <w:rsid w:val="00676BE1"/>
    <w:rsid w:val="006771C1"/>
    <w:rsid w:val="00680533"/>
    <w:rsid w:val="006810C8"/>
    <w:rsid w:val="00681B6F"/>
    <w:rsid w:val="00681E8D"/>
    <w:rsid w:val="006844F7"/>
    <w:rsid w:val="00684942"/>
    <w:rsid w:val="00684A7E"/>
    <w:rsid w:val="00684C8E"/>
    <w:rsid w:val="00686C5F"/>
    <w:rsid w:val="00686C75"/>
    <w:rsid w:val="00686F7C"/>
    <w:rsid w:val="00687FE0"/>
    <w:rsid w:val="00690F85"/>
    <w:rsid w:val="006921C3"/>
    <w:rsid w:val="006925AD"/>
    <w:rsid w:val="006940C6"/>
    <w:rsid w:val="00695838"/>
    <w:rsid w:val="00696464"/>
    <w:rsid w:val="00696AE6"/>
    <w:rsid w:val="00697D66"/>
    <w:rsid w:val="006A13DD"/>
    <w:rsid w:val="006A1425"/>
    <w:rsid w:val="006A164F"/>
    <w:rsid w:val="006A1F44"/>
    <w:rsid w:val="006A21F7"/>
    <w:rsid w:val="006A2AD2"/>
    <w:rsid w:val="006A2DE7"/>
    <w:rsid w:val="006A2E40"/>
    <w:rsid w:val="006A4A33"/>
    <w:rsid w:val="006A5549"/>
    <w:rsid w:val="006A602C"/>
    <w:rsid w:val="006A6F02"/>
    <w:rsid w:val="006A7603"/>
    <w:rsid w:val="006A7CED"/>
    <w:rsid w:val="006B0EC6"/>
    <w:rsid w:val="006B10E7"/>
    <w:rsid w:val="006B14D7"/>
    <w:rsid w:val="006B1FF8"/>
    <w:rsid w:val="006B2042"/>
    <w:rsid w:val="006B2D41"/>
    <w:rsid w:val="006B4692"/>
    <w:rsid w:val="006B5133"/>
    <w:rsid w:val="006B6473"/>
    <w:rsid w:val="006B66F5"/>
    <w:rsid w:val="006B6975"/>
    <w:rsid w:val="006B7F5D"/>
    <w:rsid w:val="006C0177"/>
    <w:rsid w:val="006C2B8D"/>
    <w:rsid w:val="006C2D9B"/>
    <w:rsid w:val="006C3A30"/>
    <w:rsid w:val="006D0B3E"/>
    <w:rsid w:val="006D139F"/>
    <w:rsid w:val="006D2357"/>
    <w:rsid w:val="006D3120"/>
    <w:rsid w:val="006D4642"/>
    <w:rsid w:val="006D4C80"/>
    <w:rsid w:val="006D4E9C"/>
    <w:rsid w:val="006D5D69"/>
    <w:rsid w:val="006D69F2"/>
    <w:rsid w:val="006D6A0B"/>
    <w:rsid w:val="006D6D76"/>
    <w:rsid w:val="006D7007"/>
    <w:rsid w:val="006D74D5"/>
    <w:rsid w:val="006D7F95"/>
    <w:rsid w:val="006E03C2"/>
    <w:rsid w:val="006E0BF4"/>
    <w:rsid w:val="006E0C7B"/>
    <w:rsid w:val="006E17F9"/>
    <w:rsid w:val="006E3620"/>
    <w:rsid w:val="006E476D"/>
    <w:rsid w:val="006E4A99"/>
    <w:rsid w:val="006E4C14"/>
    <w:rsid w:val="006E4E6F"/>
    <w:rsid w:val="006F0A19"/>
    <w:rsid w:val="006F24DE"/>
    <w:rsid w:val="006F2808"/>
    <w:rsid w:val="006F4D73"/>
    <w:rsid w:val="006F6678"/>
    <w:rsid w:val="006F688C"/>
    <w:rsid w:val="006F6DB0"/>
    <w:rsid w:val="006F7254"/>
    <w:rsid w:val="006F744D"/>
    <w:rsid w:val="0070040B"/>
    <w:rsid w:val="0070077D"/>
    <w:rsid w:val="00700FDA"/>
    <w:rsid w:val="0070179B"/>
    <w:rsid w:val="007018AF"/>
    <w:rsid w:val="00701AA5"/>
    <w:rsid w:val="00704C4B"/>
    <w:rsid w:val="007050DD"/>
    <w:rsid w:val="0070585D"/>
    <w:rsid w:val="00707152"/>
    <w:rsid w:val="00707C01"/>
    <w:rsid w:val="0071032A"/>
    <w:rsid w:val="00710712"/>
    <w:rsid w:val="00711722"/>
    <w:rsid w:val="00712306"/>
    <w:rsid w:val="00712677"/>
    <w:rsid w:val="00713AC9"/>
    <w:rsid w:val="00713ADC"/>
    <w:rsid w:val="00714884"/>
    <w:rsid w:val="00714B0C"/>
    <w:rsid w:val="00714BF8"/>
    <w:rsid w:val="00715393"/>
    <w:rsid w:val="0071583D"/>
    <w:rsid w:val="007163A6"/>
    <w:rsid w:val="0071664E"/>
    <w:rsid w:val="00716BC9"/>
    <w:rsid w:val="007179FE"/>
    <w:rsid w:val="00721799"/>
    <w:rsid w:val="00721DFC"/>
    <w:rsid w:val="00722B2C"/>
    <w:rsid w:val="00722DC8"/>
    <w:rsid w:val="00722DD9"/>
    <w:rsid w:val="00722EC1"/>
    <w:rsid w:val="0072468B"/>
    <w:rsid w:val="00725606"/>
    <w:rsid w:val="00726E34"/>
    <w:rsid w:val="00726F02"/>
    <w:rsid w:val="00727A5E"/>
    <w:rsid w:val="00727BBD"/>
    <w:rsid w:val="00727D8B"/>
    <w:rsid w:val="00730ABB"/>
    <w:rsid w:val="00731182"/>
    <w:rsid w:val="007316BE"/>
    <w:rsid w:val="007317CA"/>
    <w:rsid w:val="00732117"/>
    <w:rsid w:val="007321C5"/>
    <w:rsid w:val="0073236B"/>
    <w:rsid w:val="0073321F"/>
    <w:rsid w:val="007334E4"/>
    <w:rsid w:val="00734260"/>
    <w:rsid w:val="00737167"/>
    <w:rsid w:val="007376C3"/>
    <w:rsid w:val="00737D7F"/>
    <w:rsid w:val="00742503"/>
    <w:rsid w:val="007427E5"/>
    <w:rsid w:val="00744BB9"/>
    <w:rsid w:val="00745676"/>
    <w:rsid w:val="0074711D"/>
    <w:rsid w:val="0075036E"/>
    <w:rsid w:val="0075086D"/>
    <w:rsid w:val="007509C2"/>
    <w:rsid w:val="00750A32"/>
    <w:rsid w:val="00751694"/>
    <w:rsid w:val="00751EE3"/>
    <w:rsid w:val="00753791"/>
    <w:rsid w:val="00754169"/>
    <w:rsid w:val="00755687"/>
    <w:rsid w:val="007566AB"/>
    <w:rsid w:val="00756A2E"/>
    <w:rsid w:val="00756E31"/>
    <w:rsid w:val="00757E59"/>
    <w:rsid w:val="007607CC"/>
    <w:rsid w:val="0076089D"/>
    <w:rsid w:val="00761FF3"/>
    <w:rsid w:val="00763808"/>
    <w:rsid w:val="00765251"/>
    <w:rsid w:val="00765D10"/>
    <w:rsid w:val="00765EC3"/>
    <w:rsid w:val="00766871"/>
    <w:rsid w:val="00766F9D"/>
    <w:rsid w:val="007705F3"/>
    <w:rsid w:val="00770A21"/>
    <w:rsid w:val="00770B8D"/>
    <w:rsid w:val="0077159C"/>
    <w:rsid w:val="00771B94"/>
    <w:rsid w:val="007734FF"/>
    <w:rsid w:val="00774202"/>
    <w:rsid w:val="007751AE"/>
    <w:rsid w:val="00775AD7"/>
    <w:rsid w:val="00775CD9"/>
    <w:rsid w:val="00775D5E"/>
    <w:rsid w:val="00776BBB"/>
    <w:rsid w:val="0077788A"/>
    <w:rsid w:val="00777C1D"/>
    <w:rsid w:val="00782158"/>
    <w:rsid w:val="00782219"/>
    <w:rsid w:val="00782589"/>
    <w:rsid w:val="00784A8D"/>
    <w:rsid w:val="007862D4"/>
    <w:rsid w:val="007877D7"/>
    <w:rsid w:val="00787AAE"/>
    <w:rsid w:val="0079174F"/>
    <w:rsid w:val="00792CA3"/>
    <w:rsid w:val="0079367C"/>
    <w:rsid w:val="007951C0"/>
    <w:rsid w:val="007956DC"/>
    <w:rsid w:val="00796A21"/>
    <w:rsid w:val="00796FF0"/>
    <w:rsid w:val="00797656"/>
    <w:rsid w:val="00797B1E"/>
    <w:rsid w:val="00797D4A"/>
    <w:rsid w:val="007A1A96"/>
    <w:rsid w:val="007A1CBB"/>
    <w:rsid w:val="007A1D20"/>
    <w:rsid w:val="007A2864"/>
    <w:rsid w:val="007A293E"/>
    <w:rsid w:val="007A33ED"/>
    <w:rsid w:val="007A464E"/>
    <w:rsid w:val="007A501C"/>
    <w:rsid w:val="007A5728"/>
    <w:rsid w:val="007A5A73"/>
    <w:rsid w:val="007A5E78"/>
    <w:rsid w:val="007A6579"/>
    <w:rsid w:val="007A662D"/>
    <w:rsid w:val="007A6A18"/>
    <w:rsid w:val="007A708F"/>
    <w:rsid w:val="007A725F"/>
    <w:rsid w:val="007B0538"/>
    <w:rsid w:val="007B0B9E"/>
    <w:rsid w:val="007B2491"/>
    <w:rsid w:val="007B2C12"/>
    <w:rsid w:val="007B3A23"/>
    <w:rsid w:val="007B42D3"/>
    <w:rsid w:val="007B4E05"/>
    <w:rsid w:val="007B5C0D"/>
    <w:rsid w:val="007B5DD5"/>
    <w:rsid w:val="007B61AD"/>
    <w:rsid w:val="007B72AF"/>
    <w:rsid w:val="007C022D"/>
    <w:rsid w:val="007C0C8D"/>
    <w:rsid w:val="007C192D"/>
    <w:rsid w:val="007C1F73"/>
    <w:rsid w:val="007C256C"/>
    <w:rsid w:val="007C5C1A"/>
    <w:rsid w:val="007C5D9C"/>
    <w:rsid w:val="007C6AC5"/>
    <w:rsid w:val="007C737C"/>
    <w:rsid w:val="007C7747"/>
    <w:rsid w:val="007C7CD6"/>
    <w:rsid w:val="007C7EE6"/>
    <w:rsid w:val="007D0115"/>
    <w:rsid w:val="007D11EA"/>
    <w:rsid w:val="007D18FD"/>
    <w:rsid w:val="007D2210"/>
    <w:rsid w:val="007D22EB"/>
    <w:rsid w:val="007D3070"/>
    <w:rsid w:val="007D32C7"/>
    <w:rsid w:val="007D3439"/>
    <w:rsid w:val="007D3E84"/>
    <w:rsid w:val="007D5401"/>
    <w:rsid w:val="007D6983"/>
    <w:rsid w:val="007D6A83"/>
    <w:rsid w:val="007D6F6E"/>
    <w:rsid w:val="007D7260"/>
    <w:rsid w:val="007E04AE"/>
    <w:rsid w:val="007E0AC2"/>
    <w:rsid w:val="007E0EAC"/>
    <w:rsid w:val="007E0FA1"/>
    <w:rsid w:val="007E2819"/>
    <w:rsid w:val="007E2868"/>
    <w:rsid w:val="007E2C69"/>
    <w:rsid w:val="007E3972"/>
    <w:rsid w:val="007E4015"/>
    <w:rsid w:val="007E4727"/>
    <w:rsid w:val="007E4761"/>
    <w:rsid w:val="007E4F93"/>
    <w:rsid w:val="007E5AF5"/>
    <w:rsid w:val="007E663A"/>
    <w:rsid w:val="007E6F61"/>
    <w:rsid w:val="007E7006"/>
    <w:rsid w:val="007E7031"/>
    <w:rsid w:val="007E7443"/>
    <w:rsid w:val="007F09D4"/>
    <w:rsid w:val="007F1C34"/>
    <w:rsid w:val="007F1FB0"/>
    <w:rsid w:val="007F213A"/>
    <w:rsid w:val="007F228B"/>
    <w:rsid w:val="007F433D"/>
    <w:rsid w:val="007F6C81"/>
    <w:rsid w:val="007F7651"/>
    <w:rsid w:val="0080073A"/>
    <w:rsid w:val="0080192E"/>
    <w:rsid w:val="00803620"/>
    <w:rsid w:val="0080400F"/>
    <w:rsid w:val="0080484D"/>
    <w:rsid w:val="00804FB9"/>
    <w:rsid w:val="00805644"/>
    <w:rsid w:val="00805930"/>
    <w:rsid w:val="00805B9F"/>
    <w:rsid w:val="00806100"/>
    <w:rsid w:val="00806F71"/>
    <w:rsid w:val="00807238"/>
    <w:rsid w:val="00807C5D"/>
    <w:rsid w:val="00807DD9"/>
    <w:rsid w:val="00810EDD"/>
    <w:rsid w:val="00810F2D"/>
    <w:rsid w:val="008113C0"/>
    <w:rsid w:val="008127E9"/>
    <w:rsid w:val="00813240"/>
    <w:rsid w:val="008133B5"/>
    <w:rsid w:val="00814311"/>
    <w:rsid w:val="0081638E"/>
    <w:rsid w:val="00817855"/>
    <w:rsid w:val="0082041E"/>
    <w:rsid w:val="008209D3"/>
    <w:rsid w:val="008216ED"/>
    <w:rsid w:val="008217DE"/>
    <w:rsid w:val="008240D5"/>
    <w:rsid w:val="008247CB"/>
    <w:rsid w:val="008251CF"/>
    <w:rsid w:val="008255C6"/>
    <w:rsid w:val="0082610D"/>
    <w:rsid w:val="008266FD"/>
    <w:rsid w:val="00826A21"/>
    <w:rsid w:val="00826A37"/>
    <w:rsid w:val="00826E06"/>
    <w:rsid w:val="0082787D"/>
    <w:rsid w:val="00827AA8"/>
    <w:rsid w:val="008302B5"/>
    <w:rsid w:val="00830C4A"/>
    <w:rsid w:val="00831141"/>
    <w:rsid w:val="008330C9"/>
    <w:rsid w:val="00833A58"/>
    <w:rsid w:val="00833FB3"/>
    <w:rsid w:val="008356E1"/>
    <w:rsid w:val="00835743"/>
    <w:rsid w:val="00835860"/>
    <w:rsid w:val="008367B9"/>
    <w:rsid w:val="00837214"/>
    <w:rsid w:val="008406CA"/>
    <w:rsid w:val="0084084A"/>
    <w:rsid w:val="00841EFA"/>
    <w:rsid w:val="00842C2D"/>
    <w:rsid w:val="0084415C"/>
    <w:rsid w:val="008452AA"/>
    <w:rsid w:val="0084661F"/>
    <w:rsid w:val="00847054"/>
    <w:rsid w:val="00847BFA"/>
    <w:rsid w:val="008507A8"/>
    <w:rsid w:val="00850AB4"/>
    <w:rsid w:val="00851068"/>
    <w:rsid w:val="008515FC"/>
    <w:rsid w:val="008517DC"/>
    <w:rsid w:val="008522C1"/>
    <w:rsid w:val="00852E37"/>
    <w:rsid w:val="0085310A"/>
    <w:rsid w:val="00855805"/>
    <w:rsid w:val="00856A77"/>
    <w:rsid w:val="008607BE"/>
    <w:rsid w:val="008612B1"/>
    <w:rsid w:val="00861BB0"/>
    <w:rsid w:val="00862154"/>
    <w:rsid w:val="008624FC"/>
    <w:rsid w:val="00862B34"/>
    <w:rsid w:val="00862CBA"/>
    <w:rsid w:val="00862DB7"/>
    <w:rsid w:val="00863023"/>
    <w:rsid w:val="008645DB"/>
    <w:rsid w:val="008648E2"/>
    <w:rsid w:val="008649A0"/>
    <w:rsid w:val="00865D36"/>
    <w:rsid w:val="0086634F"/>
    <w:rsid w:val="008670CC"/>
    <w:rsid w:val="00870955"/>
    <w:rsid w:val="008709CB"/>
    <w:rsid w:val="00870DD7"/>
    <w:rsid w:val="008716C7"/>
    <w:rsid w:val="00872CD0"/>
    <w:rsid w:val="008736ED"/>
    <w:rsid w:val="00873AA7"/>
    <w:rsid w:val="0087469A"/>
    <w:rsid w:val="00876BB7"/>
    <w:rsid w:val="00877958"/>
    <w:rsid w:val="0088014C"/>
    <w:rsid w:val="00881358"/>
    <w:rsid w:val="00882149"/>
    <w:rsid w:val="00882ACC"/>
    <w:rsid w:val="00882E3E"/>
    <w:rsid w:val="00883E70"/>
    <w:rsid w:val="00883E77"/>
    <w:rsid w:val="00884EF7"/>
    <w:rsid w:val="00885180"/>
    <w:rsid w:val="0088524B"/>
    <w:rsid w:val="00885EF8"/>
    <w:rsid w:val="00886F36"/>
    <w:rsid w:val="0088797C"/>
    <w:rsid w:val="008879A1"/>
    <w:rsid w:val="00890274"/>
    <w:rsid w:val="008905B1"/>
    <w:rsid w:val="00891719"/>
    <w:rsid w:val="00892298"/>
    <w:rsid w:val="008925CA"/>
    <w:rsid w:val="00892757"/>
    <w:rsid w:val="00892E64"/>
    <w:rsid w:val="00892F10"/>
    <w:rsid w:val="008948F7"/>
    <w:rsid w:val="00894C87"/>
    <w:rsid w:val="00894CBC"/>
    <w:rsid w:val="00894F95"/>
    <w:rsid w:val="00896B13"/>
    <w:rsid w:val="00896EA9"/>
    <w:rsid w:val="008A071F"/>
    <w:rsid w:val="008A0B85"/>
    <w:rsid w:val="008A0CE4"/>
    <w:rsid w:val="008A0E8F"/>
    <w:rsid w:val="008A2707"/>
    <w:rsid w:val="008A2F24"/>
    <w:rsid w:val="008A323E"/>
    <w:rsid w:val="008A3C68"/>
    <w:rsid w:val="008A3CDD"/>
    <w:rsid w:val="008A59A8"/>
    <w:rsid w:val="008A6DD8"/>
    <w:rsid w:val="008A7054"/>
    <w:rsid w:val="008A75D2"/>
    <w:rsid w:val="008B091A"/>
    <w:rsid w:val="008B0A9C"/>
    <w:rsid w:val="008B0FA8"/>
    <w:rsid w:val="008B1779"/>
    <w:rsid w:val="008B2051"/>
    <w:rsid w:val="008B3A7E"/>
    <w:rsid w:val="008B44D2"/>
    <w:rsid w:val="008B45AE"/>
    <w:rsid w:val="008B4BB5"/>
    <w:rsid w:val="008B5419"/>
    <w:rsid w:val="008B5F46"/>
    <w:rsid w:val="008B616F"/>
    <w:rsid w:val="008B6A00"/>
    <w:rsid w:val="008B7C14"/>
    <w:rsid w:val="008B7CEE"/>
    <w:rsid w:val="008C0194"/>
    <w:rsid w:val="008C0D75"/>
    <w:rsid w:val="008C1266"/>
    <w:rsid w:val="008C153F"/>
    <w:rsid w:val="008C1814"/>
    <w:rsid w:val="008C2042"/>
    <w:rsid w:val="008C20BA"/>
    <w:rsid w:val="008C2B56"/>
    <w:rsid w:val="008C369D"/>
    <w:rsid w:val="008C414A"/>
    <w:rsid w:val="008C4EDB"/>
    <w:rsid w:val="008C5227"/>
    <w:rsid w:val="008C69CF"/>
    <w:rsid w:val="008C7546"/>
    <w:rsid w:val="008C76BB"/>
    <w:rsid w:val="008D094C"/>
    <w:rsid w:val="008D0C56"/>
    <w:rsid w:val="008D15F2"/>
    <w:rsid w:val="008D1C15"/>
    <w:rsid w:val="008D1F17"/>
    <w:rsid w:val="008D383B"/>
    <w:rsid w:val="008D3BCA"/>
    <w:rsid w:val="008D3CC9"/>
    <w:rsid w:val="008D3E2B"/>
    <w:rsid w:val="008D4735"/>
    <w:rsid w:val="008D49F7"/>
    <w:rsid w:val="008D4C98"/>
    <w:rsid w:val="008D4CF2"/>
    <w:rsid w:val="008D505B"/>
    <w:rsid w:val="008D5C23"/>
    <w:rsid w:val="008D5CBA"/>
    <w:rsid w:val="008D63A4"/>
    <w:rsid w:val="008D6646"/>
    <w:rsid w:val="008E0E7B"/>
    <w:rsid w:val="008E0F06"/>
    <w:rsid w:val="008E1390"/>
    <w:rsid w:val="008E5BE5"/>
    <w:rsid w:val="008E5E10"/>
    <w:rsid w:val="008E67A0"/>
    <w:rsid w:val="008E6AAE"/>
    <w:rsid w:val="008E74D5"/>
    <w:rsid w:val="008F1654"/>
    <w:rsid w:val="008F2759"/>
    <w:rsid w:val="008F2AFF"/>
    <w:rsid w:val="008F2E47"/>
    <w:rsid w:val="008F392C"/>
    <w:rsid w:val="008F4312"/>
    <w:rsid w:val="008F4D41"/>
    <w:rsid w:val="008F5DEC"/>
    <w:rsid w:val="008F6455"/>
    <w:rsid w:val="008F735A"/>
    <w:rsid w:val="008F74A7"/>
    <w:rsid w:val="00900D53"/>
    <w:rsid w:val="00901046"/>
    <w:rsid w:val="009018F4"/>
    <w:rsid w:val="009019FE"/>
    <w:rsid w:val="00902DDE"/>
    <w:rsid w:val="009038F3"/>
    <w:rsid w:val="00903E77"/>
    <w:rsid w:val="00904565"/>
    <w:rsid w:val="00904FDA"/>
    <w:rsid w:val="009054B8"/>
    <w:rsid w:val="009057A1"/>
    <w:rsid w:val="0090630B"/>
    <w:rsid w:val="009063FF"/>
    <w:rsid w:val="00906425"/>
    <w:rsid w:val="00906B25"/>
    <w:rsid w:val="00906C42"/>
    <w:rsid w:val="009073F5"/>
    <w:rsid w:val="00907FAD"/>
    <w:rsid w:val="00912463"/>
    <w:rsid w:val="00912C12"/>
    <w:rsid w:val="009131D1"/>
    <w:rsid w:val="009136F5"/>
    <w:rsid w:val="0091389C"/>
    <w:rsid w:val="00913A11"/>
    <w:rsid w:val="00913FA0"/>
    <w:rsid w:val="0091462F"/>
    <w:rsid w:val="0091570E"/>
    <w:rsid w:val="00915CEB"/>
    <w:rsid w:val="009162FB"/>
    <w:rsid w:val="009171FE"/>
    <w:rsid w:val="00917481"/>
    <w:rsid w:val="00917897"/>
    <w:rsid w:val="00917F33"/>
    <w:rsid w:val="009200C2"/>
    <w:rsid w:val="00920FE5"/>
    <w:rsid w:val="009211A0"/>
    <w:rsid w:val="009224DD"/>
    <w:rsid w:val="00922C06"/>
    <w:rsid w:val="009236CC"/>
    <w:rsid w:val="00924AF9"/>
    <w:rsid w:val="00925592"/>
    <w:rsid w:val="009269BB"/>
    <w:rsid w:val="0092716F"/>
    <w:rsid w:val="00927D39"/>
    <w:rsid w:val="009300D3"/>
    <w:rsid w:val="009304FC"/>
    <w:rsid w:val="009312A5"/>
    <w:rsid w:val="00931BCB"/>
    <w:rsid w:val="00931C23"/>
    <w:rsid w:val="00932566"/>
    <w:rsid w:val="00932956"/>
    <w:rsid w:val="0093414A"/>
    <w:rsid w:val="00934581"/>
    <w:rsid w:val="00934C28"/>
    <w:rsid w:val="00935171"/>
    <w:rsid w:val="0093560A"/>
    <w:rsid w:val="00935D5C"/>
    <w:rsid w:val="00936A84"/>
    <w:rsid w:val="00937044"/>
    <w:rsid w:val="00937DE4"/>
    <w:rsid w:val="00940554"/>
    <w:rsid w:val="009420AE"/>
    <w:rsid w:val="00943672"/>
    <w:rsid w:val="009447EC"/>
    <w:rsid w:val="00944F62"/>
    <w:rsid w:val="009464CC"/>
    <w:rsid w:val="00946E50"/>
    <w:rsid w:val="0095125B"/>
    <w:rsid w:val="009515A0"/>
    <w:rsid w:val="0095321B"/>
    <w:rsid w:val="009532F4"/>
    <w:rsid w:val="0095372B"/>
    <w:rsid w:val="00954024"/>
    <w:rsid w:val="0095503E"/>
    <w:rsid w:val="00955124"/>
    <w:rsid w:val="009551B8"/>
    <w:rsid w:val="00955271"/>
    <w:rsid w:val="00955544"/>
    <w:rsid w:val="009563E8"/>
    <w:rsid w:val="009565E7"/>
    <w:rsid w:val="00956760"/>
    <w:rsid w:val="00956B8B"/>
    <w:rsid w:val="00957C69"/>
    <w:rsid w:val="00957FF4"/>
    <w:rsid w:val="009603A8"/>
    <w:rsid w:val="00961CA6"/>
    <w:rsid w:val="009621AF"/>
    <w:rsid w:val="00962AA3"/>
    <w:rsid w:val="00964A87"/>
    <w:rsid w:val="0096513F"/>
    <w:rsid w:val="009657F5"/>
    <w:rsid w:val="00966188"/>
    <w:rsid w:val="0096683C"/>
    <w:rsid w:val="00966D59"/>
    <w:rsid w:val="00967ECF"/>
    <w:rsid w:val="00970135"/>
    <w:rsid w:val="0097035E"/>
    <w:rsid w:val="00970ED4"/>
    <w:rsid w:val="00973BC6"/>
    <w:rsid w:val="00975EA9"/>
    <w:rsid w:val="00975F71"/>
    <w:rsid w:val="00977683"/>
    <w:rsid w:val="009779CA"/>
    <w:rsid w:val="00977ABB"/>
    <w:rsid w:val="00980839"/>
    <w:rsid w:val="00981214"/>
    <w:rsid w:val="009815F1"/>
    <w:rsid w:val="009816BE"/>
    <w:rsid w:val="00981796"/>
    <w:rsid w:val="00981A16"/>
    <w:rsid w:val="00981FF4"/>
    <w:rsid w:val="00982081"/>
    <w:rsid w:val="00982B4B"/>
    <w:rsid w:val="00982DBD"/>
    <w:rsid w:val="009830B1"/>
    <w:rsid w:val="00983256"/>
    <w:rsid w:val="00983497"/>
    <w:rsid w:val="00984183"/>
    <w:rsid w:val="00984BAC"/>
    <w:rsid w:val="00984D5F"/>
    <w:rsid w:val="009860C4"/>
    <w:rsid w:val="00986161"/>
    <w:rsid w:val="00986A75"/>
    <w:rsid w:val="009870DD"/>
    <w:rsid w:val="00987A29"/>
    <w:rsid w:val="00987F0E"/>
    <w:rsid w:val="00990627"/>
    <w:rsid w:val="0099199B"/>
    <w:rsid w:val="00991CCC"/>
    <w:rsid w:val="0099200E"/>
    <w:rsid w:val="009922D9"/>
    <w:rsid w:val="00992D35"/>
    <w:rsid w:val="009937BA"/>
    <w:rsid w:val="00993A7D"/>
    <w:rsid w:val="009958F7"/>
    <w:rsid w:val="009971EC"/>
    <w:rsid w:val="00997AE3"/>
    <w:rsid w:val="009A1729"/>
    <w:rsid w:val="009A252E"/>
    <w:rsid w:val="009A26CD"/>
    <w:rsid w:val="009A328C"/>
    <w:rsid w:val="009A3637"/>
    <w:rsid w:val="009A3BAB"/>
    <w:rsid w:val="009A498E"/>
    <w:rsid w:val="009A53EE"/>
    <w:rsid w:val="009A5606"/>
    <w:rsid w:val="009A7BEF"/>
    <w:rsid w:val="009B044F"/>
    <w:rsid w:val="009B065B"/>
    <w:rsid w:val="009B1AAA"/>
    <w:rsid w:val="009B7273"/>
    <w:rsid w:val="009C0526"/>
    <w:rsid w:val="009C1558"/>
    <w:rsid w:val="009C2677"/>
    <w:rsid w:val="009C26EC"/>
    <w:rsid w:val="009C2FB9"/>
    <w:rsid w:val="009C341A"/>
    <w:rsid w:val="009C470E"/>
    <w:rsid w:val="009C5408"/>
    <w:rsid w:val="009C5820"/>
    <w:rsid w:val="009C6DF0"/>
    <w:rsid w:val="009C7BA1"/>
    <w:rsid w:val="009D0118"/>
    <w:rsid w:val="009D10BA"/>
    <w:rsid w:val="009D1406"/>
    <w:rsid w:val="009D160D"/>
    <w:rsid w:val="009D236A"/>
    <w:rsid w:val="009D263F"/>
    <w:rsid w:val="009D2993"/>
    <w:rsid w:val="009D3626"/>
    <w:rsid w:val="009D375C"/>
    <w:rsid w:val="009D4C79"/>
    <w:rsid w:val="009D5369"/>
    <w:rsid w:val="009D566B"/>
    <w:rsid w:val="009D57C4"/>
    <w:rsid w:val="009D663D"/>
    <w:rsid w:val="009E0771"/>
    <w:rsid w:val="009E0DAC"/>
    <w:rsid w:val="009E12A6"/>
    <w:rsid w:val="009E1C9F"/>
    <w:rsid w:val="009E20FD"/>
    <w:rsid w:val="009E2A7D"/>
    <w:rsid w:val="009E2AD0"/>
    <w:rsid w:val="009E2E36"/>
    <w:rsid w:val="009E30EA"/>
    <w:rsid w:val="009E3476"/>
    <w:rsid w:val="009E4FCA"/>
    <w:rsid w:val="009E500C"/>
    <w:rsid w:val="009E5464"/>
    <w:rsid w:val="009E57AB"/>
    <w:rsid w:val="009E6608"/>
    <w:rsid w:val="009F11F3"/>
    <w:rsid w:val="009F1503"/>
    <w:rsid w:val="009F1F00"/>
    <w:rsid w:val="009F2464"/>
    <w:rsid w:val="009F25C5"/>
    <w:rsid w:val="009F2CF2"/>
    <w:rsid w:val="009F2E55"/>
    <w:rsid w:val="009F36C2"/>
    <w:rsid w:val="009F4937"/>
    <w:rsid w:val="009F5EEF"/>
    <w:rsid w:val="009F678B"/>
    <w:rsid w:val="009F6DF4"/>
    <w:rsid w:val="009F7975"/>
    <w:rsid w:val="00A00463"/>
    <w:rsid w:val="00A00621"/>
    <w:rsid w:val="00A02AD3"/>
    <w:rsid w:val="00A03DEC"/>
    <w:rsid w:val="00A03F76"/>
    <w:rsid w:val="00A04BCE"/>
    <w:rsid w:val="00A0539A"/>
    <w:rsid w:val="00A05838"/>
    <w:rsid w:val="00A069FE"/>
    <w:rsid w:val="00A0715C"/>
    <w:rsid w:val="00A071B3"/>
    <w:rsid w:val="00A0773B"/>
    <w:rsid w:val="00A0782C"/>
    <w:rsid w:val="00A07A03"/>
    <w:rsid w:val="00A10073"/>
    <w:rsid w:val="00A10596"/>
    <w:rsid w:val="00A12A57"/>
    <w:rsid w:val="00A144FE"/>
    <w:rsid w:val="00A14BF1"/>
    <w:rsid w:val="00A1505B"/>
    <w:rsid w:val="00A16CD9"/>
    <w:rsid w:val="00A17325"/>
    <w:rsid w:val="00A17F8C"/>
    <w:rsid w:val="00A216AD"/>
    <w:rsid w:val="00A216D7"/>
    <w:rsid w:val="00A22892"/>
    <w:rsid w:val="00A22B40"/>
    <w:rsid w:val="00A2316C"/>
    <w:rsid w:val="00A23431"/>
    <w:rsid w:val="00A23962"/>
    <w:rsid w:val="00A23C20"/>
    <w:rsid w:val="00A251E5"/>
    <w:rsid w:val="00A25B32"/>
    <w:rsid w:val="00A26970"/>
    <w:rsid w:val="00A2708D"/>
    <w:rsid w:val="00A279AD"/>
    <w:rsid w:val="00A27E11"/>
    <w:rsid w:val="00A30106"/>
    <w:rsid w:val="00A302BD"/>
    <w:rsid w:val="00A30552"/>
    <w:rsid w:val="00A30738"/>
    <w:rsid w:val="00A30C29"/>
    <w:rsid w:val="00A30F42"/>
    <w:rsid w:val="00A31D28"/>
    <w:rsid w:val="00A31EBE"/>
    <w:rsid w:val="00A3201A"/>
    <w:rsid w:val="00A32B9E"/>
    <w:rsid w:val="00A32BE2"/>
    <w:rsid w:val="00A32C51"/>
    <w:rsid w:val="00A33B16"/>
    <w:rsid w:val="00A34723"/>
    <w:rsid w:val="00A34AAF"/>
    <w:rsid w:val="00A34BCB"/>
    <w:rsid w:val="00A34C0C"/>
    <w:rsid w:val="00A35570"/>
    <w:rsid w:val="00A365EC"/>
    <w:rsid w:val="00A3678D"/>
    <w:rsid w:val="00A3679B"/>
    <w:rsid w:val="00A36969"/>
    <w:rsid w:val="00A40A5E"/>
    <w:rsid w:val="00A410BF"/>
    <w:rsid w:val="00A42793"/>
    <w:rsid w:val="00A432DD"/>
    <w:rsid w:val="00A443F3"/>
    <w:rsid w:val="00A4488A"/>
    <w:rsid w:val="00A46BB0"/>
    <w:rsid w:val="00A47547"/>
    <w:rsid w:val="00A528E9"/>
    <w:rsid w:val="00A52B10"/>
    <w:rsid w:val="00A53F63"/>
    <w:rsid w:val="00A54079"/>
    <w:rsid w:val="00A55756"/>
    <w:rsid w:val="00A56AC5"/>
    <w:rsid w:val="00A57B79"/>
    <w:rsid w:val="00A57C6B"/>
    <w:rsid w:val="00A6096B"/>
    <w:rsid w:val="00A618BA"/>
    <w:rsid w:val="00A63971"/>
    <w:rsid w:val="00A63E6C"/>
    <w:rsid w:val="00A653D2"/>
    <w:rsid w:val="00A65B7B"/>
    <w:rsid w:val="00A676B0"/>
    <w:rsid w:val="00A709AE"/>
    <w:rsid w:val="00A71BE8"/>
    <w:rsid w:val="00A7234A"/>
    <w:rsid w:val="00A726DA"/>
    <w:rsid w:val="00A72D18"/>
    <w:rsid w:val="00A73632"/>
    <w:rsid w:val="00A73948"/>
    <w:rsid w:val="00A74110"/>
    <w:rsid w:val="00A75665"/>
    <w:rsid w:val="00A77F35"/>
    <w:rsid w:val="00A8026E"/>
    <w:rsid w:val="00A8089B"/>
    <w:rsid w:val="00A80EFE"/>
    <w:rsid w:val="00A8139D"/>
    <w:rsid w:val="00A83304"/>
    <w:rsid w:val="00A83D2C"/>
    <w:rsid w:val="00A84C5D"/>
    <w:rsid w:val="00A861AE"/>
    <w:rsid w:val="00A904ED"/>
    <w:rsid w:val="00A924E1"/>
    <w:rsid w:val="00A9304A"/>
    <w:rsid w:val="00A93725"/>
    <w:rsid w:val="00A93E9F"/>
    <w:rsid w:val="00A95552"/>
    <w:rsid w:val="00A962D1"/>
    <w:rsid w:val="00A968EE"/>
    <w:rsid w:val="00A97DD7"/>
    <w:rsid w:val="00AA07DD"/>
    <w:rsid w:val="00AA3104"/>
    <w:rsid w:val="00AA31C8"/>
    <w:rsid w:val="00AA3425"/>
    <w:rsid w:val="00AA3BA2"/>
    <w:rsid w:val="00AA42C4"/>
    <w:rsid w:val="00AA46C3"/>
    <w:rsid w:val="00AA5894"/>
    <w:rsid w:val="00AA620C"/>
    <w:rsid w:val="00AA7F3F"/>
    <w:rsid w:val="00AB0010"/>
    <w:rsid w:val="00AB07CA"/>
    <w:rsid w:val="00AB0E8D"/>
    <w:rsid w:val="00AB1BE8"/>
    <w:rsid w:val="00AB1FBA"/>
    <w:rsid w:val="00AB2708"/>
    <w:rsid w:val="00AB28DA"/>
    <w:rsid w:val="00AB3219"/>
    <w:rsid w:val="00AB32A2"/>
    <w:rsid w:val="00AB36F9"/>
    <w:rsid w:val="00AB3AC4"/>
    <w:rsid w:val="00AB431F"/>
    <w:rsid w:val="00AB5386"/>
    <w:rsid w:val="00AB6690"/>
    <w:rsid w:val="00AB66C1"/>
    <w:rsid w:val="00AB6AEB"/>
    <w:rsid w:val="00AB6B0F"/>
    <w:rsid w:val="00AB6BC0"/>
    <w:rsid w:val="00AB7BE2"/>
    <w:rsid w:val="00AB7D8B"/>
    <w:rsid w:val="00AC0AD2"/>
    <w:rsid w:val="00AC0D29"/>
    <w:rsid w:val="00AC15CF"/>
    <w:rsid w:val="00AC1AFC"/>
    <w:rsid w:val="00AC1F07"/>
    <w:rsid w:val="00AC3696"/>
    <w:rsid w:val="00AC41B0"/>
    <w:rsid w:val="00AC49DB"/>
    <w:rsid w:val="00AC4AF3"/>
    <w:rsid w:val="00AC4C6F"/>
    <w:rsid w:val="00AC5152"/>
    <w:rsid w:val="00AC5585"/>
    <w:rsid w:val="00AC5898"/>
    <w:rsid w:val="00AC72DD"/>
    <w:rsid w:val="00AC7339"/>
    <w:rsid w:val="00AC7DD1"/>
    <w:rsid w:val="00AD0233"/>
    <w:rsid w:val="00AD029A"/>
    <w:rsid w:val="00AD0C05"/>
    <w:rsid w:val="00AD1252"/>
    <w:rsid w:val="00AD259C"/>
    <w:rsid w:val="00AD5250"/>
    <w:rsid w:val="00AD57A7"/>
    <w:rsid w:val="00AD596F"/>
    <w:rsid w:val="00AD5A8C"/>
    <w:rsid w:val="00AD6481"/>
    <w:rsid w:val="00AD7035"/>
    <w:rsid w:val="00AD74F2"/>
    <w:rsid w:val="00AD78E2"/>
    <w:rsid w:val="00AD7D42"/>
    <w:rsid w:val="00AE0D5F"/>
    <w:rsid w:val="00AE106A"/>
    <w:rsid w:val="00AE11E0"/>
    <w:rsid w:val="00AE18F9"/>
    <w:rsid w:val="00AE25D4"/>
    <w:rsid w:val="00AE3023"/>
    <w:rsid w:val="00AE31EF"/>
    <w:rsid w:val="00AE3DFB"/>
    <w:rsid w:val="00AE3F16"/>
    <w:rsid w:val="00AE3F70"/>
    <w:rsid w:val="00AE3FC9"/>
    <w:rsid w:val="00AE5F3D"/>
    <w:rsid w:val="00AE68A8"/>
    <w:rsid w:val="00AE71E8"/>
    <w:rsid w:val="00AE72E8"/>
    <w:rsid w:val="00AE7685"/>
    <w:rsid w:val="00AE7BEA"/>
    <w:rsid w:val="00AE7DA7"/>
    <w:rsid w:val="00AF0467"/>
    <w:rsid w:val="00AF0716"/>
    <w:rsid w:val="00AF0C64"/>
    <w:rsid w:val="00AF2AAC"/>
    <w:rsid w:val="00AF2EDD"/>
    <w:rsid w:val="00AF320F"/>
    <w:rsid w:val="00AF47B2"/>
    <w:rsid w:val="00AF47FD"/>
    <w:rsid w:val="00AF5BBF"/>
    <w:rsid w:val="00AF6800"/>
    <w:rsid w:val="00B00233"/>
    <w:rsid w:val="00B015C4"/>
    <w:rsid w:val="00B01E6A"/>
    <w:rsid w:val="00B024F7"/>
    <w:rsid w:val="00B03650"/>
    <w:rsid w:val="00B03F41"/>
    <w:rsid w:val="00B0426A"/>
    <w:rsid w:val="00B05C9C"/>
    <w:rsid w:val="00B06A6C"/>
    <w:rsid w:val="00B06E33"/>
    <w:rsid w:val="00B0770C"/>
    <w:rsid w:val="00B113F3"/>
    <w:rsid w:val="00B13409"/>
    <w:rsid w:val="00B13DD1"/>
    <w:rsid w:val="00B140C1"/>
    <w:rsid w:val="00B152ED"/>
    <w:rsid w:val="00B1722E"/>
    <w:rsid w:val="00B17A1B"/>
    <w:rsid w:val="00B215F8"/>
    <w:rsid w:val="00B21617"/>
    <w:rsid w:val="00B23CCA"/>
    <w:rsid w:val="00B268E0"/>
    <w:rsid w:val="00B269E6"/>
    <w:rsid w:val="00B26B71"/>
    <w:rsid w:val="00B270C8"/>
    <w:rsid w:val="00B30B64"/>
    <w:rsid w:val="00B30B9D"/>
    <w:rsid w:val="00B30CC3"/>
    <w:rsid w:val="00B30E77"/>
    <w:rsid w:val="00B32B2B"/>
    <w:rsid w:val="00B3330B"/>
    <w:rsid w:val="00B34C24"/>
    <w:rsid w:val="00B372F8"/>
    <w:rsid w:val="00B40384"/>
    <w:rsid w:val="00B41282"/>
    <w:rsid w:val="00B41A99"/>
    <w:rsid w:val="00B41FBD"/>
    <w:rsid w:val="00B43A69"/>
    <w:rsid w:val="00B43C84"/>
    <w:rsid w:val="00B4484E"/>
    <w:rsid w:val="00B44A88"/>
    <w:rsid w:val="00B44E3E"/>
    <w:rsid w:val="00B45113"/>
    <w:rsid w:val="00B45719"/>
    <w:rsid w:val="00B46122"/>
    <w:rsid w:val="00B461F7"/>
    <w:rsid w:val="00B46638"/>
    <w:rsid w:val="00B468ED"/>
    <w:rsid w:val="00B47A9D"/>
    <w:rsid w:val="00B47B95"/>
    <w:rsid w:val="00B50226"/>
    <w:rsid w:val="00B5224A"/>
    <w:rsid w:val="00B5294B"/>
    <w:rsid w:val="00B5341D"/>
    <w:rsid w:val="00B53B3B"/>
    <w:rsid w:val="00B55B4D"/>
    <w:rsid w:val="00B5756F"/>
    <w:rsid w:val="00B601B7"/>
    <w:rsid w:val="00B6081A"/>
    <w:rsid w:val="00B6119A"/>
    <w:rsid w:val="00B6133C"/>
    <w:rsid w:val="00B616B2"/>
    <w:rsid w:val="00B6331B"/>
    <w:rsid w:val="00B6340F"/>
    <w:rsid w:val="00B63BE5"/>
    <w:rsid w:val="00B64093"/>
    <w:rsid w:val="00B64327"/>
    <w:rsid w:val="00B649C6"/>
    <w:rsid w:val="00B652FB"/>
    <w:rsid w:val="00B66174"/>
    <w:rsid w:val="00B66E65"/>
    <w:rsid w:val="00B67C2E"/>
    <w:rsid w:val="00B67CF1"/>
    <w:rsid w:val="00B70C38"/>
    <w:rsid w:val="00B70D63"/>
    <w:rsid w:val="00B70E4D"/>
    <w:rsid w:val="00B71541"/>
    <w:rsid w:val="00B71BE5"/>
    <w:rsid w:val="00B72A81"/>
    <w:rsid w:val="00B734A1"/>
    <w:rsid w:val="00B73780"/>
    <w:rsid w:val="00B74A73"/>
    <w:rsid w:val="00B758D0"/>
    <w:rsid w:val="00B75BB9"/>
    <w:rsid w:val="00B80162"/>
    <w:rsid w:val="00B80255"/>
    <w:rsid w:val="00B8055D"/>
    <w:rsid w:val="00B80996"/>
    <w:rsid w:val="00B80D76"/>
    <w:rsid w:val="00B813BC"/>
    <w:rsid w:val="00B81EA1"/>
    <w:rsid w:val="00B8237B"/>
    <w:rsid w:val="00B83D4A"/>
    <w:rsid w:val="00B83E4A"/>
    <w:rsid w:val="00B853FB"/>
    <w:rsid w:val="00B85574"/>
    <w:rsid w:val="00B859E0"/>
    <w:rsid w:val="00B861E1"/>
    <w:rsid w:val="00B87518"/>
    <w:rsid w:val="00B91BB3"/>
    <w:rsid w:val="00B91FAB"/>
    <w:rsid w:val="00B92328"/>
    <w:rsid w:val="00B924EF"/>
    <w:rsid w:val="00B92564"/>
    <w:rsid w:val="00B9271C"/>
    <w:rsid w:val="00B92DEF"/>
    <w:rsid w:val="00B93250"/>
    <w:rsid w:val="00B93738"/>
    <w:rsid w:val="00B93802"/>
    <w:rsid w:val="00B93AD6"/>
    <w:rsid w:val="00B93F74"/>
    <w:rsid w:val="00B9447A"/>
    <w:rsid w:val="00B94C5C"/>
    <w:rsid w:val="00B95252"/>
    <w:rsid w:val="00B95A7B"/>
    <w:rsid w:val="00B96F61"/>
    <w:rsid w:val="00B97109"/>
    <w:rsid w:val="00B9777E"/>
    <w:rsid w:val="00B97C58"/>
    <w:rsid w:val="00BA0282"/>
    <w:rsid w:val="00BA0E4F"/>
    <w:rsid w:val="00BA1F3C"/>
    <w:rsid w:val="00BA2E0A"/>
    <w:rsid w:val="00BA52CD"/>
    <w:rsid w:val="00BA54DE"/>
    <w:rsid w:val="00BA62A9"/>
    <w:rsid w:val="00BA74B8"/>
    <w:rsid w:val="00BA7EB3"/>
    <w:rsid w:val="00BB00E6"/>
    <w:rsid w:val="00BB0224"/>
    <w:rsid w:val="00BB024A"/>
    <w:rsid w:val="00BB0619"/>
    <w:rsid w:val="00BB0CF9"/>
    <w:rsid w:val="00BB1F29"/>
    <w:rsid w:val="00BB2197"/>
    <w:rsid w:val="00BB3814"/>
    <w:rsid w:val="00BB3914"/>
    <w:rsid w:val="00BB42E1"/>
    <w:rsid w:val="00BB43F8"/>
    <w:rsid w:val="00BB4EE7"/>
    <w:rsid w:val="00BB5641"/>
    <w:rsid w:val="00BC1678"/>
    <w:rsid w:val="00BC1804"/>
    <w:rsid w:val="00BC196C"/>
    <w:rsid w:val="00BC21F3"/>
    <w:rsid w:val="00BC2FEC"/>
    <w:rsid w:val="00BC38E6"/>
    <w:rsid w:val="00BC42CB"/>
    <w:rsid w:val="00BC5329"/>
    <w:rsid w:val="00BC55ED"/>
    <w:rsid w:val="00BC59D1"/>
    <w:rsid w:val="00BC5DE7"/>
    <w:rsid w:val="00BC5FEB"/>
    <w:rsid w:val="00BC6549"/>
    <w:rsid w:val="00BC688C"/>
    <w:rsid w:val="00BC7086"/>
    <w:rsid w:val="00BC7417"/>
    <w:rsid w:val="00BD12E8"/>
    <w:rsid w:val="00BD1D50"/>
    <w:rsid w:val="00BD1E4D"/>
    <w:rsid w:val="00BD2564"/>
    <w:rsid w:val="00BD2D27"/>
    <w:rsid w:val="00BD306A"/>
    <w:rsid w:val="00BD32F7"/>
    <w:rsid w:val="00BD4E11"/>
    <w:rsid w:val="00BD532C"/>
    <w:rsid w:val="00BD5BA7"/>
    <w:rsid w:val="00BD62BA"/>
    <w:rsid w:val="00BD7457"/>
    <w:rsid w:val="00BE06A8"/>
    <w:rsid w:val="00BE30F7"/>
    <w:rsid w:val="00BE4D3B"/>
    <w:rsid w:val="00BE53F0"/>
    <w:rsid w:val="00BE6538"/>
    <w:rsid w:val="00BE67C0"/>
    <w:rsid w:val="00BE69FF"/>
    <w:rsid w:val="00BE7BE7"/>
    <w:rsid w:val="00BF015A"/>
    <w:rsid w:val="00BF06DD"/>
    <w:rsid w:val="00BF0C8D"/>
    <w:rsid w:val="00BF14DD"/>
    <w:rsid w:val="00BF15DB"/>
    <w:rsid w:val="00BF1655"/>
    <w:rsid w:val="00BF1763"/>
    <w:rsid w:val="00BF1E9B"/>
    <w:rsid w:val="00BF23D1"/>
    <w:rsid w:val="00BF2750"/>
    <w:rsid w:val="00BF2791"/>
    <w:rsid w:val="00BF2D82"/>
    <w:rsid w:val="00BF2E60"/>
    <w:rsid w:val="00BF35FD"/>
    <w:rsid w:val="00BF39A2"/>
    <w:rsid w:val="00BF4D5D"/>
    <w:rsid w:val="00BF527A"/>
    <w:rsid w:val="00BF760D"/>
    <w:rsid w:val="00BF7AC5"/>
    <w:rsid w:val="00C00F6C"/>
    <w:rsid w:val="00C01391"/>
    <w:rsid w:val="00C01A36"/>
    <w:rsid w:val="00C01E97"/>
    <w:rsid w:val="00C037BF"/>
    <w:rsid w:val="00C046A7"/>
    <w:rsid w:val="00C04AF3"/>
    <w:rsid w:val="00C10294"/>
    <w:rsid w:val="00C11EDD"/>
    <w:rsid w:val="00C13CA0"/>
    <w:rsid w:val="00C14711"/>
    <w:rsid w:val="00C14F8D"/>
    <w:rsid w:val="00C153F0"/>
    <w:rsid w:val="00C16FA8"/>
    <w:rsid w:val="00C172EA"/>
    <w:rsid w:val="00C1736A"/>
    <w:rsid w:val="00C179D2"/>
    <w:rsid w:val="00C20305"/>
    <w:rsid w:val="00C224D8"/>
    <w:rsid w:val="00C22702"/>
    <w:rsid w:val="00C23477"/>
    <w:rsid w:val="00C23800"/>
    <w:rsid w:val="00C23D92"/>
    <w:rsid w:val="00C2559D"/>
    <w:rsid w:val="00C25C6D"/>
    <w:rsid w:val="00C2634E"/>
    <w:rsid w:val="00C2637E"/>
    <w:rsid w:val="00C27907"/>
    <w:rsid w:val="00C27CEB"/>
    <w:rsid w:val="00C31998"/>
    <w:rsid w:val="00C3220C"/>
    <w:rsid w:val="00C32232"/>
    <w:rsid w:val="00C323DC"/>
    <w:rsid w:val="00C34F70"/>
    <w:rsid w:val="00C351AF"/>
    <w:rsid w:val="00C3533A"/>
    <w:rsid w:val="00C35483"/>
    <w:rsid w:val="00C40364"/>
    <w:rsid w:val="00C416B3"/>
    <w:rsid w:val="00C437D9"/>
    <w:rsid w:val="00C441BB"/>
    <w:rsid w:val="00C4616C"/>
    <w:rsid w:val="00C461BC"/>
    <w:rsid w:val="00C46230"/>
    <w:rsid w:val="00C4643B"/>
    <w:rsid w:val="00C51A4B"/>
    <w:rsid w:val="00C527D7"/>
    <w:rsid w:val="00C53929"/>
    <w:rsid w:val="00C53EDC"/>
    <w:rsid w:val="00C545D3"/>
    <w:rsid w:val="00C56EE8"/>
    <w:rsid w:val="00C573D7"/>
    <w:rsid w:val="00C6124F"/>
    <w:rsid w:val="00C621EC"/>
    <w:rsid w:val="00C6266A"/>
    <w:rsid w:val="00C63B4B"/>
    <w:rsid w:val="00C647BB"/>
    <w:rsid w:val="00C65487"/>
    <w:rsid w:val="00C655E5"/>
    <w:rsid w:val="00C65E49"/>
    <w:rsid w:val="00C66939"/>
    <w:rsid w:val="00C66AD1"/>
    <w:rsid w:val="00C66D06"/>
    <w:rsid w:val="00C67608"/>
    <w:rsid w:val="00C701D3"/>
    <w:rsid w:val="00C721F1"/>
    <w:rsid w:val="00C752EC"/>
    <w:rsid w:val="00C76424"/>
    <w:rsid w:val="00C766DD"/>
    <w:rsid w:val="00C82767"/>
    <w:rsid w:val="00C8399E"/>
    <w:rsid w:val="00C84489"/>
    <w:rsid w:val="00C851F0"/>
    <w:rsid w:val="00C85FD4"/>
    <w:rsid w:val="00C8634E"/>
    <w:rsid w:val="00C86E56"/>
    <w:rsid w:val="00C879C2"/>
    <w:rsid w:val="00C90402"/>
    <w:rsid w:val="00C915FA"/>
    <w:rsid w:val="00C91D11"/>
    <w:rsid w:val="00C92397"/>
    <w:rsid w:val="00C92C71"/>
    <w:rsid w:val="00C93241"/>
    <w:rsid w:val="00C937C3"/>
    <w:rsid w:val="00C9403B"/>
    <w:rsid w:val="00C941D6"/>
    <w:rsid w:val="00C9434E"/>
    <w:rsid w:val="00C94A58"/>
    <w:rsid w:val="00C94EF1"/>
    <w:rsid w:val="00C95281"/>
    <w:rsid w:val="00C955CD"/>
    <w:rsid w:val="00C96F77"/>
    <w:rsid w:val="00C97308"/>
    <w:rsid w:val="00C97FCD"/>
    <w:rsid w:val="00CA03A5"/>
    <w:rsid w:val="00CA0D82"/>
    <w:rsid w:val="00CA10BC"/>
    <w:rsid w:val="00CA2E6B"/>
    <w:rsid w:val="00CA320A"/>
    <w:rsid w:val="00CA38D6"/>
    <w:rsid w:val="00CA508E"/>
    <w:rsid w:val="00CA6590"/>
    <w:rsid w:val="00CA6780"/>
    <w:rsid w:val="00CB09DB"/>
    <w:rsid w:val="00CB0C00"/>
    <w:rsid w:val="00CB0C20"/>
    <w:rsid w:val="00CB0E1F"/>
    <w:rsid w:val="00CB18F4"/>
    <w:rsid w:val="00CB3090"/>
    <w:rsid w:val="00CB3FC5"/>
    <w:rsid w:val="00CB48D4"/>
    <w:rsid w:val="00CB55A2"/>
    <w:rsid w:val="00CB5BDE"/>
    <w:rsid w:val="00CB6B25"/>
    <w:rsid w:val="00CB6B42"/>
    <w:rsid w:val="00CB6EDA"/>
    <w:rsid w:val="00CB7C19"/>
    <w:rsid w:val="00CC0129"/>
    <w:rsid w:val="00CC0991"/>
    <w:rsid w:val="00CC0E84"/>
    <w:rsid w:val="00CC152D"/>
    <w:rsid w:val="00CC1A7B"/>
    <w:rsid w:val="00CC5022"/>
    <w:rsid w:val="00CC661F"/>
    <w:rsid w:val="00CC6725"/>
    <w:rsid w:val="00CC7D6E"/>
    <w:rsid w:val="00CD18B9"/>
    <w:rsid w:val="00CD18F6"/>
    <w:rsid w:val="00CD1A1A"/>
    <w:rsid w:val="00CD1AAD"/>
    <w:rsid w:val="00CD1F77"/>
    <w:rsid w:val="00CD209D"/>
    <w:rsid w:val="00CD21E0"/>
    <w:rsid w:val="00CD2877"/>
    <w:rsid w:val="00CD2B59"/>
    <w:rsid w:val="00CD318C"/>
    <w:rsid w:val="00CD3403"/>
    <w:rsid w:val="00CD39E4"/>
    <w:rsid w:val="00CD3DF2"/>
    <w:rsid w:val="00CD3F8F"/>
    <w:rsid w:val="00CD4308"/>
    <w:rsid w:val="00CD4651"/>
    <w:rsid w:val="00CD5C88"/>
    <w:rsid w:val="00CD6241"/>
    <w:rsid w:val="00CD64C6"/>
    <w:rsid w:val="00CD700E"/>
    <w:rsid w:val="00CD7198"/>
    <w:rsid w:val="00CE0273"/>
    <w:rsid w:val="00CE0F02"/>
    <w:rsid w:val="00CE152A"/>
    <w:rsid w:val="00CE1752"/>
    <w:rsid w:val="00CE1CEF"/>
    <w:rsid w:val="00CE2B3F"/>
    <w:rsid w:val="00CE3D00"/>
    <w:rsid w:val="00CE48AF"/>
    <w:rsid w:val="00CE4B5A"/>
    <w:rsid w:val="00CE4BD2"/>
    <w:rsid w:val="00CE4D5A"/>
    <w:rsid w:val="00CE4F8E"/>
    <w:rsid w:val="00CE57D6"/>
    <w:rsid w:val="00CE6939"/>
    <w:rsid w:val="00CE6AA7"/>
    <w:rsid w:val="00CE6BB0"/>
    <w:rsid w:val="00CE6CE0"/>
    <w:rsid w:val="00CF0AAA"/>
    <w:rsid w:val="00CF177E"/>
    <w:rsid w:val="00CF1D9D"/>
    <w:rsid w:val="00CF230D"/>
    <w:rsid w:val="00CF2575"/>
    <w:rsid w:val="00CF3972"/>
    <w:rsid w:val="00CF3F59"/>
    <w:rsid w:val="00CF5561"/>
    <w:rsid w:val="00CF57E1"/>
    <w:rsid w:val="00CF5DFD"/>
    <w:rsid w:val="00CF64B1"/>
    <w:rsid w:val="00CF7D3E"/>
    <w:rsid w:val="00D00274"/>
    <w:rsid w:val="00D0056A"/>
    <w:rsid w:val="00D006CB"/>
    <w:rsid w:val="00D02DA6"/>
    <w:rsid w:val="00D02F8E"/>
    <w:rsid w:val="00D03144"/>
    <w:rsid w:val="00D0391C"/>
    <w:rsid w:val="00D03E53"/>
    <w:rsid w:val="00D06A9B"/>
    <w:rsid w:val="00D07B61"/>
    <w:rsid w:val="00D07FA4"/>
    <w:rsid w:val="00D105B1"/>
    <w:rsid w:val="00D10C2D"/>
    <w:rsid w:val="00D1125E"/>
    <w:rsid w:val="00D11F5A"/>
    <w:rsid w:val="00D12237"/>
    <w:rsid w:val="00D1283B"/>
    <w:rsid w:val="00D1343D"/>
    <w:rsid w:val="00D13BF3"/>
    <w:rsid w:val="00D1488D"/>
    <w:rsid w:val="00D14A67"/>
    <w:rsid w:val="00D14FFD"/>
    <w:rsid w:val="00D15763"/>
    <w:rsid w:val="00D158DA"/>
    <w:rsid w:val="00D15BEE"/>
    <w:rsid w:val="00D161BF"/>
    <w:rsid w:val="00D16835"/>
    <w:rsid w:val="00D16A3F"/>
    <w:rsid w:val="00D17ED6"/>
    <w:rsid w:val="00D2094F"/>
    <w:rsid w:val="00D21640"/>
    <w:rsid w:val="00D22719"/>
    <w:rsid w:val="00D22E83"/>
    <w:rsid w:val="00D23421"/>
    <w:rsid w:val="00D23ACA"/>
    <w:rsid w:val="00D23E54"/>
    <w:rsid w:val="00D24B1A"/>
    <w:rsid w:val="00D253A5"/>
    <w:rsid w:val="00D25907"/>
    <w:rsid w:val="00D25A8B"/>
    <w:rsid w:val="00D25CAD"/>
    <w:rsid w:val="00D26479"/>
    <w:rsid w:val="00D26A4E"/>
    <w:rsid w:val="00D26A74"/>
    <w:rsid w:val="00D271AA"/>
    <w:rsid w:val="00D305AF"/>
    <w:rsid w:val="00D35F89"/>
    <w:rsid w:val="00D36157"/>
    <w:rsid w:val="00D36A4F"/>
    <w:rsid w:val="00D41202"/>
    <w:rsid w:val="00D418D0"/>
    <w:rsid w:val="00D426CD"/>
    <w:rsid w:val="00D4276B"/>
    <w:rsid w:val="00D42852"/>
    <w:rsid w:val="00D43229"/>
    <w:rsid w:val="00D4355B"/>
    <w:rsid w:val="00D45C1F"/>
    <w:rsid w:val="00D466BB"/>
    <w:rsid w:val="00D4742F"/>
    <w:rsid w:val="00D47EDC"/>
    <w:rsid w:val="00D50F8A"/>
    <w:rsid w:val="00D525CF"/>
    <w:rsid w:val="00D53F40"/>
    <w:rsid w:val="00D5401A"/>
    <w:rsid w:val="00D54333"/>
    <w:rsid w:val="00D54E6D"/>
    <w:rsid w:val="00D551AA"/>
    <w:rsid w:val="00D552E6"/>
    <w:rsid w:val="00D55347"/>
    <w:rsid w:val="00D561AC"/>
    <w:rsid w:val="00D569DD"/>
    <w:rsid w:val="00D56F93"/>
    <w:rsid w:val="00D60511"/>
    <w:rsid w:val="00D60E24"/>
    <w:rsid w:val="00D61488"/>
    <w:rsid w:val="00D616ED"/>
    <w:rsid w:val="00D62285"/>
    <w:rsid w:val="00D62A6B"/>
    <w:rsid w:val="00D63FDD"/>
    <w:rsid w:val="00D64596"/>
    <w:rsid w:val="00D65566"/>
    <w:rsid w:val="00D66D63"/>
    <w:rsid w:val="00D705B2"/>
    <w:rsid w:val="00D7071C"/>
    <w:rsid w:val="00D708FD"/>
    <w:rsid w:val="00D713EA"/>
    <w:rsid w:val="00D729FC"/>
    <w:rsid w:val="00D733B3"/>
    <w:rsid w:val="00D73483"/>
    <w:rsid w:val="00D739C2"/>
    <w:rsid w:val="00D74622"/>
    <w:rsid w:val="00D74903"/>
    <w:rsid w:val="00D74B6D"/>
    <w:rsid w:val="00D74BF6"/>
    <w:rsid w:val="00D74E5A"/>
    <w:rsid w:val="00D74F69"/>
    <w:rsid w:val="00D75846"/>
    <w:rsid w:val="00D759E7"/>
    <w:rsid w:val="00D75CFB"/>
    <w:rsid w:val="00D769A3"/>
    <w:rsid w:val="00D76C1E"/>
    <w:rsid w:val="00D76C74"/>
    <w:rsid w:val="00D76FD4"/>
    <w:rsid w:val="00D771B0"/>
    <w:rsid w:val="00D777FB"/>
    <w:rsid w:val="00D80692"/>
    <w:rsid w:val="00D82375"/>
    <w:rsid w:val="00D833E3"/>
    <w:rsid w:val="00D8474D"/>
    <w:rsid w:val="00D85EBB"/>
    <w:rsid w:val="00D86059"/>
    <w:rsid w:val="00D861C6"/>
    <w:rsid w:val="00D8637D"/>
    <w:rsid w:val="00D86EFF"/>
    <w:rsid w:val="00D90429"/>
    <w:rsid w:val="00D9070E"/>
    <w:rsid w:val="00D90A81"/>
    <w:rsid w:val="00D923A9"/>
    <w:rsid w:val="00D92483"/>
    <w:rsid w:val="00D92915"/>
    <w:rsid w:val="00D92DB1"/>
    <w:rsid w:val="00D92EDA"/>
    <w:rsid w:val="00D9361A"/>
    <w:rsid w:val="00D937B0"/>
    <w:rsid w:val="00D94B4D"/>
    <w:rsid w:val="00D95040"/>
    <w:rsid w:val="00D979D1"/>
    <w:rsid w:val="00DA0253"/>
    <w:rsid w:val="00DA2586"/>
    <w:rsid w:val="00DA2F40"/>
    <w:rsid w:val="00DA2F5C"/>
    <w:rsid w:val="00DA2FD8"/>
    <w:rsid w:val="00DA3617"/>
    <w:rsid w:val="00DA49E1"/>
    <w:rsid w:val="00DA4E7B"/>
    <w:rsid w:val="00DA52C5"/>
    <w:rsid w:val="00DA656A"/>
    <w:rsid w:val="00DB03A0"/>
    <w:rsid w:val="00DB05D3"/>
    <w:rsid w:val="00DB1813"/>
    <w:rsid w:val="00DB210E"/>
    <w:rsid w:val="00DB3676"/>
    <w:rsid w:val="00DB47C1"/>
    <w:rsid w:val="00DB5166"/>
    <w:rsid w:val="00DB5653"/>
    <w:rsid w:val="00DB5C18"/>
    <w:rsid w:val="00DB712B"/>
    <w:rsid w:val="00DB75EE"/>
    <w:rsid w:val="00DB764B"/>
    <w:rsid w:val="00DC266F"/>
    <w:rsid w:val="00DC2C72"/>
    <w:rsid w:val="00DC2FE1"/>
    <w:rsid w:val="00DC3E6B"/>
    <w:rsid w:val="00DC4DBE"/>
    <w:rsid w:val="00DC54D9"/>
    <w:rsid w:val="00DC5A31"/>
    <w:rsid w:val="00DC5C62"/>
    <w:rsid w:val="00DC708F"/>
    <w:rsid w:val="00DD00C6"/>
    <w:rsid w:val="00DD1057"/>
    <w:rsid w:val="00DD1E6E"/>
    <w:rsid w:val="00DD29C7"/>
    <w:rsid w:val="00DD35B3"/>
    <w:rsid w:val="00DD3613"/>
    <w:rsid w:val="00DD4A7C"/>
    <w:rsid w:val="00DD5631"/>
    <w:rsid w:val="00DD6C1E"/>
    <w:rsid w:val="00DD7C5F"/>
    <w:rsid w:val="00DD7EC0"/>
    <w:rsid w:val="00DE0046"/>
    <w:rsid w:val="00DE0821"/>
    <w:rsid w:val="00DE1B69"/>
    <w:rsid w:val="00DE212A"/>
    <w:rsid w:val="00DE284E"/>
    <w:rsid w:val="00DE2D7C"/>
    <w:rsid w:val="00DE325E"/>
    <w:rsid w:val="00DE3B4A"/>
    <w:rsid w:val="00DE3DED"/>
    <w:rsid w:val="00DE42F2"/>
    <w:rsid w:val="00DE4687"/>
    <w:rsid w:val="00DE4C06"/>
    <w:rsid w:val="00DE5275"/>
    <w:rsid w:val="00DE542A"/>
    <w:rsid w:val="00DE5A89"/>
    <w:rsid w:val="00DE6310"/>
    <w:rsid w:val="00DE7153"/>
    <w:rsid w:val="00DE7B6B"/>
    <w:rsid w:val="00DF0A2F"/>
    <w:rsid w:val="00DF0C18"/>
    <w:rsid w:val="00DF0F7E"/>
    <w:rsid w:val="00DF1B3F"/>
    <w:rsid w:val="00DF2F7C"/>
    <w:rsid w:val="00DF3057"/>
    <w:rsid w:val="00DF317C"/>
    <w:rsid w:val="00DF34ED"/>
    <w:rsid w:val="00DF3A75"/>
    <w:rsid w:val="00DF3AB2"/>
    <w:rsid w:val="00DF4811"/>
    <w:rsid w:val="00DF5155"/>
    <w:rsid w:val="00DF641B"/>
    <w:rsid w:val="00DF7090"/>
    <w:rsid w:val="00DF71A7"/>
    <w:rsid w:val="00DF7375"/>
    <w:rsid w:val="00DF7773"/>
    <w:rsid w:val="00DF78F5"/>
    <w:rsid w:val="00E0078C"/>
    <w:rsid w:val="00E00A15"/>
    <w:rsid w:val="00E016B2"/>
    <w:rsid w:val="00E03C6A"/>
    <w:rsid w:val="00E041BB"/>
    <w:rsid w:val="00E04D57"/>
    <w:rsid w:val="00E06937"/>
    <w:rsid w:val="00E06DCB"/>
    <w:rsid w:val="00E07A7B"/>
    <w:rsid w:val="00E112F8"/>
    <w:rsid w:val="00E11738"/>
    <w:rsid w:val="00E1221A"/>
    <w:rsid w:val="00E12321"/>
    <w:rsid w:val="00E1235E"/>
    <w:rsid w:val="00E1240D"/>
    <w:rsid w:val="00E12567"/>
    <w:rsid w:val="00E13282"/>
    <w:rsid w:val="00E13DAA"/>
    <w:rsid w:val="00E13E85"/>
    <w:rsid w:val="00E14535"/>
    <w:rsid w:val="00E1497D"/>
    <w:rsid w:val="00E14D4A"/>
    <w:rsid w:val="00E16728"/>
    <w:rsid w:val="00E167AA"/>
    <w:rsid w:val="00E174EC"/>
    <w:rsid w:val="00E179E7"/>
    <w:rsid w:val="00E20423"/>
    <w:rsid w:val="00E22CC1"/>
    <w:rsid w:val="00E252E4"/>
    <w:rsid w:val="00E25910"/>
    <w:rsid w:val="00E25D7A"/>
    <w:rsid w:val="00E27166"/>
    <w:rsid w:val="00E27762"/>
    <w:rsid w:val="00E30E56"/>
    <w:rsid w:val="00E31ACA"/>
    <w:rsid w:val="00E31B80"/>
    <w:rsid w:val="00E328D1"/>
    <w:rsid w:val="00E33558"/>
    <w:rsid w:val="00E337FC"/>
    <w:rsid w:val="00E339BF"/>
    <w:rsid w:val="00E34E7B"/>
    <w:rsid w:val="00E35A99"/>
    <w:rsid w:val="00E35B26"/>
    <w:rsid w:val="00E35E3D"/>
    <w:rsid w:val="00E36B48"/>
    <w:rsid w:val="00E37140"/>
    <w:rsid w:val="00E375D4"/>
    <w:rsid w:val="00E37C66"/>
    <w:rsid w:val="00E37F12"/>
    <w:rsid w:val="00E403F6"/>
    <w:rsid w:val="00E40C0A"/>
    <w:rsid w:val="00E41930"/>
    <w:rsid w:val="00E41D43"/>
    <w:rsid w:val="00E41F60"/>
    <w:rsid w:val="00E41FD5"/>
    <w:rsid w:val="00E420E6"/>
    <w:rsid w:val="00E42A1F"/>
    <w:rsid w:val="00E434D5"/>
    <w:rsid w:val="00E43694"/>
    <w:rsid w:val="00E43FAF"/>
    <w:rsid w:val="00E4454B"/>
    <w:rsid w:val="00E451FD"/>
    <w:rsid w:val="00E457DB"/>
    <w:rsid w:val="00E469F9"/>
    <w:rsid w:val="00E46A4B"/>
    <w:rsid w:val="00E47111"/>
    <w:rsid w:val="00E47774"/>
    <w:rsid w:val="00E47A60"/>
    <w:rsid w:val="00E47F4C"/>
    <w:rsid w:val="00E501D3"/>
    <w:rsid w:val="00E5040F"/>
    <w:rsid w:val="00E50BDC"/>
    <w:rsid w:val="00E50EE0"/>
    <w:rsid w:val="00E53263"/>
    <w:rsid w:val="00E53616"/>
    <w:rsid w:val="00E5486A"/>
    <w:rsid w:val="00E55836"/>
    <w:rsid w:val="00E55CBA"/>
    <w:rsid w:val="00E55CBF"/>
    <w:rsid w:val="00E55F8A"/>
    <w:rsid w:val="00E57494"/>
    <w:rsid w:val="00E6102F"/>
    <w:rsid w:val="00E62AF3"/>
    <w:rsid w:val="00E62D74"/>
    <w:rsid w:val="00E636EC"/>
    <w:rsid w:val="00E64476"/>
    <w:rsid w:val="00E6464C"/>
    <w:rsid w:val="00E650EF"/>
    <w:rsid w:val="00E653A3"/>
    <w:rsid w:val="00E65541"/>
    <w:rsid w:val="00E66631"/>
    <w:rsid w:val="00E7000F"/>
    <w:rsid w:val="00E71155"/>
    <w:rsid w:val="00E718CD"/>
    <w:rsid w:val="00E73920"/>
    <w:rsid w:val="00E75044"/>
    <w:rsid w:val="00E77067"/>
    <w:rsid w:val="00E801B1"/>
    <w:rsid w:val="00E817B6"/>
    <w:rsid w:val="00E81FC6"/>
    <w:rsid w:val="00E8223C"/>
    <w:rsid w:val="00E82CAF"/>
    <w:rsid w:val="00E835C3"/>
    <w:rsid w:val="00E83629"/>
    <w:rsid w:val="00E8396C"/>
    <w:rsid w:val="00E83B18"/>
    <w:rsid w:val="00E84388"/>
    <w:rsid w:val="00E871B4"/>
    <w:rsid w:val="00E87499"/>
    <w:rsid w:val="00E87BBB"/>
    <w:rsid w:val="00E90161"/>
    <w:rsid w:val="00E90747"/>
    <w:rsid w:val="00E90931"/>
    <w:rsid w:val="00E90EE4"/>
    <w:rsid w:val="00E90F7E"/>
    <w:rsid w:val="00E910E5"/>
    <w:rsid w:val="00E92E4E"/>
    <w:rsid w:val="00E92F93"/>
    <w:rsid w:val="00E9319E"/>
    <w:rsid w:val="00E93A04"/>
    <w:rsid w:val="00E93C6D"/>
    <w:rsid w:val="00E93DA9"/>
    <w:rsid w:val="00E948B7"/>
    <w:rsid w:val="00E95968"/>
    <w:rsid w:val="00E96059"/>
    <w:rsid w:val="00EA0A0A"/>
    <w:rsid w:val="00EA0FDD"/>
    <w:rsid w:val="00EA1643"/>
    <w:rsid w:val="00EA2496"/>
    <w:rsid w:val="00EA24B2"/>
    <w:rsid w:val="00EA325C"/>
    <w:rsid w:val="00EA39BC"/>
    <w:rsid w:val="00EA419B"/>
    <w:rsid w:val="00EA4652"/>
    <w:rsid w:val="00EA6AEB"/>
    <w:rsid w:val="00EA70FD"/>
    <w:rsid w:val="00EA7198"/>
    <w:rsid w:val="00EA7684"/>
    <w:rsid w:val="00EB06E8"/>
    <w:rsid w:val="00EB143E"/>
    <w:rsid w:val="00EB1C68"/>
    <w:rsid w:val="00EB2A1F"/>
    <w:rsid w:val="00EB3E5B"/>
    <w:rsid w:val="00EB4F88"/>
    <w:rsid w:val="00EB4FFE"/>
    <w:rsid w:val="00EB5E5B"/>
    <w:rsid w:val="00EC097F"/>
    <w:rsid w:val="00EC123D"/>
    <w:rsid w:val="00EC21A3"/>
    <w:rsid w:val="00EC2824"/>
    <w:rsid w:val="00EC34A4"/>
    <w:rsid w:val="00EC3AA2"/>
    <w:rsid w:val="00EC50BF"/>
    <w:rsid w:val="00EC5B59"/>
    <w:rsid w:val="00EC5E6D"/>
    <w:rsid w:val="00EC6249"/>
    <w:rsid w:val="00EC68BF"/>
    <w:rsid w:val="00ED0323"/>
    <w:rsid w:val="00ED20CF"/>
    <w:rsid w:val="00ED2219"/>
    <w:rsid w:val="00ED3E50"/>
    <w:rsid w:val="00ED4992"/>
    <w:rsid w:val="00ED4D94"/>
    <w:rsid w:val="00ED5010"/>
    <w:rsid w:val="00ED5B8F"/>
    <w:rsid w:val="00ED6320"/>
    <w:rsid w:val="00ED63C8"/>
    <w:rsid w:val="00ED644C"/>
    <w:rsid w:val="00ED6F55"/>
    <w:rsid w:val="00ED7D6F"/>
    <w:rsid w:val="00EE21B1"/>
    <w:rsid w:val="00EE37D6"/>
    <w:rsid w:val="00EE385B"/>
    <w:rsid w:val="00EE3905"/>
    <w:rsid w:val="00EE3979"/>
    <w:rsid w:val="00EE49BC"/>
    <w:rsid w:val="00EE4BDD"/>
    <w:rsid w:val="00EE4C12"/>
    <w:rsid w:val="00EE5727"/>
    <w:rsid w:val="00EE6ED7"/>
    <w:rsid w:val="00EE6F96"/>
    <w:rsid w:val="00EE7EC2"/>
    <w:rsid w:val="00EF08C0"/>
    <w:rsid w:val="00EF32A7"/>
    <w:rsid w:val="00EF3FD9"/>
    <w:rsid w:val="00EF422B"/>
    <w:rsid w:val="00EF4290"/>
    <w:rsid w:val="00EF53C3"/>
    <w:rsid w:val="00EF587C"/>
    <w:rsid w:val="00EF5C1F"/>
    <w:rsid w:val="00EF63D8"/>
    <w:rsid w:val="00EF64E1"/>
    <w:rsid w:val="00EF6944"/>
    <w:rsid w:val="00EF79BB"/>
    <w:rsid w:val="00EF7F2B"/>
    <w:rsid w:val="00F015CD"/>
    <w:rsid w:val="00F01893"/>
    <w:rsid w:val="00F022A0"/>
    <w:rsid w:val="00F042D5"/>
    <w:rsid w:val="00F04587"/>
    <w:rsid w:val="00F067B5"/>
    <w:rsid w:val="00F06FEC"/>
    <w:rsid w:val="00F07E36"/>
    <w:rsid w:val="00F10A73"/>
    <w:rsid w:val="00F11371"/>
    <w:rsid w:val="00F116D7"/>
    <w:rsid w:val="00F117F9"/>
    <w:rsid w:val="00F13B5D"/>
    <w:rsid w:val="00F1422F"/>
    <w:rsid w:val="00F14B4D"/>
    <w:rsid w:val="00F156B1"/>
    <w:rsid w:val="00F163C5"/>
    <w:rsid w:val="00F20977"/>
    <w:rsid w:val="00F20987"/>
    <w:rsid w:val="00F21E73"/>
    <w:rsid w:val="00F223BA"/>
    <w:rsid w:val="00F22DF1"/>
    <w:rsid w:val="00F25F24"/>
    <w:rsid w:val="00F26085"/>
    <w:rsid w:val="00F2665F"/>
    <w:rsid w:val="00F26AF6"/>
    <w:rsid w:val="00F270D5"/>
    <w:rsid w:val="00F308D1"/>
    <w:rsid w:val="00F30A87"/>
    <w:rsid w:val="00F31C69"/>
    <w:rsid w:val="00F350A8"/>
    <w:rsid w:val="00F35C96"/>
    <w:rsid w:val="00F36024"/>
    <w:rsid w:val="00F36E8A"/>
    <w:rsid w:val="00F40583"/>
    <w:rsid w:val="00F40CE1"/>
    <w:rsid w:val="00F424D1"/>
    <w:rsid w:val="00F42F7E"/>
    <w:rsid w:val="00F43FE8"/>
    <w:rsid w:val="00F440C8"/>
    <w:rsid w:val="00F455DE"/>
    <w:rsid w:val="00F465B7"/>
    <w:rsid w:val="00F47043"/>
    <w:rsid w:val="00F47257"/>
    <w:rsid w:val="00F47FCE"/>
    <w:rsid w:val="00F505AA"/>
    <w:rsid w:val="00F50E97"/>
    <w:rsid w:val="00F510B9"/>
    <w:rsid w:val="00F511A8"/>
    <w:rsid w:val="00F511E6"/>
    <w:rsid w:val="00F51971"/>
    <w:rsid w:val="00F51AD5"/>
    <w:rsid w:val="00F52054"/>
    <w:rsid w:val="00F52199"/>
    <w:rsid w:val="00F52273"/>
    <w:rsid w:val="00F535DC"/>
    <w:rsid w:val="00F5386B"/>
    <w:rsid w:val="00F56229"/>
    <w:rsid w:val="00F5683C"/>
    <w:rsid w:val="00F57180"/>
    <w:rsid w:val="00F57740"/>
    <w:rsid w:val="00F577E6"/>
    <w:rsid w:val="00F608DB"/>
    <w:rsid w:val="00F611EB"/>
    <w:rsid w:val="00F61676"/>
    <w:rsid w:val="00F62051"/>
    <w:rsid w:val="00F62296"/>
    <w:rsid w:val="00F63185"/>
    <w:rsid w:val="00F635A4"/>
    <w:rsid w:val="00F63A1D"/>
    <w:rsid w:val="00F63A2D"/>
    <w:rsid w:val="00F6416B"/>
    <w:rsid w:val="00F65ADC"/>
    <w:rsid w:val="00F666AE"/>
    <w:rsid w:val="00F67440"/>
    <w:rsid w:val="00F678E9"/>
    <w:rsid w:val="00F679A9"/>
    <w:rsid w:val="00F712A3"/>
    <w:rsid w:val="00F71E6F"/>
    <w:rsid w:val="00F71F8D"/>
    <w:rsid w:val="00F72ECE"/>
    <w:rsid w:val="00F73707"/>
    <w:rsid w:val="00F73B89"/>
    <w:rsid w:val="00F752C7"/>
    <w:rsid w:val="00F753A6"/>
    <w:rsid w:val="00F754DF"/>
    <w:rsid w:val="00F765ED"/>
    <w:rsid w:val="00F77593"/>
    <w:rsid w:val="00F778B1"/>
    <w:rsid w:val="00F801D5"/>
    <w:rsid w:val="00F807E5"/>
    <w:rsid w:val="00F80FAA"/>
    <w:rsid w:val="00F810D7"/>
    <w:rsid w:val="00F8149F"/>
    <w:rsid w:val="00F83067"/>
    <w:rsid w:val="00F83AF1"/>
    <w:rsid w:val="00F84546"/>
    <w:rsid w:val="00F85B1C"/>
    <w:rsid w:val="00F87D47"/>
    <w:rsid w:val="00F90769"/>
    <w:rsid w:val="00F909E5"/>
    <w:rsid w:val="00F916CF"/>
    <w:rsid w:val="00F91D18"/>
    <w:rsid w:val="00F91F52"/>
    <w:rsid w:val="00F923C6"/>
    <w:rsid w:val="00F928B6"/>
    <w:rsid w:val="00F93BDD"/>
    <w:rsid w:val="00F93DC1"/>
    <w:rsid w:val="00F958EA"/>
    <w:rsid w:val="00FA234E"/>
    <w:rsid w:val="00FA3AA6"/>
    <w:rsid w:val="00FA40D7"/>
    <w:rsid w:val="00FA56BF"/>
    <w:rsid w:val="00FA5E1A"/>
    <w:rsid w:val="00FA60AB"/>
    <w:rsid w:val="00FA6F9B"/>
    <w:rsid w:val="00FA7E71"/>
    <w:rsid w:val="00FB0997"/>
    <w:rsid w:val="00FB148F"/>
    <w:rsid w:val="00FB16DF"/>
    <w:rsid w:val="00FB1794"/>
    <w:rsid w:val="00FB22DC"/>
    <w:rsid w:val="00FB437C"/>
    <w:rsid w:val="00FB505F"/>
    <w:rsid w:val="00FB57FB"/>
    <w:rsid w:val="00FB5A39"/>
    <w:rsid w:val="00FB5CE4"/>
    <w:rsid w:val="00FB640C"/>
    <w:rsid w:val="00FB6C59"/>
    <w:rsid w:val="00FB6CE0"/>
    <w:rsid w:val="00FB75DE"/>
    <w:rsid w:val="00FC0944"/>
    <w:rsid w:val="00FC0CBF"/>
    <w:rsid w:val="00FC1166"/>
    <w:rsid w:val="00FC139D"/>
    <w:rsid w:val="00FC1947"/>
    <w:rsid w:val="00FC2605"/>
    <w:rsid w:val="00FC3197"/>
    <w:rsid w:val="00FC3701"/>
    <w:rsid w:val="00FC3E1C"/>
    <w:rsid w:val="00FC43F5"/>
    <w:rsid w:val="00FC4878"/>
    <w:rsid w:val="00FC4A8B"/>
    <w:rsid w:val="00FC54E3"/>
    <w:rsid w:val="00FC5C21"/>
    <w:rsid w:val="00FC5E61"/>
    <w:rsid w:val="00FC66C0"/>
    <w:rsid w:val="00FC69E0"/>
    <w:rsid w:val="00FC6E13"/>
    <w:rsid w:val="00FC6F3A"/>
    <w:rsid w:val="00FC787E"/>
    <w:rsid w:val="00FD00F4"/>
    <w:rsid w:val="00FD0A17"/>
    <w:rsid w:val="00FD0A6F"/>
    <w:rsid w:val="00FD1223"/>
    <w:rsid w:val="00FD18F0"/>
    <w:rsid w:val="00FD1BDA"/>
    <w:rsid w:val="00FD2735"/>
    <w:rsid w:val="00FD395F"/>
    <w:rsid w:val="00FD4760"/>
    <w:rsid w:val="00FD56AA"/>
    <w:rsid w:val="00FD60CC"/>
    <w:rsid w:val="00FE0540"/>
    <w:rsid w:val="00FE05D0"/>
    <w:rsid w:val="00FE0F53"/>
    <w:rsid w:val="00FE1F6D"/>
    <w:rsid w:val="00FE21D2"/>
    <w:rsid w:val="00FE237B"/>
    <w:rsid w:val="00FE3784"/>
    <w:rsid w:val="00FE3E10"/>
    <w:rsid w:val="00FE3E1E"/>
    <w:rsid w:val="00FE4F5A"/>
    <w:rsid w:val="00FE5D7E"/>
    <w:rsid w:val="00FE6907"/>
    <w:rsid w:val="00FE6CCC"/>
    <w:rsid w:val="00FE7858"/>
    <w:rsid w:val="00FF07BE"/>
    <w:rsid w:val="00FF1074"/>
    <w:rsid w:val="00FF1928"/>
    <w:rsid w:val="00FF2D44"/>
    <w:rsid w:val="00FF2DBD"/>
    <w:rsid w:val="00FF2DFC"/>
    <w:rsid w:val="00FF34E0"/>
    <w:rsid w:val="00FF364A"/>
    <w:rsid w:val="00FF3CAC"/>
    <w:rsid w:val="00FF3F43"/>
    <w:rsid w:val="00FF523B"/>
    <w:rsid w:val="00FF53FD"/>
    <w:rsid w:val="00FF544F"/>
    <w:rsid w:val="00FF6753"/>
    <w:rsid w:val="00FF6982"/>
    <w:rsid w:val="00FF6E97"/>
    <w:rsid w:val="00FF7D81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7B5"/>
    <w:rPr>
      <w:rFonts w:ascii="Fira Sans" w:hAnsi="Fira Sans"/>
      <w:szCs w:val="21"/>
    </w:rPr>
  </w:style>
  <w:style w:type="paragraph" w:styleId="Heading1">
    <w:name w:val="heading 1"/>
    <w:basedOn w:val="Normal"/>
    <w:next w:val="Normal"/>
    <w:qFormat/>
    <w:rsid w:val="00B6119A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6119A"/>
    <w:pPr>
      <w:spacing w:before="100" w:after="10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32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A323E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sid w:val="00B6119A"/>
    <w:rPr>
      <w:b/>
      <w:bCs/>
    </w:rPr>
  </w:style>
  <w:style w:type="character" w:styleId="Hyperlink">
    <w:name w:val="Hyperlink"/>
    <w:basedOn w:val="DefaultParagraphFont"/>
    <w:rsid w:val="00AB00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25C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36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6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7B5"/>
    <w:rPr>
      <w:rFonts w:ascii="Fira Sans" w:hAnsi="Fira Sans"/>
      <w:szCs w:val="21"/>
    </w:rPr>
  </w:style>
  <w:style w:type="paragraph" w:styleId="Heading1">
    <w:name w:val="heading 1"/>
    <w:basedOn w:val="Normal"/>
    <w:next w:val="Normal"/>
    <w:qFormat/>
    <w:rsid w:val="00B6119A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6119A"/>
    <w:pPr>
      <w:spacing w:before="100" w:after="10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32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A323E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sid w:val="00B6119A"/>
    <w:rPr>
      <w:b/>
      <w:bCs/>
    </w:rPr>
  </w:style>
  <w:style w:type="character" w:styleId="Hyperlink">
    <w:name w:val="Hyperlink"/>
    <w:basedOn w:val="DefaultParagraphFont"/>
    <w:rsid w:val="00AB00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25C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36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6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exeter-cathedral.org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EC56C4C4</Template>
  <TotalTime>10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Exeter Cathedral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Blyth</dc:creator>
  <cp:lastModifiedBy>Lisa Gordon</cp:lastModifiedBy>
  <cp:revision>4</cp:revision>
  <cp:lastPrinted>2019-01-22T10:38:00Z</cp:lastPrinted>
  <dcterms:created xsi:type="dcterms:W3CDTF">2019-10-21T14:40:00Z</dcterms:created>
  <dcterms:modified xsi:type="dcterms:W3CDTF">2019-10-21T15:06:00Z</dcterms:modified>
</cp:coreProperties>
</file>