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D" w:rsidRPr="00C306DD" w:rsidRDefault="003B66A2" w:rsidP="00790060">
      <w:pPr>
        <w:pStyle w:val="Heading1"/>
        <w:rPr>
          <w:sz w:val="30"/>
          <w:szCs w:val="30"/>
        </w:rPr>
      </w:pPr>
      <w:r>
        <w:rPr>
          <w:sz w:val="30"/>
          <w:szCs w:val="30"/>
        </w:rPr>
        <w:t xml:space="preserve">Booking Form </w:t>
      </w:r>
      <w:r w:rsidR="00343A2E">
        <w:rPr>
          <w:sz w:val="30"/>
          <w:szCs w:val="30"/>
        </w:rPr>
        <w:t xml:space="preserve">for Foreign Language </w:t>
      </w:r>
      <w:r w:rsidR="0096472D" w:rsidRPr="00C306DD">
        <w:rPr>
          <w:sz w:val="30"/>
          <w:szCs w:val="30"/>
        </w:rPr>
        <w:t>Groups</w:t>
      </w:r>
      <w:r w:rsidR="00343A2E">
        <w:rPr>
          <w:sz w:val="30"/>
          <w:szCs w:val="30"/>
        </w:rPr>
        <w:t xml:space="preserve"> - not 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4967"/>
      </w:tblGrid>
      <w:tr w:rsidR="0096472D" w:rsidRPr="0096472D" w:rsidTr="00594499">
        <w:trPr>
          <w:trHeight w:val="696"/>
        </w:trPr>
        <w:tc>
          <w:tcPr>
            <w:tcW w:w="4367" w:type="dxa"/>
            <w:shd w:val="clear" w:color="auto" w:fill="auto"/>
          </w:tcPr>
          <w:p w:rsidR="0096472D" w:rsidRPr="0096472D" w:rsidRDefault="0096472D" w:rsidP="0096472D">
            <w:r w:rsidRPr="0096472D">
              <w:t>Name of customer/organisation</w:t>
            </w:r>
            <w:r w:rsidR="00196CA0">
              <w:t>/Ref</w:t>
            </w:r>
            <w:r w:rsidR="00594499">
              <w:t xml:space="preserve"> and Address</w:t>
            </w:r>
          </w:p>
        </w:tc>
        <w:tc>
          <w:tcPr>
            <w:tcW w:w="4967" w:type="dxa"/>
            <w:shd w:val="clear" w:color="auto" w:fill="auto"/>
          </w:tcPr>
          <w:p w:rsidR="0096472D" w:rsidRDefault="0096472D" w:rsidP="0096472D">
            <w:pPr>
              <w:rPr>
                <w:b/>
                <w:bCs/>
              </w:rPr>
            </w:pPr>
          </w:p>
          <w:p w:rsidR="009F262D" w:rsidRDefault="009F262D" w:rsidP="0096472D">
            <w:pPr>
              <w:rPr>
                <w:b/>
                <w:bCs/>
              </w:rPr>
            </w:pPr>
          </w:p>
          <w:p w:rsidR="00594499" w:rsidRPr="0096472D" w:rsidRDefault="00594499" w:rsidP="0096472D">
            <w:pPr>
              <w:rPr>
                <w:b/>
                <w:bCs/>
              </w:rPr>
            </w:pPr>
          </w:p>
        </w:tc>
      </w:tr>
      <w:tr w:rsidR="0096472D" w:rsidRPr="0096472D" w:rsidTr="00594499">
        <w:trPr>
          <w:trHeight w:val="472"/>
        </w:trPr>
        <w:tc>
          <w:tcPr>
            <w:tcW w:w="4367" w:type="dxa"/>
            <w:shd w:val="clear" w:color="auto" w:fill="auto"/>
          </w:tcPr>
          <w:p w:rsidR="0096472D" w:rsidRPr="0096472D" w:rsidRDefault="0096472D" w:rsidP="0096472D">
            <w:r w:rsidRPr="0096472D">
              <w:t>Name of contact person</w:t>
            </w:r>
            <w:r w:rsidR="00343A2E">
              <w:t xml:space="preserve"> on the visit</w:t>
            </w:r>
          </w:p>
        </w:tc>
        <w:tc>
          <w:tcPr>
            <w:tcW w:w="4967" w:type="dxa"/>
            <w:shd w:val="clear" w:color="auto" w:fill="auto"/>
          </w:tcPr>
          <w:p w:rsidR="009F262D" w:rsidRPr="0096472D" w:rsidRDefault="009F262D" w:rsidP="0096472D">
            <w:pPr>
              <w:rPr>
                <w:b/>
                <w:bCs/>
              </w:rPr>
            </w:pPr>
          </w:p>
          <w:p w:rsidR="0096472D" w:rsidRPr="0096472D" w:rsidRDefault="00CF015D" w:rsidP="00CF015D">
            <w:pPr>
              <w:tabs>
                <w:tab w:val="left" w:pos="130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96472D" w:rsidRPr="0096472D" w:rsidTr="00594499">
        <w:trPr>
          <w:trHeight w:val="472"/>
        </w:trPr>
        <w:tc>
          <w:tcPr>
            <w:tcW w:w="4367" w:type="dxa"/>
            <w:shd w:val="clear" w:color="auto" w:fill="auto"/>
          </w:tcPr>
          <w:p w:rsidR="0096472D" w:rsidRPr="0096472D" w:rsidRDefault="0096472D" w:rsidP="0096472D">
            <w:r w:rsidRPr="0096472D">
              <w:t>Contact telephone number</w:t>
            </w:r>
          </w:p>
        </w:tc>
        <w:tc>
          <w:tcPr>
            <w:tcW w:w="4967" w:type="dxa"/>
            <w:shd w:val="clear" w:color="auto" w:fill="auto"/>
          </w:tcPr>
          <w:p w:rsidR="0096472D" w:rsidRPr="0096472D" w:rsidRDefault="0096472D" w:rsidP="0096472D">
            <w:pPr>
              <w:rPr>
                <w:b/>
                <w:bCs/>
              </w:rPr>
            </w:pPr>
          </w:p>
          <w:p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:rsidTr="00594499">
        <w:trPr>
          <w:trHeight w:val="472"/>
        </w:trPr>
        <w:tc>
          <w:tcPr>
            <w:tcW w:w="4367" w:type="dxa"/>
            <w:shd w:val="clear" w:color="auto" w:fill="auto"/>
          </w:tcPr>
          <w:p w:rsidR="0096472D" w:rsidRPr="0096472D" w:rsidRDefault="0096472D" w:rsidP="0096472D">
            <w:r w:rsidRPr="0096472D">
              <w:t>Contact mobile number</w:t>
            </w:r>
          </w:p>
        </w:tc>
        <w:tc>
          <w:tcPr>
            <w:tcW w:w="4967" w:type="dxa"/>
            <w:shd w:val="clear" w:color="auto" w:fill="auto"/>
          </w:tcPr>
          <w:p w:rsidR="0096472D" w:rsidRPr="0096472D" w:rsidRDefault="0096472D" w:rsidP="0096472D">
            <w:pPr>
              <w:rPr>
                <w:b/>
                <w:bCs/>
              </w:rPr>
            </w:pPr>
          </w:p>
          <w:p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:rsidTr="00594499">
        <w:trPr>
          <w:trHeight w:val="472"/>
        </w:trPr>
        <w:tc>
          <w:tcPr>
            <w:tcW w:w="4367" w:type="dxa"/>
            <w:shd w:val="clear" w:color="auto" w:fill="auto"/>
          </w:tcPr>
          <w:p w:rsidR="0096472D" w:rsidRPr="0096472D" w:rsidRDefault="0096472D" w:rsidP="0096472D">
            <w:r w:rsidRPr="0096472D">
              <w:t>Contact email address</w:t>
            </w:r>
          </w:p>
        </w:tc>
        <w:tc>
          <w:tcPr>
            <w:tcW w:w="4967" w:type="dxa"/>
            <w:shd w:val="clear" w:color="auto" w:fill="auto"/>
          </w:tcPr>
          <w:p w:rsidR="0096472D" w:rsidRPr="0020214D" w:rsidRDefault="0096472D" w:rsidP="0096472D">
            <w:pPr>
              <w:rPr>
                <w:b/>
                <w:bCs/>
              </w:rPr>
            </w:pPr>
          </w:p>
          <w:p w:rsidR="0096472D" w:rsidRPr="0020214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:rsidTr="00594499">
        <w:trPr>
          <w:trHeight w:val="472"/>
        </w:trPr>
        <w:tc>
          <w:tcPr>
            <w:tcW w:w="4367" w:type="dxa"/>
            <w:shd w:val="clear" w:color="auto" w:fill="auto"/>
          </w:tcPr>
          <w:p w:rsidR="0096472D" w:rsidRPr="0096472D" w:rsidRDefault="0096472D" w:rsidP="0096472D">
            <w:r w:rsidRPr="0096472D">
              <w:t>Date of visit</w:t>
            </w:r>
            <w:r w:rsidRPr="0096472D">
              <w:br/>
            </w:r>
          </w:p>
        </w:tc>
        <w:tc>
          <w:tcPr>
            <w:tcW w:w="4967" w:type="dxa"/>
            <w:shd w:val="clear" w:color="auto" w:fill="auto"/>
          </w:tcPr>
          <w:p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:rsidTr="00594499">
        <w:trPr>
          <w:trHeight w:val="460"/>
        </w:trPr>
        <w:tc>
          <w:tcPr>
            <w:tcW w:w="4367" w:type="dxa"/>
            <w:shd w:val="clear" w:color="auto" w:fill="auto"/>
          </w:tcPr>
          <w:p w:rsidR="0096472D" w:rsidRPr="0096472D" w:rsidRDefault="0096472D" w:rsidP="0096472D">
            <w:r w:rsidRPr="0096472D">
              <w:t>Time of visit</w:t>
            </w:r>
          </w:p>
          <w:p w:rsidR="0096472D" w:rsidRPr="0096472D" w:rsidRDefault="0096472D" w:rsidP="0096472D"/>
        </w:tc>
        <w:tc>
          <w:tcPr>
            <w:tcW w:w="4967" w:type="dxa"/>
            <w:shd w:val="clear" w:color="auto" w:fill="auto"/>
          </w:tcPr>
          <w:p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96472D" w:rsidRPr="0096472D" w:rsidTr="00594499">
        <w:trPr>
          <w:trHeight w:val="472"/>
        </w:trPr>
        <w:tc>
          <w:tcPr>
            <w:tcW w:w="4367" w:type="dxa"/>
            <w:shd w:val="clear" w:color="auto" w:fill="auto"/>
          </w:tcPr>
          <w:p w:rsidR="0096472D" w:rsidRPr="0096472D" w:rsidRDefault="0096472D" w:rsidP="0096472D">
            <w:r w:rsidRPr="0096472D">
              <w:t>Number in group</w:t>
            </w:r>
          </w:p>
        </w:tc>
        <w:tc>
          <w:tcPr>
            <w:tcW w:w="4967" w:type="dxa"/>
            <w:shd w:val="clear" w:color="auto" w:fill="auto"/>
          </w:tcPr>
          <w:p w:rsidR="0096472D" w:rsidRDefault="0096472D" w:rsidP="0096472D">
            <w:pPr>
              <w:rPr>
                <w:b/>
                <w:bCs/>
              </w:rPr>
            </w:pPr>
          </w:p>
          <w:p w:rsidR="0096472D" w:rsidRPr="0096472D" w:rsidRDefault="0096472D" w:rsidP="0096472D">
            <w:pPr>
              <w:rPr>
                <w:b/>
                <w:bCs/>
              </w:rPr>
            </w:pPr>
          </w:p>
        </w:tc>
      </w:tr>
      <w:tr w:rsidR="00D84737" w:rsidRPr="0096472D" w:rsidTr="00594499">
        <w:trPr>
          <w:trHeight w:val="472"/>
        </w:trPr>
        <w:tc>
          <w:tcPr>
            <w:tcW w:w="4367" w:type="dxa"/>
            <w:shd w:val="clear" w:color="auto" w:fill="auto"/>
          </w:tcPr>
          <w:p w:rsidR="00D84737" w:rsidRPr="0096472D" w:rsidRDefault="00D84737" w:rsidP="0096472D">
            <w:r>
              <w:t>Age range of group</w:t>
            </w:r>
          </w:p>
        </w:tc>
        <w:tc>
          <w:tcPr>
            <w:tcW w:w="4967" w:type="dxa"/>
            <w:shd w:val="clear" w:color="auto" w:fill="auto"/>
          </w:tcPr>
          <w:p w:rsidR="00D84737" w:rsidRDefault="00D84737" w:rsidP="0096472D">
            <w:pPr>
              <w:rPr>
                <w:b/>
                <w:bCs/>
              </w:rPr>
            </w:pPr>
          </w:p>
        </w:tc>
      </w:tr>
      <w:tr w:rsidR="00343A2E" w:rsidRPr="0096472D" w:rsidTr="00594499">
        <w:trPr>
          <w:trHeight w:val="236"/>
        </w:trPr>
        <w:tc>
          <w:tcPr>
            <w:tcW w:w="9334" w:type="dxa"/>
            <w:gridSpan w:val="2"/>
            <w:shd w:val="clear" w:color="auto" w:fill="auto"/>
          </w:tcPr>
          <w:p w:rsidR="00343A2E" w:rsidRDefault="00343A2E" w:rsidP="00343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 Options</w:t>
            </w:r>
            <w:r w:rsidR="00594499">
              <w:rPr>
                <w:b/>
                <w:bCs/>
              </w:rPr>
              <w:t xml:space="preserve"> </w:t>
            </w:r>
          </w:p>
        </w:tc>
      </w:tr>
      <w:tr w:rsidR="0096472D" w:rsidRPr="0096472D" w:rsidTr="00594499">
        <w:trPr>
          <w:trHeight w:val="472"/>
        </w:trPr>
        <w:tc>
          <w:tcPr>
            <w:tcW w:w="4367" w:type="dxa"/>
            <w:shd w:val="clear" w:color="auto" w:fill="auto"/>
          </w:tcPr>
          <w:p w:rsidR="0096472D" w:rsidRPr="0096472D" w:rsidRDefault="0096472D" w:rsidP="003B66A2">
            <w:r w:rsidRPr="00594499">
              <w:rPr>
                <w:b/>
              </w:rPr>
              <w:t>Entrance</w:t>
            </w:r>
            <w:r w:rsidRPr="0096472D">
              <w:t xml:space="preserve"> charge</w:t>
            </w:r>
            <w:r w:rsidR="003B66A2">
              <w:t xml:space="preserve"> per student</w:t>
            </w:r>
            <w:r w:rsidR="00343A2E">
              <w:t xml:space="preserve"> </w:t>
            </w:r>
            <w:r w:rsidR="003B66A2">
              <w:t xml:space="preserve">£ 4.50 </w:t>
            </w:r>
            <w:r w:rsidR="00343A2E">
              <w:t xml:space="preserve">for </w:t>
            </w:r>
            <w:r w:rsidR="00343A2E" w:rsidRPr="00594499">
              <w:rPr>
                <w:b/>
              </w:rPr>
              <w:t>self-led tour</w:t>
            </w:r>
            <w:r w:rsidR="00343A2E">
              <w:t xml:space="preserve"> only</w:t>
            </w:r>
            <w:r w:rsidR="003B66A2">
              <w:t xml:space="preserve"> </w:t>
            </w:r>
            <w:r w:rsidR="003B66A2" w:rsidRPr="00DA0636">
              <w:rPr>
                <w:sz w:val="15"/>
                <w:szCs w:val="15"/>
              </w:rPr>
              <w:t>N.B. Accompanying adults free</w:t>
            </w:r>
            <w:r w:rsidR="00DA0636" w:rsidRPr="00DA0636">
              <w:rPr>
                <w:sz w:val="15"/>
                <w:szCs w:val="15"/>
              </w:rPr>
              <w:t xml:space="preserve"> x 2 per 15</w:t>
            </w:r>
          </w:p>
        </w:tc>
        <w:tc>
          <w:tcPr>
            <w:tcW w:w="4967" w:type="dxa"/>
            <w:shd w:val="clear" w:color="auto" w:fill="auto"/>
          </w:tcPr>
          <w:p w:rsidR="003B66A2" w:rsidRDefault="003B66A2" w:rsidP="003B66A2">
            <w:pPr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96472D" w:rsidRPr="003B66A2" w:rsidRDefault="003B66A2" w:rsidP="003B66A2">
            <w:pPr>
              <w:jc w:val="center"/>
              <w:rPr>
                <w:b/>
                <w:bCs/>
                <w:sz w:val="32"/>
                <w:szCs w:val="32"/>
              </w:rPr>
            </w:pPr>
            <w:r w:rsidRPr="003B66A2">
              <w:rPr>
                <w:b/>
                <w:bCs/>
                <w:sz w:val="32"/>
                <w:szCs w:val="32"/>
              </w:rPr>
              <w:t>Yes / No</w:t>
            </w:r>
          </w:p>
        </w:tc>
      </w:tr>
      <w:tr w:rsidR="0096472D" w:rsidRPr="0096472D" w:rsidTr="00594499">
        <w:trPr>
          <w:trHeight w:val="1179"/>
        </w:trPr>
        <w:tc>
          <w:tcPr>
            <w:tcW w:w="4367" w:type="dxa"/>
            <w:shd w:val="clear" w:color="auto" w:fill="auto"/>
          </w:tcPr>
          <w:p w:rsidR="00343A2E" w:rsidRDefault="00343A2E" w:rsidP="0096472D">
            <w:pPr>
              <w:rPr>
                <w:bCs/>
                <w:color w:val="FF0000"/>
              </w:rPr>
            </w:pPr>
            <w:r w:rsidRPr="00594499">
              <w:rPr>
                <w:b/>
              </w:rPr>
              <w:t>Guided Tou</w:t>
            </w:r>
            <w:r w:rsidR="00F175B5" w:rsidRPr="00594499">
              <w:rPr>
                <w:b/>
              </w:rPr>
              <w:t>r</w:t>
            </w:r>
            <w:r>
              <w:t xml:space="preserve"> </w:t>
            </w:r>
            <w:r w:rsidR="003B66A2">
              <w:t xml:space="preserve">£5.00 per student (this includes entrance fee) </w:t>
            </w:r>
            <w:r w:rsidR="008520EC">
              <w:t xml:space="preserve"> </w:t>
            </w:r>
            <w:r w:rsidR="00F2106F" w:rsidRPr="00F2106F">
              <w:rPr>
                <w:b/>
              </w:rPr>
              <w:t>In groups of up to 20</w:t>
            </w:r>
            <w:bookmarkStart w:id="0" w:name="_GoBack"/>
            <w:bookmarkEnd w:id="0"/>
          </w:p>
          <w:p w:rsidR="0096472D" w:rsidRPr="00343A2E" w:rsidRDefault="00343A2E" w:rsidP="0096472D">
            <w:pPr>
              <w:rPr>
                <w:i/>
                <w:u w:val="single"/>
              </w:rPr>
            </w:pPr>
            <w:r w:rsidRPr="00343A2E">
              <w:rPr>
                <w:bCs/>
                <w:i/>
                <w:u w:val="single"/>
              </w:rPr>
              <w:t>Pending – should we be unable to confirm a guide/s for you, we will let you know 1 week before your arrival date.</w:t>
            </w:r>
          </w:p>
        </w:tc>
        <w:tc>
          <w:tcPr>
            <w:tcW w:w="4967" w:type="dxa"/>
            <w:shd w:val="clear" w:color="auto" w:fill="auto"/>
          </w:tcPr>
          <w:p w:rsidR="003B66A2" w:rsidRDefault="003B66A2" w:rsidP="003B66A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B66A2" w:rsidRDefault="003B66A2" w:rsidP="003B66A2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F175B5" w:rsidRPr="00F175B5" w:rsidRDefault="003B66A2" w:rsidP="003B66A2">
            <w:pPr>
              <w:jc w:val="center"/>
              <w:rPr>
                <w:bCs/>
              </w:rPr>
            </w:pPr>
            <w:r w:rsidRPr="003B66A2">
              <w:rPr>
                <w:b/>
                <w:bCs/>
                <w:sz w:val="32"/>
                <w:szCs w:val="32"/>
              </w:rPr>
              <w:t>Yes / No</w:t>
            </w:r>
          </w:p>
        </w:tc>
      </w:tr>
      <w:tr w:rsidR="00866F4E" w:rsidRPr="0096472D" w:rsidTr="00594499">
        <w:trPr>
          <w:trHeight w:val="708"/>
        </w:trPr>
        <w:tc>
          <w:tcPr>
            <w:tcW w:w="4367" w:type="dxa"/>
            <w:shd w:val="clear" w:color="auto" w:fill="auto"/>
          </w:tcPr>
          <w:p w:rsidR="00343A2E" w:rsidRPr="00594499" w:rsidRDefault="00343A2E" w:rsidP="00343A2E">
            <w:pPr>
              <w:rPr>
                <w:b/>
              </w:rPr>
            </w:pPr>
            <w:r w:rsidRPr="00594499">
              <w:rPr>
                <w:b/>
              </w:rPr>
              <w:t xml:space="preserve">Activity </w:t>
            </w:r>
          </w:p>
          <w:p w:rsidR="00343A2E" w:rsidRPr="0096472D" w:rsidRDefault="00343A2E" w:rsidP="00343A2E">
            <w:r>
              <w:t>Brass Rubbing /  stained glass Shrinkie designs  / heraldry shield designing</w:t>
            </w:r>
          </w:p>
        </w:tc>
        <w:tc>
          <w:tcPr>
            <w:tcW w:w="4967" w:type="dxa"/>
            <w:shd w:val="clear" w:color="auto" w:fill="auto"/>
          </w:tcPr>
          <w:p w:rsidR="00866F4E" w:rsidRPr="0020214D" w:rsidRDefault="00866F4E" w:rsidP="0096472D">
            <w:pPr>
              <w:rPr>
                <w:b/>
                <w:bCs/>
              </w:rPr>
            </w:pPr>
          </w:p>
        </w:tc>
      </w:tr>
      <w:tr w:rsidR="007508C3" w:rsidRPr="0096472D" w:rsidTr="00594499">
        <w:trPr>
          <w:trHeight w:val="708"/>
        </w:trPr>
        <w:tc>
          <w:tcPr>
            <w:tcW w:w="4367" w:type="dxa"/>
            <w:shd w:val="clear" w:color="auto" w:fill="auto"/>
          </w:tcPr>
          <w:p w:rsidR="007508C3" w:rsidRDefault="007508C3" w:rsidP="00343A2E">
            <w:r>
              <w:rPr>
                <w:b/>
              </w:rPr>
              <w:t xml:space="preserve">Tower Tour </w:t>
            </w:r>
            <w:r>
              <w:t>£3.50 per student</w:t>
            </w:r>
          </w:p>
          <w:p w:rsidR="007508C3" w:rsidRDefault="007508C3" w:rsidP="00343A2E">
            <w:r>
              <w:t>Limited to 15 students</w:t>
            </w:r>
          </w:p>
          <w:p w:rsidR="007508C3" w:rsidRDefault="007508C3" w:rsidP="00343A2E">
            <w:r w:rsidRPr="007508C3">
              <w:rPr>
                <w:b/>
              </w:rPr>
              <w:t>Roof Tour</w:t>
            </w:r>
            <w:r>
              <w:t xml:space="preserve"> £5 per student</w:t>
            </w:r>
          </w:p>
          <w:p w:rsidR="007508C3" w:rsidRPr="007508C3" w:rsidRDefault="007508C3" w:rsidP="007508C3">
            <w:pPr>
              <w:rPr>
                <w:sz w:val="18"/>
                <w:szCs w:val="18"/>
              </w:rPr>
            </w:pPr>
            <w:r w:rsidRPr="007508C3">
              <w:rPr>
                <w:sz w:val="18"/>
                <w:szCs w:val="18"/>
              </w:rPr>
              <w:t>Limited to 15 students 2x groups at a time (30)</w:t>
            </w:r>
          </w:p>
        </w:tc>
        <w:tc>
          <w:tcPr>
            <w:tcW w:w="4967" w:type="dxa"/>
            <w:shd w:val="clear" w:color="auto" w:fill="auto"/>
          </w:tcPr>
          <w:p w:rsidR="007508C3" w:rsidRPr="0020214D" w:rsidRDefault="007508C3" w:rsidP="0096472D">
            <w:pPr>
              <w:rPr>
                <w:b/>
                <w:bCs/>
              </w:rPr>
            </w:pPr>
          </w:p>
        </w:tc>
      </w:tr>
      <w:tr w:rsidR="00866F4E" w:rsidRPr="0096472D" w:rsidTr="00594499">
        <w:trPr>
          <w:trHeight w:val="696"/>
        </w:trPr>
        <w:tc>
          <w:tcPr>
            <w:tcW w:w="4367" w:type="dxa"/>
            <w:shd w:val="clear" w:color="auto" w:fill="auto"/>
          </w:tcPr>
          <w:p w:rsidR="001A6A79" w:rsidRDefault="00343A2E" w:rsidP="00DA0636">
            <w:r>
              <w:t>Please state which language the students are?</w:t>
            </w:r>
          </w:p>
        </w:tc>
        <w:tc>
          <w:tcPr>
            <w:tcW w:w="4967" w:type="dxa"/>
            <w:shd w:val="clear" w:color="auto" w:fill="auto"/>
          </w:tcPr>
          <w:p w:rsidR="00866F4E" w:rsidRPr="0020214D" w:rsidRDefault="00866F4E" w:rsidP="0096472D">
            <w:pPr>
              <w:rPr>
                <w:b/>
                <w:bCs/>
              </w:rPr>
            </w:pPr>
          </w:p>
          <w:p w:rsidR="001A6A79" w:rsidRPr="0020214D" w:rsidRDefault="001A6A79" w:rsidP="0096472D">
            <w:pPr>
              <w:rPr>
                <w:b/>
                <w:bCs/>
              </w:rPr>
            </w:pPr>
          </w:p>
        </w:tc>
      </w:tr>
      <w:tr w:rsidR="0096472D" w:rsidRPr="0096472D" w:rsidTr="00594499">
        <w:trPr>
          <w:trHeight w:val="708"/>
        </w:trPr>
        <w:tc>
          <w:tcPr>
            <w:tcW w:w="4367" w:type="dxa"/>
            <w:shd w:val="clear" w:color="auto" w:fill="auto"/>
          </w:tcPr>
          <w:p w:rsidR="0096472D" w:rsidRPr="0096472D" w:rsidRDefault="00343A2E" w:rsidP="00DA0636">
            <w:r>
              <w:t>Can students understand a guided tour in English?</w:t>
            </w:r>
          </w:p>
        </w:tc>
        <w:tc>
          <w:tcPr>
            <w:tcW w:w="4967" w:type="dxa"/>
            <w:shd w:val="clear" w:color="auto" w:fill="auto"/>
          </w:tcPr>
          <w:p w:rsidR="003B66A2" w:rsidRDefault="003B66A2" w:rsidP="009647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96472D" w:rsidRPr="0020214D" w:rsidRDefault="003B66A2" w:rsidP="0096472D">
            <w:pPr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</w:t>
            </w:r>
            <w:r w:rsidR="00594499">
              <w:rPr>
                <w:b/>
                <w:bCs/>
                <w:sz w:val="32"/>
                <w:szCs w:val="32"/>
              </w:rPr>
              <w:t xml:space="preserve">     </w:t>
            </w:r>
            <w:r w:rsidRPr="003B66A2">
              <w:rPr>
                <w:b/>
                <w:bCs/>
                <w:sz w:val="32"/>
                <w:szCs w:val="32"/>
              </w:rPr>
              <w:t>Yes / No</w:t>
            </w:r>
          </w:p>
        </w:tc>
      </w:tr>
      <w:tr w:rsidR="00343A2E" w:rsidRPr="0096472D" w:rsidTr="00594499">
        <w:trPr>
          <w:trHeight w:val="708"/>
        </w:trPr>
        <w:tc>
          <w:tcPr>
            <w:tcW w:w="4367" w:type="dxa"/>
            <w:shd w:val="clear" w:color="auto" w:fill="auto"/>
          </w:tcPr>
          <w:p w:rsidR="00343A2E" w:rsidRPr="00F93789" w:rsidRDefault="00343A2E" w:rsidP="00343A2E">
            <w:pPr>
              <w:rPr>
                <w:b/>
              </w:rPr>
            </w:pPr>
            <w:r>
              <w:rPr>
                <w:b/>
              </w:rPr>
              <w:t xml:space="preserve">Important </w:t>
            </w:r>
            <w:r w:rsidRPr="00F93789">
              <w:rPr>
                <w:b/>
              </w:rPr>
              <w:t xml:space="preserve">Notes for </w:t>
            </w:r>
            <w:r>
              <w:rPr>
                <w:b/>
              </w:rPr>
              <w:t xml:space="preserve">Your </w:t>
            </w:r>
            <w:r w:rsidRPr="00F93789">
              <w:rPr>
                <w:b/>
              </w:rPr>
              <w:t>Guide</w:t>
            </w:r>
          </w:p>
          <w:p w:rsidR="00343A2E" w:rsidRDefault="00343A2E" w:rsidP="0096472D">
            <w:pPr>
              <w:rPr>
                <w:b/>
              </w:rPr>
            </w:pPr>
          </w:p>
        </w:tc>
        <w:tc>
          <w:tcPr>
            <w:tcW w:w="4967" w:type="dxa"/>
            <w:shd w:val="clear" w:color="auto" w:fill="auto"/>
          </w:tcPr>
          <w:p w:rsidR="00343A2E" w:rsidRDefault="00343A2E" w:rsidP="0096472D">
            <w:pPr>
              <w:rPr>
                <w:b/>
                <w:bCs/>
              </w:rPr>
            </w:pPr>
          </w:p>
          <w:p w:rsidR="00122445" w:rsidRDefault="00122445" w:rsidP="0096472D">
            <w:pPr>
              <w:rPr>
                <w:b/>
                <w:bCs/>
              </w:rPr>
            </w:pPr>
          </w:p>
          <w:p w:rsidR="00122445" w:rsidRPr="00790060" w:rsidRDefault="00122445" w:rsidP="0096472D">
            <w:pPr>
              <w:rPr>
                <w:b/>
                <w:bCs/>
              </w:rPr>
            </w:pPr>
          </w:p>
        </w:tc>
      </w:tr>
      <w:tr w:rsidR="0096472D" w:rsidRPr="0096472D" w:rsidTr="00D84737">
        <w:trPr>
          <w:trHeight w:val="1780"/>
        </w:trPr>
        <w:tc>
          <w:tcPr>
            <w:tcW w:w="4367" w:type="dxa"/>
            <w:shd w:val="clear" w:color="auto" w:fill="auto"/>
          </w:tcPr>
          <w:p w:rsidR="00343A2E" w:rsidRDefault="00343A2E" w:rsidP="00343A2E">
            <w:pPr>
              <w:rPr>
                <w:b/>
                <w:bCs/>
              </w:rPr>
            </w:pPr>
            <w:r w:rsidRPr="00790060">
              <w:rPr>
                <w:b/>
                <w:bCs/>
              </w:rPr>
              <w:t>Access code for Toilet</w:t>
            </w:r>
            <w:r>
              <w:rPr>
                <w:b/>
                <w:bCs/>
              </w:rPr>
              <w:t>s</w:t>
            </w:r>
            <w:r w:rsidRPr="0079006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343A2E" w:rsidRDefault="00343A2E" w:rsidP="00343A2E">
            <w:pPr>
              <w:rPr>
                <w:b/>
                <w:bCs/>
              </w:rPr>
            </w:pPr>
            <w:r w:rsidRPr="00343A2E">
              <w:rPr>
                <w:bCs/>
              </w:rPr>
              <w:t>These are in the grass area</w:t>
            </w:r>
            <w:r>
              <w:rPr>
                <w:b/>
                <w:bCs/>
              </w:rPr>
              <w:t xml:space="preserve"> The Cloisters.</w:t>
            </w:r>
          </w:p>
          <w:p w:rsidR="00343A2E" w:rsidRPr="00790060" w:rsidRDefault="00343A2E" w:rsidP="00343A2E">
            <w:pPr>
              <w:rPr>
                <w:b/>
                <w:bCs/>
              </w:rPr>
            </w:pPr>
          </w:p>
          <w:p w:rsidR="00343A2E" w:rsidRDefault="00343A2E" w:rsidP="00343A2E">
            <w:pPr>
              <w:rPr>
                <w:b/>
                <w:bCs/>
              </w:rPr>
            </w:pPr>
            <w:r w:rsidRPr="00790060">
              <w:rPr>
                <w:b/>
                <w:bCs/>
              </w:rPr>
              <w:t xml:space="preserve">Welcome Desk: </w:t>
            </w:r>
            <w:r>
              <w:rPr>
                <w:b/>
                <w:bCs/>
              </w:rPr>
              <w:t>+44 (</w:t>
            </w:r>
            <w:r w:rsidRPr="00790060">
              <w:rPr>
                <w:b/>
                <w:bCs/>
              </w:rPr>
              <w:t>0</w:t>
            </w:r>
            <w:r>
              <w:rPr>
                <w:b/>
                <w:bCs/>
              </w:rPr>
              <w:t>)</w:t>
            </w:r>
            <w:r w:rsidRPr="00790060">
              <w:rPr>
                <w:b/>
                <w:bCs/>
              </w:rPr>
              <w:t>1392 345970</w:t>
            </w:r>
            <w:r>
              <w:rPr>
                <w:b/>
                <w:bCs/>
              </w:rPr>
              <w:t xml:space="preserve"> </w:t>
            </w:r>
          </w:p>
          <w:p w:rsidR="00343A2E" w:rsidRPr="00790060" w:rsidRDefault="00343A2E" w:rsidP="00343A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Office: 01392 285983 for emergencies or late arrivals. </w:t>
            </w:r>
          </w:p>
          <w:p w:rsidR="0096472D" w:rsidRPr="00F93789" w:rsidRDefault="0096472D" w:rsidP="00343A2E">
            <w:pPr>
              <w:rPr>
                <w:b/>
              </w:rPr>
            </w:pPr>
          </w:p>
        </w:tc>
        <w:tc>
          <w:tcPr>
            <w:tcW w:w="4967" w:type="dxa"/>
            <w:shd w:val="clear" w:color="auto" w:fill="auto"/>
          </w:tcPr>
          <w:p w:rsidR="0096472D" w:rsidRPr="00D84737" w:rsidRDefault="003B66A2" w:rsidP="00122445">
            <w:pPr>
              <w:jc w:val="center"/>
              <w:rPr>
                <w:b/>
                <w:bCs/>
                <w:sz w:val="16"/>
                <w:szCs w:val="16"/>
              </w:rPr>
            </w:pPr>
            <w:r w:rsidRPr="00D84737">
              <w:rPr>
                <w:b/>
                <w:bCs/>
                <w:sz w:val="16"/>
                <w:szCs w:val="16"/>
              </w:rPr>
              <w:t>Please</w:t>
            </w:r>
            <w:r w:rsidR="00F93789" w:rsidRPr="00D84737">
              <w:rPr>
                <w:b/>
                <w:bCs/>
                <w:sz w:val="16"/>
                <w:szCs w:val="16"/>
              </w:rPr>
              <w:t xml:space="preserve"> process the paperwork with our Welcome Desk before your group enters the Cathedral.</w:t>
            </w:r>
            <w:r w:rsidR="00CF015D" w:rsidRPr="00D84737">
              <w:rPr>
                <w:b/>
                <w:bCs/>
                <w:sz w:val="16"/>
                <w:szCs w:val="16"/>
              </w:rPr>
              <w:t xml:space="preserve"> </w:t>
            </w:r>
            <w:r w:rsidR="00122445" w:rsidRPr="00D84737">
              <w:rPr>
                <w:b/>
                <w:bCs/>
                <w:i/>
                <w:sz w:val="16"/>
                <w:szCs w:val="16"/>
              </w:rPr>
              <w:t>You might like to allow 15 additional minutes for your group to visit to our Shop!</w:t>
            </w:r>
          </w:p>
          <w:p w:rsidR="00196CA0" w:rsidRPr="00D84737" w:rsidRDefault="00122445" w:rsidP="00122445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84737">
              <w:rPr>
                <w:b/>
                <w:bCs/>
                <w:color w:val="FF0000"/>
                <w:sz w:val="18"/>
                <w:szCs w:val="18"/>
              </w:rPr>
              <w:t xml:space="preserve">N.B. </w:t>
            </w:r>
            <w:r w:rsidRPr="00D84737">
              <w:rPr>
                <w:bCs/>
                <w:color w:val="FF0000"/>
                <w:sz w:val="18"/>
                <w:szCs w:val="18"/>
              </w:rPr>
              <w:t>We are a working Cathedral</w:t>
            </w:r>
          </w:p>
          <w:p w:rsidR="00196CA0" w:rsidRPr="00196CA0" w:rsidRDefault="00F175B5" w:rsidP="00122445">
            <w:pPr>
              <w:jc w:val="center"/>
              <w:rPr>
                <w:bCs/>
              </w:rPr>
            </w:pPr>
            <w:r w:rsidRPr="00D84737">
              <w:rPr>
                <w:bCs/>
                <w:color w:val="FF0000"/>
                <w:sz w:val="18"/>
                <w:szCs w:val="18"/>
              </w:rPr>
              <w:t>There is</w:t>
            </w:r>
            <w:r w:rsidR="00343A2E" w:rsidRPr="00D84737">
              <w:rPr>
                <w:bCs/>
                <w:color w:val="FF0000"/>
                <w:sz w:val="18"/>
                <w:szCs w:val="18"/>
              </w:rPr>
              <w:t xml:space="preserve"> a</w:t>
            </w:r>
            <w:r w:rsidRPr="00D84737">
              <w:rPr>
                <w:bCs/>
                <w:color w:val="FF0000"/>
                <w:sz w:val="18"/>
                <w:szCs w:val="18"/>
              </w:rPr>
              <w:t xml:space="preserve"> short (2</w:t>
            </w:r>
            <w:r w:rsidR="00196CA0" w:rsidRPr="00D84737">
              <w:rPr>
                <w:bCs/>
                <w:color w:val="FF0000"/>
                <w:sz w:val="18"/>
                <w:szCs w:val="18"/>
              </w:rPr>
              <w:t xml:space="preserve"> minute) prayer on the hour, every hour</w:t>
            </w:r>
            <w:r w:rsidR="00196CA0" w:rsidRPr="00D84737">
              <w:rPr>
                <w:b/>
                <w:bCs/>
                <w:color w:val="FF0000"/>
                <w:sz w:val="18"/>
                <w:szCs w:val="18"/>
              </w:rPr>
              <w:t>, where we ask everyone to be still</w:t>
            </w:r>
            <w:r w:rsidR="00343A2E" w:rsidRPr="00D84737">
              <w:rPr>
                <w:b/>
                <w:bCs/>
                <w:color w:val="FF0000"/>
                <w:sz w:val="18"/>
                <w:szCs w:val="18"/>
              </w:rPr>
              <w:t xml:space="preserve"> and quiet</w:t>
            </w:r>
            <w:r w:rsidR="00196CA0" w:rsidRPr="00D84737">
              <w:rPr>
                <w:bCs/>
                <w:color w:val="FF0000"/>
                <w:sz w:val="18"/>
                <w:szCs w:val="18"/>
              </w:rPr>
              <w:t xml:space="preserve"> – please make </w:t>
            </w:r>
            <w:r w:rsidR="00DC0F44" w:rsidRPr="00D84737">
              <w:rPr>
                <w:bCs/>
                <w:color w:val="FF0000"/>
                <w:sz w:val="18"/>
                <w:szCs w:val="18"/>
              </w:rPr>
              <w:t xml:space="preserve">sure </w:t>
            </w:r>
            <w:r w:rsidR="00196CA0" w:rsidRPr="00D84737">
              <w:rPr>
                <w:bCs/>
                <w:color w:val="FF0000"/>
                <w:sz w:val="18"/>
                <w:szCs w:val="18"/>
              </w:rPr>
              <w:t>your group</w:t>
            </w:r>
            <w:r w:rsidR="00A40CF5" w:rsidRPr="00D84737">
              <w:rPr>
                <w:bCs/>
                <w:color w:val="FF0000"/>
                <w:sz w:val="18"/>
                <w:szCs w:val="18"/>
              </w:rPr>
              <w:t xml:space="preserve"> i</w:t>
            </w:r>
            <w:r w:rsidR="00196CA0" w:rsidRPr="00D84737">
              <w:rPr>
                <w:bCs/>
                <w:color w:val="FF0000"/>
                <w:sz w:val="18"/>
                <w:szCs w:val="18"/>
              </w:rPr>
              <w:t>s aware.</w:t>
            </w:r>
            <w:r w:rsidR="00343A2E" w:rsidRPr="00D84737">
              <w:rPr>
                <w:bCs/>
                <w:color w:val="FF0000"/>
                <w:sz w:val="18"/>
                <w:szCs w:val="18"/>
              </w:rPr>
              <w:t xml:space="preserve"> Thank you</w:t>
            </w:r>
            <w:r w:rsidR="00343A2E">
              <w:rPr>
                <w:bCs/>
                <w:color w:val="FF0000"/>
              </w:rPr>
              <w:t>.</w:t>
            </w:r>
          </w:p>
        </w:tc>
      </w:tr>
    </w:tbl>
    <w:p w:rsidR="008520EC" w:rsidRPr="00CD7198" w:rsidRDefault="008520EC" w:rsidP="008520EC">
      <w:pPr>
        <w:jc w:val="center"/>
      </w:pPr>
    </w:p>
    <w:sectPr w:rsidR="008520EC" w:rsidRPr="00CD7198" w:rsidSect="00343A2E">
      <w:headerReference w:type="even" r:id="rId7"/>
      <w:headerReference w:type="first" r:id="rId8"/>
      <w:footerReference w:type="first" r:id="rId9"/>
      <w:pgSz w:w="11900" w:h="16840" w:code="9"/>
      <w:pgMar w:top="636" w:right="1134" w:bottom="1134" w:left="1134" w:header="426" w:footer="4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59" w:rsidRDefault="001C5959">
      <w:r>
        <w:separator/>
      </w:r>
    </w:p>
  </w:endnote>
  <w:endnote w:type="continuationSeparator" w:id="0">
    <w:p w:rsidR="001C5959" w:rsidRDefault="001C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3B66A2" w:rsidP="00196CA0">
    <w:pPr>
      <w:pStyle w:val="Footer"/>
      <w:tabs>
        <w:tab w:val="clear" w:pos="4153"/>
        <w:tab w:val="clear" w:pos="8306"/>
        <w:tab w:val="left" w:pos="3480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5117C28D" wp14:editId="178F6E8C">
          <wp:simplePos x="0" y="0"/>
          <wp:positionH relativeFrom="column">
            <wp:posOffset>5208270</wp:posOffset>
          </wp:positionH>
          <wp:positionV relativeFrom="paragraph">
            <wp:posOffset>-363855</wp:posOffset>
          </wp:positionV>
          <wp:extent cx="1390015" cy="640080"/>
          <wp:effectExtent l="0" t="0" r="635" b="7620"/>
          <wp:wrapThrough wrapText="bothSides">
            <wp:wrapPolygon edited="0">
              <wp:start x="0" y="0"/>
              <wp:lineTo x="0" y="21214"/>
              <wp:lineTo x="21314" y="21214"/>
              <wp:lineTo x="213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0EC">
      <w:ptab w:relativeTo="margin" w:alignment="center" w:leader="none"/>
    </w:r>
    <w:r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59" w:rsidRDefault="001C5959">
      <w:r>
        <w:separator/>
      </w:r>
    </w:p>
  </w:footnote>
  <w:footnote w:type="continuationSeparator" w:id="0">
    <w:p w:rsidR="001C5959" w:rsidRDefault="001C5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96472D">
    <w:pPr>
      <w:pStyle w:val="Header"/>
    </w:pPr>
    <w:r>
      <w:rPr>
        <w:noProof/>
      </w:rPr>
      <w:drawing>
        <wp:inline distT="0" distB="0" distL="0" distR="0" wp14:anchorId="631FF556" wp14:editId="5C13CBF1">
          <wp:extent cx="6115050" cy="8648700"/>
          <wp:effectExtent l="0" t="0" r="0" b="0"/>
          <wp:docPr id="4" name="Picture 4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98" w:rsidRDefault="0096472D" w:rsidP="00EB1C68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3C55F" wp14:editId="2037D223">
          <wp:simplePos x="0" y="0"/>
          <wp:positionH relativeFrom="column">
            <wp:posOffset>-765810</wp:posOffset>
          </wp:positionH>
          <wp:positionV relativeFrom="paragraph">
            <wp:posOffset>-727710</wp:posOffset>
          </wp:positionV>
          <wp:extent cx="3581400" cy="11209020"/>
          <wp:effectExtent l="0" t="0" r="0" b="0"/>
          <wp:wrapNone/>
          <wp:docPr id="5" name="Picture 5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120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445">
      <w:rPr>
        <w:noProof/>
      </w:rPr>
      <w:t>Education Department</w:t>
    </w:r>
    <w:r w:rsidR="00754375">
      <w:rPr>
        <w:i/>
      </w:rPr>
      <w:t xml:space="preserve"> </w:t>
    </w:r>
    <w:r w:rsidR="00EB1C68">
      <w:rPr>
        <w:i/>
      </w:rPr>
      <w:br/>
    </w:r>
    <w:r w:rsidR="00EB1C68">
      <w:t>Exeter Cathedral</w:t>
    </w:r>
  </w:p>
  <w:p w:rsidR="00EB1C68" w:rsidRDefault="00EB1C68" w:rsidP="00EB1C68">
    <w:pPr>
      <w:pStyle w:val="Header"/>
      <w:jc w:val="right"/>
    </w:pPr>
    <w:r>
      <w:t>1 The Cloisters</w:t>
    </w:r>
  </w:p>
  <w:p w:rsidR="00EB1C68" w:rsidRDefault="00EB1C68" w:rsidP="00EB1C68">
    <w:pPr>
      <w:pStyle w:val="Header"/>
      <w:jc w:val="right"/>
    </w:pPr>
    <w:smartTag w:uri="urn:schemas-microsoft-com:office:smarttags" w:element="place">
      <w:smartTag w:uri="urn:schemas-microsoft-com:office:smarttags" w:element="City">
        <w:r>
          <w:t>Exeter</w:t>
        </w:r>
      </w:smartTag>
      <w:r>
        <w:t xml:space="preserve">, </w:t>
      </w:r>
      <w:smartTag w:uri="urn:schemas-microsoft-com:office:smarttags" w:element="PostalCode">
        <w:r>
          <w:t>EX1 1HS</w:t>
        </w:r>
      </w:smartTag>
    </w:smartTag>
  </w:p>
  <w:p w:rsidR="00EB1C68" w:rsidRDefault="00EB1C68" w:rsidP="00EB1C68">
    <w:pPr>
      <w:pStyle w:val="Header"/>
      <w:jc w:val="right"/>
    </w:pPr>
  </w:p>
  <w:p w:rsidR="00EB1C68" w:rsidRDefault="00122445" w:rsidP="00EB1C68">
    <w:pPr>
      <w:pStyle w:val="Header"/>
      <w:jc w:val="right"/>
    </w:pPr>
    <w:r w:rsidRPr="00122445">
      <w:t>education@exeter-cathedral.org.uk</w:t>
    </w:r>
    <w:r w:rsidR="00FB3696">
      <w:br/>
      <w:t xml:space="preserve">01392 </w:t>
    </w:r>
    <w:r w:rsidR="0009552B">
      <w:t>285</w:t>
    </w:r>
    <w:r>
      <w:t>887</w:t>
    </w:r>
    <w:r w:rsidR="00EB1C68">
      <w:t xml:space="preserve"> </w:t>
    </w:r>
    <w:r>
      <w:t>or 01392 285 983</w:t>
    </w:r>
    <w:r w:rsidR="00EB1C68">
      <w:t>(</w:t>
    </w:r>
    <w:r w:rsidR="00DE2FE3">
      <w:t>general enquiries</w:t>
    </w:r>
    <w:r w:rsidR="00EB1C68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1F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52B"/>
    <w:rsid w:val="00095F0D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2D9"/>
    <w:rsid w:val="000B0698"/>
    <w:rsid w:val="000B10B3"/>
    <w:rsid w:val="000B2912"/>
    <w:rsid w:val="000B3293"/>
    <w:rsid w:val="000B4E6C"/>
    <w:rsid w:val="000B56F0"/>
    <w:rsid w:val="000B581C"/>
    <w:rsid w:val="000B5E76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2445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A0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6A79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5590"/>
    <w:rsid w:val="001C5959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4D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6FF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51"/>
    <w:rsid w:val="003434C9"/>
    <w:rsid w:val="003438C7"/>
    <w:rsid w:val="00343A2E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7BD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6A2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838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4F27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2CB6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3DB1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1BA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E79CD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5955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499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2DE8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B05"/>
    <w:rsid w:val="006A7CED"/>
    <w:rsid w:val="006B0EC6"/>
    <w:rsid w:val="006B14D7"/>
    <w:rsid w:val="006B1FF8"/>
    <w:rsid w:val="006B2042"/>
    <w:rsid w:val="006B2D41"/>
    <w:rsid w:val="006B3D45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8C3"/>
    <w:rsid w:val="007509C2"/>
    <w:rsid w:val="00750A32"/>
    <w:rsid w:val="00751694"/>
    <w:rsid w:val="00751EE3"/>
    <w:rsid w:val="00753791"/>
    <w:rsid w:val="00754169"/>
    <w:rsid w:val="00754375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0060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08A0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18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BF0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0E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6F4E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440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2E08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72D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39CB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62D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5F8B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0CF5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6517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188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E9F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4F44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06DD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528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180E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15D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4D1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37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0636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0F44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2FE3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34F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0D2E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8CD"/>
    <w:rsid w:val="00E73920"/>
    <w:rsid w:val="00E74555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11F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175B5"/>
    <w:rsid w:val="00F20977"/>
    <w:rsid w:val="00F20987"/>
    <w:rsid w:val="00F2106F"/>
    <w:rsid w:val="00F21E73"/>
    <w:rsid w:val="00F223BA"/>
    <w:rsid w:val="00F22D00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476F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789"/>
    <w:rsid w:val="00F93BDD"/>
    <w:rsid w:val="00F93DC1"/>
    <w:rsid w:val="00F958EA"/>
    <w:rsid w:val="00FA08F2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3696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4A"/>
    <w:pPr>
      <w:spacing w:line="240" w:lineRule="exact"/>
    </w:pPr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DE3B4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B4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2021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B6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4A"/>
    <w:pPr>
      <w:spacing w:line="240" w:lineRule="exact"/>
    </w:pPr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DE3B4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B4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nhideWhenUsed/>
    <w:rsid w:val="002021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B66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7369C42A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Bodkin</dc:creator>
  <cp:lastModifiedBy>Lisa Gordon</cp:lastModifiedBy>
  <cp:revision>5</cp:revision>
  <cp:lastPrinted>2017-09-06T08:18:00Z</cp:lastPrinted>
  <dcterms:created xsi:type="dcterms:W3CDTF">2019-05-24T13:30:00Z</dcterms:created>
  <dcterms:modified xsi:type="dcterms:W3CDTF">2019-09-18T10:00:00Z</dcterms:modified>
</cp:coreProperties>
</file>