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10" w:rsidRPr="007E5AF5" w:rsidRDefault="00B47BC9" w:rsidP="00BB1BE4">
      <w:pPr>
        <w:pStyle w:val="Heading1"/>
        <w:rPr>
          <w:rFonts w:ascii="Calibri" w:hAnsi="Calibri"/>
        </w:rPr>
      </w:pPr>
      <w:r w:rsidRPr="00B47BC9">
        <w:rPr>
          <w:rFonts w:ascii="Calibri" w:hAnsi="Calibri"/>
        </w:rPr>
        <w:t>Application Form -</w:t>
      </w:r>
      <w:r>
        <w:rPr>
          <w:rFonts w:ascii="Calibri" w:hAnsi="Calibri"/>
          <w:i/>
        </w:rPr>
        <w:t xml:space="preserve"> </w:t>
      </w:r>
      <w:r w:rsidRPr="00B47BC9">
        <w:rPr>
          <w:rFonts w:ascii="Calibri" w:hAnsi="Calibri"/>
          <w:i/>
        </w:rPr>
        <w:t>Angel</w:t>
      </w:r>
      <w:r>
        <w:rPr>
          <w:rFonts w:ascii="Calibri" w:hAnsi="Calibri"/>
        </w:rPr>
        <w:t xml:space="preserve"> Art Exhibition</w:t>
      </w:r>
      <w:r w:rsidR="006A2E40">
        <w:rPr>
          <w:rFonts w:ascii="Calibri" w:hAnsi="Calibri"/>
        </w:rPr>
        <w:t xml:space="preserve"> 2019</w:t>
      </w:r>
      <w:r w:rsidR="00055576">
        <w:rPr>
          <w:rFonts w:ascii="Calibri" w:hAnsi="Calibri"/>
        </w:rPr>
        <w:t xml:space="preserve"> </w:t>
      </w:r>
      <w:r w:rsidR="00055576" w:rsidRPr="00055576">
        <w:rPr>
          <w:rFonts w:ascii="Calibri" w:hAnsi="Calibri"/>
          <w:color w:val="FF0000"/>
          <w:u w:val="single"/>
        </w:rPr>
        <w:t>UK RESIDENTS ONLY</w:t>
      </w:r>
      <w:r w:rsidR="00BB1BE4">
        <w:rPr>
          <w:rFonts w:ascii="Calibri" w:hAnsi="Calibri"/>
          <w:color w:val="FF0000"/>
          <w:u w:val="single"/>
        </w:rPr>
        <w:t xml:space="preserve">                                </w:t>
      </w:r>
      <w:r w:rsidR="00AB0010" w:rsidRPr="007E5AF5">
        <w:rPr>
          <w:rFonts w:ascii="Calibri" w:hAnsi="Calibri"/>
        </w:rPr>
        <w:t xml:space="preserve">Please complete this form and email to: </w:t>
      </w:r>
      <w:hyperlink r:id="rId8" w:history="1">
        <w:r w:rsidR="00B03F41" w:rsidRPr="008F3B52">
          <w:rPr>
            <w:rStyle w:val="Hyperlink"/>
            <w:rFonts w:ascii="Calibri" w:hAnsi="Calibri"/>
          </w:rPr>
          <w:t>education@exeter-cathedral.org.uk</w:t>
        </w:r>
      </w:hyperlink>
      <w:r w:rsidR="00AB0010" w:rsidRPr="007E5AF5">
        <w:rPr>
          <w:rFonts w:ascii="Calibri" w:hAnsi="Calibri"/>
        </w:rPr>
        <w:t xml:space="preserve"> </w:t>
      </w:r>
    </w:p>
    <w:p w:rsidR="00F067B5" w:rsidRDefault="00AB0010">
      <w:pPr>
        <w:rPr>
          <w:rFonts w:ascii="Calibri" w:hAnsi="Calibri"/>
          <w:b/>
        </w:rPr>
      </w:pPr>
      <w:r w:rsidRPr="007E5AF5">
        <w:rPr>
          <w:rFonts w:ascii="Calibri" w:hAnsi="Calibri"/>
        </w:rPr>
        <w:t xml:space="preserve">For further info please phone us on </w:t>
      </w:r>
      <w:r w:rsidR="004D20D0" w:rsidRPr="007E5AF5">
        <w:rPr>
          <w:rFonts w:ascii="Calibri" w:hAnsi="Calibri"/>
        </w:rPr>
        <w:t>Education on 01392 345887</w:t>
      </w:r>
      <w:r w:rsidR="006B10E7" w:rsidRPr="006B10E7">
        <w:rPr>
          <w:rFonts w:ascii="Calibri" w:hAnsi="Calibri"/>
        </w:rPr>
        <w:t xml:space="preserve"> </w:t>
      </w:r>
      <w:r w:rsidR="006B10E7" w:rsidRPr="007E5AF5">
        <w:rPr>
          <w:rFonts w:ascii="Calibri" w:hAnsi="Calibri"/>
        </w:rPr>
        <w:t>or</w:t>
      </w:r>
      <w:r w:rsidR="006B10E7">
        <w:rPr>
          <w:rFonts w:ascii="Calibri" w:hAnsi="Calibri"/>
        </w:rPr>
        <w:t xml:space="preserve"> visitors on </w:t>
      </w:r>
      <w:r w:rsidR="006B10E7" w:rsidRPr="007E5AF5">
        <w:rPr>
          <w:rFonts w:ascii="Calibri" w:hAnsi="Calibri"/>
        </w:rPr>
        <w:t>01392 285983</w:t>
      </w:r>
    </w:p>
    <w:tbl>
      <w:tblPr>
        <w:tblpPr w:leftFromText="180" w:rightFromText="180" w:vertAnchor="text" w:horzAnchor="margin" w:tblpY="46"/>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425"/>
        <w:gridCol w:w="2410"/>
        <w:gridCol w:w="329"/>
        <w:gridCol w:w="1939"/>
        <w:gridCol w:w="1417"/>
        <w:gridCol w:w="1629"/>
      </w:tblGrid>
      <w:tr w:rsidR="00B47BC9" w:rsidRPr="007E5AF5" w:rsidTr="0090519A">
        <w:tc>
          <w:tcPr>
            <w:tcW w:w="2093" w:type="dxa"/>
            <w:tcBorders>
              <w:top w:val="single" w:sz="4" w:space="0" w:color="808080"/>
              <w:left w:val="single" w:sz="4" w:space="0" w:color="808080"/>
              <w:bottom w:val="single" w:sz="4" w:space="0" w:color="808080"/>
              <w:right w:val="single" w:sz="4" w:space="0" w:color="808080"/>
            </w:tcBorders>
            <w:vAlign w:val="center"/>
          </w:tcPr>
          <w:p w:rsidR="00B47BC9" w:rsidRPr="007E5AF5" w:rsidRDefault="00B47BC9" w:rsidP="0090519A">
            <w:pPr>
              <w:rPr>
                <w:rFonts w:ascii="Calibri" w:hAnsi="Calibri"/>
              </w:rPr>
            </w:pPr>
            <w:r>
              <w:rPr>
                <w:rFonts w:ascii="Calibri" w:hAnsi="Calibri"/>
              </w:rPr>
              <w:t xml:space="preserve">Contact </w:t>
            </w:r>
            <w:r w:rsidR="0090519A">
              <w:rPr>
                <w:rFonts w:ascii="Calibri" w:hAnsi="Calibri"/>
              </w:rPr>
              <w:t>N</w:t>
            </w:r>
            <w:r>
              <w:rPr>
                <w:rFonts w:ascii="Calibri" w:hAnsi="Calibri"/>
              </w:rPr>
              <w:t>ame:</w:t>
            </w:r>
          </w:p>
        </w:tc>
        <w:tc>
          <w:tcPr>
            <w:tcW w:w="6520" w:type="dxa"/>
            <w:gridSpan w:val="5"/>
            <w:tcBorders>
              <w:top w:val="single" w:sz="4" w:space="0" w:color="808080"/>
              <w:left w:val="single" w:sz="4" w:space="0" w:color="808080"/>
              <w:bottom w:val="single" w:sz="4" w:space="0" w:color="808080"/>
              <w:right w:val="single" w:sz="4" w:space="0" w:color="808080"/>
            </w:tcBorders>
            <w:vAlign w:val="center"/>
          </w:tcPr>
          <w:p w:rsidR="00B47BC9" w:rsidRDefault="00B47BC9" w:rsidP="00B47BC9">
            <w:pPr>
              <w:rPr>
                <w:rFonts w:ascii="Calibri" w:hAnsi="Calibri"/>
              </w:rPr>
            </w:pPr>
          </w:p>
          <w:p w:rsidR="00B47BC9" w:rsidRPr="007E5AF5" w:rsidRDefault="00B47BC9" w:rsidP="00B47BC9">
            <w:pPr>
              <w:rPr>
                <w:rFonts w:ascii="Calibri" w:hAnsi="Calibri"/>
              </w:rPr>
            </w:pPr>
          </w:p>
        </w:tc>
        <w:tc>
          <w:tcPr>
            <w:tcW w:w="1629" w:type="dxa"/>
            <w:vMerge w:val="restart"/>
            <w:tcBorders>
              <w:top w:val="single" w:sz="4" w:space="0" w:color="808080"/>
              <w:left w:val="single" w:sz="4" w:space="0" w:color="808080"/>
              <w:right w:val="single" w:sz="4" w:space="0" w:color="808080"/>
            </w:tcBorders>
            <w:vAlign w:val="center"/>
          </w:tcPr>
          <w:p w:rsidR="001854AA" w:rsidRDefault="001854AA" w:rsidP="00B47BC9">
            <w:pPr>
              <w:rPr>
                <w:rFonts w:ascii="Calibri" w:hAnsi="Calibri"/>
              </w:rPr>
            </w:pPr>
          </w:p>
          <w:p w:rsidR="00EF18F8" w:rsidRDefault="005E2CA5" w:rsidP="00B47BC9">
            <w:pPr>
              <w:rPr>
                <w:rFonts w:ascii="Calibri" w:hAnsi="Calibri"/>
              </w:rPr>
            </w:pPr>
            <w:r>
              <w:rPr>
                <w:rFonts w:ascii="Calibri" w:hAnsi="Calibri"/>
              </w:rPr>
              <w:t>NO:</w:t>
            </w:r>
            <w:r w:rsidR="00EF18F8">
              <w:rPr>
                <w:rFonts w:ascii="Calibri" w:hAnsi="Calibri"/>
              </w:rPr>
              <w:t xml:space="preserve"> </w:t>
            </w:r>
          </w:p>
          <w:p w:rsidR="001854AA" w:rsidRDefault="001854AA" w:rsidP="00B47BC9">
            <w:pPr>
              <w:rPr>
                <w:rFonts w:ascii="Calibri" w:hAnsi="Calibri"/>
              </w:rPr>
            </w:pPr>
          </w:p>
          <w:p w:rsidR="00B47BC9" w:rsidRPr="001854AA" w:rsidRDefault="001854AA" w:rsidP="001854AA">
            <w:pPr>
              <w:rPr>
                <w:rFonts w:ascii="Calibri" w:hAnsi="Calibri"/>
                <w:sz w:val="16"/>
                <w:szCs w:val="16"/>
              </w:rPr>
            </w:pPr>
            <w:r w:rsidRPr="001854AA">
              <w:rPr>
                <w:rFonts w:ascii="Calibri" w:hAnsi="Calibri"/>
                <w:sz w:val="16"/>
                <w:szCs w:val="16"/>
              </w:rPr>
              <w:t>We will allocate you with a number</w:t>
            </w:r>
          </w:p>
        </w:tc>
      </w:tr>
      <w:tr w:rsidR="00B47BC9" w:rsidRPr="007E5AF5" w:rsidTr="0090519A">
        <w:tc>
          <w:tcPr>
            <w:tcW w:w="2093" w:type="dxa"/>
            <w:tcBorders>
              <w:top w:val="single" w:sz="4" w:space="0" w:color="808080"/>
              <w:left w:val="single" w:sz="4" w:space="0" w:color="808080"/>
              <w:bottom w:val="single" w:sz="4" w:space="0" w:color="808080"/>
              <w:right w:val="single" w:sz="4" w:space="0" w:color="808080"/>
            </w:tcBorders>
            <w:vAlign w:val="center"/>
          </w:tcPr>
          <w:p w:rsidR="00B47BC9" w:rsidRPr="007E5AF5" w:rsidRDefault="00B47BC9" w:rsidP="00B47BC9">
            <w:pPr>
              <w:rPr>
                <w:rFonts w:ascii="Calibri" w:hAnsi="Calibri"/>
              </w:rPr>
            </w:pPr>
            <w:r w:rsidRPr="007E5AF5">
              <w:rPr>
                <w:rFonts w:ascii="Calibri" w:hAnsi="Calibri"/>
              </w:rPr>
              <w:t>Name and Address of School:</w:t>
            </w:r>
          </w:p>
        </w:tc>
        <w:tc>
          <w:tcPr>
            <w:tcW w:w="6520" w:type="dxa"/>
            <w:gridSpan w:val="5"/>
            <w:tcBorders>
              <w:top w:val="single" w:sz="4" w:space="0" w:color="808080"/>
              <w:left w:val="single" w:sz="4" w:space="0" w:color="808080"/>
              <w:bottom w:val="single" w:sz="4" w:space="0" w:color="808080"/>
              <w:right w:val="single" w:sz="4" w:space="0" w:color="808080"/>
            </w:tcBorders>
            <w:vAlign w:val="center"/>
          </w:tcPr>
          <w:p w:rsidR="00B47BC9" w:rsidRPr="007E5AF5" w:rsidRDefault="00B47BC9" w:rsidP="00B47BC9">
            <w:pPr>
              <w:rPr>
                <w:rFonts w:ascii="Calibri" w:hAnsi="Calibri"/>
              </w:rPr>
            </w:pPr>
          </w:p>
        </w:tc>
        <w:tc>
          <w:tcPr>
            <w:tcW w:w="1629" w:type="dxa"/>
            <w:vMerge/>
            <w:tcBorders>
              <w:left w:val="single" w:sz="4" w:space="0" w:color="808080"/>
              <w:right w:val="single" w:sz="4" w:space="0" w:color="808080"/>
            </w:tcBorders>
            <w:vAlign w:val="center"/>
          </w:tcPr>
          <w:p w:rsidR="00B47BC9" w:rsidRPr="007E5AF5" w:rsidRDefault="00B47BC9" w:rsidP="00B47BC9">
            <w:pPr>
              <w:rPr>
                <w:rFonts w:ascii="Calibri" w:hAnsi="Calibri"/>
                <w:sz w:val="18"/>
              </w:rPr>
            </w:pPr>
          </w:p>
        </w:tc>
      </w:tr>
      <w:tr w:rsidR="00B47BC9" w:rsidRPr="007E5AF5" w:rsidTr="0090519A">
        <w:tc>
          <w:tcPr>
            <w:tcW w:w="2093" w:type="dxa"/>
            <w:tcBorders>
              <w:top w:val="single" w:sz="4" w:space="0" w:color="808080"/>
              <w:left w:val="single" w:sz="4" w:space="0" w:color="808080"/>
              <w:bottom w:val="single" w:sz="4" w:space="0" w:color="808080"/>
              <w:right w:val="single" w:sz="4" w:space="0" w:color="808080"/>
            </w:tcBorders>
            <w:vAlign w:val="center"/>
          </w:tcPr>
          <w:p w:rsidR="00B47BC9" w:rsidRPr="007E5AF5" w:rsidRDefault="00B47BC9" w:rsidP="00B47BC9">
            <w:pPr>
              <w:rPr>
                <w:rFonts w:ascii="Calibri" w:hAnsi="Calibri"/>
              </w:rPr>
            </w:pPr>
            <w:r w:rsidRPr="007E5AF5">
              <w:rPr>
                <w:rFonts w:ascii="Calibri" w:hAnsi="Calibri"/>
              </w:rPr>
              <w:t>Telephone Number:</w:t>
            </w:r>
          </w:p>
        </w:tc>
        <w:tc>
          <w:tcPr>
            <w:tcW w:w="6520" w:type="dxa"/>
            <w:gridSpan w:val="5"/>
            <w:tcBorders>
              <w:top w:val="single" w:sz="4" w:space="0" w:color="808080"/>
              <w:left w:val="single" w:sz="4" w:space="0" w:color="808080"/>
              <w:bottom w:val="single" w:sz="4" w:space="0" w:color="808080"/>
              <w:right w:val="single" w:sz="4" w:space="0" w:color="808080"/>
            </w:tcBorders>
            <w:vAlign w:val="center"/>
          </w:tcPr>
          <w:p w:rsidR="00B47BC9" w:rsidRDefault="00B47BC9" w:rsidP="00B47BC9">
            <w:pPr>
              <w:rPr>
                <w:rFonts w:ascii="Calibri" w:hAnsi="Calibri"/>
              </w:rPr>
            </w:pPr>
          </w:p>
          <w:p w:rsidR="00B47BC9" w:rsidRPr="007E5AF5" w:rsidRDefault="00B47BC9" w:rsidP="00B47BC9">
            <w:pPr>
              <w:rPr>
                <w:rFonts w:ascii="Calibri" w:hAnsi="Calibri"/>
              </w:rPr>
            </w:pPr>
          </w:p>
        </w:tc>
        <w:tc>
          <w:tcPr>
            <w:tcW w:w="1629" w:type="dxa"/>
            <w:vMerge/>
            <w:tcBorders>
              <w:left w:val="single" w:sz="4" w:space="0" w:color="808080"/>
              <w:bottom w:val="single" w:sz="4" w:space="0" w:color="808080"/>
              <w:right w:val="single" w:sz="4" w:space="0" w:color="808080"/>
            </w:tcBorders>
            <w:vAlign w:val="center"/>
          </w:tcPr>
          <w:p w:rsidR="00B47BC9" w:rsidRPr="007E5AF5" w:rsidRDefault="00B47BC9" w:rsidP="00B47BC9">
            <w:pPr>
              <w:rPr>
                <w:rFonts w:ascii="Calibri" w:hAnsi="Calibri"/>
              </w:rPr>
            </w:pPr>
          </w:p>
        </w:tc>
      </w:tr>
      <w:tr w:rsidR="00B47BC9" w:rsidRPr="007E5AF5" w:rsidTr="0090519A">
        <w:tc>
          <w:tcPr>
            <w:tcW w:w="2093" w:type="dxa"/>
            <w:tcBorders>
              <w:top w:val="single" w:sz="4" w:space="0" w:color="808080"/>
              <w:left w:val="single" w:sz="4" w:space="0" w:color="808080"/>
              <w:bottom w:val="single" w:sz="4" w:space="0" w:color="808080"/>
              <w:right w:val="single" w:sz="4" w:space="0" w:color="808080"/>
            </w:tcBorders>
            <w:vAlign w:val="center"/>
          </w:tcPr>
          <w:p w:rsidR="00B47BC9" w:rsidRPr="007E5AF5" w:rsidRDefault="00B47BC9" w:rsidP="00B47BC9">
            <w:pPr>
              <w:rPr>
                <w:rFonts w:ascii="Calibri" w:hAnsi="Calibri"/>
              </w:rPr>
            </w:pPr>
            <w:r w:rsidRPr="007E5AF5">
              <w:rPr>
                <w:rFonts w:ascii="Calibri" w:hAnsi="Calibri"/>
              </w:rPr>
              <w:t>Email Address:</w:t>
            </w:r>
          </w:p>
        </w:tc>
        <w:tc>
          <w:tcPr>
            <w:tcW w:w="8149" w:type="dxa"/>
            <w:gridSpan w:val="6"/>
            <w:tcBorders>
              <w:top w:val="single" w:sz="4" w:space="0" w:color="808080"/>
              <w:left w:val="single" w:sz="4" w:space="0" w:color="808080"/>
              <w:bottom w:val="single" w:sz="4" w:space="0" w:color="808080"/>
              <w:right w:val="single" w:sz="4" w:space="0" w:color="808080"/>
            </w:tcBorders>
            <w:vAlign w:val="center"/>
          </w:tcPr>
          <w:p w:rsidR="00B47BC9" w:rsidRDefault="00B47BC9" w:rsidP="00B47BC9">
            <w:pPr>
              <w:rPr>
                <w:rFonts w:ascii="Calibri" w:hAnsi="Calibri"/>
              </w:rPr>
            </w:pPr>
          </w:p>
          <w:p w:rsidR="00B47BC9" w:rsidRPr="007E5AF5" w:rsidRDefault="00B47BC9" w:rsidP="00B47BC9">
            <w:pPr>
              <w:rPr>
                <w:rFonts w:ascii="Calibri" w:hAnsi="Calibri"/>
              </w:rPr>
            </w:pPr>
          </w:p>
        </w:tc>
      </w:tr>
      <w:tr w:rsidR="00B47BC9" w:rsidRPr="007E5AF5" w:rsidTr="0090519A">
        <w:tc>
          <w:tcPr>
            <w:tcW w:w="2093" w:type="dxa"/>
            <w:tcBorders>
              <w:top w:val="single" w:sz="4" w:space="0" w:color="808080"/>
              <w:left w:val="single" w:sz="4" w:space="0" w:color="808080"/>
              <w:bottom w:val="single" w:sz="4" w:space="0" w:color="808080"/>
              <w:right w:val="single" w:sz="4" w:space="0" w:color="808080"/>
            </w:tcBorders>
            <w:vAlign w:val="center"/>
          </w:tcPr>
          <w:p w:rsidR="00B47BC9" w:rsidRPr="0090519A" w:rsidRDefault="00B47BC9" w:rsidP="00B47BC9">
            <w:pPr>
              <w:rPr>
                <w:rFonts w:ascii="Calibri" w:hAnsi="Calibri"/>
                <w:sz w:val="19"/>
                <w:szCs w:val="19"/>
              </w:rPr>
            </w:pPr>
            <w:r w:rsidRPr="0090519A">
              <w:rPr>
                <w:rFonts w:ascii="Calibri" w:hAnsi="Calibri"/>
                <w:sz w:val="19"/>
                <w:szCs w:val="19"/>
              </w:rPr>
              <w:t>Who do you anticipate making the model</w:t>
            </w:r>
            <w:r w:rsidR="0090519A" w:rsidRPr="0090519A">
              <w:rPr>
                <w:rFonts w:ascii="Calibri" w:hAnsi="Calibri"/>
                <w:sz w:val="19"/>
                <w:szCs w:val="19"/>
              </w:rPr>
              <w:t xml:space="preserve"> with</w:t>
            </w:r>
            <w:r w:rsidRPr="0090519A">
              <w:rPr>
                <w:rFonts w:ascii="Calibri" w:hAnsi="Calibri"/>
                <w:sz w:val="19"/>
                <w:szCs w:val="19"/>
              </w:rPr>
              <w:t>?</w:t>
            </w:r>
          </w:p>
        </w:tc>
        <w:tc>
          <w:tcPr>
            <w:tcW w:w="8149" w:type="dxa"/>
            <w:gridSpan w:val="6"/>
            <w:tcBorders>
              <w:top w:val="single" w:sz="4" w:space="0" w:color="808080"/>
              <w:left w:val="single" w:sz="4" w:space="0" w:color="808080"/>
              <w:bottom w:val="single" w:sz="4" w:space="0" w:color="808080"/>
              <w:right w:val="single" w:sz="4" w:space="0" w:color="808080"/>
            </w:tcBorders>
            <w:vAlign w:val="center"/>
          </w:tcPr>
          <w:p w:rsidR="00B47BC9" w:rsidRPr="00B47BC9" w:rsidRDefault="00B47BC9" w:rsidP="00B47BC9">
            <w:pPr>
              <w:rPr>
                <w:rFonts w:ascii="Calibri" w:hAnsi="Calibri"/>
                <w:sz w:val="24"/>
                <w:szCs w:val="24"/>
              </w:rPr>
            </w:pPr>
            <w:r w:rsidRPr="00B47BC9">
              <w:rPr>
                <w:rFonts w:ascii="Calibri" w:hAnsi="Calibri"/>
                <w:sz w:val="24"/>
                <w:szCs w:val="24"/>
              </w:rPr>
              <w:t>whole class / special</w:t>
            </w:r>
            <w:r>
              <w:rPr>
                <w:rFonts w:ascii="Calibri" w:hAnsi="Calibri"/>
                <w:sz w:val="24"/>
                <w:szCs w:val="24"/>
              </w:rPr>
              <w:t xml:space="preserve"> small</w:t>
            </w:r>
            <w:r w:rsidRPr="00B47BC9">
              <w:rPr>
                <w:rFonts w:ascii="Calibri" w:hAnsi="Calibri"/>
                <w:sz w:val="24"/>
                <w:szCs w:val="24"/>
              </w:rPr>
              <w:t xml:space="preserve"> group / individual</w:t>
            </w:r>
          </w:p>
        </w:tc>
      </w:tr>
      <w:tr w:rsidR="00B47BC9" w:rsidRPr="007E5AF5" w:rsidTr="0090519A">
        <w:tc>
          <w:tcPr>
            <w:tcW w:w="2093" w:type="dxa"/>
            <w:tcBorders>
              <w:top w:val="single" w:sz="4" w:space="0" w:color="808080"/>
              <w:left w:val="single" w:sz="4" w:space="0" w:color="808080"/>
              <w:bottom w:val="single" w:sz="4" w:space="0" w:color="808080"/>
              <w:right w:val="single" w:sz="4" w:space="0" w:color="808080"/>
            </w:tcBorders>
            <w:vAlign w:val="center"/>
          </w:tcPr>
          <w:p w:rsidR="00B47BC9" w:rsidRPr="007E5AF5" w:rsidRDefault="00B47BC9" w:rsidP="00B47BC9">
            <w:pPr>
              <w:rPr>
                <w:rFonts w:ascii="Calibri" w:hAnsi="Calibri"/>
              </w:rPr>
            </w:pPr>
            <w:r>
              <w:rPr>
                <w:rFonts w:ascii="Calibri" w:hAnsi="Calibri"/>
              </w:rPr>
              <w:t>How many pupils might be involved?</w:t>
            </w:r>
          </w:p>
        </w:tc>
        <w:tc>
          <w:tcPr>
            <w:tcW w:w="8149" w:type="dxa"/>
            <w:gridSpan w:val="6"/>
            <w:tcBorders>
              <w:top w:val="single" w:sz="4" w:space="0" w:color="808080"/>
              <w:left w:val="single" w:sz="4" w:space="0" w:color="808080"/>
              <w:bottom w:val="single" w:sz="4" w:space="0" w:color="808080"/>
              <w:right w:val="single" w:sz="4" w:space="0" w:color="808080"/>
            </w:tcBorders>
            <w:vAlign w:val="center"/>
          </w:tcPr>
          <w:p w:rsidR="00B47BC9" w:rsidRDefault="00B47BC9" w:rsidP="00B47BC9">
            <w:pPr>
              <w:rPr>
                <w:rFonts w:ascii="Calibri" w:hAnsi="Calibri"/>
              </w:rPr>
            </w:pPr>
          </w:p>
        </w:tc>
      </w:tr>
      <w:tr w:rsidR="00BB1BE4" w:rsidRPr="007E5AF5" w:rsidTr="008870DF">
        <w:tc>
          <w:tcPr>
            <w:tcW w:w="10242" w:type="dxa"/>
            <w:gridSpan w:val="7"/>
            <w:tcBorders>
              <w:top w:val="single" w:sz="4" w:space="0" w:color="808080"/>
              <w:left w:val="single" w:sz="4" w:space="0" w:color="808080"/>
              <w:bottom w:val="single" w:sz="4" w:space="0" w:color="808080"/>
              <w:right w:val="single" w:sz="4" w:space="0" w:color="808080"/>
            </w:tcBorders>
            <w:vAlign w:val="center"/>
          </w:tcPr>
          <w:p w:rsidR="00BB1BE4" w:rsidRPr="00BB1BE4" w:rsidRDefault="00E566C9" w:rsidP="00BB1BE4">
            <w:pPr>
              <w:jc w:val="center"/>
              <w:rPr>
                <w:rFonts w:ascii="Calibri" w:hAnsi="Calibri"/>
                <w:b/>
              </w:rPr>
            </w:pPr>
            <w:r w:rsidRPr="00E566C9">
              <w:rPr>
                <w:rFonts w:ascii="Calibri" w:hAnsi="Calibri"/>
                <w:b/>
                <w:color w:val="FF0000"/>
              </w:rPr>
              <w:t>Your model will need to be with us by Thursday 28th Nov at the latest please.</w:t>
            </w:r>
          </w:p>
        </w:tc>
      </w:tr>
      <w:tr w:rsidR="005E2CA5" w:rsidRPr="007E5AF5" w:rsidTr="0090519A">
        <w:tc>
          <w:tcPr>
            <w:tcW w:w="2093" w:type="dxa"/>
            <w:tcBorders>
              <w:top w:val="single" w:sz="4" w:space="0" w:color="808080"/>
              <w:left w:val="single" w:sz="4" w:space="0" w:color="808080"/>
              <w:bottom w:val="single" w:sz="4" w:space="0" w:color="808080"/>
              <w:right w:val="single" w:sz="4" w:space="0" w:color="808080"/>
            </w:tcBorders>
            <w:vAlign w:val="center"/>
          </w:tcPr>
          <w:p w:rsidR="005E2CA5" w:rsidRDefault="0090519A" w:rsidP="00B47BC9">
            <w:pPr>
              <w:rPr>
                <w:rFonts w:ascii="Calibri" w:hAnsi="Calibri"/>
              </w:rPr>
            </w:pPr>
            <w:r>
              <w:rPr>
                <w:rFonts w:ascii="Calibri" w:hAnsi="Calibri"/>
              </w:rPr>
              <w:t>Model R</w:t>
            </w:r>
            <w:r w:rsidR="005E2CA5">
              <w:rPr>
                <w:rFonts w:ascii="Calibri" w:hAnsi="Calibri"/>
              </w:rPr>
              <w:t>eturn</w:t>
            </w:r>
          </w:p>
        </w:tc>
        <w:tc>
          <w:tcPr>
            <w:tcW w:w="8149" w:type="dxa"/>
            <w:gridSpan w:val="6"/>
            <w:tcBorders>
              <w:top w:val="single" w:sz="4" w:space="0" w:color="808080"/>
              <w:left w:val="single" w:sz="4" w:space="0" w:color="808080"/>
              <w:bottom w:val="single" w:sz="4" w:space="0" w:color="808080"/>
              <w:right w:val="single" w:sz="4" w:space="0" w:color="808080"/>
            </w:tcBorders>
            <w:vAlign w:val="center"/>
          </w:tcPr>
          <w:p w:rsidR="005E2CA5" w:rsidRPr="0090519A" w:rsidRDefault="005E2CA5" w:rsidP="00B47BC9">
            <w:pPr>
              <w:rPr>
                <w:rFonts w:ascii="Calibri" w:hAnsi="Calibri"/>
                <w:szCs w:val="20"/>
              </w:rPr>
            </w:pPr>
            <w:r>
              <w:rPr>
                <w:rFonts w:ascii="Calibri" w:hAnsi="Calibri"/>
              </w:rPr>
              <w:t xml:space="preserve"> </w:t>
            </w:r>
            <w:r w:rsidRPr="0090519A">
              <w:rPr>
                <w:rFonts w:ascii="Calibri" w:hAnsi="Calibri"/>
                <w:szCs w:val="20"/>
              </w:rPr>
              <w:t xml:space="preserve">We </w:t>
            </w:r>
            <w:r w:rsidRPr="0090519A">
              <w:rPr>
                <w:rFonts w:ascii="Calibri" w:hAnsi="Calibri"/>
                <w:b/>
                <w:szCs w:val="20"/>
              </w:rPr>
              <w:t>will</w:t>
            </w:r>
            <w:r w:rsidRPr="0090519A">
              <w:rPr>
                <w:rFonts w:ascii="Calibri" w:hAnsi="Calibri"/>
                <w:szCs w:val="20"/>
              </w:rPr>
              <w:t xml:space="preserve"> collect our model in January / We </w:t>
            </w:r>
            <w:r w:rsidRPr="0090519A">
              <w:rPr>
                <w:rFonts w:ascii="Calibri" w:hAnsi="Calibri"/>
                <w:b/>
                <w:szCs w:val="20"/>
              </w:rPr>
              <w:t>do not want</w:t>
            </w:r>
            <w:r w:rsidRPr="0090519A">
              <w:rPr>
                <w:rFonts w:ascii="Calibri" w:hAnsi="Calibri"/>
                <w:szCs w:val="20"/>
              </w:rPr>
              <w:t xml:space="preserve"> to collect our model</w:t>
            </w:r>
            <w:r w:rsidR="0090519A">
              <w:rPr>
                <w:rFonts w:ascii="Calibri" w:hAnsi="Calibri"/>
                <w:szCs w:val="20"/>
              </w:rPr>
              <w:t xml:space="preserve"> after the exhibition </w:t>
            </w:r>
          </w:p>
          <w:p w:rsidR="005E2CA5" w:rsidRDefault="005E2CA5" w:rsidP="00B47BC9">
            <w:pPr>
              <w:rPr>
                <w:rFonts w:ascii="Calibri" w:hAnsi="Calibri"/>
              </w:rPr>
            </w:pPr>
          </w:p>
        </w:tc>
      </w:tr>
      <w:tr w:rsidR="00B47BC9" w:rsidRPr="007E5AF5" w:rsidTr="00B47BC9">
        <w:trPr>
          <w:trHeight w:val="393"/>
        </w:trPr>
        <w:tc>
          <w:tcPr>
            <w:tcW w:w="10242" w:type="dxa"/>
            <w:gridSpan w:val="7"/>
            <w:tcBorders>
              <w:top w:val="single" w:sz="4" w:space="0" w:color="808080"/>
              <w:left w:val="nil"/>
              <w:bottom w:val="single" w:sz="6" w:space="0" w:color="808080"/>
              <w:right w:val="nil"/>
            </w:tcBorders>
            <w:vAlign w:val="center"/>
          </w:tcPr>
          <w:p w:rsidR="00B47BC9" w:rsidRPr="007E5AF5" w:rsidRDefault="00B47BC9" w:rsidP="00B47BC9">
            <w:pPr>
              <w:rPr>
                <w:rFonts w:ascii="Calibri" w:hAnsi="Calibri"/>
              </w:rPr>
            </w:pPr>
          </w:p>
        </w:tc>
      </w:tr>
      <w:tr w:rsidR="00B47BC9" w:rsidRPr="007E5AF5" w:rsidTr="00AC2758">
        <w:trPr>
          <w:trHeight w:val="1164"/>
        </w:trPr>
        <w:tc>
          <w:tcPr>
            <w:tcW w:w="10242" w:type="dxa"/>
            <w:gridSpan w:val="7"/>
            <w:tcBorders>
              <w:top w:val="single" w:sz="6" w:space="0" w:color="808080"/>
              <w:left w:val="single" w:sz="4" w:space="0" w:color="808080"/>
              <w:right w:val="single" w:sz="4" w:space="0" w:color="808080"/>
            </w:tcBorders>
            <w:vAlign w:val="center"/>
          </w:tcPr>
          <w:p w:rsidR="00B47BC9" w:rsidRDefault="00B47BC9" w:rsidP="0090519A">
            <w:pPr>
              <w:pStyle w:val="ListParagraph"/>
              <w:numPr>
                <w:ilvl w:val="0"/>
                <w:numId w:val="3"/>
              </w:numPr>
              <w:rPr>
                <w:rFonts w:ascii="Calibri" w:hAnsi="Calibri"/>
              </w:rPr>
            </w:pPr>
            <w:r w:rsidRPr="00B47BC9">
              <w:rPr>
                <w:rFonts w:ascii="Calibri" w:hAnsi="Calibri"/>
              </w:rPr>
              <w:t xml:space="preserve">When the model is completed </w:t>
            </w:r>
            <w:r w:rsidRPr="00B47BC9">
              <w:rPr>
                <w:rFonts w:ascii="Calibri" w:hAnsi="Calibri"/>
                <w:b/>
              </w:rPr>
              <w:t>please give us an idea of the date that you can drop it off</w:t>
            </w:r>
            <w:r w:rsidRPr="00B47BC9">
              <w:rPr>
                <w:rFonts w:ascii="Calibri" w:hAnsi="Calibri"/>
              </w:rPr>
              <w:t>, so that we can arrange to meet you.</w:t>
            </w:r>
            <w:r w:rsidR="0090519A">
              <w:rPr>
                <w:rFonts w:ascii="Calibri" w:hAnsi="Calibri"/>
              </w:rPr>
              <w:t xml:space="preserve"> Email </w:t>
            </w:r>
            <w:hyperlink r:id="rId9" w:history="1">
              <w:r w:rsidR="0090519A" w:rsidRPr="00E42380">
                <w:rPr>
                  <w:rStyle w:val="Hyperlink"/>
                  <w:rFonts w:ascii="Calibri" w:hAnsi="Calibri"/>
                </w:rPr>
                <w:t>lisa.gordn@exetercathedral.org.uk</w:t>
              </w:r>
            </w:hyperlink>
            <w:r w:rsidR="0090519A">
              <w:rPr>
                <w:rFonts w:ascii="Calibri" w:hAnsi="Calibri"/>
              </w:rPr>
              <w:t xml:space="preserve">  or call </w:t>
            </w:r>
            <w:r w:rsidR="0090519A" w:rsidRPr="0090519A">
              <w:rPr>
                <w:rFonts w:ascii="Calibri" w:hAnsi="Calibri"/>
                <w:color w:val="548DD4" w:themeColor="text2" w:themeTint="99"/>
              </w:rPr>
              <w:t>01392 345887</w:t>
            </w:r>
          </w:p>
          <w:p w:rsidR="00B47BC9" w:rsidRPr="00B47BC9" w:rsidRDefault="00B47BC9" w:rsidP="00B47BC9">
            <w:pPr>
              <w:pStyle w:val="ListParagraph"/>
              <w:numPr>
                <w:ilvl w:val="0"/>
                <w:numId w:val="3"/>
              </w:numPr>
              <w:rPr>
                <w:rFonts w:ascii="Calibri" w:hAnsi="Calibri"/>
              </w:rPr>
            </w:pPr>
            <w:r w:rsidRPr="005E2CA5">
              <w:rPr>
                <w:rFonts w:ascii="Calibri" w:hAnsi="Calibri"/>
                <w:b/>
              </w:rPr>
              <w:t>Attach a label</w:t>
            </w:r>
            <w:r>
              <w:rPr>
                <w:rFonts w:ascii="Calibri" w:hAnsi="Calibri"/>
              </w:rPr>
              <w:t xml:space="preserve"> stating</w:t>
            </w:r>
            <w:r w:rsidR="005E2CA5">
              <w:rPr>
                <w:rFonts w:ascii="Calibri" w:hAnsi="Calibri"/>
              </w:rPr>
              <w:t>; your school name/</w:t>
            </w:r>
            <w:r>
              <w:rPr>
                <w:rFonts w:ascii="Calibri" w:hAnsi="Calibri"/>
              </w:rPr>
              <w:t xml:space="preserve"> </w:t>
            </w:r>
            <w:r w:rsidR="005E2CA5">
              <w:rPr>
                <w:rFonts w:ascii="Calibri" w:hAnsi="Calibri"/>
              </w:rPr>
              <w:t>who it was created by / what medium used and the name of the model. We will add these details when your model is displayed.</w:t>
            </w:r>
          </w:p>
        </w:tc>
      </w:tr>
      <w:tr w:rsidR="00B47BC9" w:rsidRPr="007E5AF5" w:rsidTr="00B47BC9">
        <w:trPr>
          <w:trHeight w:val="202"/>
        </w:trPr>
        <w:tc>
          <w:tcPr>
            <w:tcW w:w="10242" w:type="dxa"/>
            <w:gridSpan w:val="7"/>
            <w:tcBorders>
              <w:top w:val="single" w:sz="4" w:space="0" w:color="808080"/>
              <w:left w:val="nil"/>
              <w:bottom w:val="single" w:sz="4" w:space="0" w:color="808080"/>
              <w:right w:val="nil"/>
            </w:tcBorders>
            <w:vAlign w:val="center"/>
          </w:tcPr>
          <w:p w:rsidR="00B47BC9" w:rsidRPr="007E5AF5" w:rsidRDefault="00B47BC9" w:rsidP="00B47BC9">
            <w:pPr>
              <w:rPr>
                <w:rFonts w:ascii="Calibri" w:hAnsi="Calibri"/>
              </w:rPr>
            </w:pPr>
          </w:p>
        </w:tc>
      </w:tr>
      <w:tr w:rsidR="00B47BC9" w:rsidRPr="007E5AF5" w:rsidTr="00785114">
        <w:trPr>
          <w:trHeight w:val="480"/>
        </w:trPr>
        <w:tc>
          <w:tcPr>
            <w:tcW w:w="10242" w:type="dxa"/>
            <w:gridSpan w:val="7"/>
            <w:tcBorders>
              <w:top w:val="single" w:sz="4" w:space="0" w:color="808080"/>
              <w:left w:val="single" w:sz="4" w:space="0" w:color="808080"/>
              <w:bottom w:val="single" w:sz="6" w:space="0" w:color="808080"/>
              <w:right w:val="single" w:sz="4" w:space="0" w:color="808080"/>
            </w:tcBorders>
            <w:vAlign w:val="center"/>
          </w:tcPr>
          <w:p w:rsidR="005E2CA5" w:rsidRDefault="00B47BC9" w:rsidP="0090519A">
            <w:pPr>
              <w:jc w:val="center"/>
              <w:rPr>
                <w:rFonts w:ascii="Calibri" w:hAnsi="Calibri"/>
                <w:sz w:val="44"/>
                <w:szCs w:val="44"/>
              </w:rPr>
            </w:pPr>
            <w:r w:rsidRPr="00B47BC9">
              <w:rPr>
                <w:rFonts w:ascii="Calibri" w:hAnsi="Calibri"/>
                <w:sz w:val="44"/>
                <w:szCs w:val="44"/>
              </w:rPr>
              <w:t>Friday Dec 6</w:t>
            </w:r>
            <w:r w:rsidRPr="00B47BC9">
              <w:rPr>
                <w:rFonts w:ascii="Calibri" w:hAnsi="Calibri"/>
                <w:sz w:val="44"/>
                <w:szCs w:val="44"/>
                <w:vertAlign w:val="superscript"/>
              </w:rPr>
              <w:t>th</w:t>
            </w:r>
            <w:r w:rsidRPr="00B47BC9">
              <w:rPr>
                <w:rFonts w:ascii="Calibri" w:hAnsi="Calibri"/>
                <w:sz w:val="44"/>
                <w:szCs w:val="44"/>
              </w:rPr>
              <w:t xml:space="preserve"> Visit</w:t>
            </w:r>
            <w:r>
              <w:rPr>
                <w:rFonts w:ascii="Calibri" w:hAnsi="Calibri"/>
                <w:sz w:val="44"/>
                <w:szCs w:val="44"/>
              </w:rPr>
              <w:t xml:space="preserve"> </w:t>
            </w:r>
            <w:r w:rsidR="005E2CA5">
              <w:rPr>
                <w:rFonts w:ascii="Calibri" w:hAnsi="Calibri"/>
                <w:sz w:val="44"/>
                <w:szCs w:val="44"/>
              </w:rPr>
              <w:t>- Guided tour and service</w:t>
            </w:r>
          </w:p>
          <w:p w:rsidR="00B47BC9" w:rsidRPr="00761256" w:rsidRDefault="005E2CA5" w:rsidP="005E2CA5">
            <w:pPr>
              <w:rPr>
                <w:rFonts w:ascii="Calibri" w:hAnsi="Calibri"/>
                <w:sz w:val="28"/>
                <w:szCs w:val="28"/>
              </w:rPr>
            </w:pPr>
            <w:r w:rsidRPr="00761256">
              <w:rPr>
                <w:rFonts w:ascii="Calibri" w:hAnsi="Calibri"/>
                <w:sz w:val="28"/>
                <w:szCs w:val="28"/>
              </w:rPr>
              <w:t>O</w:t>
            </w:r>
            <w:r w:rsidR="00B47BC9" w:rsidRPr="00761256">
              <w:rPr>
                <w:rFonts w:ascii="Calibri" w:hAnsi="Calibri"/>
                <w:sz w:val="28"/>
                <w:szCs w:val="28"/>
              </w:rPr>
              <w:t>nly complete if you can attend</w:t>
            </w:r>
            <w:r w:rsidRPr="00761256">
              <w:rPr>
                <w:rFonts w:ascii="Calibri" w:hAnsi="Calibri"/>
                <w:sz w:val="28"/>
                <w:szCs w:val="28"/>
              </w:rPr>
              <w:t xml:space="preserve">. If you submit a model, </w:t>
            </w:r>
            <w:r w:rsidRPr="00761256">
              <w:rPr>
                <w:rFonts w:ascii="Calibri" w:hAnsi="Calibri"/>
                <w:sz w:val="28"/>
                <w:szCs w:val="28"/>
                <w:u w:val="single"/>
              </w:rPr>
              <w:t>but cannot</w:t>
            </w:r>
            <w:r w:rsidRPr="00761256">
              <w:rPr>
                <w:rFonts w:ascii="Calibri" w:hAnsi="Calibri"/>
                <w:sz w:val="28"/>
                <w:szCs w:val="28"/>
              </w:rPr>
              <w:t xml:space="preserve"> come and see it in situ, we will send your school a photograph of it in the Cathedral to share</w:t>
            </w:r>
            <w:r w:rsidR="00761256" w:rsidRPr="00761256">
              <w:rPr>
                <w:rFonts w:ascii="Calibri" w:hAnsi="Calibri"/>
                <w:sz w:val="28"/>
                <w:szCs w:val="28"/>
              </w:rPr>
              <w:t xml:space="preserve"> </w:t>
            </w:r>
            <w:r w:rsidR="00761256">
              <w:rPr>
                <w:rFonts w:ascii="Calibri" w:hAnsi="Calibri"/>
                <w:sz w:val="28"/>
                <w:szCs w:val="28"/>
              </w:rPr>
              <w:t>with pupils.</w:t>
            </w:r>
            <w:bookmarkStart w:id="0" w:name="_GoBack"/>
            <w:bookmarkEnd w:id="0"/>
          </w:p>
        </w:tc>
      </w:tr>
      <w:tr w:rsidR="00B47BC9" w:rsidRPr="007E5AF5" w:rsidTr="00B47BC9">
        <w:trPr>
          <w:trHeight w:val="281"/>
        </w:trPr>
        <w:tc>
          <w:tcPr>
            <w:tcW w:w="2518" w:type="dxa"/>
            <w:gridSpan w:val="2"/>
            <w:tcBorders>
              <w:top w:val="single" w:sz="6" w:space="0" w:color="808080"/>
              <w:left w:val="single" w:sz="4" w:space="0" w:color="808080"/>
              <w:bottom w:val="single" w:sz="6" w:space="0" w:color="808080"/>
              <w:right w:val="single" w:sz="6" w:space="0" w:color="808080"/>
            </w:tcBorders>
            <w:vAlign w:val="center"/>
          </w:tcPr>
          <w:p w:rsidR="00B47BC9" w:rsidRPr="007E5AF5" w:rsidRDefault="00B47BC9" w:rsidP="00B47BC9">
            <w:pPr>
              <w:rPr>
                <w:rFonts w:ascii="Calibri" w:hAnsi="Calibri"/>
              </w:rPr>
            </w:pPr>
            <w:r w:rsidRPr="007E5AF5">
              <w:rPr>
                <w:rFonts w:ascii="Calibri" w:hAnsi="Calibri"/>
              </w:rPr>
              <w:t>Cost per pupil:</w:t>
            </w:r>
          </w:p>
        </w:tc>
        <w:tc>
          <w:tcPr>
            <w:tcW w:w="2739" w:type="dxa"/>
            <w:gridSpan w:val="2"/>
            <w:tcBorders>
              <w:top w:val="single" w:sz="6" w:space="0" w:color="808080"/>
              <w:left w:val="single" w:sz="6" w:space="0" w:color="808080"/>
              <w:bottom w:val="single" w:sz="6" w:space="0" w:color="808080"/>
              <w:right w:val="single" w:sz="6" w:space="0" w:color="808080"/>
            </w:tcBorders>
            <w:vAlign w:val="center"/>
          </w:tcPr>
          <w:p w:rsidR="00B47BC9" w:rsidRPr="007E5AF5" w:rsidRDefault="00B47BC9" w:rsidP="00B47BC9">
            <w:pPr>
              <w:rPr>
                <w:rFonts w:ascii="Calibri" w:hAnsi="Calibri"/>
              </w:rPr>
            </w:pPr>
            <w:r w:rsidRPr="007E5AF5">
              <w:rPr>
                <w:rFonts w:ascii="Calibri" w:hAnsi="Calibri"/>
              </w:rPr>
              <w:t>£</w:t>
            </w:r>
            <w:r w:rsidR="001854AA">
              <w:rPr>
                <w:rFonts w:ascii="Calibri" w:hAnsi="Calibri"/>
              </w:rPr>
              <w:t>2</w:t>
            </w:r>
            <w:r w:rsidR="005E2CA5">
              <w:rPr>
                <w:rFonts w:ascii="Calibri" w:hAnsi="Calibri"/>
              </w:rPr>
              <w:t>.</w:t>
            </w:r>
            <w:r w:rsidR="00EF18F8">
              <w:rPr>
                <w:rFonts w:ascii="Calibri" w:hAnsi="Calibri"/>
              </w:rPr>
              <w:t>50</w:t>
            </w:r>
          </w:p>
        </w:tc>
        <w:tc>
          <w:tcPr>
            <w:tcW w:w="1939" w:type="dxa"/>
            <w:tcBorders>
              <w:top w:val="single" w:sz="6" w:space="0" w:color="808080"/>
              <w:left w:val="single" w:sz="6" w:space="0" w:color="808080"/>
              <w:bottom w:val="single" w:sz="6" w:space="0" w:color="808080"/>
              <w:right w:val="single" w:sz="6" w:space="0" w:color="808080"/>
            </w:tcBorders>
            <w:vAlign w:val="center"/>
          </w:tcPr>
          <w:p w:rsidR="00B47BC9" w:rsidRPr="007E5AF5" w:rsidRDefault="00B47BC9" w:rsidP="00B47BC9">
            <w:pPr>
              <w:rPr>
                <w:rFonts w:ascii="Calibri" w:hAnsi="Calibri"/>
              </w:rPr>
            </w:pPr>
            <w:r w:rsidRPr="007E5AF5">
              <w:rPr>
                <w:rFonts w:ascii="Calibri" w:hAnsi="Calibri"/>
              </w:rPr>
              <w:t>Number of Pupils:</w:t>
            </w:r>
          </w:p>
        </w:tc>
        <w:tc>
          <w:tcPr>
            <w:tcW w:w="3046" w:type="dxa"/>
            <w:gridSpan w:val="2"/>
            <w:tcBorders>
              <w:top w:val="single" w:sz="6" w:space="0" w:color="808080"/>
              <w:left w:val="single" w:sz="6" w:space="0" w:color="808080"/>
              <w:bottom w:val="single" w:sz="6" w:space="0" w:color="808080"/>
              <w:right w:val="single" w:sz="4" w:space="0" w:color="808080"/>
            </w:tcBorders>
            <w:vAlign w:val="center"/>
          </w:tcPr>
          <w:p w:rsidR="00B47BC9" w:rsidRPr="007E5AF5" w:rsidRDefault="00B47BC9" w:rsidP="00B47BC9">
            <w:pPr>
              <w:rPr>
                <w:rFonts w:ascii="Calibri" w:hAnsi="Calibri"/>
              </w:rPr>
            </w:pPr>
          </w:p>
        </w:tc>
      </w:tr>
      <w:tr w:rsidR="00B47BC9" w:rsidRPr="007E5AF5" w:rsidTr="00B47BC9">
        <w:trPr>
          <w:trHeight w:val="281"/>
        </w:trPr>
        <w:tc>
          <w:tcPr>
            <w:tcW w:w="2518" w:type="dxa"/>
            <w:gridSpan w:val="2"/>
            <w:tcBorders>
              <w:top w:val="single" w:sz="6" w:space="0" w:color="808080"/>
              <w:left w:val="single" w:sz="4" w:space="0" w:color="808080"/>
              <w:bottom w:val="single" w:sz="6" w:space="0" w:color="808080"/>
              <w:right w:val="single" w:sz="6" w:space="0" w:color="808080"/>
            </w:tcBorders>
            <w:vAlign w:val="center"/>
          </w:tcPr>
          <w:p w:rsidR="00B47BC9" w:rsidRPr="007E5AF5" w:rsidRDefault="00B47BC9" w:rsidP="00B47BC9">
            <w:pPr>
              <w:rPr>
                <w:rFonts w:ascii="Calibri" w:hAnsi="Calibri"/>
              </w:rPr>
            </w:pPr>
            <w:r w:rsidRPr="007E5AF5">
              <w:rPr>
                <w:rFonts w:ascii="Calibri" w:hAnsi="Calibri"/>
              </w:rPr>
              <w:t>Age of pupils:</w:t>
            </w:r>
          </w:p>
        </w:tc>
        <w:tc>
          <w:tcPr>
            <w:tcW w:w="2739" w:type="dxa"/>
            <w:gridSpan w:val="2"/>
            <w:tcBorders>
              <w:top w:val="single" w:sz="6" w:space="0" w:color="808080"/>
              <w:left w:val="single" w:sz="6" w:space="0" w:color="808080"/>
              <w:bottom w:val="single" w:sz="6" w:space="0" w:color="808080"/>
              <w:right w:val="single" w:sz="6" w:space="0" w:color="808080"/>
            </w:tcBorders>
            <w:vAlign w:val="center"/>
          </w:tcPr>
          <w:p w:rsidR="00B47BC9" w:rsidRPr="007E5AF5" w:rsidRDefault="00B47BC9" w:rsidP="00B47BC9">
            <w:pPr>
              <w:rPr>
                <w:rFonts w:ascii="Calibri" w:hAnsi="Calibri"/>
              </w:rPr>
            </w:pPr>
          </w:p>
        </w:tc>
        <w:tc>
          <w:tcPr>
            <w:tcW w:w="1939" w:type="dxa"/>
            <w:tcBorders>
              <w:top w:val="single" w:sz="6" w:space="0" w:color="808080"/>
              <w:left w:val="single" w:sz="6" w:space="0" w:color="808080"/>
              <w:bottom w:val="single" w:sz="6" w:space="0" w:color="808080"/>
              <w:right w:val="single" w:sz="6" w:space="0" w:color="808080"/>
            </w:tcBorders>
            <w:vAlign w:val="center"/>
          </w:tcPr>
          <w:p w:rsidR="00B47BC9" w:rsidRPr="007E5AF5" w:rsidRDefault="00B47BC9" w:rsidP="00B47BC9">
            <w:pPr>
              <w:rPr>
                <w:rFonts w:ascii="Calibri" w:hAnsi="Calibri"/>
              </w:rPr>
            </w:pPr>
            <w:r w:rsidRPr="007E5AF5">
              <w:rPr>
                <w:rFonts w:ascii="Calibri" w:hAnsi="Calibri"/>
              </w:rPr>
              <w:t>Number of Adults:</w:t>
            </w:r>
          </w:p>
        </w:tc>
        <w:tc>
          <w:tcPr>
            <w:tcW w:w="3046" w:type="dxa"/>
            <w:gridSpan w:val="2"/>
            <w:tcBorders>
              <w:top w:val="single" w:sz="6" w:space="0" w:color="808080"/>
              <w:left w:val="single" w:sz="6" w:space="0" w:color="808080"/>
              <w:bottom w:val="single" w:sz="6" w:space="0" w:color="808080"/>
              <w:right w:val="single" w:sz="4" w:space="0" w:color="808080"/>
            </w:tcBorders>
            <w:vAlign w:val="center"/>
          </w:tcPr>
          <w:p w:rsidR="00B47BC9" w:rsidRPr="007E5AF5" w:rsidRDefault="00B47BC9" w:rsidP="00B47BC9">
            <w:pPr>
              <w:rPr>
                <w:rFonts w:ascii="Calibri" w:hAnsi="Calibri"/>
              </w:rPr>
            </w:pPr>
          </w:p>
        </w:tc>
      </w:tr>
      <w:tr w:rsidR="00B47BC9" w:rsidRPr="007E5AF5" w:rsidTr="00B47BC9">
        <w:trPr>
          <w:trHeight w:val="281"/>
        </w:trPr>
        <w:tc>
          <w:tcPr>
            <w:tcW w:w="2518" w:type="dxa"/>
            <w:gridSpan w:val="2"/>
            <w:tcBorders>
              <w:top w:val="single" w:sz="6" w:space="0" w:color="808080"/>
              <w:left w:val="single" w:sz="4" w:space="0" w:color="808080"/>
              <w:bottom w:val="single" w:sz="6" w:space="0" w:color="808080"/>
              <w:right w:val="single" w:sz="6" w:space="0" w:color="808080"/>
            </w:tcBorders>
            <w:vAlign w:val="center"/>
          </w:tcPr>
          <w:p w:rsidR="00B47BC9" w:rsidRPr="007E5AF5" w:rsidRDefault="00B47BC9" w:rsidP="00B47BC9">
            <w:pPr>
              <w:rPr>
                <w:rFonts w:ascii="Calibri" w:hAnsi="Calibri"/>
              </w:rPr>
            </w:pPr>
            <w:r w:rsidRPr="007E5AF5">
              <w:rPr>
                <w:rFonts w:ascii="Calibri" w:hAnsi="Calibri"/>
              </w:rPr>
              <w:t>Name of Group Leader:</w:t>
            </w:r>
          </w:p>
        </w:tc>
        <w:tc>
          <w:tcPr>
            <w:tcW w:w="4678" w:type="dxa"/>
            <w:gridSpan w:val="3"/>
            <w:tcBorders>
              <w:top w:val="single" w:sz="6" w:space="0" w:color="808080"/>
              <w:left w:val="single" w:sz="6" w:space="0" w:color="808080"/>
              <w:bottom w:val="single" w:sz="6" w:space="0" w:color="808080"/>
              <w:right w:val="single" w:sz="4" w:space="0" w:color="808080"/>
            </w:tcBorders>
            <w:vAlign w:val="center"/>
          </w:tcPr>
          <w:p w:rsidR="00B47BC9" w:rsidRPr="007E5AF5" w:rsidRDefault="00B47BC9" w:rsidP="00B47BC9">
            <w:pPr>
              <w:rPr>
                <w:rFonts w:ascii="Calibri" w:hAnsi="Calibri"/>
              </w:rPr>
            </w:pPr>
          </w:p>
        </w:tc>
        <w:tc>
          <w:tcPr>
            <w:tcW w:w="3046" w:type="dxa"/>
            <w:gridSpan w:val="2"/>
            <w:vMerge w:val="restart"/>
            <w:tcBorders>
              <w:top w:val="single" w:sz="6" w:space="0" w:color="808080"/>
              <w:left w:val="single" w:sz="6" w:space="0" w:color="808080"/>
              <w:right w:val="single" w:sz="4" w:space="0" w:color="808080"/>
            </w:tcBorders>
            <w:vAlign w:val="center"/>
          </w:tcPr>
          <w:p w:rsidR="00B47BC9" w:rsidRPr="007E5AF5" w:rsidRDefault="00C77BCC" w:rsidP="00B47BC9">
            <w:pPr>
              <w:rPr>
                <w:rFonts w:ascii="Calibri" w:hAnsi="Calibri"/>
              </w:rPr>
            </w:pPr>
            <w:r w:rsidRPr="00C77BCC">
              <w:rPr>
                <w:rFonts w:ascii="Calibri" w:hAnsi="Calibri"/>
                <w:i/>
              </w:rPr>
              <w:t>We will send a copy of the service booklet, so that you can copy and print out for your pupils attending</w:t>
            </w:r>
            <w:r>
              <w:rPr>
                <w:rFonts w:ascii="Calibri" w:hAnsi="Calibri"/>
              </w:rPr>
              <w:t>.</w:t>
            </w:r>
          </w:p>
        </w:tc>
      </w:tr>
      <w:tr w:rsidR="00B47BC9" w:rsidRPr="007E5AF5" w:rsidTr="00B47BC9">
        <w:tc>
          <w:tcPr>
            <w:tcW w:w="2518" w:type="dxa"/>
            <w:gridSpan w:val="2"/>
            <w:tcBorders>
              <w:top w:val="single" w:sz="6" w:space="0" w:color="808080"/>
              <w:left w:val="single" w:sz="4" w:space="0" w:color="808080"/>
              <w:bottom w:val="single" w:sz="6" w:space="0" w:color="808080"/>
              <w:right w:val="single" w:sz="6" w:space="0" w:color="808080"/>
            </w:tcBorders>
            <w:vAlign w:val="center"/>
          </w:tcPr>
          <w:p w:rsidR="00B47BC9" w:rsidRPr="007E5AF5" w:rsidRDefault="00B47BC9" w:rsidP="00B47BC9">
            <w:pPr>
              <w:rPr>
                <w:rFonts w:ascii="Calibri" w:hAnsi="Calibri"/>
              </w:rPr>
            </w:pPr>
            <w:r w:rsidRPr="007E5AF5">
              <w:rPr>
                <w:rFonts w:ascii="Calibri" w:hAnsi="Calibri"/>
              </w:rPr>
              <w:t>Any Special Needs Requirements:</w:t>
            </w:r>
          </w:p>
        </w:tc>
        <w:tc>
          <w:tcPr>
            <w:tcW w:w="4678" w:type="dxa"/>
            <w:gridSpan w:val="3"/>
            <w:tcBorders>
              <w:top w:val="single" w:sz="6" w:space="0" w:color="808080"/>
              <w:left w:val="single" w:sz="6" w:space="0" w:color="808080"/>
              <w:bottom w:val="single" w:sz="6" w:space="0" w:color="808080"/>
              <w:right w:val="single" w:sz="4" w:space="0" w:color="808080"/>
            </w:tcBorders>
            <w:vAlign w:val="center"/>
          </w:tcPr>
          <w:p w:rsidR="00B47BC9" w:rsidRPr="007E5AF5" w:rsidRDefault="00B47BC9" w:rsidP="00B47BC9">
            <w:pPr>
              <w:rPr>
                <w:rFonts w:ascii="Calibri" w:hAnsi="Calibri"/>
              </w:rPr>
            </w:pPr>
          </w:p>
        </w:tc>
        <w:tc>
          <w:tcPr>
            <w:tcW w:w="3046" w:type="dxa"/>
            <w:gridSpan w:val="2"/>
            <w:vMerge/>
            <w:tcBorders>
              <w:left w:val="single" w:sz="6" w:space="0" w:color="808080"/>
              <w:bottom w:val="single" w:sz="6" w:space="0" w:color="808080"/>
              <w:right w:val="single" w:sz="4" w:space="0" w:color="808080"/>
            </w:tcBorders>
            <w:vAlign w:val="center"/>
          </w:tcPr>
          <w:p w:rsidR="00B47BC9" w:rsidRPr="007E5AF5" w:rsidRDefault="00B47BC9" w:rsidP="00B47BC9">
            <w:pPr>
              <w:rPr>
                <w:rFonts w:ascii="Calibri" w:hAnsi="Calibri"/>
                <w:sz w:val="18"/>
              </w:rPr>
            </w:pPr>
          </w:p>
        </w:tc>
      </w:tr>
      <w:tr w:rsidR="00B47BC9" w:rsidRPr="007E5AF5" w:rsidTr="00B47BC9">
        <w:tc>
          <w:tcPr>
            <w:tcW w:w="2518" w:type="dxa"/>
            <w:gridSpan w:val="2"/>
            <w:tcBorders>
              <w:top w:val="single" w:sz="6" w:space="0" w:color="808080"/>
              <w:left w:val="single" w:sz="4" w:space="0" w:color="808080"/>
              <w:bottom w:val="single" w:sz="4" w:space="0" w:color="808080"/>
              <w:right w:val="single" w:sz="6" w:space="0" w:color="808080"/>
            </w:tcBorders>
            <w:vAlign w:val="center"/>
          </w:tcPr>
          <w:p w:rsidR="00B47BC9" w:rsidRPr="007E5AF5" w:rsidRDefault="00B47BC9" w:rsidP="00B47BC9">
            <w:pPr>
              <w:rPr>
                <w:rFonts w:ascii="Calibri" w:hAnsi="Calibri"/>
              </w:rPr>
            </w:pPr>
            <w:r>
              <w:rPr>
                <w:rFonts w:ascii="Calibri" w:hAnsi="Calibri"/>
              </w:rPr>
              <w:t>Pay</w:t>
            </w:r>
            <w:r w:rsidRPr="00D42852">
              <w:rPr>
                <w:rFonts w:ascii="Calibri" w:hAnsi="Calibri"/>
              </w:rPr>
              <w:t>ment</w:t>
            </w:r>
            <w:r>
              <w:rPr>
                <w:rFonts w:ascii="Calibri" w:hAnsi="Calibri"/>
              </w:rPr>
              <w:t>:</w:t>
            </w:r>
          </w:p>
        </w:tc>
        <w:tc>
          <w:tcPr>
            <w:tcW w:w="7724" w:type="dxa"/>
            <w:gridSpan w:val="5"/>
            <w:tcBorders>
              <w:top w:val="single" w:sz="6" w:space="0" w:color="808080"/>
              <w:left w:val="single" w:sz="6" w:space="0" w:color="808080"/>
              <w:bottom w:val="single" w:sz="4" w:space="0" w:color="808080"/>
              <w:right w:val="single" w:sz="4" w:space="0" w:color="808080"/>
            </w:tcBorders>
            <w:vAlign w:val="center"/>
          </w:tcPr>
          <w:p w:rsidR="00B47BC9" w:rsidRPr="007E5AF5" w:rsidRDefault="00B47BC9" w:rsidP="00B47BC9">
            <w:pPr>
              <w:rPr>
                <w:rFonts w:ascii="Calibri" w:hAnsi="Calibri"/>
              </w:rPr>
            </w:pPr>
            <w:r>
              <w:rPr>
                <w:rFonts w:ascii="Calibri" w:hAnsi="Calibri"/>
              </w:rPr>
              <w:t xml:space="preserve">NB. You will be invoiced before the visit.  If there are any extra participants on the day, a separate invoice will be raised after the visit. </w:t>
            </w:r>
          </w:p>
        </w:tc>
      </w:tr>
      <w:tr w:rsidR="0090519A" w:rsidRPr="007E5AF5" w:rsidTr="00E15042">
        <w:tc>
          <w:tcPr>
            <w:tcW w:w="2518" w:type="dxa"/>
            <w:gridSpan w:val="2"/>
            <w:tcBorders>
              <w:top w:val="single" w:sz="6" w:space="0" w:color="808080"/>
              <w:left w:val="single" w:sz="4" w:space="0" w:color="808080"/>
              <w:bottom w:val="single" w:sz="4" w:space="0" w:color="808080"/>
              <w:right w:val="single" w:sz="6" w:space="0" w:color="808080"/>
            </w:tcBorders>
            <w:vAlign w:val="center"/>
          </w:tcPr>
          <w:p w:rsidR="0090519A" w:rsidRDefault="0090519A" w:rsidP="00B47BC9">
            <w:pPr>
              <w:rPr>
                <w:rFonts w:ascii="Calibri" w:hAnsi="Calibri"/>
              </w:rPr>
            </w:pPr>
            <w:r>
              <w:rPr>
                <w:rFonts w:ascii="Calibri" w:hAnsi="Calibri"/>
              </w:rPr>
              <w:t xml:space="preserve">Time slot 1: </w:t>
            </w:r>
          </w:p>
          <w:p w:rsidR="0090519A" w:rsidRPr="007E5AF5" w:rsidRDefault="0090519A" w:rsidP="0090519A">
            <w:pPr>
              <w:rPr>
                <w:rFonts w:ascii="Calibri" w:hAnsi="Calibri"/>
              </w:rPr>
            </w:pPr>
            <w:r>
              <w:rPr>
                <w:rFonts w:ascii="Calibri" w:hAnsi="Calibri"/>
              </w:rPr>
              <w:t>Tour at 10 – 10.45 am</w:t>
            </w:r>
          </w:p>
        </w:tc>
        <w:tc>
          <w:tcPr>
            <w:tcW w:w="2410" w:type="dxa"/>
            <w:tcBorders>
              <w:top w:val="single" w:sz="6" w:space="0" w:color="808080"/>
              <w:left w:val="single" w:sz="6" w:space="0" w:color="808080"/>
              <w:bottom w:val="single" w:sz="4" w:space="0" w:color="808080"/>
              <w:right w:val="single" w:sz="4" w:space="0" w:color="808080"/>
            </w:tcBorders>
            <w:vAlign w:val="center"/>
          </w:tcPr>
          <w:p w:rsidR="0090519A" w:rsidRPr="007E5AF5" w:rsidRDefault="0090519A" w:rsidP="00B47BC9">
            <w:pPr>
              <w:rPr>
                <w:rFonts w:ascii="Calibri" w:hAnsi="Calibri"/>
              </w:rPr>
            </w:pPr>
          </w:p>
        </w:tc>
        <w:tc>
          <w:tcPr>
            <w:tcW w:w="5314" w:type="dxa"/>
            <w:gridSpan w:val="4"/>
            <w:tcBorders>
              <w:top w:val="single" w:sz="6" w:space="0" w:color="808080"/>
              <w:left w:val="single" w:sz="6" w:space="0" w:color="808080"/>
              <w:right w:val="single" w:sz="4" w:space="0" w:color="808080"/>
            </w:tcBorders>
            <w:vAlign w:val="center"/>
          </w:tcPr>
          <w:p w:rsidR="0090519A" w:rsidRPr="00EF18F8" w:rsidRDefault="0090519A" w:rsidP="0090519A">
            <w:pPr>
              <w:rPr>
                <w:rFonts w:ascii="Calibri" w:hAnsi="Calibri"/>
                <w:i/>
              </w:rPr>
            </w:pPr>
            <w:r w:rsidRPr="00EF18F8">
              <w:rPr>
                <w:rFonts w:ascii="Calibri" w:hAnsi="Calibri"/>
                <w:i/>
              </w:rPr>
              <w:t xml:space="preserve">If you want to make a day of the visit, we can offer quiz booklets at 10p each or you could visit the shop and Lego model or see the Christmas Market. </w:t>
            </w:r>
          </w:p>
        </w:tc>
      </w:tr>
      <w:tr w:rsidR="0090519A" w:rsidRPr="007E5AF5" w:rsidTr="00E15042">
        <w:tc>
          <w:tcPr>
            <w:tcW w:w="2518" w:type="dxa"/>
            <w:gridSpan w:val="2"/>
            <w:tcBorders>
              <w:top w:val="single" w:sz="6" w:space="0" w:color="808080"/>
              <w:left w:val="single" w:sz="4" w:space="0" w:color="808080"/>
              <w:bottom w:val="single" w:sz="4" w:space="0" w:color="808080"/>
              <w:right w:val="single" w:sz="6" w:space="0" w:color="808080"/>
            </w:tcBorders>
            <w:vAlign w:val="center"/>
          </w:tcPr>
          <w:p w:rsidR="0090519A" w:rsidRDefault="0090519A" w:rsidP="00B47BC9">
            <w:pPr>
              <w:rPr>
                <w:rFonts w:ascii="Calibri" w:hAnsi="Calibri"/>
              </w:rPr>
            </w:pPr>
            <w:r>
              <w:rPr>
                <w:rFonts w:ascii="Calibri" w:hAnsi="Calibri"/>
              </w:rPr>
              <w:t xml:space="preserve">Time slot 2: </w:t>
            </w:r>
          </w:p>
          <w:p w:rsidR="0090519A" w:rsidRDefault="0090519A" w:rsidP="00B47BC9">
            <w:pPr>
              <w:rPr>
                <w:rFonts w:ascii="Calibri" w:hAnsi="Calibri"/>
              </w:rPr>
            </w:pPr>
            <w:r>
              <w:rPr>
                <w:rFonts w:ascii="Calibri" w:hAnsi="Calibri"/>
              </w:rPr>
              <w:t>Tour at 12.15 – 1pm</w:t>
            </w:r>
          </w:p>
        </w:tc>
        <w:tc>
          <w:tcPr>
            <w:tcW w:w="2410" w:type="dxa"/>
            <w:tcBorders>
              <w:top w:val="single" w:sz="6" w:space="0" w:color="808080"/>
              <w:left w:val="single" w:sz="6" w:space="0" w:color="808080"/>
              <w:bottom w:val="single" w:sz="4" w:space="0" w:color="808080"/>
              <w:right w:val="single" w:sz="4" w:space="0" w:color="808080"/>
            </w:tcBorders>
            <w:vAlign w:val="center"/>
          </w:tcPr>
          <w:p w:rsidR="0090519A" w:rsidRPr="007E5AF5" w:rsidRDefault="0090519A" w:rsidP="00B47BC9">
            <w:pPr>
              <w:rPr>
                <w:rFonts w:ascii="Calibri" w:hAnsi="Calibri"/>
              </w:rPr>
            </w:pPr>
          </w:p>
        </w:tc>
        <w:tc>
          <w:tcPr>
            <w:tcW w:w="5314" w:type="dxa"/>
            <w:gridSpan w:val="4"/>
            <w:tcBorders>
              <w:left w:val="single" w:sz="6" w:space="0" w:color="808080"/>
              <w:bottom w:val="single" w:sz="4" w:space="0" w:color="808080"/>
              <w:right w:val="single" w:sz="4" w:space="0" w:color="808080"/>
            </w:tcBorders>
            <w:vAlign w:val="center"/>
          </w:tcPr>
          <w:p w:rsidR="0090519A" w:rsidRPr="007E5AF5" w:rsidRDefault="0090519A" w:rsidP="00B47BC9">
            <w:pPr>
              <w:rPr>
                <w:rFonts w:ascii="Calibri" w:hAnsi="Calibri"/>
              </w:rPr>
            </w:pPr>
            <w:r>
              <w:rPr>
                <w:rFonts w:ascii="Calibri" w:hAnsi="Calibri"/>
              </w:rPr>
              <w:t>Quiz Booklets x                                      =</w:t>
            </w:r>
          </w:p>
        </w:tc>
      </w:tr>
      <w:tr w:rsidR="00B47BC9" w:rsidRPr="007E5AF5" w:rsidTr="00B47BC9">
        <w:tc>
          <w:tcPr>
            <w:tcW w:w="10242" w:type="dxa"/>
            <w:gridSpan w:val="7"/>
            <w:tcBorders>
              <w:top w:val="single" w:sz="6" w:space="0" w:color="808080"/>
              <w:left w:val="single" w:sz="4" w:space="0" w:color="808080"/>
              <w:bottom w:val="single" w:sz="4" w:space="0" w:color="808080"/>
              <w:right w:val="single" w:sz="4" w:space="0" w:color="808080"/>
            </w:tcBorders>
            <w:vAlign w:val="center"/>
          </w:tcPr>
          <w:p w:rsidR="00B47BC9" w:rsidRPr="007E5AF5" w:rsidRDefault="00B47BC9" w:rsidP="00B47BC9">
            <w:pPr>
              <w:rPr>
                <w:rFonts w:ascii="Calibri" w:hAnsi="Calibri"/>
              </w:rPr>
            </w:pPr>
            <w:r>
              <w:rPr>
                <w:rFonts w:ascii="Calibri" w:hAnsi="Calibri"/>
              </w:rPr>
              <w:t xml:space="preserve">We will ask for feedback after your visit, </w:t>
            </w:r>
            <w:r w:rsidRPr="0025775E">
              <w:rPr>
                <w:rFonts w:ascii="Calibri" w:hAnsi="Calibri"/>
                <w:b/>
              </w:rPr>
              <w:t>we would be grateful if you would reply</w:t>
            </w:r>
            <w:r>
              <w:rPr>
                <w:rFonts w:ascii="Calibri" w:hAnsi="Calibri"/>
              </w:rPr>
              <w:t xml:space="preserve"> so that we can endeavour to make your experience as successful as we can now and in the future! If you have an issue with your experience at the Cathedral, please tell a member of the Education Staff on duty or Email us ASAP after your visit. </w:t>
            </w:r>
            <w:r>
              <w:rPr>
                <w:rFonts w:ascii="Calibri" w:hAnsi="Calibri"/>
                <w:b/>
              </w:rPr>
              <w:t>We hope you have a great visit!</w:t>
            </w:r>
            <w:r>
              <w:rPr>
                <w:rFonts w:ascii="Calibri" w:hAnsi="Calibri"/>
              </w:rPr>
              <w:t xml:space="preserve"> </w:t>
            </w:r>
          </w:p>
        </w:tc>
      </w:tr>
      <w:tr w:rsidR="0090519A" w:rsidRPr="007E5AF5" w:rsidTr="00B47BC9">
        <w:tc>
          <w:tcPr>
            <w:tcW w:w="10242" w:type="dxa"/>
            <w:gridSpan w:val="7"/>
            <w:tcBorders>
              <w:top w:val="single" w:sz="6" w:space="0" w:color="808080"/>
              <w:left w:val="single" w:sz="4" w:space="0" w:color="808080"/>
              <w:bottom w:val="single" w:sz="4" w:space="0" w:color="808080"/>
              <w:right w:val="single" w:sz="4" w:space="0" w:color="808080"/>
            </w:tcBorders>
            <w:vAlign w:val="center"/>
          </w:tcPr>
          <w:p w:rsidR="0090519A" w:rsidRDefault="0090519A" w:rsidP="00B47BC9">
            <w:pPr>
              <w:pStyle w:val="ListParagraph"/>
              <w:numPr>
                <w:ilvl w:val="0"/>
                <w:numId w:val="4"/>
              </w:numPr>
              <w:rPr>
                <w:rFonts w:ascii="Calibri" w:hAnsi="Calibri"/>
              </w:rPr>
            </w:pPr>
            <w:r w:rsidRPr="0090519A">
              <w:rPr>
                <w:rFonts w:ascii="Calibri" w:hAnsi="Calibri"/>
              </w:rPr>
              <w:t>You can always visit us on a different date</w:t>
            </w:r>
            <w:r w:rsidR="00C77BCC">
              <w:rPr>
                <w:rFonts w:ascii="Calibri" w:hAnsi="Calibri"/>
              </w:rPr>
              <w:t xml:space="preserve"> in December</w:t>
            </w:r>
            <w:r w:rsidRPr="0090519A">
              <w:rPr>
                <w:rFonts w:ascii="Calibri" w:hAnsi="Calibri"/>
              </w:rPr>
              <w:t>; if you want to do this</w:t>
            </w:r>
            <w:r w:rsidR="00C77BCC">
              <w:rPr>
                <w:rFonts w:ascii="Calibri" w:hAnsi="Calibri"/>
              </w:rPr>
              <w:t xml:space="preserve"> -</w:t>
            </w:r>
            <w:r w:rsidRPr="0090519A">
              <w:rPr>
                <w:rFonts w:ascii="Calibri" w:hAnsi="Calibri"/>
              </w:rPr>
              <w:t xml:space="preserve"> contact the Education Department to secure a date.</w:t>
            </w:r>
          </w:p>
          <w:p w:rsidR="0090519A" w:rsidRDefault="00C77BCC" w:rsidP="00B47BC9">
            <w:pPr>
              <w:pStyle w:val="ListParagraph"/>
              <w:numPr>
                <w:ilvl w:val="0"/>
                <w:numId w:val="4"/>
              </w:numPr>
              <w:rPr>
                <w:rFonts w:ascii="Calibri" w:hAnsi="Calibri"/>
              </w:rPr>
            </w:pPr>
            <w:r>
              <w:rPr>
                <w:rFonts w:ascii="Calibri" w:hAnsi="Calibri"/>
              </w:rPr>
              <w:t>Launch date will be on Sat 31</w:t>
            </w:r>
            <w:r w:rsidRPr="00C77BCC">
              <w:rPr>
                <w:rFonts w:ascii="Calibri" w:hAnsi="Calibri"/>
                <w:vertAlign w:val="superscript"/>
              </w:rPr>
              <w:t>st</w:t>
            </w:r>
            <w:r>
              <w:rPr>
                <w:rFonts w:ascii="Calibri" w:hAnsi="Calibri"/>
              </w:rPr>
              <w:t xml:space="preserve"> Nov at 1.30-3.30 if you want to come along</w:t>
            </w:r>
            <w:r w:rsidR="00EF18F8">
              <w:rPr>
                <w:rFonts w:ascii="Calibri" w:hAnsi="Calibri"/>
              </w:rPr>
              <w:t xml:space="preserve"> on this family day there is free entry.</w:t>
            </w:r>
          </w:p>
          <w:p w:rsidR="0090519A" w:rsidRDefault="00C77BCC" w:rsidP="00C77BCC">
            <w:pPr>
              <w:pStyle w:val="ListParagraph"/>
              <w:numPr>
                <w:ilvl w:val="0"/>
                <w:numId w:val="4"/>
              </w:numPr>
              <w:rPr>
                <w:rFonts w:ascii="Calibri" w:hAnsi="Calibri"/>
              </w:rPr>
            </w:pPr>
            <w:r>
              <w:rPr>
                <w:rFonts w:ascii="Calibri" w:hAnsi="Calibri"/>
              </w:rPr>
              <w:t xml:space="preserve">End of Exhibition will be Jan </w:t>
            </w:r>
            <w:r w:rsidR="00761256">
              <w:rPr>
                <w:rFonts w:ascii="Calibri" w:hAnsi="Calibri"/>
              </w:rPr>
              <w:t>4</w:t>
            </w:r>
            <w:r w:rsidRPr="00C77BCC">
              <w:rPr>
                <w:rFonts w:ascii="Calibri" w:hAnsi="Calibri"/>
                <w:vertAlign w:val="superscript"/>
              </w:rPr>
              <w:t>th</w:t>
            </w:r>
            <w:r>
              <w:rPr>
                <w:rFonts w:ascii="Calibri" w:hAnsi="Calibri"/>
              </w:rPr>
              <w:t>.</w:t>
            </w:r>
          </w:p>
        </w:tc>
      </w:tr>
      <w:tr w:rsidR="00B47BC9" w:rsidRPr="007E5AF5" w:rsidTr="00B47BC9">
        <w:trPr>
          <w:trHeight w:val="476"/>
        </w:trPr>
        <w:tc>
          <w:tcPr>
            <w:tcW w:w="10242" w:type="dxa"/>
            <w:gridSpan w:val="7"/>
            <w:tcBorders>
              <w:top w:val="single" w:sz="4" w:space="0" w:color="808080"/>
              <w:left w:val="nil"/>
              <w:bottom w:val="single" w:sz="4" w:space="0" w:color="808080"/>
              <w:right w:val="nil"/>
            </w:tcBorders>
            <w:vAlign w:val="center"/>
          </w:tcPr>
          <w:p w:rsidR="00B47BC9" w:rsidRPr="008925CA" w:rsidRDefault="005E2CA5" w:rsidP="00B47BC9">
            <w:pPr>
              <w:rPr>
                <w:rFonts w:ascii="Calibri" w:hAnsi="Calibri"/>
                <w:b/>
                <w:i/>
                <w:sz w:val="18"/>
              </w:rPr>
            </w:pPr>
            <w:r>
              <w:rPr>
                <w:rFonts w:ascii="Calibri" w:hAnsi="Calibri"/>
                <w:b/>
                <w:i/>
                <w:color w:val="FF0000"/>
                <w:sz w:val="18"/>
              </w:rPr>
              <w:t>N.B</w:t>
            </w:r>
            <w:r w:rsidR="0090519A">
              <w:rPr>
                <w:rFonts w:ascii="Calibri" w:hAnsi="Calibri"/>
                <w:b/>
                <w:i/>
                <w:color w:val="FF0000"/>
                <w:sz w:val="18"/>
              </w:rPr>
              <w:t>.</w:t>
            </w:r>
            <w:r>
              <w:rPr>
                <w:rFonts w:ascii="Calibri" w:hAnsi="Calibri"/>
                <w:b/>
                <w:i/>
                <w:color w:val="FF0000"/>
                <w:sz w:val="18"/>
              </w:rPr>
              <w:t xml:space="preserve"> We have limited space for the Friday Service and Tour visit. You will be charged if you cancel within two weeks of the event.</w:t>
            </w:r>
          </w:p>
        </w:tc>
      </w:tr>
    </w:tbl>
    <w:p w:rsidR="00B47BC9" w:rsidRDefault="00B47BC9" w:rsidP="00BB1BE4">
      <w:pPr>
        <w:rPr>
          <w:rFonts w:ascii="Calibri" w:hAnsi="Calibri"/>
          <w:b/>
          <w:color w:val="FF0000"/>
        </w:rPr>
      </w:pPr>
    </w:p>
    <w:sectPr w:rsidR="00B47BC9" w:rsidSect="00A36969">
      <w:headerReference w:type="even" r:id="rId10"/>
      <w:headerReference w:type="first" r:id="rId11"/>
      <w:footerReference w:type="first" r:id="rId12"/>
      <w:pgSz w:w="11900" w:h="16840" w:code="9"/>
      <w:pgMar w:top="19" w:right="560" w:bottom="1134" w:left="1134" w:header="145" w:footer="24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A0" w:rsidRDefault="009E4AA0">
      <w:r>
        <w:separator/>
      </w:r>
    </w:p>
  </w:endnote>
  <w:endnote w:type="continuationSeparator" w:id="0">
    <w:p w:rsidR="009E4AA0" w:rsidRDefault="009E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00"/>
    <w:family w:val="swiss"/>
    <w:pitch w:val="variable"/>
    <w:sig w:usb0="00000287" w:usb1="02000001"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198" w:rsidRDefault="00A36969" w:rsidP="00A36969">
    <w:pPr>
      <w:pStyle w:val="Footer"/>
      <w:tabs>
        <w:tab w:val="clear" w:pos="4153"/>
        <w:tab w:val="clear" w:pos="8306"/>
        <w:tab w:val="left" w:pos="4149"/>
      </w:tabs>
    </w:pPr>
    <w:r>
      <w:tab/>
    </w:r>
  </w:p>
  <w:p w:rsidR="006921C3" w:rsidRDefault="006921C3">
    <w:pPr>
      <w:pStyle w:val="Footer"/>
    </w:pPr>
  </w:p>
  <w:p w:rsidR="00CD7198" w:rsidRDefault="00CD7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A0" w:rsidRDefault="009E4AA0">
      <w:r>
        <w:separator/>
      </w:r>
    </w:p>
  </w:footnote>
  <w:footnote w:type="continuationSeparator" w:id="0">
    <w:p w:rsidR="009E4AA0" w:rsidRDefault="009E4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198" w:rsidRDefault="00EB143E">
    <w:pPr>
      <w:pStyle w:val="Header"/>
    </w:pPr>
    <w:r>
      <w:rPr>
        <w:noProof/>
      </w:rPr>
      <w:drawing>
        <wp:inline distT="0" distB="0" distL="0" distR="0" wp14:anchorId="732523B6" wp14:editId="72D7EEB5">
          <wp:extent cx="6115050" cy="8648700"/>
          <wp:effectExtent l="0" t="0" r="0" b="0"/>
          <wp:docPr id="4" name="Picture 4" descr="Letterhea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48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69" w:rsidRDefault="00A36969" w:rsidP="00EB143E">
    <w:pPr>
      <w:pStyle w:val="Header"/>
      <w:jc w:val="right"/>
      <w:rPr>
        <w:b/>
        <w:i/>
        <w:noProof/>
      </w:rPr>
    </w:pPr>
    <w:r w:rsidRPr="004D20D0">
      <w:rPr>
        <w:b/>
        <w:i/>
        <w:noProof/>
      </w:rPr>
      <w:drawing>
        <wp:anchor distT="0" distB="0" distL="114300" distR="114300" simplePos="0" relativeHeight="251657728" behindDoc="1" locked="0" layoutInCell="1" allowOverlap="1" wp14:anchorId="60ED7DAE" wp14:editId="11FB53A8">
          <wp:simplePos x="0" y="0"/>
          <wp:positionH relativeFrom="column">
            <wp:posOffset>-809625</wp:posOffset>
          </wp:positionH>
          <wp:positionV relativeFrom="paragraph">
            <wp:posOffset>-563949</wp:posOffset>
          </wp:positionV>
          <wp:extent cx="3657600" cy="11470640"/>
          <wp:effectExtent l="0" t="0" r="0" b="0"/>
          <wp:wrapNone/>
          <wp:docPr id="5" name="Picture 5" descr="Letterhead-Blyt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etterhead-Blyth"/>
                  <pic:cNvPicPr>
                    <a:picLocks noChangeArrowheads="1"/>
                  </pic:cNvPicPr>
                </pic:nvPicPr>
                <pic:blipFill>
                  <a:blip r:embed="rId1">
                    <a:extLst>
                      <a:ext uri="{28A0092B-C50C-407E-A947-70E740481C1C}">
                        <a14:useLocalDpi xmlns:a14="http://schemas.microsoft.com/office/drawing/2010/main" val="0"/>
                      </a:ext>
                    </a:extLst>
                  </a:blip>
                  <a:srcRect r="52644"/>
                  <a:stretch>
                    <a:fillRect/>
                  </a:stretch>
                </pic:blipFill>
                <pic:spPr bwMode="auto">
                  <a:xfrm>
                    <a:off x="0" y="0"/>
                    <a:ext cx="3657600" cy="11470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rPr>
      <w:t xml:space="preserve"> </w:t>
    </w:r>
  </w:p>
  <w:p w:rsidR="00EB143E" w:rsidRDefault="00A36969" w:rsidP="00A36969">
    <w:pPr>
      <w:pStyle w:val="Header"/>
      <w:tabs>
        <w:tab w:val="clear" w:pos="8306"/>
        <w:tab w:val="right" w:pos="10206"/>
      </w:tabs>
      <w:jc w:val="right"/>
    </w:pPr>
    <w:r>
      <w:rPr>
        <w:noProof/>
      </w:rPr>
      <w:drawing>
        <wp:inline distT="0" distB="0" distL="0" distR="0" wp14:anchorId="71C50688" wp14:editId="2E987995">
          <wp:extent cx="1386840" cy="6400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6840" cy="640080"/>
                  </a:xfrm>
                  <a:prstGeom prst="rect">
                    <a:avLst/>
                  </a:prstGeom>
                  <a:noFill/>
                </pic:spPr>
              </pic:pic>
            </a:graphicData>
          </a:graphic>
        </wp:inline>
      </w:drawing>
    </w:r>
    <w:r>
      <w:t xml:space="preserve">                                                                                                                                                            </w:t>
    </w:r>
    <w:r w:rsidR="003E3998">
      <w:tab/>
    </w:r>
    <w:r w:rsidR="003E3998">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3C38"/>
    <w:multiLevelType w:val="hybridMultilevel"/>
    <w:tmpl w:val="E92A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CD6E6E"/>
    <w:multiLevelType w:val="hybridMultilevel"/>
    <w:tmpl w:val="EBCA4D1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505148"/>
    <w:multiLevelType w:val="hybridMultilevel"/>
    <w:tmpl w:val="DE7A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E23E88"/>
    <w:multiLevelType w:val="hybridMultilevel"/>
    <w:tmpl w:val="6FEA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10"/>
    <w:rsid w:val="00000333"/>
    <w:rsid w:val="00000752"/>
    <w:rsid w:val="0000172D"/>
    <w:rsid w:val="00002195"/>
    <w:rsid w:val="0000264D"/>
    <w:rsid w:val="00002E73"/>
    <w:rsid w:val="000032A6"/>
    <w:rsid w:val="000033E7"/>
    <w:rsid w:val="00003C8F"/>
    <w:rsid w:val="00003F27"/>
    <w:rsid w:val="00007195"/>
    <w:rsid w:val="00007A42"/>
    <w:rsid w:val="00010030"/>
    <w:rsid w:val="00010E21"/>
    <w:rsid w:val="00010E8E"/>
    <w:rsid w:val="00011758"/>
    <w:rsid w:val="00012D15"/>
    <w:rsid w:val="00013251"/>
    <w:rsid w:val="0001332B"/>
    <w:rsid w:val="0001377C"/>
    <w:rsid w:val="00013F1B"/>
    <w:rsid w:val="00014D23"/>
    <w:rsid w:val="0001502B"/>
    <w:rsid w:val="000158C0"/>
    <w:rsid w:val="00016FC7"/>
    <w:rsid w:val="00017B90"/>
    <w:rsid w:val="00017F60"/>
    <w:rsid w:val="00020D02"/>
    <w:rsid w:val="00022C32"/>
    <w:rsid w:val="000243E9"/>
    <w:rsid w:val="000249CF"/>
    <w:rsid w:val="00024ED3"/>
    <w:rsid w:val="0002552C"/>
    <w:rsid w:val="00025B64"/>
    <w:rsid w:val="00026E04"/>
    <w:rsid w:val="00027616"/>
    <w:rsid w:val="00027EB7"/>
    <w:rsid w:val="000317EF"/>
    <w:rsid w:val="00033997"/>
    <w:rsid w:val="0003439E"/>
    <w:rsid w:val="000352E7"/>
    <w:rsid w:val="00035320"/>
    <w:rsid w:val="00035528"/>
    <w:rsid w:val="00035875"/>
    <w:rsid w:val="00037E88"/>
    <w:rsid w:val="00041123"/>
    <w:rsid w:val="000424F4"/>
    <w:rsid w:val="0004577C"/>
    <w:rsid w:val="0004619D"/>
    <w:rsid w:val="00046ECB"/>
    <w:rsid w:val="0004730A"/>
    <w:rsid w:val="000473F9"/>
    <w:rsid w:val="00047C34"/>
    <w:rsid w:val="00047D7A"/>
    <w:rsid w:val="000502BD"/>
    <w:rsid w:val="00051FEE"/>
    <w:rsid w:val="00052611"/>
    <w:rsid w:val="00052CDB"/>
    <w:rsid w:val="00053866"/>
    <w:rsid w:val="00054F9D"/>
    <w:rsid w:val="00055576"/>
    <w:rsid w:val="00055871"/>
    <w:rsid w:val="00055DA8"/>
    <w:rsid w:val="0005608F"/>
    <w:rsid w:val="00057665"/>
    <w:rsid w:val="0006071C"/>
    <w:rsid w:val="000609D9"/>
    <w:rsid w:val="00060FEE"/>
    <w:rsid w:val="0006163B"/>
    <w:rsid w:val="00061C7E"/>
    <w:rsid w:val="00062F9E"/>
    <w:rsid w:val="000645B9"/>
    <w:rsid w:val="000647E5"/>
    <w:rsid w:val="00064E85"/>
    <w:rsid w:val="000656EA"/>
    <w:rsid w:val="000656F4"/>
    <w:rsid w:val="00065E81"/>
    <w:rsid w:val="00066222"/>
    <w:rsid w:val="00066A07"/>
    <w:rsid w:val="00066C52"/>
    <w:rsid w:val="0006711C"/>
    <w:rsid w:val="000705EB"/>
    <w:rsid w:val="000707E8"/>
    <w:rsid w:val="00071612"/>
    <w:rsid w:val="00071D0A"/>
    <w:rsid w:val="000726C3"/>
    <w:rsid w:val="00072D0B"/>
    <w:rsid w:val="000731DC"/>
    <w:rsid w:val="000737AF"/>
    <w:rsid w:val="00073EE8"/>
    <w:rsid w:val="00074863"/>
    <w:rsid w:val="00074939"/>
    <w:rsid w:val="0007533B"/>
    <w:rsid w:val="00075392"/>
    <w:rsid w:val="0007648C"/>
    <w:rsid w:val="000765F1"/>
    <w:rsid w:val="0007733D"/>
    <w:rsid w:val="0007743E"/>
    <w:rsid w:val="000775F2"/>
    <w:rsid w:val="00077A71"/>
    <w:rsid w:val="00077E77"/>
    <w:rsid w:val="00081758"/>
    <w:rsid w:val="00081A8B"/>
    <w:rsid w:val="00081C36"/>
    <w:rsid w:val="0008262D"/>
    <w:rsid w:val="000848E6"/>
    <w:rsid w:val="000853E8"/>
    <w:rsid w:val="000859E5"/>
    <w:rsid w:val="00085EE4"/>
    <w:rsid w:val="00086B23"/>
    <w:rsid w:val="00086F87"/>
    <w:rsid w:val="000874A7"/>
    <w:rsid w:val="00090627"/>
    <w:rsid w:val="000906EA"/>
    <w:rsid w:val="00090BBD"/>
    <w:rsid w:val="00091335"/>
    <w:rsid w:val="00091BC3"/>
    <w:rsid w:val="00091EBD"/>
    <w:rsid w:val="00091ED3"/>
    <w:rsid w:val="00092131"/>
    <w:rsid w:val="000926FA"/>
    <w:rsid w:val="00093D57"/>
    <w:rsid w:val="00093FAA"/>
    <w:rsid w:val="00095F0D"/>
    <w:rsid w:val="000962B8"/>
    <w:rsid w:val="00096E8D"/>
    <w:rsid w:val="0009714C"/>
    <w:rsid w:val="000976A8"/>
    <w:rsid w:val="000A0618"/>
    <w:rsid w:val="000A0693"/>
    <w:rsid w:val="000A089C"/>
    <w:rsid w:val="000A0C3B"/>
    <w:rsid w:val="000A0CC7"/>
    <w:rsid w:val="000A23A4"/>
    <w:rsid w:val="000A25DC"/>
    <w:rsid w:val="000A3F81"/>
    <w:rsid w:val="000A41CF"/>
    <w:rsid w:val="000A575A"/>
    <w:rsid w:val="000A680D"/>
    <w:rsid w:val="000A6C91"/>
    <w:rsid w:val="000B0698"/>
    <w:rsid w:val="000B10B3"/>
    <w:rsid w:val="000B16E5"/>
    <w:rsid w:val="000B2912"/>
    <w:rsid w:val="000B3293"/>
    <w:rsid w:val="000B4E6C"/>
    <w:rsid w:val="000B56F0"/>
    <w:rsid w:val="000B581C"/>
    <w:rsid w:val="000B6A26"/>
    <w:rsid w:val="000B70F7"/>
    <w:rsid w:val="000B7647"/>
    <w:rsid w:val="000B7C81"/>
    <w:rsid w:val="000B7C8B"/>
    <w:rsid w:val="000C06CF"/>
    <w:rsid w:val="000C147F"/>
    <w:rsid w:val="000C259D"/>
    <w:rsid w:val="000C4022"/>
    <w:rsid w:val="000C4856"/>
    <w:rsid w:val="000C60D5"/>
    <w:rsid w:val="000C660F"/>
    <w:rsid w:val="000C6C7F"/>
    <w:rsid w:val="000C7872"/>
    <w:rsid w:val="000C7932"/>
    <w:rsid w:val="000D1599"/>
    <w:rsid w:val="000D1CEB"/>
    <w:rsid w:val="000D32D3"/>
    <w:rsid w:val="000D3EF5"/>
    <w:rsid w:val="000D455B"/>
    <w:rsid w:val="000D4FEE"/>
    <w:rsid w:val="000D5491"/>
    <w:rsid w:val="000D552D"/>
    <w:rsid w:val="000D5843"/>
    <w:rsid w:val="000D59C9"/>
    <w:rsid w:val="000D5A47"/>
    <w:rsid w:val="000D73EC"/>
    <w:rsid w:val="000E0CD4"/>
    <w:rsid w:val="000E1440"/>
    <w:rsid w:val="000E15F7"/>
    <w:rsid w:val="000E2C2F"/>
    <w:rsid w:val="000E6B36"/>
    <w:rsid w:val="000E6FC4"/>
    <w:rsid w:val="000F24A9"/>
    <w:rsid w:val="000F24DF"/>
    <w:rsid w:val="000F2764"/>
    <w:rsid w:val="000F2972"/>
    <w:rsid w:val="000F31DC"/>
    <w:rsid w:val="000F5298"/>
    <w:rsid w:val="000F5355"/>
    <w:rsid w:val="000F61D9"/>
    <w:rsid w:val="000F66A9"/>
    <w:rsid w:val="000F6D87"/>
    <w:rsid w:val="000F7405"/>
    <w:rsid w:val="0010001F"/>
    <w:rsid w:val="001007A9"/>
    <w:rsid w:val="0010096A"/>
    <w:rsid w:val="001017EF"/>
    <w:rsid w:val="001019DE"/>
    <w:rsid w:val="00101E23"/>
    <w:rsid w:val="00103149"/>
    <w:rsid w:val="0010399D"/>
    <w:rsid w:val="00103BFD"/>
    <w:rsid w:val="00104289"/>
    <w:rsid w:val="00104374"/>
    <w:rsid w:val="00104810"/>
    <w:rsid w:val="00104C2F"/>
    <w:rsid w:val="00104FA7"/>
    <w:rsid w:val="0010572D"/>
    <w:rsid w:val="001067CC"/>
    <w:rsid w:val="001070E4"/>
    <w:rsid w:val="00107B93"/>
    <w:rsid w:val="001105D1"/>
    <w:rsid w:val="0011072F"/>
    <w:rsid w:val="001128D2"/>
    <w:rsid w:val="001129A6"/>
    <w:rsid w:val="00113D48"/>
    <w:rsid w:val="00115983"/>
    <w:rsid w:val="00116280"/>
    <w:rsid w:val="00116575"/>
    <w:rsid w:val="001168EA"/>
    <w:rsid w:val="00116C9A"/>
    <w:rsid w:val="001177AB"/>
    <w:rsid w:val="00117834"/>
    <w:rsid w:val="00120554"/>
    <w:rsid w:val="00120809"/>
    <w:rsid w:val="001214B1"/>
    <w:rsid w:val="00121EE0"/>
    <w:rsid w:val="00122EEF"/>
    <w:rsid w:val="00123F51"/>
    <w:rsid w:val="0012491F"/>
    <w:rsid w:val="00124FBE"/>
    <w:rsid w:val="001253FB"/>
    <w:rsid w:val="00126582"/>
    <w:rsid w:val="00127564"/>
    <w:rsid w:val="00131C5B"/>
    <w:rsid w:val="00133949"/>
    <w:rsid w:val="00134398"/>
    <w:rsid w:val="00135BC6"/>
    <w:rsid w:val="00136AEF"/>
    <w:rsid w:val="00140652"/>
    <w:rsid w:val="001407F4"/>
    <w:rsid w:val="00140A3B"/>
    <w:rsid w:val="00141B3A"/>
    <w:rsid w:val="00142707"/>
    <w:rsid w:val="00143522"/>
    <w:rsid w:val="00144457"/>
    <w:rsid w:val="0015124C"/>
    <w:rsid w:val="00153015"/>
    <w:rsid w:val="0015364B"/>
    <w:rsid w:val="00153724"/>
    <w:rsid w:val="00153B29"/>
    <w:rsid w:val="0015400A"/>
    <w:rsid w:val="001540DA"/>
    <w:rsid w:val="00154809"/>
    <w:rsid w:val="00154C67"/>
    <w:rsid w:val="001557FE"/>
    <w:rsid w:val="00155997"/>
    <w:rsid w:val="00155E24"/>
    <w:rsid w:val="001563F4"/>
    <w:rsid w:val="001574A2"/>
    <w:rsid w:val="00157C50"/>
    <w:rsid w:val="00160B32"/>
    <w:rsid w:val="00160ED1"/>
    <w:rsid w:val="001617F4"/>
    <w:rsid w:val="00161EA2"/>
    <w:rsid w:val="00162972"/>
    <w:rsid w:val="00162E27"/>
    <w:rsid w:val="00163247"/>
    <w:rsid w:val="00163775"/>
    <w:rsid w:val="001642E4"/>
    <w:rsid w:val="00164B5B"/>
    <w:rsid w:val="001678D5"/>
    <w:rsid w:val="00167D47"/>
    <w:rsid w:val="00167DA4"/>
    <w:rsid w:val="001700A9"/>
    <w:rsid w:val="001711B9"/>
    <w:rsid w:val="00171579"/>
    <w:rsid w:val="00171B44"/>
    <w:rsid w:val="001725AE"/>
    <w:rsid w:val="0017274A"/>
    <w:rsid w:val="00172798"/>
    <w:rsid w:val="00173417"/>
    <w:rsid w:val="00173531"/>
    <w:rsid w:val="0017371D"/>
    <w:rsid w:val="001779ED"/>
    <w:rsid w:val="001808A3"/>
    <w:rsid w:val="00181121"/>
    <w:rsid w:val="0018128B"/>
    <w:rsid w:val="00182052"/>
    <w:rsid w:val="00182660"/>
    <w:rsid w:val="001826C7"/>
    <w:rsid w:val="001841E8"/>
    <w:rsid w:val="00184D89"/>
    <w:rsid w:val="00184DD1"/>
    <w:rsid w:val="001854AA"/>
    <w:rsid w:val="00185B96"/>
    <w:rsid w:val="00185FEC"/>
    <w:rsid w:val="00187A3A"/>
    <w:rsid w:val="00187CE5"/>
    <w:rsid w:val="00190160"/>
    <w:rsid w:val="00191D45"/>
    <w:rsid w:val="0019206A"/>
    <w:rsid w:val="001922AF"/>
    <w:rsid w:val="0019271B"/>
    <w:rsid w:val="0019303E"/>
    <w:rsid w:val="00193166"/>
    <w:rsid w:val="0019347E"/>
    <w:rsid w:val="001936DE"/>
    <w:rsid w:val="001937B5"/>
    <w:rsid w:val="00193ACA"/>
    <w:rsid w:val="00193C09"/>
    <w:rsid w:val="00194042"/>
    <w:rsid w:val="001940C0"/>
    <w:rsid w:val="00194B03"/>
    <w:rsid w:val="00194B32"/>
    <w:rsid w:val="001956F9"/>
    <w:rsid w:val="001965B3"/>
    <w:rsid w:val="00196CF6"/>
    <w:rsid w:val="0019752B"/>
    <w:rsid w:val="001A0161"/>
    <w:rsid w:val="001A0772"/>
    <w:rsid w:val="001A1A4F"/>
    <w:rsid w:val="001A2A65"/>
    <w:rsid w:val="001A3659"/>
    <w:rsid w:val="001A3D9F"/>
    <w:rsid w:val="001A3F30"/>
    <w:rsid w:val="001A51B2"/>
    <w:rsid w:val="001A618D"/>
    <w:rsid w:val="001A61E8"/>
    <w:rsid w:val="001A62AC"/>
    <w:rsid w:val="001A70F9"/>
    <w:rsid w:val="001A7314"/>
    <w:rsid w:val="001A7826"/>
    <w:rsid w:val="001A787A"/>
    <w:rsid w:val="001A7CDB"/>
    <w:rsid w:val="001B0327"/>
    <w:rsid w:val="001B0A51"/>
    <w:rsid w:val="001B17BE"/>
    <w:rsid w:val="001B25C5"/>
    <w:rsid w:val="001B2B4B"/>
    <w:rsid w:val="001B2DAB"/>
    <w:rsid w:val="001B340D"/>
    <w:rsid w:val="001B3FFE"/>
    <w:rsid w:val="001B45D4"/>
    <w:rsid w:val="001B606E"/>
    <w:rsid w:val="001B6538"/>
    <w:rsid w:val="001B6E9A"/>
    <w:rsid w:val="001B76D4"/>
    <w:rsid w:val="001B7A3C"/>
    <w:rsid w:val="001C0664"/>
    <w:rsid w:val="001C0C08"/>
    <w:rsid w:val="001C0FB0"/>
    <w:rsid w:val="001C1B48"/>
    <w:rsid w:val="001C26CB"/>
    <w:rsid w:val="001C276C"/>
    <w:rsid w:val="001C2F1C"/>
    <w:rsid w:val="001C601A"/>
    <w:rsid w:val="001C774B"/>
    <w:rsid w:val="001C7859"/>
    <w:rsid w:val="001C7A40"/>
    <w:rsid w:val="001C7EDC"/>
    <w:rsid w:val="001D0D74"/>
    <w:rsid w:val="001D1B49"/>
    <w:rsid w:val="001D1B5E"/>
    <w:rsid w:val="001D3202"/>
    <w:rsid w:val="001D5578"/>
    <w:rsid w:val="001D75A7"/>
    <w:rsid w:val="001E0245"/>
    <w:rsid w:val="001E02EC"/>
    <w:rsid w:val="001E04F2"/>
    <w:rsid w:val="001E0A14"/>
    <w:rsid w:val="001E0FCA"/>
    <w:rsid w:val="001E1BC2"/>
    <w:rsid w:val="001E2781"/>
    <w:rsid w:val="001E30DD"/>
    <w:rsid w:val="001E3A2E"/>
    <w:rsid w:val="001E3EE6"/>
    <w:rsid w:val="001E4841"/>
    <w:rsid w:val="001E5E66"/>
    <w:rsid w:val="001E6443"/>
    <w:rsid w:val="001E68F4"/>
    <w:rsid w:val="001E745D"/>
    <w:rsid w:val="001E7837"/>
    <w:rsid w:val="001F00D7"/>
    <w:rsid w:val="001F0431"/>
    <w:rsid w:val="001F0E25"/>
    <w:rsid w:val="001F10AE"/>
    <w:rsid w:val="001F2D54"/>
    <w:rsid w:val="001F321C"/>
    <w:rsid w:val="001F3977"/>
    <w:rsid w:val="001F3B3B"/>
    <w:rsid w:val="001F4F8E"/>
    <w:rsid w:val="001F59EE"/>
    <w:rsid w:val="001F6049"/>
    <w:rsid w:val="001F6182"/>
    <w:rsid w:val="001F63F9"/>
    <w:rsid w:val="001F692D"/>
    <w:rsid w:val="001F6BD5"/>
    <w:rsid w:val="001F74E3"/>
    <w:rsid w:val="001F767D"/>
    <w:rsid w:val="001F781C"/>
    <w:rsid w:val="00200161"/>
    <w:rsid w:val="0020079C"/>
    <w:rsid w:val="00200EAA"/>
    <w:rsid w:val="0020189E"/>
    <w:rsid w:val="00201FC0"/>
    <w:rsid w:val="00202152"/>
    <w:rsid w:val="00202A77"/>
    <w:rsid w:val="00202D31"/>
    <w:rsid w:val="00202FFE"/>
    <w:rsid w:val="0020312E"/>
    <w:rsid w:val="00203D27"/>
    <w:rsid w:val="00204345"/>
    <w:rsid w:val="00205400"/>
    <w:rsid w:val="0020581E"/>
    <w:rsid w:val="0020584A"/>
    <w:rsid w:val="00205BE2"/>
    <w:rsid w:val="00205E34"/>
    <w:rsid w:val="00205FC8"/>
    <w:rsid w:val="00206D3E"/>
    <w:rsid w:val="00206EF9"/>
    <w:rsid w:val="002074C0"/>
    <w:rsid w:val="0020750B"/>
    <w:rsid w:val="002107EF"/>
    <w:rsid w:val="00210E02"/>
    <w:rsid w:val="002128E2"/>
    <w:rsid w:val="00213CF1"/>
    <w:rsid w:val="0021454D"/>
    <w:rsid w:val="00214BE0"/>
    <w:rsid w:val="00215DE4"/>
    <w:rsid w:val="00215EDA"/>
    <w:rsid w:val="00216756"/>
    <w:rsid w:val="002167E0"/>
    <w:rsid w:val="00216C6C"/>
    <w:rsid w:val="00217101"/>
    <w:rsid w:val="0021724A"/>
    <w:rsid w:val="00217949"/>
    <w:rsid w:val="00217FF0"/>
    <w:rsid w:val="0022043C"/>
    <w:rsid w:val="00221A16"/>
    <w:rsid w:val="00221A4E"/>
    <w:rsid w:val="00223994"/>
    <w:rsid w:val="00225B21"/>
    <w:rsid w:val="00226153"/>
    <w:rsid w:val="002277E0"/>
    <w:rsid w:val="002278B3"/>
    <w:rsid w:val="00227923"/>
    <w:rsid w:val="002279B8"/>
    <w:rsid w:val="00227CE7"/>
    <w:rsid w:val="002308DF"/>
    <w:rsid w:val="002316F5"/>
    <w:rsid w:val="0023190F"/>
    <w:rsid w:val="00232FC0"/>
    <w:rsid w:val="00235297"/>
    <w:rsid w:val="00236CE1"/>
    <w:rsid w:val="00237520"/>
    <w:rsid w:val="002404A3"/>
    <w:rsid w:val="00240DE6"/>
    <w:rsid w:val="002415BF"/>
    <w:rsid w:val="002426F7"/>
    <w:rsid w:val="00242A3C"/>
    <w:rsid w:val="00242D3D"/>
    <w:rsid w:val="00243011"/>
    <w:rsid w:val="00243F2B"/>
    <w:rsid w:val="0024547D"/>
    <w:rsid w:val="00245D37"/>
    <w:rsid w:val="00250006"/>
    <w:rsid w:val="00251589"/>
    <w:rsid w:val="00252280"/>
    <w:rsid w:val="0025279B"/>
    <w:rsid w:val="00252B2A"/>
    <w:rsid w:val="00254878"/>
    <w:rsid w:val="00254F1D"/>
    <w:rsid w:val="002561DF"/>
    <w:rsid w:val="002570D2"/>
    <w:rsid w:val="0025775E"/>
    <w:rsid w:val="00260031"/>
    <w:rsid w:val="002611E4"/>
    <w:rsid w:val="0026157C"/>
    <w:rsid w:val="0026207D"/>
    <w:rsid w:val="0026344A"/>
    <w:rsid w:val="00263E37"/>
    <w:rsid w:val="002641FC"/>
    <w:rsid w:val="002642D1"/>
    <w:rsid w:val="002649ED"/>
    <w:rsid w:val="00265549"/>
    <w:rsid w:val="00265BA8"/>
    <w:rsid w:val="00266509"/>
    <w:rsid w:val="0026654A"/>
    <w:rsid w:val="002672A7"/>
    <w:rsid w:val="00267B39"/>
    <w:rsid w:val="00271576"/>
    <w:rsid w:val="0027177A"/>
    <w:rsid w:val="00271E3C"/>
    <w:rsid w:val="00272044"/>
    <w:rsid w:val="00272B75"/>
    <w:rsid w:val="00273B94"/>
    <w:rsid w:val="00273E16"/>
    <w:rsid w:val="00273FF9"/>
    <w:rsid w:val="00274DBF"/>
    <w:rsid w:val="00275384"/>
    <w:rsid w:val="00275884"/>
    <w:rsid w:val="00275ADA"/>
    <w:rsid w:val="00276000"/>
    <w:rsid w:val="0027628E"/>
    <w:rsid w:val="00276853"/>
    <w:rsid w:val="00277113"/>
    <w:rsid w:val="0027796D"/>
    <w:rsid w:val="0028096E"/>
    <w:rsid w:val="00280D2B"/>
    <w:rsid w:val="002811BE"/>
    <w:rsid w:val="00282506"/>
    <w:rsid w:val="0028275F"/>
    <w:rsid w:val="00286CC9"/>
    <w:rsid w:val="00286CF9"/>
    <w:rsid w:val="0028727B"/>
    <w:rsid w:val="00287784"/>
    <w:rsid w:val="00287A2F"/>
    <w:rsid w:val="00292FA5"/>
    <w:rsid w:val="00292FEE"/>
    <w:rsid w:val="00294FCF"/>
    <w:rsid w:val="00295F85"/>
    <w:rsid w:val="00296373"/>
    <w:rsid w:val="00296DF2"/>
    <w:rsid w:val="002974DB"/>
    <w:rsid w:val="00297B43"/>
    <w:rsid w:val="00297DDB"/>
    <w:rsid w:val="00297F8A"/>
    <w:rsid w:val="002A04C1"/>
    <w:rsid w:val="002A0C34"/>
    <w:rsid w:val="002A158C"/>
    <w:rsid w:val="002A1CCB"/>
    <w:rsid w:val="002A2E5E"/>
    <w:rsid w:val="002A39AC"/>
    <w:rsid w:val="002A3BC4"/>
    <w:rsid w:val="002A5B5B"/>
    <w:rsid w:val="002B06A1"/>
    <w:rsid w:val="002B0D2B"/>
    <w:rsid w:val="002B0E7C"/>
    <w:rsid w:val="002B1156"/>
    <w:rsid w:val="002B15BC"/>
    <w:rsid w:val="002B38A3"/>
    <w:rsid w:val="002B530B"/>
    <w:rsid w:val="002B5B65"/>
    <w:rsid w:val="002B64FC"/>
    <w:rsid w:val="002B6C5C"/>
    <w:rsid w:val="002B7107"/>
    <w:rsid w:val="002B790A"/>
    <w:rsid w:val="002C14D9"/>
    <w:rsid w:val="002C1A3E"/>
    <w:rsid w:val="002C2523"/>
    <w:rsid w:val="002C2BEF"/>
    <w:rsid w:val="002C3601"/>
    <w:rsid w:val="002C41FA"/>
    <w:rsid w:val="002C4BF4"/>
    <w:rsid w:val="002C505E"/>
    <w:rsid w:val="002C63A9"/>
    <w:rsid w:val="002C6485"/>
    <w:rsid w:val="002C6E9B"/>
    <w:rsid w:val="002C789C"/>
    <w:rsid w:val="002D01BA"/>
    <w:rsid w:val="002D0261"/>
    <w:rsid w:val="002D03FE"/>
    <w:rsid w:val="002D08ED"/>
    <w:rsid w:val="002D11A0"/>
    <w:rsid w:val="002D1BBF"/>
    <w:rsid w:val="002D215A"/>
    <w:rsid w:val="002D230D"/>
    <w:rsid w:val="002D2A9C"/>
    <w:rsid w:val="002D2C69"/>
    <w:rsid w:val="002D2DAD"/>
    <w:rsid w:val="002D31F1"/>
    <w:rsid w:val="002D352F"/>
    <w:rsid w:val="002D3DFC"/>
    <w:rsid w:val="002D586A"/>
    <w:rsid w:val="002D5C23"/>
    <w:rsid w:val="002D6170"/>
    <w:rsid w:val="002D6765"/>
    <w:rsid w:val="002D78E0"/>
    <w:rsid w:val="002D7C44"/>
    <w:rsid w:val="002D7E04"/>
    <w:rsid w:val="002E0262"/>
    <w:rsid w:val="002E0913"/>
    <w:rsid w:val="002E0C20"/>
    <w:rsid w:val="002E13BE"/>
    <w:rsid w:val="002E1D5E"/>
    <w:rsid w:val="002E1EF7"/>
    <w:rsid w:val="002E1FFB"/>
    <w:rsid w:val="002E40E3"/>
    <w:rsid w:val="002E4178"/>
    <w:rsid w:val="002E7521"/>
    <w:rsid w:val="002E7EB3"/>
    <w:rsid w:val="002F0F02"/>
    <w:rsid w:val="002F1F39"/>
    <w:rsid w:val="002F3884"/>
    <w:rsid w:val="002F3E72"/>
    <w:rsid w:val="002F3EC7"/>
    <w:rsid w:val="002F40DB"/>
    <w:rsid w:val="002F4561"/>
    <w:rsid w:val="002F512F"/>
    <w:rsid w:val="002F6448"/>
    <w:rsid w:val="00303583"/>
    <w:rsid w:val="003047B0"/>
    <w:rsid w:val="00305606"/>
    <w:rsid w:val="00305915"/>
    <w:rsid w:val="00306695"/>
    <w:rsid w:val="0030755E"/>
    <w:rsid w:val="00307810"/>
    <w:rsid w:val="003106D5"/>
    <w:rsid w:val="003106D7"/>
    <w:rsid w:val="003131A9"/>
    <w:rsid w:val="0031471D"/>
    <w:rsid w:val="00314745"/>
    <w:rsid w:val="003147D3"/>
    <w:rsid w:val="0031559A"/>
    <w:rsid w:val="00315D4F"/>
    <w:rsid w:val="003161BF"/>
    <w:rsid w:val="00316456"/>
    <w:rsid w:val="00316D85"/>
    <w:rsid w:val="0031711C"/>
    <w:rsid w:val="003177F3"/>
    <w:rsid w:val="00317AEA"/>
    <w:rsid w:val="00321A3E"/>
    <w:rsid w:val="0032205B"/>
    <w:rsid w:val="00322F18"/>
    <w:rsid w:val="00325116"/>
    <w:rsid w:val="0032632B"/>
    <w:rsid w:val="00326AF4"/>
    <w:rsid w:val="00326B21"/>
    <w:rsid w:val="003271E9"/>
    <w:rsid w:val="0033040B"/>
    <w:rsid w:val="0033055A"/>
    <w:rsid w:val="00331E3C"/>
    <w:rsid w:val="00332CAD"/>
    <w:rsid w:val="00333130"/>
    <w:rsid w:val="0033364A"/>
    <w:rsid w:val="00333BC7"/>
    <w:rsid w:val="00334266"/>
    <w:rsid w:val="00334299"/>
    <w:rsid w:val="00334C42"/>
    <w:rsid w:val="00336F9F"/>
    <w:rsid w:val="00340579"/>
    <w:rsid w:val="00341227"/>
    <w:rsid w:val="00341B9A"/>
    <w:rsid w:val="003434C9"/>
    <w:rsid w:val="003438C7"/>
    <w:rsid w:val="00343D19"/>
    <w:rsid w:val="00343F61"/>
    <w:rsid w:val="0034466A"/>
    <w:rsid w:val="00344D81"/>
    <w:rsid w:val="00344E46"/>
    <w:rsid w:val="00345343"/>
    <w:rsid w:val="00346D3F"/>
    <w:rsid w:val="00347549"/>
    <w:rsid w:val="0034765B"/>
    <w:rsid w:val="0034796C"/>
    <w:rsid w:val="00347B61"/>
    <w:rsid w:val="0035073C"/>
    <w:rsid w:val="00350A55"/>
    <w:rsid w:val="00351045"/>
    <w:rsid w:val="00351DC2"/>
    <w:rsid w:val="003528BE"/>
    <w:rsid w:val="003528CF"/>
    <w:rsid w:val="00352A9E"/>
    <w:rsid w:val="00353BCA"/>
    <w:rsid w:val="00353C25"/>
    <w:rsid w:val="0035414E"/>
    <w:rsid w:val="003550C5"/>
    <w:rsid w:val="00356075"/>
    <w:rsid w:val="00356A4B"/>
    <w:rsid w:val="00356E1D"/>
    <w:rsid w:val="003573E1"/>
    <w:rsid w:val="00360173"/>
    <w:rsid w:val="0036032F"/>
    <w:rsid w:val="0036039A"/>
    <w:rsid w:val="00361A9C"/>
    <w:rsid w:val="00362190"/>
    <w:rsid w:val="00362292"/>
    <w:rsid w:val="00362496"/>
    <w:rsid w:val="0036268F"/>
    <w:rsid w:val="00362B6A"/>
    <w:rsid w:val="00363F31"/>
    <w:rsid w:val="003650F7"/>
    <w:rsid w:val="003663EF"/>
    <w:rsid w:val="00371056"/>
    <w:rsid w:val="00371340"/>
    <w:rsid w:val="0037139F"/>
    <w:rsid w:val="0037155E"/>
    <w:rsid w:val="00371607"/>
    <w:rsid w:val="0037269B"/>
    <w:rsid w:val="00372843"/>
    <w:rsid w:val="00373AA3"/>
    <w:rsid w:val="00374C41"/>
    <w:rsid w:val="0037539F"/>
    <w:rsid w:val="00375950"/>
    <w:rsid w:val="00375D94"/>
    <w:rsid w:val="00376A0E"/>
    <w:rsid w:val="003770A0"/>
    <w:rsid w:val="003776C2"/>
    <w:rsid w:val="0037770F"/>
    <w:rsid w:val="00380504"/>
    <w:rsid w:val="00382015"/>
    <w:rsid w:val="00382280"/>
    <w:rsid w:val="00383342"/>
    <w:rsid w:val="00383806"/>
    <w:rsid w:val="0038380B"/>
    <w:rsid w:val="00383B1D"/>
    <w:rsid w:val="00384DDF"/>
    <w:rsid w:val="00385E12"/>
    <w:rsid w:val="00385F69"/>
    <w:rsid w:val="003862D5"/>
    <w:rsid w:val="0038639C"/>
    <w:rsid w:val="00387016"/>
    <w:rsid w:val="00387CE4"/>
    <w:rsid w:val="003900F6"/>
    <w:rsid w:val="003901CA"/>
    <w:rsid w:val="00390744"/>
    <w:rsid w:val="003929B1"/>
    <w:rsid w:val="00393689"/>
    <w:rsid w:val="00394423"/>
    <w:rsid w:val="00395C9A"/>
    <w:rsid w:val="00397750"/>
    <w:rsid w:val="003A010B"/>
    <w:rsid w:val="003A06CD"/>
    <w:rsid w:val="003A10ED"/>
    <w:rsid w:val="003A1169"/>
    <w:rsid w:val="003A3E71"/>
    <w:rsid w:val="003A4A18"/>
    <w:rsid w:val="003A4F15"/>
    <w:rsid w:val="003A546E"/>
    <w:rsid w:val="003A7358"/>
    <w:rsid w:val="003B1BC5"/>
    <w:rsid w:val="003B1E7A"/>
    <w:rsid w:val="003B20E4"/>
    <w:rsid w:val="003B2F10"/>
    <w:rsid w:val="003B3FC0"/>
    <w:rsid w:val="003B4D95"/>
    <w:rsid w:val="003B4DC0"/>
    <w:rsid w:val="003B6AEF"/>
    <w:rsid w:val="003B731A"/>
    <w:rsid w:val="003B7C7A"/>
    <w:rsid w:val="003C097A"/>
    <w:rsid w:val="003C1059"/>
    <w:rsid w:val="003C1B2C"/>
    <w:rsid w:val="003C1CA5"/>
    <w:rsid w:val="003C202E"/>
    <w:rsid w:val="003C277E"/>
    <w:rsid w:val="003C2E28"/>
    <w:rsid w:val="003C2FDE"/>
    <w:rsid w:val="003C3985"/>
    <w:rsid w:val="003C4E7C"/>
    <w:rsid w:val="003C6D6D"/>
    <w:rsid w:val="003C747A"/>
    <w:rsid w:val="003C7B26"/>
    <w:rsid w:val="003D0135"/>
    <w:rsid w:val="003D06AB"/>
    <w:rsid w:val="003D19CE"/>
    <w:rsid w:val="003D1B63"/>
    <w:rsid w:val="003D2619"/>
    <w:rsid w:val="003D3682"/>
    <w:rsid w:val="003D3762"/>
    <w:rsid w:val="003D4D68"/>
    <w:rsid w:val="003D4F11"/>
    <w:rsid w:val="003D5233"/>
    <w:rsid w:val="003D5B93"/>
    <w:rsid w:val="003D76C6"/>
    <w:rsid w:val="003D7EB4"/>
    <w:rsid w:val="003E0539"/>
    <w:rsid w:val="003E1496"/>
    <w:rsid w:val="003E29BD"/>
    <w:rsid w:val="003E3009"/>
    <w:rsid w:val="003E36A3"/>
    <w:rsid w:val="003E3998"/>
    <w:rsid w:val="003E4B68"/>
    <w:rsid w:val="003E6BE5"/>
    <w:rsid w:val="003E7D75"/>
    <w:rsid w:val="003F067E"/>
    <w:rsid w:val="003F1E0C"/>
    <w:rsid w:val="003F1E95"/>
    <w:rsid w:val="003F2288"/>
    <w:rsid w:val="003F2F83"/>
    <w:rsid w:val="003F36A4"/>
    <w:rsid w:val="003F490C"/>
    <w:rsid w:val="003F4AEB"/>
    <w:rsid w:val="003F55F2"/>
    <w:rsid w:val="003F5DAA"/>
    <w:rsid w:val="003F6DFA"/>
    <w:rsid w:val="003F70BD"/>
    <w:rsid w:val="003F73AF"/>
    <w:rsid w:val="003F7D3D"/>
    <w:rsid w:val="00400024"/>
    <w:rsid w:val="00400250"/>
    <w:rsid w:val="004007D3"/>
    <w:rsid w:val="00400B8A"/>
    <w:rsid w:val="004052A8"/>
    <w:rsid w:val="00405BFC"/>
    <w:rsid w:val="00405C17"/>
    <w:rsid w:val="00405E44"/>
    <w:rsid w:val="0040679B"/>
    <w:rsid w:val="004068D0"/>
    <w:rsid w:val="00406ABE"/>
    <w:rsid w:val="004114D9"/>
    <w:rsid w:val="00412CE1"/>
    <w:rsid w:val="00413051"/>
    <w:rsid w:val="00413FA3"/>
    <w:rsid w:val="00415D32"/>
    <w:rsid w:val="0041634C"/>
    <w:rsid w:val="0041744C"/>
    <w:rsid w:val="0041799D"/>
    <w:rsid w:val="00417CBD"/>
    <w:rsid w:val="00420273"/>
    <w:rsid w:val="00420FC2"/>
    <w:rsid w:val="00421BBB"/>
    <w:rsid w:val="004223BD"/>
    <w:rsid w:val="00423942"/>
    <w:rsid w:val="00424BE0"/>
    <w:rsid w:val="004256F2"/>
    <w:rsid w:val="00425945"/>
    <w:rsid w:val="00425DF9"/>
    <w:rsid w:val="00426643"/>
    <w:rsid w:val="00426A68"/>
    <w:rsid w:val="00426FCC"/>
    <w:rsid w:val="004279F4"/>
    <w:rsid w:val="00430183"/>
    <w:rsid w:val="004308CF"/>
    <w:rsid w:val="00431145"/>
    <w:rsid w:val="00431636"/>
    <w:rsid w:val="0043230C"/>
    <w:rsid w:val="004323F6"/>
    <w:rsid w:val="00432447"/>
    <w:rsid w:val="004327DD"/>
    <w:rsid w:val="00432E4D"/>
    <w:rsid w:val="004334A9"/>
    <w:rsid w:val="00434902"/>
    <w:rsid w:val="004353AA"/>
    <w:rsid w:val="00435C5E"/>
    <w:rsid w:val="004370E1"/>
    <w:rsid w:val="00437E4A"/>
    <w:rsid w:val="00437F15"/>
    <w:rsid w:val="00440162"/>
    <w:rsid w:val="0044124E"/>
    <w:rsid w:val="0044131B"/>
    <w:rsid w:val="00442C1F"/>
    <w:rsid w:val="0044382F"/>
    <w:rsid w:val="0044600B"/>
    <w:rsid w:val="004463CE"/>
    <w:rsid w:val="004463EC"/>
    <w:rsid w:val="00446E0D"/>
    <w:rsid w:val="00447EAA"/>
    <w:rsid w:val="00450078"/>
    <w:rsid w:val="0045256C"/>
    <w:rsid w:val="00453326"/>
    <w:rsid w:val="00453E90"/>
    <w:rsid w:val="00455536"/>
    <w:rsid w:val="004558EF"/>
    <w:rsid w:val="00455B8D"/>
    <w:rsid w:val="00455D9A"/>
    <w:rsid w:val="00456273"/>
    <w:rsid w:val="00456626"/>
    <w:rsid w:val="004566DE"/>
    <w:rsid w:val="00456C2B"/>
    <w:rsid w:val="00456EE6"/>
    <w:rsid w:val="00457124"/>
    <w:rsid w:val="00457E3F"/>
    <w:rsid w:val="00460DB6"/>
    <w:rsid w:val="00463220"/>
    <w:rsid w:val="00464151"/>
    <w:rsid w:val="00464A6F"/>
    <w:rsid w:val="00464B6C"/>
    <w:rsid w:val="00465289"/>
    <w:rsid w:val="0046554D"/>
    <w:rsid w:val="004663A4"/>
    <w:rsid w:val="00466B13"/>
    <w:rsid w:val="00467DDE"/>
    <w:rsid w:val="004708EB"/>
    <w:rsid w:val="00470BA5"/>
    <w:rsid w:val="00471F19"/>
    <w:rsid w:val="004732C1"/>
    <w:rsid w:val="004734B1"/>
    <w:rsid w:val="00473640"/>
    <w:rsid w:val="00473B5F"/>
    <w:rsid w:val="004745AC"/>
    <w:rsid w:val="0047578B"/>
    <w:rsid w:val="00475C63"/>
    <w:rsid w:val="004761DA"/>
    <w:rsid w:val="00476E61"/>
    <w:rsid w:val="00481DA6"/>
    <w:rsid w:val="00482C50"/>
    <w:rsid w:val="00483687"/>
    <w:rsid w:val="004836AF"/>
    <w:rsid w:val="00483824"/>
    <w:rsid w:val="00484093"/>
    <w:rsid w:val="0048547D"/>
    <w:rsid w:val="00485C12"/>
    <w:rsid w:val="00486D92"/>
    <w:rsid w:val="0048765F"/>
    <w:rsid w:val="004901E3"/>
    <w:rsid w:val="00493176"/>
    <w:rsid w:val="0049328A"/>
    <w:rsid w:val="00493C48"/>
    <w:rsid w:val="00493E28"/>
    <w:rsid w:val="00494114"/>
    <w:rsid w:val="0049474F"/>
    <w:rsid w:val="00495A75"/>
    <w:rsid w:val="00496181"/>
    <w:rsid w:val="004964A9"/>
    <w:rsid w:val="00496FCF"/>
    <w:rsid w:val="00497EC5"/>
    <w:rsid w:val="004A0C2D"/>
    <w:rsid w:val="004A1568"/>
    <w:rsid w:val="004A347C"/>
    <w:rsid w:val="004A420F"/>
    <w:rsid w:val="004A43E8"/>
    <w:rsid w:val="004A4C7B"/>
    <w:rsid w:val="004A5C75"/>
    <w:rsid w:val="004A611B"/>
    <w:rsid w:val="004A6AAC"/>
    <w:rsid w:val="004A796B"/>
    <w:rsid w:val="004A79DB"/>
    <w:rsid w:val="004A7EDF"/>
    <w:rsid w:val="004B07BE"/>
    <w:rsid w:val="004B0F8E"/>
    <w:rsid w:val="004B13FC"/>
    <w:rsid w:val="004B4904"/>
    <w:rsid w:val="004B585A"/>
    <w:rsid w:val="004B6B94"/>
    <w:rsid w:val="004B738D"/>
    <w:rsid w:val="004B7B8D"/>
    <w:rsid w:val="004B7EBB"/>
    <w:rsid w:val="004C0F7D"/>
    <w:rsid w:val="004C1ADD"/>
    <w:rsid w:val="004C2F66"/>
    <w:rsid w:val="004C34A6"/>
    <w:rsid w:val="004C717D"/>
    <w:rsid w:val="004C7697"/>
    <w:rsid w:val="004C7E0B"/>
    <w:rsid w:val="004D204E"/>
    <w:rsid w:val="004D20D0"/>
    <w:rsid w:val="004D2C84"/>
    <w:rsid w:val="004D47A3"/>
    <w:rsid w:val="004D4988"/>
    <w:rsid w:val="004D4C48"/>
    <w:rsid w:val="004D503B"/>
    <w:rsid w:val="004D589D"/>
    <w:rsid w:val="004D6EDB"/>
    <w:rsid w:val="004D75A2"/>
    <w:rsid w:val="004D7906"/>
    <w:rsid w:val="004E0BD1"/>
    <w:rsid w:val="004E144C"/>
    <w:rsid w:val="004E2FFC"/>
    <w:rsid w:val="004E30EA"/>
    <w:rsid w:val="004E316C"/>
    <w:rsid w:val="004E35C8"/>
    <w:rsid w:val="004E3D64"/>
    <w:rsid w:val="004E4FEA"/>
    <w:rsid w:val="004E5160"/>
    <w:rsid w:val="004E51E4"/>
    <w:rsid w:val="004E5D58"/>
    <w:rsid w:val="004E707F"/>
    <w:rsid w:val="004E7145"/>
    <w:rsid w:val="004E75DC"/>
    <w:rsid w:val="004E7767"/>
    <w:rsid w:val="004F0C22"/>
    <w:rsid w:val="004F1AB5"/>
    <w:rsid w:val="004F1B80"/>
    <w:rsid w:val="004F2344"/>
    <w:rsid w:val="004F2CF3"/>
    <w:rsid w:val="004F303F"/>
    <w:rsid w:val="004F35C7"/>
    <w:rsid w:val="004F46B0"/>
    <w:rsid w:val="004F4C2C"/>
    <w:rsid w:val="004F56C2"/>
    <w:rsid w:val="004F6AA3"/>
    <w:rsid w:val="004F71AC"/>
    <w:rsid w:val="005009E8"/>
    <w:rsid w:val="00500B2A"/>
    <w:rsid w:val="00500B74"/>
    <w:rsid w:val="00500F95"/>
    <w:rsid w:val="00501C3D"/>
    <w:rsid w:val="00502734"/>
    <w:rsid w:val="00502C1F"/>
    <w:rsid w:val="005037A9"/>
    <w:rsid w:val="00503B46"/>
    <w:rsid w:val="00503FC4"/>
    <w:rsid w:val="00504DFE"/>
    <w:rsid w:val="00504E42"/>
    <w:rsid w:val="005056CE"/>
    <w:rsid w:val="00505EAF"/>
    <w:rsid w:val="00505FF1"/>
    <w:rsid w:val="00507995"/>
    <w:rsid w:val="00507E46"/>
    <w:rsid w:val="005103E5"/>
    <w:rsid w:val="005109AD"/>
    <w:rsid w:val="00512069"/>
    <w:rsid w:val="005127C7"/>
    <w:rsid w:val="00513477"/>
    <w:rsid w:val="005136DB"/>
    <w:rsid w:val="00513723"/>
    <w:rsid w:val="005139DF"/>
    <w:rsid w:val="005166CE"/>
    <w:rsid w:val="00516B73"/>
    <w:rsid w:val="00516D5D"/>
    <w:rsid w:val="00516E76"/>
    <w:rsid w:val="00517019"/>
    <w:rsid w:val="005171CB"/>
    <w:rsid w:val="00517893"/>
    <w:rsid w:val="00520203"/>
    <w:rsid w:val="00520263"/>
    <w:rsid w:val="00522497"/>
    <w:rsid w:val="005234B4"/>
    <w:rsid w:val="00525408"/>
    <w:rsid w:val="00527792"/>
    <w:rsid w:val="00527878"/>
    <w:rsid w:val="00527B11"/>
    <w:rsid w:val="00530B5F"/>
    <w:rsid w:val="00532A2C"/>
    <w:rsid w:val="005332B8"/>
    <w:rsid w:val="00533895"/>
    <w:rsid w:val="00533D31"/>
    <w:rsid w:val="00534337"/>
    <w:rsid w:val="005349A8"/>
    <w:rsid w:val="00534F62"/>
    <w:rsid w:val="00536690"/>
    <w:rsid w:val="00536B5F"/>
    <w:rsid w:val="0053702E"/>
    <w:rsid w:val="005370CE"/>
    <w:rsid w:val="00537684"/>
    <w:rsid w:val="00537C42"/>
    <w:rsid w:val="00537DDF"/>
    <w:rsid w:val="00537F47"/>
    <w:rsid w:val="00540304"/>
    <w:rsid w:val="00540C5B"/>
    <w:rsid w:val="005415CB"/>
    <w:rsid w:val="005416B5"/>
    <w:rsid w:val="005421B9"/>
    <w:rsid w:val="00542855"/>
    <w:rsid w:val="00542DFA"/>
    <w:rsid w:val="005460A6"/>
    <w:rsid w:val="0055062D"/>
    <w:rsid w:val="00551E7B"/>
    <w:rsid w:val="005522A9"/>
    <w:rsid w:val="005523D8"/>
    <w:rsid w:val="00553DFC"/>
    <w:rsid w:val="00554F7C"/>
    <w:rsid w:val="005551A0"/>
    <w:rsid w:val="00556D53"/>
    <w:rsid w:val="00557322"/>
    <w:rsid w:val="00557D58"/>
    <w:rsid w:val="00562EAB"/>
    <w:rsid w:val="0056480E"/>
    <w:rsid w:val="005654F9"/>
    <w:rsid w:val="00567788"/>
    <w:rsid w:val="00570519"/>
    <w:rsid w:val="00571200"/>
    <w:rsid w:val="00571FBA"/>
    <w:rsid w:val="00572D69"/>
    <w:rsid w:val="00573505"/>
    <w:rsid w:val="005736AB"/>
    <w:rsid w:val="005738CF"/>
    <w:rsid w:val="00573E91"/>
    <w:rsid w:val="00574750"/>
    <w:rsid w:val="00576E93"/>
    <w:rsid w:val="00577A43"/>
    <w:rsid w:val="00577AC1"/>
    <w:rsid w:val="00580284"/>
    <w:rsid w:val="00581004"/>
    <w:rsid w:val="0058176F"/>
    <w:rsid w:val="00581811"/>
    <w:rsid w:val="005819D6"/>
    <w:rsid w:val="0058208A"/>
    <w:rsid w:val="005822A9"/>
    <w:rsid w:val="00582E1F"/>
    <w:rsid w:val="00583FA4"/>
    <w:rsid w:val="005843D0"/>
    <w:rsid w:val="00586A9D"/>
    <w:rsid w:val="00591ADF"/>
    <w:rsid w:val="00592516"/>
    <w:rsid w:val="00592832"/>
    <w:rsid w:val="005933B9"/>
    <w:rsid w:val="005943B3"/>
    <w:rsid w:val="00594765"/>
    <w:rsid w:val="00594DDC"/>
    <w:rsid w:val="005957A5"/>
    <w:rsid w:val="005965CB"/>
    <w:rsid w:val="005966E4"/>
    <w:rsid w:val="00596ECF"/>
    <w:rsid w:val="005977F1"/>
    <w:rsid w:val="005A1319"/>
    <w:rsid w:val="005A1A17"/>
    <w:rsid w:val="005A1B02"/>
    <w:rsid w:val="005A1DA7"/>
    <w:rsid w:val="005A2BD9"/>
    <w:rsid w:val="005A3833"/>
    <w:rsid w:val="005A3B9C"/>
    <w:rsid w:val="005A4254"/>
    <w:rsid w:val="005A4B4E"/>
    <w:rsid w:val="005A4D27"/>
    <w:rsid w:val="005A7735"/>
    <w:rsid w:val="005B0639"/>
    <w:rsid w:val="005B065E"/>
    <w:rsid w:val="005B0AB4"/>
    <w:rsid w:val="005B0F25"/>
    <w:rsid w:val="005B11EE"/>
    <w:rsid w:val="005B351E"/>
    <w:rsid w:val="005B3731"/>
    <w:rsid w:val="005B7BA5"/>
    <w:rsid w:val="005C00FC"/>
    <w:rsid w:val="005C2B5D"/>
    <w:rsid w:val="005C2F59"/>
    <w:rsid w:val="005C3C9E"/>
    <w:rsid w:val="005C3F00"/>
    <w:rsid w:val="005C43CA"/>
    <w:rsid w:val="005C52B9"/>
    <w:rsid w:val="005C6012"/>
    <w:rsid w:val="005C72FA"/>
    <w:rsid w:val="005C780A"/>
    <w:rsid w:val="005D0035"/>
    <w:rsid w:val="005D0273"/>
    <w:rsid w:val="005D3380"/>
    <w:rsid w:val="005D37B9"/>
    <w:rsid w:val="005D4363"/>
    <w:rsid w:val="005D454C"/>
    <w:rsid w:val="005D47D1"/>
    <w:rsid w:val="005D4C09"/>
    <w:rsid w:val="005D57A9"/>
    <w:rsid w:val="005D58AF"/>
    <w:rsid w:val="005D5DDE"/>
    <w:rsid w:val="005D5E4B"/>
    <w:rsid w:val="005D6023"/>
    <w:rsid w:val="005D61CE"/>
    <w:rsid w:val="005D7241"/>
    <w:rsid w:val="005D7488"/>
    <w:rsid w:val="005E0327"/>
    <w:rsid w:val="005E167E"/>
    <w:rsid w:val="005E1E4D"/>
    <w:rsid w:val="005E267C"/>
    <w:rsid w:val="005E2CA5"/>
    <w:rsid w:val="005E3098"/>
    <w:rsid w:val="005E5CBB"/>
    <w:rsid w:val="005E727B"/>
    <w:rsid w:val="005E7E67"/>
    <w:rsid w:val="005E7F45"/>
    <w:rsid w:val="005F1135"/>
    <w:rsid w:val="005F195B"/>
    <w:rsid w:val="005F280B"/>
    <w:rsid w:val="005F289A"/>
    <w:rsid w:val="005F3599"/>
    <w:rsid w:val="005F3671"/>
    <w:rsid w:val="005F3DF5"/>
    <w:rsid w:val="005F3EA4"/>
    <w:rsid w:val="005F5884"/>
    <w:rsid w:val="005F633B"/>
    <w:rsid w:val="005F675F"/>
    <w:rsid w:val="005F7333"/>
    <w:rsid w:val="005F7F07"/>
    <w:rsid w:val="00600E83"/>
    <w:rsid w:val="006010FA"/>
    <w:rsid w:val="00602EFF"/>
    <w:rsid w:val="00604014"/>
    <w:rsid w:val="00604983"/>
    <w:rsid w:val="00604A94"/>
    <w:rsid w:val="00605251"/>
    <w:rsid w:val="00605A64"/>
    <w:rsid w:val="006061F9"/>
    <w:rsid w:val="00607A6A"/>
    <w:rsid w:val="00611414"/>
    <w:rsid w:val="00611754"/>
    <w:rsid w:val="006124A7"/>
    <w:rsid w:val="0061323E"/>
    <w:rsid w:val="006136A3"/>
    <w:rsid w:val="006137E2"/>
    <w:rsid w:val="00613C1B"/>
    <w:rsid w:val="00613E24"/>
    <w:rsid w:val="00616D31"/>
    <w:rsid w:val="0061712F"/>
    <w:rsid w:val="0061731F"/>
    <w:rsid w:val="006174AF"/>
    <w:rsid w:val="00617BA6"/>
    <w:rsid w:val="00620626"/>
    <w:rsid w:val="00620D75"/>
    <w:rsid w:val="006213D4"/>
    <w:rsid w:val="00621AB1"/>
    <w:rsid w:val="00621F98"/>
    <w:rsid w:val="006220CF"/>
    <w:rsid w:val="00622941"/>
    <w:rsid w:val="00622CC0"/>
    <w:rsid w:val="00623748"/>
    <w:rsid w:val="006244D4"/>
    <w:rsid w:val="006248E6"/>
    <w:rsid w:val="00624C91"/>
    <w:rsid w:val="00625985"/>
    <w:rsid w:val="00626397"/>
    <w:rsid w:val="006307C8"/>
    <w:rsid w:val="006321C3"/>
    <w:rsid w:val="006340F5"/>
    <w:rsid w:val="00634208"/>
    <w:rsid w:val="0063467A"/>
    <w:rsid w:val="00635AF4"/>
    <w:rsid w:val="006369AA"/>
    <w:rsid w:val="0063749F"/>
    <w:rsid w:val="00637C2D"/>
    <w:rsid w:val="00637F56"/>
    <w:rsid w:val="00640F0D"/>
    <w:rsid w:val="00641512"/>
    <w:rsid w:val="006419BA"/>
    <w:rsid w:val="00641AAB"/>
    <w:rsid w:val="0064214B"/>
    <w:rsid w:val="00642275"/>
    <w:rsid w:val="0064368D"/>
    <w:rsid w:val="00643DBB"/>
    <w:rsid w:val="00644498"/>
    <w:rsid w:val="0064645C"/>
    <w:rsid w:val="0064761F"/>
    <w:rsid w:val="006477DD"/>
    <w:rsid w:val="00647C42"/>
    <w:rsid w:val="00650A44"/>
    <w:rsid w:val="00651419"/>
    <w:rsid w:val="00652457"/>
    <w:rsid w:val="00652725"/>
    <w:rsid w:val="00653192"/>
    <w:rsid w:val="00653509"/>
    <w:rsid w:val="00653FB1"/>
    <w:rsid w:val="00654588"/>
    <w:rsid w:val="00654CAB"/>
    <w:rsid w:val="00655A2A"/>
    <w:rsid w:val="00655D60"/>
    <w:rsid w:val="00655F2E"/>
    <w:rsid w:val="006563A8"/>
    <w:rsid w:val="0065721B"/>
    <w:rsid w:val="0065774D"/>
    <w:rsid w:val="006601B5"/>
    <w:rsid w:val="00663C15"/>
    <w:rsid w:val="00663DF1"/>
    <w:rsid w:val="00664F97"/>
    <w:rsid w:val="0067065B"/>
    <w:rsid w:val="0067144A"/>
    <w:rsid w:val="0067189B"/>
    <w:rsid w:val="0067222B"/>
    <w:rsid w:val="0067450B"/>
    <w:rsid w:val="00674986"/>
    <w:rsid w:val="00676090"/>
    <w:rsid w:val="006768CD"/>
    <w:rsid w:val="00676B70"/>
    <w:rsid w:val="00676BE1"/>
    <w:rsid w:val="006771C1"/>
    <w:rsid w:val="00680533"/>
    <w:rsid w:val="006810C8"/>
    <w:rsid w:val="00681B6F"/>
    <w:rsid w:val="00681E8D"/>
    <w:rsid w:val="006844F7"/>
    <w:rsid w:val="00684942"/>
    <w:rsid w:val="00684A7E"/>
    <w:rsid w:val="00684C8E"/>
    <w:rsid w:val="00686C5F"/>
    <w:rsid w:val="00686C75"/>
    <w:rsid w:val="00686F7C"/>
    <w:rsid w:val="00687FE0"/>
    <w:rsid w:val="00690F85"/>
    <w:rsid w:val="006921C3"/>
    <w:rsid w:val="006925AD"/>
    <w:rsid w:val="006940C6"/>
    <w:rsid w:val="00695838"/>
    <w:rsid w:val="00696464"/>
    <w:rsid w:val="00696AE6"/>
    <w:rsid w:val="00697D66"/>
    <w:rsid w:val="006A13DD"/>
    <w:rsid w:val="006A1425"/>
    <w:rsid w:val="006A164F"/>
    <w:rsid w:val="006A1F44"/>
    <w:rsid w:val="006A21F7"/>
    <w:rsid w:val="006A2AD2"/>
    <w:rsid w:val="006A2DE7"/>
    <w:rsid w:val="006A2E40"/>
    <w:rsid w:val="006A4A33"/>
    <w:rsid w:val="006A5549"/>
    <w:rsid w:val="006A602C"/>
    <w:rsid w:val="006A6F02"/>
    <w:rsid w:val="006A7603"/>
    <w:rsid w:val="006A7CED"/>
    <w:rsid w:val="006B0EC6"/>
    <w:rsid w:val="006B10E7"/>
    <w:rsid w:val="006B14D7"/>
    <w:rsid w:val="006B1FF8"/>
    <w:rsid w:val="006B2042"/>
    <w:rsid w:val="006B2D41"/>
    <w:rsid w:val="006B4692"/>
    <w:rsid w:val="006B5133"/>
    <w:rsid w:val="006B6473"/>
    <w:rsid w:val="006B66F5"/>
    <w:rsid w:val="006B6975"/>
    <w:rsid w:val="006B7F5D"/>
    <w:rsid w:val="006C0177"/>
    <w:rsid w:val="006C2B8D"/>
    <w:rsid w:val="006C2D9B"/>
    <w:rsid w:val="006C3A30"/>
    <w:rsid w:val="006C448C"/>
    <w:rsid w:val="006D0B3E"/>
    <w:rsid w:val="006D139F"/>
    <w:rsid w:val="006D2357"/>
    <w:rsid w:val="006D3120"/>
    <w:rsid w:val="006D4642"/>
    <w:rsid w:val="006D4C80"/>
    <w:rsid w:val="006D4E9C"/>
    <w:rsid w:val="006D5D69"/>
    <w:rsid w:val="006D69F2"/>
    <w:rsid w:val="006D6A0B"/>
    <w:rsid w:val="006D6D76"/>
    <w:rsid w:val="006D7007"/>
    <w:rsid w:val="006D74D5"/>
    <w:rsid w:val="006D7F95"/>
    <w:rsid w:val="006E03C2"/>
    <w:rsid w:val="006E0BF4"/>
    <w:rsid w:val="006E0C7B"/>
    <w:rsid w:val="006E17F9"/>
    <w:rsid w:val="006E3620"/>
    <w:rsid w:val="006E476D"/>
    <w:rsid w:val="006E4A99"/>
    <w:rsid w:val="006E4C14"/>
    <w:rsid w:val="006E4E6F"/>
    <w:rsid w:val="006F0A19"/>
    <w:rsid w:val="006F24DE"/>
    <w:rsid w:val="006F2808"/>
    <w:rsid w:val="006F4D73"/>
    <w:rsid w:val="006F6678"/>
    <w:rsid w:val="006F688C"/>
    <w:rsid w:val="006F6DB0"/>
    <w:rsid w:val="006F7254"/>
    <w:rsid w:val="006F744D"/>
    <w:rsid w:val="0070040B"/>
    <w:rsid w:val="0070077D"/>
    <w:rsid w:val="00700FDA"/>
    <w:rsid w:val="0070179B"/>
    <w:rsid w:val="007018AF"/>
    <w:rsid w:val="00701AA5"/>
    <w:rsid w:val="00704C4B"/>
    <w:rsid w:val="007050DD"/>
    <w:rsid w:val="0070585D"/>
    <w:rsid w:val="00707152"/>
    <w:rsid w:val="00707C01"/>
    <w:rsid w:val="0071032A"/>
    <w:rsid w:val="00710712"/>
    <w:rsid w:val="00711722"/>
    <w:rsid w:val="00712306"/>
    <w:rsid w:val="00712677"/>
    <w:rsid w:val="00713AC9"/>
    <w:rsid w:val="00713ADC"/>
    <w:rsid w:val="00714884"/>
    <w:rsid w:val="00714B0C"/>
    <w:rsid w:val="00714BF8"/>
    <w:rsid w:val="00715393"/>
    <w:rsid w:val="0071583D"/>
    <w:rsid w:val="007163A6"/>
    <w:rsid w:val="0071664E"/>
    <w:rsid w:val="00716BC9"/>
    <w:rsid w:val="007179FE"/>
    <w:rsid w:val="00721799"/>
    <w:rsid w:val="00721DFC"/>
    <w:rsid w:val="00722B2C"/>
    <w:rsid w:val="00722DC8"/>
    <w:rsid w:val="00722DD9"/>
    <w:rsid w:val="00722EC1"/>
    <w:rsid w:val="0072468B"/>
    <w:rsid w:val="00725606"/>
    <w:rsid w:val="00726E34"/>
    <w:rsid w:val="00726F02"/>
    <w:rsid w:val="00727A5E"/>
    <w:rsid w:val="00727BBD"/>
    <w:rsid w:val="00727D8B"/>
    <w:rsid w:val="00730ABB"/>
    <w:rsid w:val="00731182"/>
    <w:rsid w:val="007316BE"/>
    <w:rsid w:val="007317CA"/>
    <w:rsid w:val="00732117"/>
    <w:rsid w:val="007321C5"/>
    <w:rsid w:val="0073236B"/>
    <w:rsid w:val="0073321F"/>
    <w:rsid w:val="007334E4"/>
    <w:rsid w:val="00734260"/>
    <w:rsid w:val="00737167"/>
    <w:rsid w:val="007376C3"/>
    <w:rsid w:val="00737D7F"/>
    <w:rsid w:val="00742503"/>
    <w:rsid w:val="007427E5"/>
    <w:rsid w:val="00744BB9"/>
    <w:rsid w:val="00745676"/>
    <w:rsid w:val="0074711D"/>
    <w:rsid w:val="0075036E"/>
    <w:rsid w:val="0075086D"/>
    <w:rsid w:val="007509C2"/>
    <w:rsid w:val="00750A32"/>
    <w:rsid w:val="00751694"/>
    <w:rsid w:val="00751EE3"/>
    <w:rsid w:val="00753791"/>
    <w:rsid w:val="00754169"/>
    <w:rsid w:val="00755687"/>
    <w:rsid w:val="007566AB"/>
    <w:rsid w:val="00756A2E"/>
    <w:rsid w:val="00756E31"/>
    <w:rsid w:val="00757E59"/>
    <w:rsid w:val="007607CC"/>
    <w:rsid w:val="0076089D"/>
    <w:rsid w:val="00761256"/>
    <w:rsid w:val="00761FF3"/>
    <w:rsid w:val="00763808"/>
    <w:rsid w:val="00765251"/>
    <w:rsid w:val="00765D10"/>
    <w:rsid w:val="00765EC3"/>
    <w:rsid w:val="00766871"/>
    <w:rsid w:val="00766F9D"/>
    <w:rsid w:val="007705F3"/>
    <w:rsid w:val="00770A21"/>
    <w:rsid w:val="00770B8D"/>
    <w:rsid w:val="0077159C"/>
    <w:rsid w:val="00771B94"/>
    <w:rsid w:val="007734FF"/>
    <w:rsid w:val="00774202"/>
    <w:rsid w:val="007751AE"/>
    <w:rsid w:val="00775AD7"/>
    <w:rsid w:val="00775CD9"/>
    <w:rsid w:val="00775D5E"/>
    <w:rsid w:val="00776BBB"/>
    <w:rsid w:val="0077788A"/>
    <w:rsid w:val="00777C1D"/>
    <w:rsid w:val="00782158"/>
    <w:rsid w:val="00782219"/>
    <w:rsid w:val="00782589"/>
    <w:rsid w:val="00784A8D"/>
    <w:rsid w:val="007862D4"/>
    <w:rsid w:val="007877D7"/>
    <w:rsid w:val="00787AAE"/>
    <w:rsid w:val="0079174F"/>
    <w:rsid w:val="00792CA3"/>
    <w:rsid w:val="0079367C"/>
    <w:rsid w:val="007951C0"/>
    <w:rsid w:val="007956DC"/>
    <w:rsid w:val="00796A21"/>
    <w:rsid w:val="00796FF0"/>
    <w:rsid w:val="00797656"/>
    <w:rsid w:val="00797B1E"/>
    <w:rsid w:val="00797D4A"/>
    <w:rsid w:val="007A1A96"/>
    <w:rsid w:val="007A1CBB"/>
    <w:rsid w:val="007A1D20"/>
    <w:rsid w:val="007A2864"/>
    <w:rsid w:val="007A293E"/>
    <w:rsid w:val="007A33ED"/>
    <w:rsid w:val="007A464E"/>
    <w:rsid w:val="007A501C"/>
    <w:rsid w:val="007A5728"/>
    <w:rsid w:val="007A5A73"/>
    <w:rsid w:val="007A5E78"/>
    <w:rsid w:val="007A6579"/>
    <w:rsid w:val="007A662D"/>
    <w:rsid w:val="007A6A18"/>
    <w:rsid w:val="007A708F"/>
    <w:rsid w:val="007A725F"/>
    <w:rsid w:val="007B0538"/>
    <w:rsid w:val="007B0B9E"/>
    <w:rsid w:val="007B2491"/>
    <w:rsid w:val="007B2C12"/>
    <w:rsid w:val="007B3A23"/>
    <w:rsid w:val="007B42D3"/>
    <w:rsid w:val="007B4E05"/>
    <w:rsid w:val="007B5C0D"/>
    <w:rsid w:val="007B5DD5"/>
    <w:rsid w:val="007B61AD"/>
    <w:rsid w:val="007B72AF"/>
    <w:rsid w:val="007C022D"/>
    <w:rsid w:val="007C0C8D"/>
    <w:rsid w:val="007C192D"/>
    <w:rsid w:val="007C1F73"/>
    <w:rsid w:val="007C256C"/>
    <w:rsid w:val="007C5C1A"/>
    <w:rsid w:val="007C5D9C"/>
    <w:rsid w:val="007C6AC5"/>
    <w:rsid w:val="007C737C"/>
    <w:rsid w:val="007C7747"/>
    <w:rsid w:val="007C7CD6"/>
    <w:rsid w:val="007C7EE6"/>
    <w:rsid w:val="007D0115"/>
    <w:rsid w:val="007D11EA"/>
    <w:rsid w:val="007D18FD"/>
    <w:rsid w:val="007D2210"/>
    <w:rsid w:val="007D22EB"/>
    <w:rsid w:val="007D3070"/>
    <w:rsid w:val="007D32C7"/>
    <w:rsid w:val="007D3439"/>
    <w:rsid w:val="007D3E84"/>
    <w:rsid w:val="007D5401"/>
    <w:rsid w:val="007D6983"/>
    <w:rsid w:val="007D6A83"/>
    <w:rsid w:val="007D6F6E"/>
    <w:rsid w:val="007D7260"/>
    <w:rsid w:val="007E04AE"/>
    <w:rsid w:val="007E0AC2"/>
    <w:rsid w:val="007E0EAC"/>
    <w:rsid w:val="007E0FA1"/>
    <w:rsid w:val="007E2819"/>
    <w:rsid w:val="007E2868"/>
    <w:rsid w:val="007E2C69"/>
    <w:rsid w:val="007E3972"/>
    <w:rsid w:val="007E4015"/>
    <w:rsid w:val="007E4727"/>
    <w:rsid w:val="007E4761"/>
    <w:rsid w:val="007E4F93"/>
    <w:rsid w:val="007E5AF5"/>
    <w:rsid w:val="007E663A"/>
    <w:rsid w:val="007E6F61"/>
    <w:rsid w:val="007E7006"/>
    <w:rsid w:val="007E7031"/>
    <w:rsid w:val="007E7443"/>
    <w:rsid w:val="007F09D4"/>
    <w:rsid w:val="007F1C34"/>
    <w:rsid w:val="007F1FB0"/>
    <w:rsid w:val="007F213A"/>
    <w:rsid w:val="007F228B"/>
    <w:rsid w:val="007F433D"/>
    <w:rsid w:val="007F6C81"/>
    <w:rsid w:val="007F7651"/>
    <w:rsid w:val="0080073A"/>
    <w:rsid w:val="0080192E"/>
    <w:rsid w:val="00803620"/>
    <w:rsid w:val="0080400F"/>
    <w:rsid w:val="0080484D"/>
    <w:rsid w:val="00804FB9"/>
    <w:rsid w:val="00805644"/>
    <w:rsid w:val="00805930"/>
    <w:rsid w:val="00805B9F"/>
    <w:rsid w:val="00806100"/>
    <w:rsid w:val="00806F71"/>
    <w:rsid w:val="00807238"/>
    <w:rsid w:val="00807C5D"/>
    <w:rsid w:val="00807DD9"/>
    <w:rsid w:val="00810EDD"/>
    <w:rsid w:val="00810F2D"/>
    <w:rsid w:val="008113C0"/>
    <w:rsid w:val="008127E9"/>
    <w:rsid w:val="00813240"/>
    <w:rsid w:val="008133B5"/>
    <w:rsid w:val="00814311"/>
    <w:rsid w:val="0081638E"/>
    <w:rsid w:val="00817855"/>
    <w:rsid w:val="0082041E"/>
    <w:rsid w:val="008209D3"/>
    <w:rsid w:val="008216ED"/>
    <w:rsid w:val="008217DE"/>
    <w:rsid w:val="008240D5"/>
    <w:rsid w:val="008247CB"/>
    <w:rsid w:val="008251CF"/>
    <w:rsid w:val="008255C6"/>
    <w:rsid w:val="0082610D"/>
    <w:rsid w:val="008266FD"/>
    <w:rsid w:val="00826A21"/>
    <w:rsid w:val="00826A37"/>
    <w:rsid w:val="00826E06"/>
    <w:rsid w:val="0082787D"/>
    <w:rsid w:val="00827AA8"/>
    <w:rsid w:val="008302B5"/>
    <w:rsid w:val="00830C4A"/>
    <w:rsid w:val="00831141"/>
    <w:rsid w:val="008330C9"/>
    <w:rsid w:val="00833A58"/>
    <w:rsid w:val="00833FB3"/>
    <w:rsid w:val="008356E1"/>
    <w:rsid w:val="00835743"/>
    <w:rsid w:val="00835860"/>
    <w:rsid w:val="008367B9"/>
    <w:rsid w:val="00837214"/>
    <w:rsid w:val="008406CA"/>
    <w:rsid w:val="0084084A"/>
    <w:rsid w:val="00841EFA"/>
    <w:rsid w:val="00842C2D"/>
    <w:rsid w:val="0084415C"/>
    <w:rsid w:val="008452AA"/>
    <w:rsid w:val="0084661F"/>
    <w:rsid w:val="00847054"/>
    <w:rsid w:val="00847BFA"/>
    <w:rsid w:val="008507A8"/>
    <w:rsid w:val="00850AB4"/>
    <w:rsid w:val="00851068"/>
    <w:rsid w:val="008515FC"/>
    <w:rsid w:val="008517DC"/>
    <w:rsid w:val="008522C1"/>
    <w:rsid w:val="00852E37"/>
    <w:rsid w:val="0085310A"/>
    <w:rsid w:val="00855805"/>
    <w:rsid w:val="00856A77"/>
    <w:rsid w:val="00857E48"/>
    <w:rsid w:val="008607BE"/>
    <w:rsid w:val="008612B1"/>
    <w:rsid w:val="00861BB0"/>
    <w:rsid w:val="00862154"/>
    <w:rsid w:val="008624FC"/>
    <w:rsid w:val="00862B34"/>
    <w:rsid w:val="00862CBA"/>
    <w:rsid w:val="00862DB7"/>
    <w:rsid w:val="00863023"/>
    <w:rsid w:val="008645DB"/>
    <w:rsid w:val="008648E2"/>
    <w:rsid w:val="008649A0"/>
    <w:rsid w:val="00865D36"/>
    <w:rsid w:val="0086634F"/>
    <w:rsid w:val="008670CC"/>
    <w:rsid w:val="00870955"/>
    <w:rsid w:val="008709CB"/>
    <w:rsid w:val="00870DD7"/>
    <w:rsid w:val="008716C7"/>
    <w:rsid w:val="00872CD0"/>
    <w:rsid w:val="008736ED"/>
    <w:rsid w:val="00873AA7"/>
    <w:rsid w:val="0087469A"/>
    <w:rsid w:val="00876BB7"/>
    <w:rsid w:val="00877958"/>
    <w:rsid w:val="0088014C"/>
    <w:rsid w:val="00881358"/>
    <w:rsid w:val="00882149"/>
    <w:rsid w:val="00882ACC"/>
    <w:rsid w:val="00882E3E"/>
    <w:rsid w:val="00883E70"/>
    <w:rsid w:val="00883E77"/>
    <w:rsid w:val="00884EF7"/>
    <w:rsid w:val="00885180"/>
    <w:rsid w:val="0088524B"/>
    <w:rsid w:val="00885EF8"/>
    <w:rsid w:val="00886F36"/>
    <w:rsid w:val="0088797C"/>
    <w:rsid w:val="008879A1"/>
    <w:rsid w:val="00890274"/>
    <w:rsid w:val="008905B1"/>
    <w:rsid w:val="00891719"/>
    <w:rsid w:val="00892298"/>
    <w:rsid w:val="008925CA"/>
    <w:rsid w:val="00892757"/>
    <w:rsid w:val="00892E64"/>
    <w:rsid w:val="00892F10"/>
    <w:rsid w:val="008948F7"/>
    <w:rsid w:val="00894C87"/>
    <w:rsid w:val="00894CBC"/>
    <w:rsid w:val="00894F95"/>
    <w:rsid w:val="00896B13"/>
    <w:rsid w:val="00896EA9"/>
    <w:rsid w:val="008A071F"/>
    <w:rsid w:val="008A0B85"/>
    <w:rsid w:val="008A0CE4"/>
    <w:rsid w:val="008A0E8F"/>
    <w:rsid w:val="008A2707"/>
    <w:rsid w:val="008A2F24"/>
    <w:rsid w:val="008A323E"/>
    <w:rsid w:val="008A3C68"/>
    <w:rsid w:val="008A3CDD"/>
    <w:rsid w:val="008A59A8"/>
    <w:rsid w:val="008A6DD8"/>
    <w:rsid w:val="008A7054"/>
    <w:rsid w:val="008A75D2"/>
    <w:rsid w:val="008B091A"/>
    <w:rsid w:val="008B0A9C"/>
    <w:rsid w:val="008B0FA8"/>
    <w:rsid w:val="008B1779"/>
    <w:rsid w:val="008B2051"/>
    <w:rsid w:val="008B3A7E"/>
    <w:rsid w:val="008B44D2"/>
    <w:rsid w:val="008B45AE"/>
    <w:rsid w:val="008B4BB5"/>
    <w:rsid w:val="008B5419"/>
    <w:rsid w:val="008B5F46"/>
    <w:rsid w:val="008B616F"/>
    <w:rsid w:val="008B6A00"/>
    <w:rsid w:val="008B7C14"/>
    <w:rsid w:val="008B7CEE"/>
    <w:rsid w:val="008C0194"/>
    <w:rsid w:val="008C0D75"/>
    <w:rsid w:val="008C1266"/>
    <w:rsid w:val="008C153F"/>
    <w:rsid w:val="008C1814"/>
    <w:rsid w:val="008C2042"/>
    <w:rsid w:val="008C20BA"/>
    <w:rsid w:val="008C2B56"/>
    <w:rsid w:val="008C369D"/>
    <w:rsid w:val="008C414A"/>
    <w:rsid w:val="008C4EDB"/>
    <w:rsid w:val="008C5227"/>
    <w:rsid w:val="008C69CF"/>
    <w:rsid w:val="008C7546"/>
    <w:rsid w:val="008C76BB"/>
    <w:rsid w:val="008D094C"/>
    <w:rsid w:val="008D0C56"/>
    <w:rsid w:val="008D15F2"/>
    <w:rsid w:val="008D1C15"/>
    <w:rsid w:val="008D1F17"/>
    <w:rsid w:val="008D383B"/>
    <w:rsid w:val="008D3BCA"/>
    <w:rsid w:val="008D3CC9"/>
    <w:rsid w:val="008D3E2B"/>
    <w:rsid w:val="008D4735"/>
    <w:rsid w:val="008D49F7"/>
    <w:rsid w:val="008D4C98"/>
    <w:rsid w:val="008D4CF2"/>
    <w:rsid w:val="008D505B"/>
    <w:rsid w:val="008D5C23"/>
    <w:rsid w:val="008D5CBA"/>
    <w:rsid w:val="008D63A4"/>
    <w:rsid w:val="008D6646"/>
    <w:rsid w:val="008E0E7B"/>
    <w:rsid w:val="008E0F06"/>
    <w:rsid w:val="008E1390"/>
    <w:rsid w:val="008E5BE5"/>
    <w:rsid w:val="008E5E10"/>
    <w:rsid w:val="008E67A0"/>
    <w:rsid w:val="008E6AAE"/>
    <w:rsid w:val="008E74D5"/>
    <w:rsid w:val="008F1654"/>
    <w:rsid w:val="008F2759"/>
    <w:rsid w:val="008F2AFF"/>
    <w:rsid w:val="008F2E47"/>
    <w:rsid w:val="008F392C"/>
    <w:rsid w:val="008F4312"/>
    <w:rsid w:val="008F4D41"/>
    <w:rsid w:val="008F5DEC"/>
    <w:rsid w:val="008F6455"/>
    <w:rsid w:val="008F735A"/>
    <w:rsid w:val="008F74A7"/>
    <w:rsid w:val="00900D53"/>
    <w:rsid w:val="00901046"/>
    <w:rsid w:val="009018F4"/>
    <w:rsid w:val="009019FE"/>
    <w:rsid w:val="00902DDE"/>
    <w:rsid w:val="009038F3"/>
    <w:rsid w:val="00903E77"/>
    <w:rsid w:val="00904565"/>
    <w:rsid w:val="00904FDA"/>
    <w:rsid w:val="0090519A"/>
    <w:rsid w:val="009054B8"/>
    <w:rsid w:val="009057A1"/>
    <w:rsid w:val="0090630B"/>
    <w:rsid w:val="009063FF"/>
    <w:rsid w:val="00906425"/>
    <w:rsid w:val="00906B25"/>
    <w:rsid w:val="00906C42"/>
    <w:rsid w:val="009073F5"/>
    <w:rsid w:val="00907FAD"/>
    <w:rsid w:val="00912463"/>
    <w:rsid w:val="00912C12"/>
    <w:rsid w:val="009131D1"/>
    <w:rsid w:val="009136F5"/>
    <w:rsid w:val="0091389C"/>
    <w:rsid w:val="00913A11"/>
    <w:rsid w:val="00913FA0"/>
    <w:rsid w:val="0091462F"/>
    <w:rsid w:val="0091570E"/>
    <w:rsid w:val="00915CEB"/>
    <w:rsid w:val="009162FB"/>
    <w:rsid w:val="009171FE"/>
    <w:rsid w:val="00917481"/>
    <w:rsid w:val="00917897"/>
    <w:rsid w:val="00917F33"/>
    <w:rsid w:val="009200C2"/>
    <w:rsid w:val="00920FE5"/>
    <w:rsid w:val="009211A0"/>
    <w:rsid w:val="009224DD"/>
    <w:rsid w:val="00922C06"/>
    <w:rsid w:val="009236CC"/>
    <w:rsid w:val="00924AF9"/>
    <w:rsid w:val="00925592"/>
    <w:rsid w:val="009269BB"/>
    <w:rsid w:val="0092716F"/>
    <w:rsid w:val="00927D39"/>
    <w:rsid w:val="009300D3"/>
    <w:rsid w:val="009304FC"/>
    <w:rsid w:val="009312A5"/>
    <w:rsid w:val="00931BCB"/>
    <w:rsid w:val="00931C23"/>
    <w:rsid w:val="00932566"/>
    <w:rsid w:val="00932956"/>
    <w:rsid w:val="0093414A"/>
    <w:rsid w:val="00934581"/>
    <w:rsid w:val="00934C28"/>
    <w:rsid w:val="00935171"/>
    <w:rsid w:val="0093560A"/>
    <w:rsid w:val="00935D5C"/>
    <w:rsid w:val="00936A84"/>
    <w:rsid w:val="00937044"/>
    <w:rsid w:val="00937DE4"/>
    <w:rsid w:val="00940554"/>
    <w:rsid w:val="009420AE"/>
    <w:rsid w:val="00943672"/>
    <w:rsid w:val="009447EC"/>
    <w:rsid w:val="00944F62"/>
    <w:rsid w:val="009464CC"/>
    <w:rsid w:val="00946E50"/>
    <w:rsid w:val="0095125B"/>
    <w:rsid w:val="009515A0"/>
    <w:rsid w:val="0095321B"/>
    <w:rsid w:val="009532F4"/>
    <w:rsid w:val="0095372B"/>
    <w:rsid w:val="00954024"/>
    <w:rsid w:val="0095503E"/>
    <w:rsid w:val="00955124"/>
    <w:rsid w:val="009551B8"/>
    <w:rsid w:val="00955271"/>
    <w:rsid w:val="00955544"/>
    <w:rsid w:val="009563E8"/>
    <w:rsid w:val="009565E7"/>
    <w:rsid w:val="00956760"/>
    <w:rsid w:val="00956B8B"/>
    <w:rsid w:val="00957C69"/>
    <w:rsid w:val="00957FF4"/>
    <w:rsid w:val="009603A8"/>
    <w:rsid w:val="00961CA6"/>
    <w:rsid w:val="009621AF"/>
    <w:rsid w:val="00962AA3"/>
    <w:rsid w:val="00964A87"/>
    <w:rsid w:val="0096513F"/>
    <w:rsid w:val="009657F5"/>
    <w:rsid w:val="00966188"/>
    <w:rsid w:val="0096683C"/>
    <w:rsid w:val="00966D59"/>
    <w:rsid w:val="00967ECF"/>
    <w:rsid w:val="00970135"/>
    <w:rsid w:val="0097035E"/>
    <w:rsid w:val="00970ED4"/>
    <w:rsid w:val="00973BC6"/>
    <w:rsid w:val="00975EA9"/>
    <w:rsid w:val="00975F71"/>
    <w:rsid w:val="00977683"/>
    <w:rsid w:val="009779CA"/>
    <w:rsid w:val="00977ABB"/>
    <w:rsid w:val="00980839"/>
    <w:rsid w:val="00981214"/>
    <w:rsid w:val="009815F1"/>
    <w:rsid w:val="009816BE"/>
    <w:rsid w:val="00981796"/>
    <w:rsid w:val="00981A16"/>
    <w:rsid w:val="00981FF4"/>
    <w:rsid w:val="00982081"/>
    <w:rsid w:val="00982B4B"/>
    <w:rsid w:val="00982DBD"/>
    <w:rsid w:val="009830B1"/>
    <w:rsid w:val="00983256"/>
    <w:rsid w:val="00983497"/>
    <w:rsid w:val="00984183"/>
    <w:rsid w:val="00984BAC"/>
    <w:rsid w:val="00984D5F"/>
    <w:rsid w:val="009860C4"/>
    <w:rsid w:val="00986161"/>
    <w:rsid w:val="00986A75"/>
    <w:rsid w:val="009870DD"/>
    <w:rsid w:val="00987A29"/>
    <w:rsid w:val="00987F0E"/>
    <w:rsid w:val="00990627"/>
    <w:rsid w:val="0099199B"/>
    <w:rsid w:val="00991CCC"/>
    <w:rsid w:val="0099200E"/>
    <w:rsid w:val="009922D9"/>
    <w:rsid w:val="00992D35"/>
    <w:rsid w:val="009937BA"/>
    <w:rsid w:val="00993A7D"/>
    <w:rsid w:val="009958F7"/>
    <w:rsid w:val="009971EC"/>
    <w:rsid w:val="00997AE3"/>
    <w:rsid w:val="009A1729"/>
    <w:rsid w:val="009A252E"/>
    <w:rsid w:val="009A26CD"/>
    <w:rsid w:val="009A328C"/>
    <w:rsid w:val="009A3637"/>
    <w:rsid w:val="009A3BAB"/>
    <w:rsid w:val="009A498E"/>
    <w:rsid w:val="009A53EE"/>
    <w:rsid w:val="009A5606"/>
    <w:rsid w:val="009A7BEF"/>
    <w:rsid w:val="009B044F"/>
    <w:rsid w:val="009B065B"/>
    <w:rsid w:val="009B1AAA"/>
    <w:rsid w:val="009B7273"/>
    <w:rsid w:val="009C0526"/>
    <w:rsid w:val="009C1558"/>
    <w:rsid w:val="009C2677"/>
    <w:rsid w:val="009C26EC"/>
    <w:rsid w:val="009C2FB9"/>
    <w:rsid w:val="009C341A"/>
    <w:rsid w:val="009C470E"/>
    <w:rsid w:val="009C5408"/>
    <w:rsid w:val="009C5820"/>
    <w:rsid w:val="009C6DF0"/>
    <w:rsid w:val="009C7BA1"/>
    <w:rsid w:val="009D0118"/>
    <w:rsid w:val="009D10BA"/>
    <w:rsid w:val="009D1406"/>
    <w:rsid w:val="009D160D"/>
    <w:rsid w:val="009D236A"/>
    <w:rsid w:val="009D263F"/>
    <w:rsid w:val="009D2993"/>
    <w:rsid w:val="009D3626"/>
    <w:rsid w:val="009D375C"/>
    <w:rsid w:val="009D4C79"/>
    <w:rsid w:val="009D5369"/>
    <w:rsid w:val="009D566B"/>
    <w:rsid w:val="009D57C4"/>
    <w:rsid w:val="009D663D"/>
    <w:rsid w:val="009E0771"/>
    <w:rsid w:val="009E0DAC"/>
    <w:rsid w:val="009E12A6"/>
    <w:rsid w:val="009E1C9F"/>
    <w:rsid w:val="009E20FD"/>
    <w:rsid w:val="009E2A7D"/>
    <w:rsid w:val="009E2AD0"/>
    <w:rsid w:val="009E2E36"/>
    <w:rsid w:val="009E30EA"/>
    <w:rsid w:val="009E3476"/>
    <w:rsid w:val="009E4AA0"/>
    <w:rsid w:val="009E4FCA"/>
    <w:rsid w:val="009E500C"/>
    <w:rsid w:val="009E5464"/>
    <w:rsid w:val="009E57AB"/>
    <w:rsid w:val="009E6608"/>
    <w:rsid w:val="009F11F3"/>
    <w:rsid w:val="009F1503"/>
    <w:rsid w:val="009F1F00"/>
    <w:rsid w:val="009F2464"/>
    <w:rsid w:val="009F25C5"/>
    <w:rsid w:val="009F2CF2"/>
    <w:rsid w:val="009F2E55"/>
    <w:rsid w:val="009F36C2"/>
    <w:rsid w:val="009F4937"/>
    <w:rsid w:val="009F5EEF"/>
    <w:rsid w:val="009F678B"/>
    <w:rsid w:val="009F6DF4"/>
    <w:rsid w:val="009F7975"/>
    <w:rsid w:val="00A00463"/>
    <w:rsid w:val="00A00621"/>
    <w:rsid w:val="00A02AD3"/>
    <w:rsid w:val="00A03DEC"/>
    <w:rsid w:val="00A03F76"/>
    <w:rsid w:val="00A04BCE"/>
    <w:rsid w:val="00A0539A"/>
    <w:rsid w:val="00A05838"/>
    <w:rsid w:val="00A069FE"/>
    <w:rsid w:val="00A0715C"/>
    <w:rsid w:val="00A071B3"/>
    <w:rsid w:val="00A0773B"/>
    <w:rsid w:val="00A0782C"/>
    <w:rsid w:val="00A07A03"/>
    <w:rsid w:val="00A10073"/>
    <w:rsid w:val="00A10596"/>
    <w:rsid w:val="00A12A57"/>
    <w:rsid w:val="00A144FE"/>
    <w:rsid w:val="00A14BF1"/>
    <w:rsid w:val="00A1505B"/>
    <w:rsid w:val="00A16CD9"/>
    <w:rsid w:val="00A17325"/>
    <w:rsid w:val="00A17F8C"/>
    <w:rsid w:val="00A216AD"/>
    <w:rsid w:val="00A216D7"/>
    <w:rsid w:val="00A22892"/>
    <w:rsid w:val="00A22B40"/>
    <w:rsid w:val="00A2316C"/>
    <w:rsid w:val="00A23431"/>
    <w:rsid w:val="00A23962"/>
    <w:rsid w:val="00A23C20"/>
    <w:rsid w:val="00A251E5"/>
    <w:rsid w:val="00A25B32"/>
    <w:rsid w:val="00A26970"/>
    <w:rsid w:val="00A2708D"/>
    <w:rsid w:val="00A279AD"/>
    <w:rsid w:val="00A27E11"/>
    <w:rsid w:val="00A30106"/>
    <w:rsid w:val="00A302BD"/>
    <w:rsid w:val="00A30552"/>
    <w:rsid w:val="00A30738"/>
    <w:rsid w:val="00A30C29"/>
    <w:rsid w:val="00A30F42"/>
    <w:rsid w:val="00A31D28"/>
    <w:rsid w:val="00A31EBE"/>
    <w:rsid w:val="00A3201A"/>
    <w:rsid w:val="00A32B9E"/>
    <w:rsid w:val="00A32BE2"/>
    <w:rsid w:val="00A32C51"/>
    <w:rsid w:val="00A33B16"/>
    <w:rsid w:val="00A34723"/>
    <w:rsid w:val="00A34AAF"/>
    <w:rsid w:val="00A34BCB"/>
    <w:rsid w:val="00A34C0C"/>
    <w:rsid w:val="00A35570"/>
    <w:rsid w:val="00A365EC"/>
    <w:rsid w:val="00A3678D"/>
    <w:rsid w:val="00A3679B"/>
    <w:rsid w:val="00A36969"/>
    <w:rsid w:val="00A40A5E"/>
    <w:rsid w:val="00A410BF"/>
    <w:rsid w:val="00A42793"/>
    <w:rsid w:val="00A432DD"/>
    <w:rsid w:val="00A443F3"/>
    <w:rsid w:val="00A4488A"/>
    <w:rsid w:val="00A46BB0"/>
    <w:rsid w:val="00A47547"/>
    <w:rsid w:val="00A528E9"/>
    <w:rsid w:val="00A52B10"/>
    <w:rsid w:val="00A53F63"/>
    <w:rsid w:val="00A54079"/>
    <w:rsid w:val="00A55756"/>
    <w:rsid w:val="00A56AC5"/>
    <w:rsid w:val="00A57B79"/>
    <w:rsid w:val="00A57C6B"/>
    <w:rsid w:val="00A6096B"/>
    <w:rsid w:val="00A618BA"/>
    <w:rsid w:val="00A63971"/>
    <w:rsid w:val="00A63E6C"/>
    <w:rsid w:val="00A653D2"/>
    <w:rsid w:val="00A65B7B"/>
    <w:rsid w:val="00A676B0"/>
    <w:rsid w:val="00A709AE"/>
    <w:rsid w:val="00A71BE8"/>
    <w:rsid w:val="00A7234A"/>
    <w:rsid w:val="00A726DA"/>
    <w:rsid w:val="00A72D18"/>
    <w:rsid w:val="00A73632"/>
    <w:rsid w:val="00A73948"/>
    <w:rsid w:val="00A74110"/>
    <w:rsid w:val="00A75665"/>
    <w:rsid w:val="00A77F35"/>
    <w:rsid w:val="00A8026E"/>
    <w:rsid w:val="00A8089B"/>
    <w:rsid w:val="00A80EFE"/>
    <w:rsid w:val="00A8139D"/>
    <w:rsid w:val="00A83304"/>
    <w:rsid w:val="00A83D2C"/>
    <w:rsid w:val="00A84C5D"/>
    <w:rsid w:val="00A861AE"/>
    <w:rsid w:val="00A904ED"/>
    <w:rsid w:val="00A924E1"/>
    <w:rsid w:val="00A9304A"/>
    <w:rsid w:val="00A93725"/>
    <w:rsid w:val="00A93E9F"/>
    <w:rsid w:val="00A95552"/>
    <w:rsid w:val="00A962D1"/>
    <w:rsid w:val="00A968EE"/>
    <w:rsid w:val="00A97DD7"/>
    <w:rsid w:val="00AA07DD"/>
    <w:rsid w:val="00AA3104"/>
    <w:rsid w:val="00AA31C8"/>
    <w:rsid w:val="00AA3425"/>
    <w:rsid w:val="00AA3BA2"/>
    <w:rsid w:val="00AA42C4"/>
    <w:rsid w:val="00AA46C3"/>
    <w:rsid w:val="00AA5894"/>
    <w:rsid w:val="00AA620C"/>
    <w:rsid w:val="00AA7F3F"/>
    <w:rsid w:val="00AB0010"/>
    <w:rsid w:val="00AB07CA"/>
    <w:rsid w:val="00AB0E8D"/>
    <w:rsid w:val="00AB1BE8"/>
    <w:rsid w:val="00AB1FBA"/>
    <w:rsid w:val="00AB2708"/>
    <w:rsid w:val="00AB28DA"/>
    <w:rsid w:val="00AB3219"/>
    <w:rsid w:val="00AB32A2"/>
    <w:rsid w:val="00AB36F9"/>
    <w:rsid w:val="00AB3AC4"/>
    <w:rsid w:val="00AB431F"/>
    <w:rsid w:val="00AB5386"/>
    <w:rsid w:val="00AB6690"/>
    <w:rsid w:val="00AB66C1"/>
    <w:rsid w:val="00AB6AEB"/>
    <w:rsid w:val="00AB6B0F"/>
    <w:rsid w:val="00AB6BC0"/>
    <w:rsid w:val="00AB7BE2"/>
    <w:rsid w:val="00AB7D8B"/>
    <w:rsid w:val="00AC0AD2"/>
    <w:rsid w:val="00AC0D29"/>
    <w:rsid w:val="00AC15CF"/>
    <w:rsid w:val="00AC1AFC"/>
    <w:rsid w:val="00AC1F07"/>
    <w:rsid w:val="00AC3696"/>
    <w:rsid w:val="00AC41B0"/>
    <w:rsid w:val="00AC49DB"/>
    <w:rsid w:val="00AC4AF3"/>
    <w:rsid w:val="00AC4C6F"/>
    <w:rsid w:val="00AC5152"/>
    <w:rsid w:val="00AC5585"/>
    <w:rsid w:val="00AC5898"/>
    <w:rsid w:val="00AC72DD"/>
    <w:rsid w:val="00AC7339"/>
    <w:rsid w:val="00AC7DD1"/>
    <w:rsid w:val="00AD0233"/>
    <w:rsid w:val="00AD029A"/>
    <w:rsid w:val="00AD0C05"/>
    <w:rsid w:val="00AD1252"/>
    <w:rsid w:val="00AD259C"/>
    <w:rsid w:val="00AD5250"/>
    <w:rsid w:val="00AD57A7"/>
    <w:rsid w:val="00AD596F"/>
    <w:rsid w:val="00AD5A8C"/>
    <w:rsid w:val="00AD6481"/>
    <w:rsid w:val="00AD7035"/>
    <w:rsid w:val="00AD74F2"/>
    <w:rsid w:val="00AD78E2"/>
    <w:rsid w:val="00AD7D42"/>
    <w:rsid w:val="00AE0D5F"/>
    <w:rsid w:val="00AE106A"/>
    <w:rsid w:val="00AE11E0"/>
    <w:rsid w:val="00AE18F9"/>
    <w:rsid w:val="00AE25D4"/>
    <w:rsid w:val="00AE3023"/>
    <w:rsid w:val="00AE31EF"/>
    <w:rsid w:val="00AE3DFB"/>
    <w:rsid w:val="00AE3F16"/>
    <w:rsid w:val="00AE3F70"/>
    <w:rsid w:val="00AE3FC9"/>
    <w:rsid w:val="00AE5F3D"/>
    <w:rsid w:val="00AE68A8"/>
    <w:rsid w:val="00AE71E8"/>
    <w:rsid w:val="00AE72E8"/>
    <w:rsid w:val="00AE7685"/>
    <w:rsid w:val="00AE7BEA"/>
    <w:rsid w:val="00AE7DA7"/>
    <w:rsid w:val="00AF0467"/>
    <w:rsid w:val="00AF0716"/>
    <w:rsid w:val="00AF0C64"/>
    <w:rsid w:val="00AF2AAC"/>
    <w:rsid w:val="00AF2EDD"/>
    <w:rsid w:val="00AF320F"/>
    <w:rsid w:val="00AF47B2"/>
    <w:rsid w:val="00AF47FD"/>
    <w:rsid w:val="00AF5BBF"/>
    <w:rsid w:val="00AF6800"/>
    <w:rsid w:val="00B00233"/>
    <w:rsid w:val="00B015C4"/>
    <w:rsid w:val="00B01E6A"/>
    <w:rsid w:val="00B024F7"/>
    <w:rsid w:val="00B03650"/>
    <w:rsid w:val="00B03F41"/>
    <w:rsid w:val="00B0426A"/>
    <w:rsid w:val="00B05C9C"/>
    <w:rsid w:val="00B06A6C"/>
    <w:rsid w:val="00B06E33"/>
    <w:rsid w:val="00B0770C"/>
    <w:rsid w:val="00B113F3"/>
    <w:rsid w:val="00B13409"/>
    <w:rsid w:val="00B13DD1"/>
    <w:rsid w:val="00B140C1"/>
    <w:rsid w:val="00B152ED"/>
    <w:rsid w:val="00B1722E"/>
    <w:rsid w:val="00B17A1B"/>
    <w:rsid w:val="00B215F8"/>
    <w:rsid w:val="00B21617"/>
    <w:rsid w:val="00B23CCA"/>
    <w:rsid w:val="00B268E0"/>
    <w:rsid w:val="00B269E6"/>
    <w:rsid w:val="00B26B71"/>
    <w:rsid w:val="00B270C8"/>
    <w:rsid w:val="00B30B64"/>
    <w:rsid w:val="00B30B9D"/>
    <w:rsid w:val="00B30CC3"/>
    <w:rsid w:val="00B30E77"/>
    <w:rsid w:val="00B32B2B"/>
    <w:rsid w:val="00B3330B"/>
    <w:rsid w:val="00B34C24"/>
    <w:rsid w:val="00B372F8"/>
    <w:rsid w:val="00B40384"/>
    <w:rsid w:val="00B41282"/>
    <w:rsid w:val="00B41A99"/>
    <w:rsid w:val="00B41FBD"/>
    <w:rsid w:val="00B43A69"/>
    <w:rsid w:val="00B43C84"/>
    <w:rsid w:val="00B4484E"/>
    <w:rsid w:val="00B44A88"/>
    <w:rsid w:val="00B44E3E"/>
    <w:rsid w:val="00B45113"/>
    <w:rsid w:val="00B45719"/>
    <w:rsid w:val="00B46122"/>
    <w:rsid w:val="00B461F7"/>
    <w:rsid w:val="00B46638"/>
    <w:rsid w:val="00B468ED"/>
    <w:rsid w:val="00B47A9D"/>
    <w:rsid w:val="00B47B95"/>
    <w:rsid w:val="00B47BC9"/>
    <w:rsid w:val="00B50226"/>
    <w:rsid w:val="00B5224A"/>
    <w:rsid w:val="00B5294B"/>
    <w:rsid w:val="00B5341D"/>
    <w:rsid w:val="00B53B3B"/>
    <w:rsid w:val="00B55B4D"/>
    <w:rsid w:val="00B5756F"/>
    <w:rsid w:val="00B601B7"/>
    <w:rsid w:val="00B6081A"/>
    <w:rsid w:val="00B6119A"/>
    <w:rsid w:val="00B6133C"/>
    <w:rsid w:val="00B616B2"/>
    <w:rsid w:val="00B6331B"/>
    <w:rsid w:val="00B6340F"/>
    <w:rsid w:val="00B63BE5"/>
    <w:rsid w:val="00B64093"/>
    <w:rsid w:val="00B64327"/>
    <w:rsid w:val="00B649C6"/>
    <w:rsid w:val="00B652FB"/>
    <w:rsid w:val="00B66174"/>
    <w:rsid w:val="00B66E65"/>
    <w:rsid w:val="00B67C2E"/>
    <w:rsid w:val="00B67CF1"/>
    <w:rsid w:val="00B70C38"/>
    <w:rsid w:val="00B70D63"/>
    <w:rsid w:val="00B70E4D"/>
    <w:rsid w:val="00B71541"/>
    <w:rsid w:val="00B71BE5"/>
    <w:rsid w:val="00B72A81"/>
    <w:rsid w:val="00B734A1"/>
    <w:rsid w:val="00B73780"/>
    <w:rsid w:val="00B746D8"/>
    <w:rsid w:val="00B74A73"/>
    <w:rsid w:val="00B758D0"/>
    <w:rsid w:val="00B75BB9"/>
    <w:rsid w:val="00B80162"/>
    <w:rsid w:val="00B80255"/>
    <w:rsid w:val="00B8055D"/>
    <w:rsid w:val="00B80996"/>
    <w:rsid w:val="00B80D76"/>
    <w:rsid w:val="00B813BC"/>
    <w:rsid w:val="00B81EA1"/>
    <w:rsid w:val="00B8237B"/>
    <w:rsid w:val="00B83D4A"/>
    <w:rsid w:val="00B83E4A"/>
    <w:rsid w:val="00B853FB"/>
    <w:rsid w:val="00B85574"/>
    <w:rsid w:val="00B859E0"/>
    <w:rsid w:val="00B861E1"/>
    <w:rsid w:val="00B87518"/>
    <w:rsid w:val="00B91BB3"/>
    <w:rsid w:val="00B91FAB"/>
    <w:rsid w:val="00B92328"/>
    <w:rsid w:val="00B924EF"/>
    <w:rsid w:val="00B92564"/>
    <w:rsid w:val="00B9271C"/>
    <w:rsid w:val="00B92DEF"/>
    <w:rsid w:val="00B93250"/>
    <w:rsid w:val="00B93738"/>
    <w:rsid w:val="00B93802"/>
    <w:rsid w:val="00B93AD6"/>
    <w:rsid w:val="00B93F74"/>
    <w:rsid w:val="00B9447A"/>
    <w:rsid w:val="00B94C5C"/>
    <w:rsid w:val="00B95252"/>
    <w:rsid w:val="00B95A7B"/>
    <w:rsid w:val="00B96F61"/>
    <w:rsid w:val="00B97109"/>
    <w:rsid w:val="00B9777E"/>
    <w:rsid w:val="00B97C58"/>
    <w:rsid w:val="00BA0282"/>
    <w:rsid w:val="00BA0E4F"/>
    <w:rsid w:val="00BA1F3C"/>
    <w:rsid w:val="00BA2E0A"/>
    <w:rsid w:val="00BA52CD"/>
    <w:rsid w:val="00BA54DE"/>
    <w:rsid w:val="00BA62A9"/>
    <w:rsid w:val="00BA74B8"/>
    <w:rsid w:val="00BB00E6"/>
    <w:rsid w:val="00BB0224"/>
    <w:rsid w:val="00BB024A"/>
    <w:rsid w:val="00BB0619"/>
    <w:rsid w:val="00BB0CF9"/>
    <w:rsid w:val="00BB1BE4"/>
    <w:rsid w:val="00BB1F29"/>
    <w:rsid w:val="00BB2197"/>
    <w:rsid w:val="00BB3814"/>
    <w:rsid w:val="00BB3914"/>
    <w:rsid w:val="00BB42E1"/>
    <w:rsid w:val="00BB43F8"/>
    <w:rsid w:val="00BB4EE7"/>
    <w:rsid w:val="00BB5641"/>
    <w:rsid w:val="00BC1678"/>
    <w:rsid w:val="00BC1804"/>
    <w:rsid w:val="00BC196C"/>
    <w:rsid w:val="00BC21F3"/>
    <w:rsid w:val="00BC2FEC"/>
    <w:rsid w:val="00BC38E6"/>
    <w:rsid w:val="00BC42CB"/>
    <w:rsid w:val="00BC5329"/>
    <w:rsid w:val="00BC55ED"/>
    <w:rsid w:val="00BC59D1"/>
    <w:rsid w:val="00BC5DE7"/>
    <w:rsid w:val="00BC5FEB"/>
    <w:rsid w:val="00BC6549"/>
    <w:rsid w:val="00BC688C"/>
    <w:rsid w:val="00BC7086"/>
    <w:rsid w:val="00BC7417"/>
    <w:rsid w:val="00BD12E8"/>
    <w:rsid w:val="00BD1D50"/>
    <w:rsid w:val="00BD1E4D"/>
    <w:rsid w:val="00BD2564"/>
    <w:rsid w:val="00BD2D27"/>
    <w:rsid w:val="00BD306A"/>
    <w:rsid w:val="00BD32F7"/>
    <w:rsid w:val="00BD4E11"/>
    <w:rsid w:val="00BD532C"/>
    <w:rsid w:val="00BD5BA7"/>
    <w:rsid w:val="00BD62BA"/>
    <w:rsid w:val="00BD7457"/>
    <w:rsid w:val="00BE06A8"/>
    <w:rsid w:val="00BE30F7"/>
    <w:rsid w:val="00BE4D3B"/>
    <w:rsid w:val="00BE53F0"/>
    <w:rsid w:val="00BE6538"/>
    <w:rsid w:val="00BE67C0"/>
    <w:rsid w:val="00BE69FF"/>
    <w:rsid w:val="00BE7BE7"/>
    <w:rsid w:val="00BF015A"/>
    <w:rsid w:val="00BF06DD"/>
    <w:rsid w:val="00BF0C8D"/>
    <w:rsid w:val="00BF14DD"/>
    <w:rsid w:val="00BF15DB"/>
    <w:rsid w:val="00BF1655"/>
    <w:rsid w:val="00BF1763"/>
    <w:rsid w:val="00BF1E9B"/>
    <w:rsid w:val="00BF23D1"/>
    <w:rsid w:val="00BF2750"/>
    <w:rsid w:val="00BF2791"/>
    <w:rsid w:val="00BF2D82"/>
    <w:rsid w:val="00BF2E60"/>
    <w:rsid w:val="00BF35FD"/>
    <w:rsid w:val="00BF39A2"/>
    <w:rsid w:val="00BF4D5D"/>
    <w:rsid w:val="00BF527A"/>
    <w:rsid w:val="00BF760D"/>
    <w:rsid w:val="00BF7AC5"/>
    <w:rsid w:val="00C00F6C"/>
    <w:rsid w:val="00C01391"/>
    <w:rsid w:val="00C01A36"/>
    <w:rsid w:val="00C01E97"/>
    <w:rsid w:val="00C037BF"/>
    <w:rsid w:val="00C046A7"/>
    <w:rsid w:val="00C04AF3"/>
    <w:rsid w:val="00C10294"/>
    <w:rsid w:val="00C11EDD"/>
    <w:rsid w:val="00C13CA0"/>
    <w:rsid w:val="00C14711"/>
    <w:rsid w:val="00C14F8D"/>
    <w:rsid w:val="00C153F0"/>
    <w:rsid w:val="00C16FA8"/>
    <w:rsid w:val="00C172EA"/>
    <w:rsid w:val="00C1736A"/>
    <w:rsid w:val="00C179D2"/>
    <w:rsid w:val="00C20305"/>
    <w:rsid w:val="00C224D8"/>
    <w:rsid w:val="00C22702"/>
    <w:rsid w:val="00C23477"/>
    <w:rsid w:val="00C23800"/>
    <w:rsid w:val="00C23D92"/>
    <w:rsid w:val="00C2559D"/>
    <w:rsid w:val="00C25C6D"/>
    <w:rsid w:val="00C2634E"/>
    <w:rsid w:val="00C2637E"/>
    <w:rsid w:val="00C27907"/>
    <w:rsid w:val="00C27CEB"/>
    <w:rsid w:val="00C31998"/>
    <w:rsid w:val="00C3220C"/>
    <w:rsid w:val="00C32232"/>
    <w:rsid w:val="00C323DC"/>
    <w:rsid w:val="00C34F70"/>
    <w:rsid w:val="00C351AF"/>
    <w:rsid w:val="00C3533A"/>
    <w:rsid w:val="00C35483"/>
    <w:rsid w:val="00C40364"/>
    <w:rsid w:val="00C416B3"/>
    <w:rsid w:val="00C437D9"/>
    <w:rsid w:val="00C441BB"/>
    <w:rsid w:val="00C4616C"/>
    <w:rsid w:val="00C461BC"/>
    <w:rsid w:val="00C46230"/>
    <w:rsid w:val="00C4643B"/>
    <w:rsid w:val="00C51A4B"/>
    <w:rsid w:val="00C527D7"/>
    <w:rsid w:val="00C53929"/>
    <w:rsid w:val="00C53EDC"/>
    <w:rsid w:val="00C545D3"/>
    <w:rsid w:val="00C56EE8"/>
    <w:rsid w:val="00C573D7"/>
    <w:rsid w:val="00C6124F"/>
    <w:rsid w:val="00C621EC"/>
    <w:rsid w:val="00C6266A"/>
    <w:rsid w:val="00C63B4B"/>
    <w:rsid w:val="00C647BB"/>
    <w:rsid w:val="00C65487"/>
    <w:rsid w:val="00C655E5"/>
    <w:rsid w:val="00C65E49"/>
    <w:rsid w:val="00C66939"/>
    <w:rsid w:val="00C66AD1"/>
    <w:rsid w:val="00C66D06"/>
    <w:rsid w:val="00C67608"/>
    <w:rsid w:val="00C701D3"/>
    <w:rsid w:val="00C721F1"/>
    <w:rsid w:val="00C752EC"/>
    <w:rsid w:val="00C76424"/>
    <w:rsid w:val="00C766DD"/>
    <w:rsid w:val="00C77BCC"/>
    <w:rsid w:val="00C82767"/>
    <w:rsid w:val="00C8399E"/>
    <w:rsid w:val="00C84489"/>
    <w:rsid w:val="00C851F0"/>
    <w:rsid w:val="00C85FD4"/>
    <w:rsid w:val="00C8634E"/>
    <w:rsid w:val="00C86E56"/>
    <w:rsid w:val="00C879C2"/>
    <w:rsid w:val="00C90402"/>
    <w:rsid w:val="00C915FA"/>
    <w:rsid w:val="00C91D11"/>
    <w:rsid w:val="00C92397"/>
    <w:rsid w:val="00C92C71"/>
    <w:rsid w:val="00C93241"/>
    <w:rsid w:val="00C937C3"/>
    <w:rsid w:val="00C9403B"/>
    <w:rsid w:val="00C941D6"/>
    <w:rsid w:val="00C94A58"/>
    <w:rsid w:val="00C94EF1"/>
    <w:rsid w:val="00C95281"/>
    <w:rsid w:val="00C955CD"/>
    <w:rsid w:val="00C96F77"/>
    <w:rsid w:val="00C97308"/>
    <w:rsid w:val="00C97FCD"/>
    <w:rsid w:val="00CA03A5"/>
    <w:rsid w:val="00CA0D82"/>
    <w:rsid w:val="00CA10BC"/>
    <w:rsid w:val="00CA2E6B"/>
    <w:rsid w:val="00CA320A"/>
    <w:rsid w:val="00CA38D6"/>
    <w:rsid w:val="00CA508E"/>
    <w:rsid w:val="00CA6590"/>
    <w:rsid w:val="00CA6780"/>
    <w:rsid w:val="00CB09DB"/>
    <w:rsid w:val="00CB0C00"/>
    <w:rsid w:val="00CB0C20"/>
    <w:rsid w:val="00CB0E1F"/>
    <w:rsid w:val="00CB18F4"/>
    <w:rsid w:val="00CB3090"/>
    <w:rsid w:val="00CB3FC5"/>
    <w:rsid w:val="00CB48D4"/>
    <w:rsid w:val="00CB55A2"/>
    <w:rsid w:val="00CB5BDE"/>
    <w:rsid w:val="00CB6B25"/>
    <w:rsid w:val="00CB6B42"/>
    <w:rsid w:val="00CB6EDA"/>
    <w:rsid w:val="00CB7C19"/>
    <w:rsid w:val="00CC0129"/>
    <w:rsid w:val="00CC0991"/>
    <w:rsid w:val="00CC0E84"/>
    <w:rsid w:val="00CC152D"/>
    <w:rsid w:val="00CC1A7B"/>
    <w:rsid w:val="00CC5022"/>
    <w:rsid w:val="00CC661F"/>
    <w:rsid w:val="00CC6725"/>
    <w:rsid w:val="00CC7D6E"/>
    <w:rsid w:val="00CD18B9"/>
    <w:rsid w:val="00CD18F6"/>
    <w:rsid w:val="00CD1A1A"/>
    <w:rsid w:val="00CD1AAD"/>
    <w:rsid w:val="00CD1F77"/>
    <w:rsid w:val="00CD209D"/>
    <w:rsid w:val="00CD21E0"/>
    <w:rsid w:val="00CD2877"/>
    <w:rsid w:val="00CD2B59"/>
    <w:rsid w:val="00CD318C"/>
    <w:rsid w:val="00CD3403"/>
    <w:rsid w:val="00CD39E4"/>
    <w:rsid w:val="00CD3DF2"/>
    <w:rsid w:val="00CD3F8F"/>
    <w:rsid w:val="00CD4308"/>
    <w:rsid w:val="00CD4651"/>
    <w:rsid w:val="00CD5C88"/>
    <w:rsid w:val="00CD6241"/>
    <w:rsid w:val="00CD64C6"/>
    <w:rsid w:val="00CD700E"/>
    <w:rsid w:val="00CD7198"/>
    <w:rsid w:val="00CE0273"/>
    <w:rsid w:val="00CE0F02"/>
    <w:rsid w:val="00CE152A"/>
    <w:rsid w:val="00CE1752"/>
    <w:rsid w:val="00CE1CEF"/>
    <w:rsid w:val="00CE2B3F"/>
    <w:rsid w:val="00CE3D00"/>
    <w:rsid w:val="00CE48AF"/>
    <w:rsid w:val="00CE4B5A"/>
    <w:rsid w:val="00CE4BD2"/>
    <w:rsid w:val="00CE4D5A"/>
    <w:rsid w:val="00CE4F8E"/>
    <w:rsid w:val="00CE57D6"/>
    <w:rsid w:val="00CE6939"/>
    <w:rsid w:val="00CE6AA7"/>
    <w:rsid w:val="00CE6BB0"/>
    <w:rsid w:val="00CE6CE0"/>
    <w:rsid w:val="00CF0AAA"/>
    <w:rsid w:val="00CF177E"/>
    <w:rsid w:val="00CF1D9D"/>
    <w:rsid w:val="00CF230D"/>
    <w:rsid w:val="00CF2575"/>
    <w:rsid w:val="00CF3972"/>
    <w:rsid w:val="00CF3F59"/>
    <w:rsid w:val="00CF5561"/>
    <w:rsid w:val="00CF57E1"/>
    <w:rsid w:val="00CF5DFD"/>
    <w:rsid w:val="00CF64B1"/>
    <w:rsid w:val="00CF7D3E"/>
    <w:rsid w:val="00D00274"/>
    <w:rsid w:val="00D0056A"/>
    <w:rsid w:val="00D006CB"/>
    <w:rsid w:val="00D02DA6"/>
    <w:rsid w:val="00D02F8E"/>
    <w:rsid w:val="00D03144"/>
    <w:rsid w:val="00D0391C"/>
    <w:rsid w:val="00D03E53"/>
    <w:rsid w:val="00D06A9B"/>
    <w:rsid w:val="00D07B61"/>
    <w:rsid w:val="00D07FA4"/>
    <w:rsid w:val="00D105B1"/>
    <w:rsid w:val="00D10C2D"/>
    <w:rsid w:val="00D1125E"/>
    <w:rsid w:val="00D11F5A"/>
    <w:rsid w:val="00D12237"/>
    <w:rsid w:val="00D125AE"/>
    <w:rsid w:val="00D1283B"/>
    <w:rsid w:val="00D1343D"/>
    <w:rsid w:val="00D13BF3"/>
    <w:rsid w:val="00D1488D"/>
    <w:rsid w:val="00D14A67"/>
    <w:rsid w:val="00D14FFD"/>
    <w:rsid w:val="00D15763"/>
    <w:rsid w:val="00D158DA"/>
    <w:rsid w:val="00D15BEE"/>
    <w:rsid w:val="00D161BF"/>
    <w:rsid w:val="00D16835"/>
    <w:rsid w:val="00D16A3F"/>
    <w:rsid w:val="00D17ED6"/>
    <w:rsid w:val="00D2094F"/>
    <w:rsid w:val="00D21640"/>
    <w:rsid w:val="00D22719"/>
    <w:rsid w:val="00D22E83"/>
    <w:rsid w:val="00D23421"/>
    <w:rsid w:val="00D23ACA"/>
    <w:rsid w:val="00D23E54"/>
    <w:rsid w:val="00D24B1A"/>
    <w:rsid w:val="00D253A5"/>
    <w:rsid w:val="00D25907"/>
    <w:rsid w:val="00D25A8B"/>
    <w:rsid w:val="00D25CAD"/>
    <w:rsid w:val="00D26479"/>
    <w:rsid w:val="00D26A4E"/>
    <w:rsid w:val="00D26A74"/>
    <w:rsid w:val="00D271AA"/>
    <w:rsid w:val="00D305AF"/>
    <w:rsid w:val="00D35F89"/>
    <w:rsid w:val="00D36157"/>
    <w:rsid w:val="00D36A4F"/>
    <w:rsid w:val="00D41202"/>
    <w:rsid w:val="00D418D0"/>
    <w:rsid w:val="00D426CD"/>
    <w:rsid w:val="00D4276B"/>
    <w:rsid w:val="00D42852"/>
    <w:rsid w:val="00D43229"/>
    <w:rsid w:val="00D4355B"/>
    <w:rsid w:val="00D45C1F"/>
    <w:rsid w:val="00D466BB"/>
    <w:rsid w:val="00D4742F"/>
    <w:rsid w:val="00D47EDC"/>
    <w:rsid w:val="00D50F8A"/>
    <w:rsid w:val="00D525CF"/>
    <w:rsid w:val="00D53F40"/>
    <w:rsid w:val="00D5401A"/>
    <w:rsid w:val="00D54333"/>
    <w:rsid w:val="00D54E6D"/>
    <w:rsid w:val="00D551AA"/>
    <w:rsid w:val="00D552E6"/>
    <w:rsid w:val="00D55347"/>
    <w:rsid w:val="00D561AC"/>
    <w:rsid w:val="00D569DD"/>
    <w:rsid w:val="00D56F93"/>
    <w:rsid w:val="00D60511"/>
    <w:rsid w:val="00D60E24"/>
    <w:rsid w:val="00D61488"/>
    <w:rsid w:val="00D616ED"/>
    <w:rsid w:val="00D62285"/>
    <w:rsid w:val="00D62A6B"/>
    <w:rsid w:val="00D63FDD"/>
    <w:rsid w:val="00D64596"/>
    <w:rsid w:val="00D65566"/>
    <w:rsid w:val="00D66D63"/>
    <w:rsid w:val="00D705B2"/>
    <w:rsid w:val="00D7071C"/>
    <w:rsid w:val="00D708FD"/>
    <w:rsid w:val="00D713EA"/>
    <w:rsid w:val="00D729FC"/>
    <w:rsid w:val="00D733B3"/>
    <w:rsid w:val="00D73483"/>
    <w:rsid w:val="00D739C2"/>
    <w:rsid w:val="00D74622"/>
    <w:rsid w:val="00D74903"/>
    <w:rsid w:val="00D74B6D"/>
    <w:rsid w:val="00D74BF6"/>
    <w:rsid w:val="00D74E5A"/>
    <w:rsid w:val="00D74F69"/>
    <w:rsid w:val="00D75846"/>
    <w:rsid w:val="00D759E7"/>
    <w:rsid w:val="00D75CFB"/>
    <w:rsid w:val="00D769A3"/>
    <w:rsid w:val="00D76C1E"/>
    <w:rsid w:val="00D76C74"/>
    <w:rsid w:val="00D76FD4"/>
    <w:rsid w:val="00D771B0"/>
    <w:rsid w:val="00D777FB"/>
    <w:rsid w:val="00D80692"/>
    <w:rsid w:val="00D82375"/>
    <w:rsid w:val="00D833E3"/>
    <w:rsid w:val="00D8474D"/>
    <w:rsid w:val="00D85EBB"/>
    <w:rsid w:val="00D86059"/>
    <w:rsid w:val="00D861C6"/>
    <w:rsid w:val="00D8637D"/>
    <w:rsid w:val="00D86EFF"/>
    <w:rsid w:val="00D90429"/>
    <w:rsid w:val="00D9070E"/>
    <w:rsid w:val="00D90A81"/>
    <w:rsid w:val="00D923A9"/>
    <w:rsid w:val="00D92483"/>
    <w:rsid w:val="00D92915"/>
    <w:rsid w:val="00D92DB1"/>
    <w:rsid w:val="00D92EDA"/>
    <w:rsid w:val="00D9361A"/>
    <w:rsid w:val="00D937B0"/>
    <w:rsid w:val="00D94B4D"/>
    <w:rsid w:val="00D95040"/>
    <w:rsid w:val="00D979D1"/>
    <w:rsid w:val="00DA0253"/>
    <w:rsid w:val="00DA2586"/>
    <w:rsid w:val="00DA2F40"/>
    <w:rsid w:val="00DA2F5C"/>
    <w:rsid w:val="00DA2FD8"/>
    <w:rsid w:val="00DA3617"/>
    <w:rsid w:val="00DA49E1"/>
    <w:rsid w:val="00DA4E7B"/>
    <w:rsid w:val="00DA52C5"/>
    <w:rsid w:val="00DA656A"/>
    <w:rsid w:val="00DB03A0"/>
    <w:rsid w:val="00DB05D3"/>
    <w:rsid w:val="00DB1813"/>
    <w:rsid w:val="00DB210E"/>
    <w:rsid w:val="00DB3676"/>
    <w:rsid w:val="00DB47C1"/>
    <w:rsid w:val="00DB5166"/>
    <w:rsid w:val="00DB5653"/>
    <w:rsid w:val="00DB5C18"/>
    <w:rsid w:val="00DB712B"/>
    <w:rsid w:val="00DB75EE"/>
    <w:rsid w:val="00DB764B"/>
    <w:rsid w:val="00DC266F"/>
    <w:rsid w:val="00DC2C72"/>
    <w:rsid w:val="00DC2FE1"/>
    <w:rsid w:val="00DC3E6B"/>
    <w:rsid w:val="00DC4DBE"/>
    <w:rsid w:val="00DC54D9"/>
    <w:rsid w:val="00DC5A31"/>
    <w:rsid w:val="00DC5C62"/>
    <w:rsid w:val="00DC708F"/>
    <w:rsid w:val="00DD00C6"/>
    <w:rsid w:val="00DD1057"/>
    <w:rsid w:val="00DD1E6E"/>
    <w:rsid w:val="00DD29C7"/>
    <w:rsid w:val="00DD35B3"/>
    <w:rsid w:val="00DD3613"/>
    <w:rsid w:val="00DD4A7C"/>
    <w:rsid w:val="00DD5631"/>
    <w:rsid w:val="00DD6C1E"/>
    <w:rsid w:val="00DD7C5F"/>
    <w:rsid w:val="00DD7EC0"/>
    <w:rsid w:val="00DE0046"/>
    <w:rsid w:val="00DE0821"/>
    <w:rsid w:val="00DE1B69"/>
    <w:rsid w:val="00DE212A"/>
    <w:rsid w:val="00DE284E"/>
    <w:rsid w:val="00DE2D7C"/>
    <w:rsid w:val="00DE325E"/>
    <w:rsid w:val="00DE3B4A"/>
    <w:rsid w:val="00DE3DED"/>
    <w:rsid w:val="00DE42F2"/>
    <w:rsid w:val="00DE4687"/>
    <w:rsid w:val="00DE4C06"/>
    <w:rsid w:val="00DE5275"/>
    <w:rsid w:val="00DE542A"/>
    <w:rsid w:val="00DE5A89"/>
    <w:rsid w:val="00DE6310"/>
    <w:rsid w:val="00DE7153"/>
    <w:rsid w:val="00DE7B6B"/>
    <w:rsid w:val="00DF0A2F"/>
    <w:rsid w:val="00DF0C18"/>
    <w:rsid w:val="00DF0F7E"/>
    <w:rsid w:val="00DF1B3F"/>
    <w:rsid w:val="00DF2F7C"/>
    <w:rsid w:val="00DF3057"/>
    <w:rsid w:val="00DF317C"/>
    <w:rsid w:val="00DF34ED"/>
    <w:rsid w:val="00DF3A75"/>
    <w:rsid w:val="00DF3AB2"/>
    <w:rsid w:val="00DF4811"/>
    <w:rsid w:val="00DF5155"/>
    <w:rsid w:val="00DF641B"/>
    <w:rsid w:val="00DF7090"/>
    <w:rsid w:val="00DF71A7"/>
    <w:rsid w:val="00DF7375"/>
    <w:rsid w:val="00DF7773"/>
    <w:rsid w:val="00DF78F5"/>
    <w:rsid w:val="00E0078C"/>
    <w:rsid w:val="00E00A15"/>
    <w:rsid w:val="00E016B2"/>
    <w:rsid w:val="00E03C6A"/>
    <w:rsid w:val="00E041BB"/>
    <w:rsid w:val="00E04D57"/>
    <w:rsid w:val="00E06937"/>
    <w:rsid w:val="00E06DCB"/>
    <w:rsid w:val="00E07A7B"/>
    <w:rsid w:val="00E112F8"/>
    <w:rsid w:val="00E11738"/>
    <w:rsid w:val="00E1221A"/>
    <w:rsid w:val="00E12321"/>
    <w:rsid w:val="00E1235E"/>
    <w:rsid w:val="00E1240D"/>
    <w:rsid w:val="00E12567"/>
    <w:rsid w:val="00E13282"/>
    <w:rsid w:val="00E13DAA"/>
    <w:rsid w:val="00E13E85"/>
    <w:rsid w:val="00E14535"/>
    <w:rsid w:val="00E1497D"/>
    <w:rsid w:val="00E14D4A"/>
    <w:rsid w:val="00E16728"/>
    <w:rsid w:val="00E167AA"/>
    <w:rsid w:val="00E174EC"/>
    <w:rsid w:val="00E179E7"/>
    <w:rsid w:val="00E20423"/>
    <w:rsid w:val="00E22CC1"/>
    <w:rsid w:val="00E252E4"/>
    <w:rsid w:val="00E25910"/>
    <w:rsid w:val="00E25D7A"/>
    <w:rsid w:val="00E27166"/>
    <w:rsid w:val="00E27762"/>
    <w:rsid w:val="00E30E56"/>
    <w:rsid w:val="00E31ACA"/>
    <w:rsid w:val="00E31B80"/>
    <w:rsid w:val="00E328D1"/>
    <w:rsid w:val="00E33558"/>
    <w:rsid w:val="00E337FC"/>
    <w:rsid w:val="00E339BF"/>
    <w:rsid w:val="00E34E7B"/>
    <w:rsid w:val="00E35A99"/>
    <w:rsid w:val="00E35B26"/>
    <w:rsid w:val="00E35E3D"/>
    <w:rsid w:val="00E36B48"/>
    <w:rsid w:val="00E37140"/>
    <w:rsid w:val="00E375D4"/>
    <w:rsid w:val="00E37C66"/>
    <w:rsid w:val="00E37F12"/>
    <w:rsid w:val="00E403F6"/>
    <w:rsid w:val="00E40C0A"/>
    <w:rsid w:val="00E41930"/>
    <w:rsid w:val="00E41D43"/>
    <w:rsid w:val="00E41F60"/>
    <w:rsid w:val="00E41FD5"/>
    <w:rsid w:val="00E420E6"/>
    <w:rsid w:val="00E42A1F"/>
    <w:rsid w:val="00E434D5"/>
    <w:rsid w:val="00E43694"/>
    <w:rsid w:val="00E43FAF"/>
    <w:rsid w:val="00E4454B"/>
    <w:rsid w:val="00E451FD"/>
    <w:rsid w:val="00E457DB"/>
    <w:rsid w:val="00E469F9"/>
    <w:rsid w:val="00E46A4B"/>
    <w:rsid w:val="00E47111"/>
    <w:rsid w:val="00E47774"/>
    <w:rsid w:val="00E47A60"/>
    <w:rsid w:val="00E47F4C"/>
    <w:rsid w:val="00E501D3"/>
    <w:rsid w:val="00E5040F"/>
    <w:rsid w:val="00E50BDC"/>
    <w:rsid w:val="00E50EE0"/>
    <w:rsid w:val="00E53263"/>
    <w:rsid w:val="00E53616"/>
    <w:rsid w:val="00E5486A"/>
    <w:rsid w:val="00E55836"/>
    <w:rsid w:val="00E55CBA"/>
    <w:rsid w:val="00E55CBF"/>
    <w:rsid w:val="00E55F8A"/>
    <w:rsid w:val="00E566C9"/>
    <w:rsid w:val="00E57494"/>
    <w:rsid w:val="00E6102F"/>
    <w:rsid w:val="00E62AF3"/>
    <w:rsid w:val="00E62D74"/>
    <w:rsid w:val="00E636EC"/>
    <w:rsid w:val="00E64476"/>
    <w:rsid w:val="00E6464C"/>
    <w:rsid w:val="00E650EF"/>
    <w:rsid w:val="00E653A3"/>
    <w:rsid w:val="00E65541"/>
    <w:rsid w:val="00E66631"/>
    <w:rsid w:val="00E7000F"/>
    <w:rsid w:val="00E71155"/>
    <w:rsid w:val="00E718CD"/>
    <w:rsid w:val="00E73920"/>
    <w:rsid w:val="00E75044"/>
    <w:rsid w:val="00E77067"/>
    <w:rsid w:val="00E801B1"/>
    <w:rsid w:val="00E817B6"/>
    <w:rsid w:val="00E81FC6"/>
    <w:rsid w:val="00E8223C"/>
    <w:rsid w:val="00E82CAF"/>
    <w:rsid w:val="00E835C3"/>
    <w:rsid w:val="00E83629"/>
    <w:rsid w:val="00E8396C"/>
    <w:rsid w:val="00E83B18"/>
    <w:rsid w:val="00E84388"/>
    <w:rsid w:val="00E871B4"/>
    <w:rsid w:val="00E87499"/>
    <w:rsid w:val="00E87BBB"/>
    <w:rsid w:val="00E90161"/>
    <w:rsid w:val="00E90747"/>
    <w:rsid w:val="00E90931"/>
    <w:rsid w:val="00E90EE4"/>
    <w:rsid w:val="00E90F7E"/>
    <w:rsid w:val="00E910E5"/>
    <w:rsid w:val="00E92E4E"/>
    <w:rsid w:val="00E92F93"/>
    <w:rsid w:val="00E9319E"/>
    <w:rsid w:val="00E93A04"/>
    <w:rsid w:val="00E93C6D"/>
    <w:rsid w:val="00E93DA9"/>
    <w:rsid w:val="00E948B7"/>
    <w:rsid w:val="00E95968"/>
    <w:rsid w:val="00E96059"/>
    <w:rsid w:val="00EA0A0A"/>
    <w:rsid w:val="00EA0FDD"/>
    <w:rsid w:val="00EA1643"/>
    <w:rsid w:val="00EA2496"/>
    <w:rsid w:val="00EA24B2"/>
    <w:rsid w:val="00EA325C"/>
    <w:rsid w:val="00EA39BC"/>
    <w:rsid w:val="00EA419B"/>
    <w:rsid w:val="00EA4652"/>
    <w:rsid w:val="00EA6AEB"/>
    <w:rsid w:val="00EA70FD"/>
    <w:rsid w:val="00EA7198"/>
    <w:rsid w:val="00EA7684"/>
    <w:rsid w:val="00EB06E8"/>
    <w:rsid w:val="00EB143E"/>
    <w:rsid w:val="00EB1C68"/>
    <w:rsid w:val="00EB2A1F"/>
    <w:rsid w:val="00EB3E5B"/>
    <w:rsid w:val="00EB4F88"/>
    <w:rsid w:val="00EB4FFE"/>
    <w:rsid w:val="00EB5E5B"/>
    <w:rsid w:val="00EC097F"/>
    <w:rsid w:val="00EC123D"/>
    <w:rsid w:val="00EC21A3"/>
    <w:rsid w:val="00EC2824"/>
    <w:rsid w:val="00EC34A4"/>
    <w:rsid w:val="00EC3AA2"/>
    <w:rsid w:val="00EC50BF"/>
    <w:rsid w:val="00EC5B59"/>
    <w:rsid w:val="00EC5E6D"/>
    <w:rsid w:val="00EC6249"/>
    <w:rsid w:val="00EC68BF"/>
    <w:rsid w:val="00ED0323"/>
    <w:rsid w:val="00ED20CF"/>
    <w:rsid w:val="00ED2219"/>
    <w:rsid w:val="00ED3E50"/>
    <w:rsid w:val="00ED4992"/>
    <w:rsid w:val="00ED4D94"/>
    <w:rsid w:val="00ED5010"/>
    <w:rsid w:val="00ED5B8F"/>
    <w:rsid w:val="00ED6320"/>
    <w:rsid w:val="00ED63C8"/>
    <w:rsid w:val="00ED644C"/>
    <w:rsid w:val="00ED6F55"/>
    <w:rsid w:val="00ED7D6F"/>
    <w:rsid w:val="00EE21B1"/>
    <w:rsid w:val="00EE37D6"/>
    <w:rsid w:val="00EE385B"/>
    <w:rsid w:val="00EE3905"/>
    <w:rsid w:val="00EE3979"/>
    <w:rsid w:val="00EE49BC"/>
    <w:rsid w:val="00EE4BDD"/>
    <w:rsid w:val="00EE4C12"/>
    <w:rsid w:val="00EE5727"/>
    <w:rsid w:val="00EE6ED7"/>
    <w:rsid w:val="00EE6F96"/>
    <w:rsid w:val="00EE7EC2"/>
    <w:rsid w:val="00EF08C0"/>
    <w:rsid w:val="00EF18F8"/>
    <w:rsid w:val="00EF32A7"/>
    <w:rsid w:val="00EF3FD9"/>
    <w:rsid w:val="00EF422B"/>
    <w:rsid w:val="00EF4290"/>
    <w:rsid w:val="00EF53C3"/>
    <w:rsid w:val="00EF587C"/>
    <w:rsid w:val="00EF5C1F"/>
    <w:rsid w:val="00EF63D8"/>
    <w:rsid w:val="00EF64E1"/>
    <w:rsid w:val="00EF6944"/>
    <w:rsid w:val="00EF79BB"/>
    <w:rsid w:val="00EF7F2B"/>
    <w:rsid w:val="00F015CD"/>
    <w:rsid w:val="00F01893"/>
    <w:rsid w:val="00F022A0"/>
    <w:rsid w:val="00F042D5"/>
    <w:rsid w:val="00F04587"/>
    <w:rsid w:val="00F067B5"/>
    <w:rsid w:val="00F06FEC"/>
    <w:rsid w:val="00F07E36"/>
    <w:rsid w:val="00F10A73"/>
    <w:rsid w:val="00F11371"/>
    <w:rsid w:val="00F116D7"/>
    <w:rsid w:val="00F117F9"/>
    <w:rsid w:val="00F13B5D"/>
    <w:rsid w:val="00F1422F"/>
    <w:rsid w:val="00F14B4D"/>
    <w:rsid w:val="00F156B1"/>
    <w:rsid w:val="00F163C5"/>
    <w:rsid w:val="00F20977"/>
    <w:rsid w:val="00F20987"/>
    <w:rsid w:val="00F21E73"/>
    <w:rsid w:val="00F223BA"/>
    <w:rsid w:val="00F22DF1"/>
    <w:rsid w:val="00F25F24"/>
    <w:rsid w:val="00F26085"/>
    <w:rsid w:val="00F2665F"/>
    <w:rsid w:val="00F26AF6"/>
    <w:rsid w:val="00F270D5"/>
    <w:rsid w:val="00F308D1"/>
    <w:rsid w:val="00F30A87"/>
    <w:rsid w:val="00F31C69"/>
    <w:rsid w:val="00F350A8"/>
    <w:rsid w:val="00F35C96"/>
    <w:rsid w:val="00F36024"/>
    <w:rsid w:val="00F36E8A"/>
    <w:rsid w:val="00F40583"/>
    <w:rsid w:val="00F40CE1"/>
    <w:rsid w:val="00F424D1"/>
    <w:rsid w:val="00F42F7E"/>
    <w:rsid w:val="00F43FE8"/>
    <w:rsid w:val="00F440C8"/>
    <w:rsid w:val="00F455DE"/>
    <w:rsid w:val="00F465B7"/>
    <w:rsid w:val="00F47043"/>
    <w:rsid w:val="00F47257"/>
    <w:rsid w:val="00F47FCE"/>
    <w:rsid w:val="00F505AA"/>
    <w:rsid w:val="00F50E97"/>
    <w:rsid w:val="00F510B9"/>
    <w:rsid w:val="00F511A8"/>
    <w:rsid w:val="00F511E6"/>
    <w:rsid w:val="00F51971"/>
    <w:rsid w:val="00F51AD5"/>
    <w:rsid w:val="00F52054"/>
    <w:rsid w:val="00F52199"/>
    <w:rsid w:val="00F52273"/>
    <w:rsid w:val="00F535DC"/>
    <w:rsid w:val="00F5386B"/>
    <w:rsid w:val="00F56229"/>
    <w:rsid w:val="00F5683C"/>
    <w:rsid w:val="00F57180"/>
    <w:rsid w:val="00F57740"/>
    <w:rsid w:val="00F577E6"/>
    <w:rsid w:val="00F608DB"/>
    <w:rsid w:val="00F611EB"/>
    <w:rsid w:val="00F61676"/>
    <w:rsid w:val="00F62051"/>
    <w:rsid w:val="00F62296"/>
    <w:rsid w:val="00F63185"/>
    <w:rsid w:val="00F635A4"/>
    <w:rsid w:val="00F63A1D"/>
    <w:rsid w:val="00F63A2D"/>
    <w:rsid w:val="00F6416B"/>
    <w:rsid w:val="00F65ADC"/>
    <w:rsid w:val="00F666AE"/>
    <w:rsid w:val="00F67440"/>
    <w:rsid w:val="00F678E9"/>
    <w:rsid w:val="00F679A9"/>
    <w:rsid w:val="00F712A3"/>
    <w:rsid w:val="00F71E6F"/>
    <w:rsid w:val="00F71F8D"/>
    <w:rsid w:val="00F72ECE"/>
    <w:rsid w:val="00F73707"/>
    <w:rsid w:val="00F73B89"/>
    <w:rsid w:val="00F752C7"/>
    <w:rsid w:val="00F753A6"/>
    <w:rsid w:val="00F754DF"/>
    <w:rsid w:val="00F765ED"/>
    <w:rsid w:val="00F77593"/>
    <w:rsid w:val="00F778B1"/>
    <w:rsid w:val="00F801D5"/>
    <w:rsid w:val="00F807E5"/>
    <w:rsid w:val="00F80FAA"/>
    <w:rsid w:val="00F810D7"/>
    <w:rsid w:val="00F8149F"/>
    <w:rsid w:val="00F83067"/>
    <w:rsid w:val="00F83AF1"/>
    <w:rsid w:val="00F84546"/>
    <w:rsid w:val="00F85B1C"/>
    <w:rsid w:val="00F87D47"/>
    <w:rsid w:val="00F90769"/>
    <w:rsid w:val="00F909E5"/>
    <w:rsid w:val="00F916CF"/>
    <w:rsid w:val="00F91D18"/>
    <w:rsid w:val="00F91F52"/>
    <w:rsid w:val="00F923C6"/>
    <w:rsid w:val="00F928B6"/>
    <w:rsid w:val="00F93BDD"/>
    <w:rsid w:val="00F93DC1"/>
    <w:rsid w:val="00F958EA"/>
    <w:rsid w:val="00FA234E"/>
    <w:rsid w:val="00FA3AA6"/>
    <w:rsid w:val="00FA40D7"/>
    <w:rsid w:val="00FA56BF"/>
    <w:rsid w:val="00FA5E1A"/>
    <w:rsid w:val="00FA60AB"/>
    <w:rsid w:val="00FA6F9B"/>
    <w:rsid w:val="00FA7E71"/>
    <w:rsid w:val="00FB0997"/>
    <w:rsid w:val="00FB148F"/>
    <w:rsid w:val="00FB16DF"/>
    <w:rsid w:val="00FB1794"/>
    <w:rsid w:val="00FB22DC"/>
    <w:rsid w:val="00FB437C"/>
    <w:rsid w:val="00FB505F"/>
    <w:rsid w:val="00FB57FB"/>
    <w:rsid w:val="00FB5A39"/>
    <w:rsid w:val="00FB5CE4"/>
    <w:rsid w:val="00FB640C"/>
    <w:rsid w:val="00FB6C59"/>
    <w:rsid w:val="00FB6CE0"/>
    <w:rsid w:val="00FB75DE"/>
    <w:rsid w:val="00FC0944"/>
    <w:rsid w:val="00FC0CBF"/>
    <w:rsid w:val="00FC1166"/>
    <w:rsid w:val="00FC139D"/>
    <w:rsid w:val="00FC1947"/>
    <w:rsid w:val="00FC2605"/>
    <w:rsid w:val="00FC3197"/>
    <w:rsid w:val="00FC3701"/>
    <w:rsid w:val="00FC3E1C"/>
    <w:rsid w:val="00FC43F5"/>
    <w:rsid w:val="00FC4878"/>
    <w:rsid w:val="00FC4A8B"/>
    <w:rsid w:val="00FC54E3"/>
    <w:rsid w:val="00FC5C21"/>
    <w:rsid w:val="00FC5E61"/>
    <w:rsid w:val="00FC66C0"/>
    <w:rsid w:val="00FC69E0"/>
    <w:rsid w:val="00FC6E13"/>
    <w:rsid w:val="00FC6F3A"/>
    <w:rsid w:val="00FC787E"/>
    <w:rsid w:val="00FD00F4"/>
    <w:rsid w:val="00FD0A17"/>
    <w:rsid w:val="00FD0A6F"/>
    <w:rsid w:val="00FD1223"/>
    <w:rsid w:val="00FD18F0"/>
    <w:rsid w:val="00FD1BDA"/>
    <w:rsid w:val="00FD2735"/>
    <w:rsid w:val="00FD395F"/>
    <w:rsid w:val="00FD4760"/>
    <w:rsid w:val="00FD56AA"/>
    <w:rsid w:val="00FD60CC"/>
    <w:rsid w:val="00FE0540"/>
    <w:rsid w:val="00FE05D0"/>
    <w:rsid w:val="00FE0F53"/>
    <w:rsid w:val="00FE1F6D"/>
    <w:rsid w:val="00FE21D2"/>
    <w:rsid w:val="00FE237B"/>
    <w:rsid w:val="00FE3784"/>
    <w:rsid w:val="00FE3E10"/>
    <w:rsid w:val="00FE3E1E"/>
    <w:rsid w:val="00FE4F5A"/>
    <w:rsid w:val="00FE5D7E"/>
    <w:rsid w:val="00FE6907"/>
    <w:rsid w:val="00FE6CCC"/>
    <w:rsid w:val="00FE7858"/>
    <w:rsid w:val="00FF07BE"/>
    <w:rsid w:val="00FF1074"/>
    <w:rsid w:val="00FF1928"/>
    <w:rsid w:val="00FF2D44"/>
    <w:rsid w:val="00FF2DBD"/>
    <w:rsid w:val="00FF2DFC"/>
    <w:rsid w:val="00FF34E0"/>
    <w:rsid w:val="00FF364A"/>
    <w:rsid w:val="00FF3CAC"/>
    <w:rsid w:val="00FF3F43"/>
    <w:rsid w:val="00FF523B"/>
    <w:rsid w:val="00FF53FD"/>
    <w:rsid w:val="00FF544F"/>
    <w:rsid w:val="00FF6753"/>
    <w:rsid w:val="00FF6982"/>
    <w:rsid w:val="00FF6E97"/>
    <w:rsid w:val="00FF7D81"/>
    <w:rsid w:val="00FF7F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7B5"/>
    <w:rPr>
      <w:rFonts w:ascii="Fira Sans" w:hAnsi="Fira Sans"/>
      <w:szCs w:val="21"/>
    </w:rPr>
  </w:style>
  <w:style w:type="paragraph" w:styleId="Heading1">
    <w:name w:val="heading 1"/>
    <w:basedOn w:val="Normal"/>
    <w:next w:val="Normal"/>
    <w:qFormat/>
    <w:rsid w:val="00B6119A"/>
    <w:pPr>
      <w:keepNext/>
      <w:spacing w:before="240" w:after="240"/>
      <w:outlineLvl w:val="0"/>
    </w:pPr>
    <w:rPr>
      <w:rFonts w:cs="Arial"/>
      <w:b/>
      <w:bCs/>
      <w:kern w:val="32"/>
      <w:sz w:val="32"/>
      <w:szCs w:val="32"/>
    </w:rPr>
  </w:style>
  <w:style w:type="paragraph" w:styleId="Heading2">
    <w:name w:val="heading 2"/>
    <w:basedOn w:val="Normal"/>
    <w:next w:val="Normal"/>
    <w:qFormat/>
    <w:rsid w:val="00B6119A"/>
    <w:pPr>
      <w:spacing w:before="100" w:after="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23E"/>
    <w:pPr>
      <w:tabs>
        <w:tab w:val="center" w:pos="4153"/>
        <w:tab w:val="right" w:pos="8306"/>
      </w:tabs>
    </w:pPr>
  </w:style>
  <w:style w:type="paragraph" w:styleId="Footer">
    <w:name w:val="footer"/>
    <w:basedOn w:val="Normal"/>
    <w:rsid w:val="008A323E"/>
    <w:pPr>
      <w:tabs>
        <w:tab w:val="center" w:pos="4153"/>
        <w:tab w:val="right" w:pos="8306"/>
      </w:tabs>
    </w:pPr>
  </w:style>
  <w:style w:type="character" w:styleId="Strong">
    <w:name w:val="Strong"/>
    <w:basedOn w:val="DefaultParagraphFont"/>
    <w:qFormat/>
    <w:rsid w:val="00B6119A"/>
    <w:rPr>
      <w:b/>
      <w:bCs/>
    </w:rPr>
  </w:style>
  <w:style w:type="character" w:styleId="Hyperlink">
    <w:name w:val="Hyperlink"/>
    <w:basedOn w:val="DefaultParagraphFont"/>
    <w:rsid w:val="00AB0010"/>
    <w:rPr>
      <w:color w:val="0000FF" w:themeColor="hyperlink"/>
      <w:u w:val="single"/>
    </w:rPr>
  </w:style>
  <w:style w:type="paragraph" w:styleId="ListParagraph">
    <w:name w:val="List Paragraph"/>
    <w:basedOn w:val="Normal"/>
    <w:uiPriority w:val="34"/>
    <w:qFormat/>
    <w:rsid w:val="008925CA"/>
    <w:pPr>
      <w:ind w:left="720"/>
      <w:contextualSpacing/>
    </w:pPr>
  </w:style>
  <w:style w:type="paragraph" w:styleId="BalloonText">
    <w:name w:val="Balloon Text"/>
    <w:basedOn w:val="Normal"/>
    <w:link w:val="BalloonTextChar"/>
    <w:rsid w:val="00A36969"/>
    <w:rPr>
      <w:rFonts w:ascii="Tahoma" w:hAnsi="Tahoma" w:cs="Tahoma"/>
      <w:sz w:val="16"/>
      <w:szCs w:val="16"/>
    </w:rPr>
  </w:style>
  <w:style w:type="character" w:customStyle="1" w:styleId="BalloonTextChar">
    <w:name w:val="Balloon Text Char"/>
    <w:basedOn w:val="DefaultParagraphFont"/>
    <w:link w:val="BalloonText"/>
    <w:rsid w:val="00A36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7B5"/>
    <w:rPr>
      <w:rFonts w:ascii="Fira Sans" w:hAnsi="Fira Sans"/>
      <w:szCs w:val="21"/>
    </w:rPr>
  </w:style>
  <w:style w:type="paragraph" w:styleId="Heading1">
    <w:name w:val="heading 1"/>
    <w:basedOn w:val="Normal"/>
    <w:next w:val="Normal"/>
    <w:qFormat/>
    <w:rsid w:val="00B6119A"/>
    <w:pPr>
      <w:keepNext/>
      <w:spacing w:before="240" w:after="240"/>
      <w:outlineLvl w:val="0"/>
    </w:pPr>
    <w:rPr>
      <w:rFonts w:cs="Arial"/>
      <w:b/>
      <w:bCs/>
      <w:kern w:val="32"/>
      <w:sz w:val="32"/>
      <w:szCs w:val="32"/>
    </w:rPr>
  </w:style>
  <w:style w:type="paragraph" w:styleId="Heading2">
    <w:name w:val="heading 2"/>
    <w:basedOn w:val="Normal"/>
    <w:next w:val="Normal"/>
    <w:qFormat/>
    <w:rsid w:val="00B6119A"/>
    <w:pPr>
      <w:spacing w:before="100" w:after="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23E"/>
    <w:pPr>
      <w:tabs>
        <w:tab w:val="center" w:pos="4153"/>
        <w:tab w:val="right" w:pos="8306"/>
      </w:tabs>
    </w:pPr>
  </w:style>
  <w:style w:type="paragraph" w:styleId="Footer">
    <w:name w:val="footer"/>
    <w:basedOn w:val="Normal"/>
    <w:rsid w:val="008A323E"/>
    <w:pPr>
      <w:tabs>
        <w:tab w:val="center" w:pos="4153"/>
        <w:tab w:val="right" w:pos="8306"/>
      </w:tabs>
    </w:pPr>
  </w:style>
  <w:style w:type="character" w:styleId="Strong">
    <w:name w:val="Strong"/>
    <w:basedOn w:val="DefaultParagraphFont"/>
    <w:qFormat/>
    <w:rsid w:val="00B6119A"/>
    <w:rPr>
      <w:b/>
      <w:bCs/>
    </w:rPr>
  </w:style>
  <w:style w:type="character" w:styleId="Hyperlink">
    <w:name w:val="Hyperlink"/>
    <w:basedOn w:val="DefaultParagraphFont"/>
    <w:rsid w:val="00AB0010"/>
    <w:rPr>
      <w:color w:val="0000FF" w:themeColor="hyperlink"/>
      <w:u w:val="single"/>
    </w:rPr>
  </w:style>
  <w:style w:type="paragraph" w:styleId="ListParagraph">
    <w:name w:val="List Paragraph"/>
    <w:basedOn w:val="Normal"/>
    <w:uiPriority w:val="34"/>
    <w:qFormat/>
    <w:rsid w:val="008925CA"/>
    <w:pPr>
      <w:ind w:left="720"/>
      <w:contextualSpacing/>
    </w:pPr>
  </w:style>
  <w:style w:type="paragraph" w:styleId="BalloonText">
    <w:name w:val="Balloon Text"/>
    <w:basedOn w:val="Normal"/>
    <w:link w:val="BalloonTextChar"/>
    <w:rsid w:val="00A36969"/>
    <w:rPr>
      <w:rFonts w:ascii="Tahoma" w:hAnsi="Tahoma" w:cs="Tahoma"/>
      <w:sz w:val="16"/>
      <w:szCs w:val="16"/>
    </w:rPr>
  </w:style>
  <w:style w:type="character" w:customStyle="1" w:styleId="BalloonTextChar">
    <w:name w:val="Balloon Text Char"/>
    <w:basedOn w:val="DefaultParagraphFont"/>
    <w:link w:val="BalloonText"/>
    <w:rsid w:val="00A36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0141">
      <w:bodyDiv w:val="1"/>
      <w:marLeft w:val="0"/>
      <w:marRight w:val="0"/>
      <w:marTop w:val="0"/>
      <w:marBottom w:val="0"/>
      <w:divBdr>
        <w:top w:val="none" w:sz="0" w:space="0" w:color="auto"/>
        <w:left w:val="none" w:sz="0" w:space="0" w:color="auto"/>
        <w:bottom w:val="none" w:sz="0" w:space="0" w:color="auto"/>
        <w:right w:val="none" w:sz="0" w:space="0" w:color="auto"/>
      </w:divBdr>
    </w:div>
    <w:div w:id="2944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exeter-cathedral.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a.gordn@exetercathedral.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375FB075</Template>
  <TotalTime>11</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Exeter Cathedral</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Blyth</dc:creator>
  <cp:lastModifiedBy>Lisa Gordon</cp:lastModifiedBy>
  <cp:revision>7</cp:revision>
  <cp:lastPrinted>2019-01-22T10:38:00Z</cp:lastPrinted>
  <dcterms:created xsi:type="dcterms:W3CDTF">2019-05-08T13:35:00Z</dcterms:created>
  <dcterms:modified xsi:type="dcterms:W3CDTF">2019-10-14T09:06:00Z</dcterms:modified>
</cp:coreProperties>
</file>