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2A89D" w14:textId="4BC3918F" w:rsidR="000774C3" w:rsidRPr="009B09A9" w:rsidRDefault="000774C3" w:rsidP="002A57E3">
      <w:pPr>
        <w:pStyle w:val="Heading1"/>
        <w:spacing w:after="0"/>
        <w:rPr>
          <w:rStyle w:val="Strong"/>
          <w:b/>
          <w:bCs/>
          <w:sz w:val="22"/>
          <w:szCs w:val="22"/>
        </w:rPr>
      </w:pPr>
      <w:bookmarkStart w:id="0" w:name="_GoBack"/>
      <w:bookmarkEnd w:id="0"/>
    </w:p>
    <w:tbl>
      <w:tblPr>
        <w:tblStyle w:val="TableGrid"/>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80"/>
        <w:gridCol w:w="121"/>
        <w:gridCol w:w="115"/>
        <w:gridCol w:w="26"/>
        <w:gridCol w:w="2160"/>
        <w:gridCol w:w="250"/>
        <w:gridCol w:w="317"/>
        <w:gridCol w:w="284"/>
        <w:gridCol w:w="175"/>
        <w:gridCol w:w="392"/>
        <w:gridCol w:w="283"/>
        <w:gridCol w:w="447"/>
        <w:gridCol w:w="404"/>
        <w:gridCol w:w="154"/>
        <w:gridCol w:w="840"/>
        <w:gridCol w:w="815"/>
        <w:gridCol w:w="742"/>
        <w:gridCol w:w="284"/>
        <w:gridCol w:w="499"/>
        <w:gridCol w:w="68"/>
        <w:gridCol w:w="283"/>
      </w:tblGrid>
      <w:tr w:rsidR="000774C3" w14:paraId="4922C898" w14:textId="77777777" w:rsidTr="00FA6157">
        <w:tc>
          <w:tcPr>
            <w:tcW w:w="980" w:type="dxa"/>
            <w:tcBorders>
              <w:bottom w:val="single" w:sz="4" w:space="0" w:color="auto"/>
            </w:tcBorders>
            <w:hideMark/>
          </w:tcPr>
          <w:p w14:paraId="006B6EF3" w14:textId="77777777" w:rsidR="000774C3" w:rsidRPr="00F02192" w:rsidRDefault="000774C3">
            <w:pPr>
              <w:spacing w:line="276" w:lineRule="auto"/>
              <w:rPr>
                <w:szCs w:val="20"/>
              </w:rPr>
            </w:pPr>
            <w:r>
              <w:rPr>
                <w:szCs w:val="20"/>
              </w:rPr>
              <w:t>Title:</w:t>
            </w:r>
          </w:p>
        </w:tc>
        <w:tc>
          <w:tcPr>
            <w:tcW w:w="236" w:type="dxa"/>
            <w:gridSpan w:val="2"/>
            <w:tcBorders>
              <w:bottom w:val="single" w:sz="4" w:space="0" w:color="auto"/>
            </w:tcBorders>
          </w:tcPr>
          <w:p w14:paraId="348C0093" w14:textId="77777777" w:rsidR="000774C3" w:rsidRPr="00F02192" w:rsidRDefault="000774C3" w:rsidP="009B09A9">
            <w:pPr>
              <w:spacing w:line="276" w:lineRule="auto"/>
              <w:rPr>
                <w:szCs w:val="20"/>
              </w:rPr>
            </w:pPr>
          </w:p>
        </w:tc>
        <w:tc>
          <w:tcPr>
            <w:tcW w:w="2436" w:type="dxa"/>
            <w:gridSpan w:val="3"/>
            <w:tcBorders>
              <w:bottom w:val="single" w:sz="4" w:space="0" w:color="auto"/>
            </w:tcBorders>
            <w:hideMark/>
          </w:tcPr>
          <w:p w14:paraId="79FEC5E4" w14:textId="77777777" w:rsidR="000774C3" w:rsidRPr="00F02192" w:rsidRDefault="000774C3">
            <w:pPr>
              <w:spacing w:line="276" w:lineRule="auto"/>
              <w:rPr>
                <w:szCs w:val="20"/>
              </w:rPr>
            </w:pPr>
            <w:r>
              <w:rPr>
                <w:szCs w:val="20"/>
              </w:rPr>
              <w:t>Surname:</w:t>
            </w:r>
          </w:p>
        </w:tc>
        <w:tc>
          <w:tcPr>
            <w:tcW w:w="1898" w:type="dxa"/>
            <w:gridSpan w:val="6"/>
            <w:tcBorders>
              <w:bottom w:val="single" w:sz="4" w:space="0" w:color="auto"/>
            </w:tcBorders>
          </w:tcPr>
          <w:p w14:paraId="3DFAB3E7" w14:textId="77777777" w:rsidR="000774C3" w:rsidRPr="00F02192" w:rsidRDefault="000774C3">
            <w:pPr>
              <w:spacing w:line="276" w:lineRule="auto"/>
              <w:rPr>
                <w:szCs w:val="20"/>
              </w:rPr>
            </w:pPr>
          </w:p>
        </w:tc>
        <w:tc>
          <w:tcPr>
            <w:tcW w:w="1398" w:type="dxa"/>
            <w:gridSpan w:val="3"/>
            <w:tcBorders>
              <w:bottom w:val="single" w:sz="4" w:space="0" w:color="auto"/>
            </w:tcBorders>
            <w:hideMark/>
          </w:tcPr>
          <w:p w14:paraId="55D46EB9" w14:textId="77777777" w:rsidR="000774C3" w:rsidRPr="00F02192" w:rsidRDefault="000774C3">
            <w:pPr>
              <w:spacing w:line="276" w:lineRule="auto"/>
              <w:rPr>
                <w:szCs w:val="20"/>
              </w:rPr>
            </w:pPr>
            <w:r>
              <w:rPr>
                <w:szCs w:val="20"/>
              </w:rPr>
              <w:t>First Name:</w:t>
            </w:r>
          </w:p>
        </w:tc>
        <w:tc>
          <w:tcPr>
            <w:tcW w:w="2691" w:type="dxa"/>
            <w:gridSpan w:val="6"/>
            <w:tcBorders>
              <w:bottom w:val="single" w:sz="4" w:space="0" w:color="auto"/>
            </w:tcBorders>
          </w:tcPr>
          <w:p w14:paraId="51A885D3" w14:textId="77777777" w:rsidR="000774C3" w:rsidRPr="00F02192" w:rsidRDefault="000774C3">
            <w:pPr>
              <w:spacing w:line="276" w:lineRule="auto"/>
              <w:rPr>
                <w:szCs w:val="20"/>
              </w:rPr>
            </w:pPr>
          </w:p>
        </w:tc>
      </w:tr>
      <w:tr w:rsidR="000774C3" w:rsidRPr="009B09A9" w14:paraId="448BD8A1" w14:textId="77777777" w:rsidTr="00FA6157">
        <w:tc>
          <w:tcPr>
            <w:tcW w:w="1101" w:type="dxa"/>
            <w:gridSpan w:val="2"/>
            <w:tcBorders>
              <w:top w:val="single" w:sz="4" w:space="0" w:color="auto"/>
              <w:bottom w:val="single" w:sz="4" w:space="0" w:color="auto"/>
            </w:tcBorders>
            <w:hideMark/>
          </w:tcPr>
          <w:p w14:paraId="567639FF" w14:textId="77777777" w:rsidR="000774C3" w:rsidRPr="00F02192" w:rsidRDefault="000774C3">
            <w:pPr>
              <w:spacing w:line="276" w:lineRule="auto"/>
              <w:rPr>
                <w:szCs w:val="20"/>
              </w:rPr>
            </w:pPr>
            <w:r w:rsidRPr="00F02192">
              <w:rPr>
                <w:szCs w:val="20"/>
              </w:rPr>
              <w:t>Address:</w:t>
            </w:r>
          </w:p>
        </w:tc>
        <w:tc>
          <w:tcPr>
            <w:tcW w:w="8538" w:type="dxa"/>
            <w:gridSpan w:val="19"/>
            <w:tcBorders>
              <w:top w:val="single" w:sz="4" w:space="0" w:color="auto"/>
              <w:bottom w:val="single" w:sz="4" w:space="0" w:color="auto"/>
            </w:tcBorders>
          </w:tcPr>
          <w:p w14:paraId="109BD01E" w14:textId="77777777" w:rsidR="000774C3" w:rsidRPr="00F02192" w:rsidRDefault="000774C3" w:rsidP="009B09A9">
            <w:pPr>
              <w:spacing w:line="276" w:lineRule="auto"/>
              <w:rPr>
                <w:szCs w:val="20"/>
              </w:rPr>
            </w:pPr>
          </w:p>
        </w:tc>
      </w:tr>
      <w:tr w:rsidR="000774C3" w14:paraId="656C13B2" w14:textId="77777777" w:rsidTr="00FA6157">
        <w:tc>
          <w:tcPr>
            <w:tcW w:w="1101" w:type="dxa"/>
            <w:gridSpan w:val="2"/>
            <w:tcBorders>
              <w:top w:val="single" w:sz="4" w:space="0" w:color="auto"/>
              <w:bottom w:val="single" w:sz="4" w:space="0" w:color="auto"/>
            </w:tcBorders>
          </w:tcPr>
          <w:p w14:paraId="44026823" w14:textId="77777777" w:rsidR="000774C3" w:rsidRPr="00F02192" w:rsidRDefault="000774C3">
            <w:pPr>
              <w:spacing w:line="276" w:lineRule="auto"/>
              <w:rPr>
                <w:szCs w:val="20"/>
              </w:rPr>
            </w:pPr>
          </w:p>
        </w:tc>
        <w:tc>
          <w:tcPr>
            <w:tcW w:w="8538" w:type="dxa"/>
            <w:gridSpan w:val="19"/>
            <w:tcBorders>
              <w:top w:val="single" w:sz="4" w:space="0" w:color="auto"/>
              <w:bottom w:val="single" w:sz="4" w:space="0" w:color="auto"/>
            </w:tcBorders>
          </w:tcPr>
          <w:p w14:paraId="2B61E3C7" w14:textId="77777777" w:rsidR="000774C3" w:rsidRPr="00F02192" w:rsidRDefault="000774C3">
            <w:pPr>
              <w:spacing w:line="276" w:lineRule="auto"/>
              <w:rPr>
                <w:szCs w:val="20"/>
              </w:rPr>
            </w:pPr>
          </w:p>
        </w:tc>
      </w:tr>
      <w:tr w:rsidR="00DB1332" w14:paraId="3259F192" w14:textId="77777777" w:rsidTr="00FA6157">
        <w:tc>
          <w:tcPr>
            <w:tcW w:w="1242" w:type="dxa"/>
            <w:gridSpan w:val="4"/>
            <w:tcBorders>
              <w:bottom w:val="single" w:sz="4" w:space="0" w:color="auto"/>
            </w:tcBorders>
          </w:tcPr>
          <w:p w14:paraId="7E3C7BA9" w14:textId="77777777" w:rsidR="00DB1332" w:rsidRPr="00F02192" w:rsidRDefault="00DB1332">
            <w:pPr>
              <w:spacing w:line="276" w:lineRule="auto"/>
              <w:rPr>
                <w:szCs w:val="20"/>
              </w:rPr>
            </w:pPr>
            <w:r w:rsidRPr="00F02192">
              <w:rPr>
                <w:szCs w:val="20"/>
              </w:rPr>
              <w:t>Post Code:</w:t>
            </w:r>
          </w:p>
        </w:tc>
        <w:tc>
          <w:tcPr>
            <w:tcW w:w="8397" w:type="dxa"/>
            <w:gridSpan w:val="17"/>
            <w:tcBorders>
              <w:bottom w:val="single" w:sz="4" w:space="0" w:color="auto"/>
            </w:tcBorders>
          </w:tcPr>
          <w:p w14:paraId="71610717" w14:textId="77777777" w:rsidR="00DB1332" w:rsidRPr="00F02192" w:rsidRDefault="00DB1332" w:rsidP="00DB1332">
            <w:pPr>
              <w:tabs>
                <w:tab w:val="left" w:pos="5025"/>
              </w:tabs>
              <w:spacing w:line="276" w:lineRule="auto"/>
              <w:rPr>
                <w:szCs w:val="20"/>
              </w:rPr>
            </w:pPr>
            <w:r w:rsidRPr="00F02192">
              <w:rPr>
                <w:szCs w:val="20"/>
              </w:rPr>
              <w:t xml:space="preserve">                             Email address:</w:t>
            </w:r>
          </w:p>
        </w:tc>
      </w:tr>
      <w:tr w:rsidR="000774C3" w14:paraId="7DC9BCBA" w14:textId="77777777" w:rsidTr="00FA6157">
        <w:tc>
          <w:tcPr>
            <w:tcW w:w="1101" w:type="dxa"/>
            <w:gridSpan w:val="2"/>
            <w:tcBorders>
              <w:top w:val="single" w:sz="4" w:space="0" w:color="auto"/>
            </w:tcBorders>
          </w:tcPr>
          <w:p w14:paraId="3F953D63" w14:textId="77777777" w:rsidR="000774C3" w:rsidRDefault="000774C3" w:rsidP="009B09A9">
            <w:pPr>
              <w:spacing w:line="276" w:lineRule="auto"/>
              <w:rPr>
                <w:rFonts w:ascii="Gill Sans MT" w:hAnsi="Gill Sans MT"/>
                <w:szCs w:val="20"/>
              </w:rPr>
            </w:pPr>
          </w:p>
        </w:tc>
        <w:tc>
          <w:tcPr>
            <w:tcW w:w="3327" w:type="dxa"/>
            <w:gridSpan w:val="7"/>
            <w:tcBorders>
              <w:top w:val="single" w:sz="4" w:space="0" w:color="auto"/>
            </w:tcBorders>
          </w:tcPr>
          <w:p w14:paraId="5B60E684" w14:textId="77777777" w:rsidR="000774C3" w:rsidRDefault="000774C3">
            <w:pPr>
              <w:spacing w:line="276" w:lineRule="auto"/>
              <w:rPr>
                <w:rFonts w:ascii="Gill Sans MT" w:hAnsi="Gill Sans MT"/>
                <w:szCs w:val="20"/>
              </w:rPr>
            </w:pPr>
          </w:p>
        </w:tc>
        <w:tc>
          <w:tcPr>
            <w:tcW w:w="1680" w:type="dxa"/>
            <w:gridSpan w:val="5"/>
            <w:tcBorders>
              <w:top w:val="single" w:sz="4" w:space="0" w:color="auto"/>
            </w:tcBorders>
          </w:tcPr>
          <w:p w14:paraId="2F7830D8" w14:textId="77777777" w:rsidR="000774C3" w:rsidRDefault="000774C3">
            <w:pPr>
              <w:spacing w:line="276" w:lineRule="auto"/>
              <w:rPr>
                <w:rFonts w:ascii="Gill Sans MT" w:hAnsi="Gill Sans MT"/>
                <w:szCs w:val="20"/>
              </w:rPr>
            </w:pPr>
          </w:p>
        </w:tc>
        <w:tc>
          <w:tcPr>
            <w:tcW w:w="3531" w:type="dxa"/>
            <w:gridSpan w:val="7"/>
            <w:tcBorders>
              <w:top w:val="single" w:sz="4" w:space="0" w:color="auto"/>
            </w:tcBorders>
          </w:tcPr>
          <w:p w14:paraId="30F68E9C" w14:textId="77777777" w:rsidR="000774C3" w:rsidRDefault="000774C3">
            <w:pPr>
              <w:spacing w:line="276" w:lineRule="auto"/>
              <w:rPr>
                <w:rFonts w:ascii="Gill Sans MT" w:hAnsi="Gill Sans MT"/>
                <w:szCs w:val="20"/>
              </w:rPr>
            </w:pPr>
          </w:p>
        </w:tc>
      </w:tr>
      <w:tr w:rsidR="000774C3" w14:paraId="0F50B05F" w14:textId="77777777" w:rsidTr="00FA6157">
        <w:tc>
          <w:tcPr>
            <w:tcW w:w="9639" w:type="dxa"/>
            <w:gridSpan w:val="21"/>
          </w:tcPr>
          <w:p w14:paraId="7999DE48" w14:textId="6A1D09A5" w:rsidR="00B27D01" w:rsidRDefault="00A22F36" w:rsidP="004B55CF">
            <w:pPr>
              <w:spacing w:line="276" w:lineRule="auto"/>
              <w:rPr>
                <w:szCs w:val="20"/>
              </w:rPr>
            </w:pPr>
            <w:r>
              <w:rPr>
                <w:b/>
                <w:szCs w:val="20"/>
              </w:rPr>
              <w:t>Keeping in touch</w:t>
            </w:r>
          </w:p>
          <w:p w14:paraId="0059C7C0" w14:textId="5AE1D8D2" w:rsidR="00015C98" w:rsidRPr="004B55CF" w:rsidRDefault="00B27D01" w:rsidP="00015C98">
            <w:pPr>
              <w:spacing w:line="276" w:lineRule="auto"/>
              <w:rPr>
                <w:szCs w:val="20"/>
              </w:rPr>
            </w:pPr>
            <w:r>
              <w:rPr>
                <w:szCs w:val="20"/>
              </w:rPr>
              <w:t>W</w:t>
            </w:r>
            <w:r w:rsidR="00715A8B">
              <w:rPr>
                <w:szCs w:val="20"/>
              </w:rPr>
              <w:t>e would love to stay in touch with you, but if you don’t opt-in, we won’t be able to.</w:t>
            </w:r>
          </w:p>
        </w:tc>
      </w:tr>
      <w:tr w:rsidR="00015C98" w:rsidRPr="002A57E3" w14:paraId="654827D0" w14:textId="77777777" w:rsidTr="00C47D4A">
        <w:tc>
          <w:tcPr>
            <w:tcW w:w="5103" w:type="dxa"/>
            <w:gridSpan w:val="11"/>
          </w:tcPr>
          <w:p w14:paraId="3790A3B4" w14:textId="77777777" w:rsidR="00015C98" w:rsidRPr="002A57E3" w:rsidRDefault="00015C98" w:rsidP="00C47D4A">
            <w:pPr>
              <w:spacing w:line="276" w:lineRule="auto"/>
              <w:rPr>
                <w:sz w:val="10"/>
                <w:szCs w:val="20"/>
              </w:rPr>
            </w:pPr>
          </w:p>
        </w:tc>
        <w:tc>
          <w:tcPr>
            <w:tcW w:w="4536" w:type="dxa"/>
            <w:gridSpan w:val="10"/>
          </w:tcPr>
          <w:p w14:paraId="42E4F999" w14:textId="77777777" w:rsidR="00015C98" w:rsidRPr="002A57E3" w:rsidRDefault="00015C98" w:rsidP="00C47D4A">
            <w:pPr>
              <w:spacing w:line="276" w:lineRule="auto"/>
              <w:rPr>
                <w:sz w:val="10"/>
                <w:szCs w:val="20"/>
              </w:rPr>
            </w:pPr>
          </w:p>
        </w:tc>
      </w:tr>
      <w:tr w:rsidR="002A57E3" w:rsidRPr="00A22F36" w14:paraId="5F7FE1C1" w14:textId="77777777" w:rsidTr="00FA6157">
        <w:tc>
          <w:tcPr>
            <w:tcW w:w="5103" w:type="dxa"/>
            <w:gridSpan w:val="11"/>
          </w:tcPr>
          <w:p w14:paraId="031E713E" w14:textId="4E45476F" w:rsidR="002A57E3" w:rsidRPr="00A22F36" w:rsidRDefault="002A57E3" w:rsidP="003A715F">
            <w:pPr>
              <w:spacing w:line="276" w:lineRule="auto"/>
              <w:rPr>
                <w:szCs w:val="20"/>
              </w:rPr>
            </w:pPr>
            <w:r w:rsidRPr="00A22F36">
              <w:rPr>
                <w:szCs w:val="20"/>
              </w:rPr>
              <w:t xml:space="preserve">What would you like to hear </w:t>
            </w:r>
            <w:r w:rsidR="003A715F" w:rsidRPr="00A22F36">
              <w:rPr>
                <w:szCs w:val="20"/>
              </w:rPr>
              <w:t xml:space="preserve">about </w:t>
            </w:r>
            <w:r w:rsidRPr="00A22F36">
              <w:rPr>
                <w:szCs w:val="20"/>
              </w:rPr>
              <w:t>from us?</w:t>
            </w:r>
          </w:p>
        </w:tc>
        <w:tc>
          <w:tcPr>
            <w:tcW w:w="851" w:type="dxa"/>
            <w:gridSpan w:val="2"/>
          </w:tcPr>
          <w:p w14:paraId="3BB9007B" w14:textId="6D5162C9" w:rsidR="002A57E3" w:rsidRPr="00A22F36" w:rsidRDefault="002A57E3">
            <w:pPr>
              <w:spacing w:line="276" w:lineRule="auto"/>
              <w:rPr>
                <w:szCs w:val="20"/>
              </w:rPr>
            </w:pPr>
          </w:p>
        </w:tc>
        <w:tc>
          <w:tcPr>
            <w:tcW w:w="3685" w:type="dxa"/>
            <w:gridSpan w:val="8"/>
          </w:tcPr>
          <w:p w14:paraId="258AF904" w14:textId="66479B8C" w:rsidR="002A57E3" w:rsidRPr="00A22F36" w:rsidRDefault="002A57E3">
            <w:pPr>
              <w:spacing w:line="276" w:lineRule="auto"/>
              <w:rPr>
                <w:szCs w:val="20"/>
              </w:rPr>
            </w:pPr>
            <w:r>
              <w:rPr>
                <w:szCs w:val="20"/>
              </w:rPr>
              <w:t>How would you like to hear from us?</w:t>
            </w:r>
          </w:p>
        </w:tc>
      </w:tr>
      <w:tr w:rsidR="002A57E3" w:rsidRPr="002A57E3" w14:paraId="1059B383" w14:textId="77777777" w:rsidTr="00FA6157">
        <w:tc>
          <w:tcPr>
            <w:tcW w:w="5103" w:type="dxa"/>
            <w:gridSpan w:val="11"/>
          </w:tcPr>
          <w:p w14:paraId="7263A4B1" w14:textId="77777777" w:rsidR="002A57E3" w:rsidRPr="002A57E3" w:rsidRDefault="002A57E3">
            <w:pPr>
              <w:spacing w:line="276" w:lineRule="auto"/>
              <w:rPr>
                <w:sz w:val="10"/>
                <w:szCs w:val="20"/>
              </w:rPr>
            </w:pPr>
          </w:p>
        </w:tc>
        <w:tc>
          <w:tcPr>
            <w:tcW w:w="4536" w:type="dxa"/>
            <w:gridSpan w:val="10"/>
          </w:tcPr>
          <w:p w14:paraId="73B20AEA" w14:textId="77777777" w:rsidR="002A57E3" w:rsidRPr="002A57E3" w:rsidRDefault="002A57E3">
            <w:pPr>
              <w:spacing w:line="276" w:lineRule="auto"/>
              <w:rPr>
                <w:sz w:val="10"/>
                <w:szCs w:val="20"/>
              </w:rPr>
            </w:pPr>
          </w:p>
        </w:tc>
      </w:tr>
      <w:tr w:rsidR="00873CDA" w:rsidRPr="00A22F36" w14:paraId="6BDC6520" w14:textId="77777777" w:rsidTr="00873CDA">
        <w:tc>
          <w:tcPr>
            <w:tcW w:w="3402" w:type="dxa"/>
            <w:gridSpan w:val="5"/>
          </w:tcPr>
          <w:p w14:paraId="273143AE" w14:textId="6A6793D8" w:rsidR="00A22F36" w:rsidRPr="00A22F36" w:rsidRDefault="002A57E3">
            <w:pPr>
              <w:spacing w:line="276" w:lineRule="auto"/>
              <w:rPr>
                <w:szCs w:val="20"/>
              </w:rPr>
            </w:pPr>
            <w:r>
              <w:rPr>
                <w:szCs w:val="20"/>
              </w:rPr>
              <w:t>Cathedral Events and Concerts</w:t>
            </w:r>
          </w:p>
        </w:tc>
        <w:tc>
          <w:tcPr>
            <w:tcW w:w="567" w:type="dxa"/>
            <w:gridSpan w:val="2"/>
            <w:tcBorders>
              <w:right w:val="single" w:sz="4" w:space="0" w:color="auto"/>
            </w:tcBorders>
          </w:tcPr>
          <w:p w14:paraId="27FE3A63" w14:textId="09D0361E" w:rsidR="00A22F36" w:rsidRPr="002A57E3" w:rsidRDefault="002A57E3" w:rsidP="002A57E3">
            <w:pPr>
              <w:spacing w:line="276" w:lineRule="auto"/>
              <w:jc w:val="right"/>
              <w:rPr>
                <w:sz w:val="16"/>
                <w:szCs w:val="20"/>
              </w:rPr>
            </w:pPr>
            <w:r w:rsidRPr="002A57E3">
              <w:rPr>
                <w:sz w:val="16"/>
                <w:szCs w:val="20"/>
              </w:rPr>
              <w:t>Yes</w:t>
            </w:r>
          </w:p>
        </w:tc>
        <w:tc>
          <w:tcPr>
            <w:tcW w:w="284" w:type="dxa"/>
            <w:tcBorders>
              <w:top w:val="single" w:sz="4" w:space="0" w:color="auto"/>
              <w:left w:val="single" w:sz="4" w:space="0" w:color="auto"/>
              <w:bottom w:val="single" w:sz="4" w:space="0" w:color="auto"/>
              <w:right w:val="single" w:sz="4" w:space="0" w:color="auto"/>
            </w:tcBorders>
          </w:tcPr>
          <w:p w14:paraId="5F12A913" w14:textId="77777777" w:rsidR="00A22F36" w:rsidRPr="00A22F36" w:rsidRDefault="00A22F36">
            <w:pPr>
              <w:spacing w:line="276" w:lineRule="auto"/>
              <w:rPr>
                <w:szCs w:val="20"/>
              </w:rPr>
            </w:pPr>
          </w:p>
        </w:tc>
        <w:tc>
          <w:tcPr>
            <w:tcW w:w="567" w:type="dxa"/>
            <w:gridSpan w:val="2"/>
            <w:tcBorders>
              <w:left w:val="single" w:sz="4" w:space="0" w:color="auto"/>
              <w:right w:val="single" w:sz="4" w:space="0" w:color="auto"/>
            </w:tcBorders>
          </w:tcPr>
          <w:p w14:paraId="69ED382F" w14:textId="36481405" w:rsidR="00A22F36" w:rsidRPr="002A57E3" w:rsidRDefault="002A57E3" w:rsidP="002A57E3">
            <w:pPr>
              <w:spacing w:line="276" w:lineRule="auto"/>
              <w:jc w:val="right"/>
              <w:rPr>
                <w:sz w:val="16"/>
                <w:szCs w:val="20"/>
              </w:rPr>
            </w:pPr>
            <w:r w:rsidRPr="002A57E3">
              <w:rPr>
                <w:sz w:val="16"/>
                <w:szCs w:val="20"/>
              </w:rPr>
              <w:t>No</w:t>
            </w:r>
          </w:p>
        </w:tc>
        <w:tc>
          <w:tcPr>
            <w:tcW w:w="283" w:type="dxa"/>
            <w:tcBorders>
              <w:top w:val="single" w:sz="4" w:space="0" w:color="auto"/>
              <w:left w:val="single" w:sz="4" w:space="0" w:color="auto"/>
              <w:bottom w:val="single" w:sz="4" w:space="0" w:color="auto"/>
              <w:right w:val="single" w:sz="4" w:space="0" w:color="auto"/>
            </w:tcBorders>
          </w:tcPr>
          <w:p w14:paraId="4C914DB2" w14:textId="77777777" w:rsidR="00A22F36" w:rsidRPr="00A22F36" w:rsidRDefault="00A22F36">
            <w:pPr>
              <w:spacing w:line="276" w:lineRule="auto"/>
              <w:rPr>
                <w:szCs w:val="20"/>
              </w:rPr>
            </w:pPr>
          </w:p>
        </w:tc>
        <w:tc>
          <w:tcPr>
            <w:tcW w:w="851" w:type="dxa"/>
            <w:gridSpan w:val="2"/>
            <w:tcBorders>
              <w:left w:val="single" w:sz="4" w:space="0" w:color="auto"/>
            </w:tcBorders>
          </w:tcPr>
          <w:p w14:paraId="7D5E91B5" w14:textId="77777777" w:rsidR="00A22F36" w:rsidRPr="00A22F36" w:rsidRDefault="00A22F36">
            <w:pPr>
              <w:spacing w:line="276" w:lineRule="auto"/>
              <w:rPr>
                <w:szCs w:val="20"/>
              </w:rPr>
            </w:pPr>
          </w:p>
        </w:tc>
        <w:tc>
          <w:tcPr>
            <w:tcW w:w="1809" w:type="dxa"/>
            <w:gridSpan w:val="3"/>
          </w:tcPr>
          <w:p w14:paraId="3008CA1C" w14:textId="6C9AEFC9" w:rsidR="00A22F36" w:rsidRPr="00A22F36" w:rsidRDefault="00A22F36">
            <w:pPr>
              <w:spacing w:line="276" w:lineRule="auto"/>
              <w:rPr>
                <w:szCs w:val="20"/>
              </w:rPr>
            </w:pPr>
            <w:r>
              <w:rPr>
                <w:szCs w:val="20"/>
              </w:rPr>
              <w:t>Email</w:t>
            </w:r>
          </w:p>
        </w:tc>
        <w:tc>
          <w:tcPr>
            <w:tcW w:w="742" w:type="dxa"/>
            <w:tcBorders>
              <w:right w:val="single" w:sz="4" w:space="0" w:color="auto"/>
            </w:tcBorders>
          </w:tcPr>
          <w:p w14:paraId="5C3E69AA" w14:textId="61DF529B" w:rsidR="00A22F36" w:rsidRPr="00A22F36" w:rsidRDefault="00A22F36" w:rsidP="00A22F36">
            <w:pPr>
              <w:spacing w:line="276" w:lineRule="auto"/>
              <w:jc w:val="right"/>
              <w:rPr>
                <w:sz w:val="16"/>
                <w:szCs w:val="20"/>
              </w:rPr>
            </w:pPr>
            <w:r w:rsidRPr="00A22F36">
              <w:rPr>
                <w:sz w:val="16"/>
                <w:szCs w:val="20"/>
              </w:rPr>
              <w:t>Yes</w:t>
            </w:r>
          </w:p>
        </w:tc>
        <w:tc>
          <w:tcPr>
            <w:tcW w:w="284" w:type="dxa"/>
            <w:tcBorders>
              <w:top w:val="single" w:sz="4" w:space="0" w:color="auto"/>
              <w:left w:val="single" w:sz="4" w:space="0" w:color="auto"/>
              <w:bottom w:val="single" w:sz="4" w:space="0" w:color="auto"/>
              <w:right w:val="single" w:sz="4" w:space="0" w:color="auto"/>
            </w:tcBorders>
          </w:tcPr>
          <w:p w14:paraId="61688243" w14:textId="77777777" w:rsidR="00A22F36" w:rsidRPr="00A22F36" w:rsidRDefault="00A22F36">
            <w:pPr>
              <w:spacing w:line="276" w:lineRule="auto"/>
              <w:rPr>
                <w:szCs w:val="20"/>
              </w:rPr>
            </w:pPr>
          </w:p>
        </w:tc>
        <w:tc>
          <w:tcPr>
            <w:tcW w:w="567" w:type="dxa"/>
            <w:gridSpan w:val="2"/>
            <w:tcBorders>
              <w:left w:val="single" w:sz="4" w:space="0" w:color="auto"/>
              <w:right w:val="single" w:sz="4" w:space="0" w:color="auto"/>
            </w:tcBorders>
          </w:tcPr>
          <w:p w14:paraId="015A2693" w14:textId="3D178F27" w:rsidR="00A22F36" w:rsidRPr="00A22F36" w:rsidRDefault="00A22F36" w:rsidP="00A22F36">
            <w:pPr>
              <w:spacing w:line="276" w:lineRule="auto"/>
              <w:jc w:val="right"/>
              <w:rPr>
                <w:sz w:val="16"/>
                <w:szCs w:val="20"/>
              </w:rPr>
            </w:pPr>
            <w:r w:rsidRPr="00A22F36">
              <w:rPr>
                <w:sz w:val="16"/>
                <w:szCs w:val="20"/>
              </w:rPr>
              <w:t>No</w:t>
            </w:r>
          </w:p>
        </w:tc>
        <w:tc>
          <w:tcPr>
            <w:tcW w:w="283" w:type="dxa"/>
            <w:tcBorders>
              <w:top w:val="single" w:sz="4" w:space="0" w:color="auto"/>
              <w:left w:val="single" w:sz="4" w:space="0" w:color="auto"/>
              <w:bottom w:val="single" w:sz="4" w:space="0" w:color="auto"/>
              <w:right w:val="single" w:sz="4" w:space="0" w:color="auto"/>
            </w:tcBorders>
          </w:tcPr>
          <w:p w14:paraId="03AF0195" w14:textId="09E81318" w:rsidR="00A22F36" w:rsidRPr="00A22F36" w:rsidRDefault="00A22F36">
            <w:pPr>
              <w:spacing w:line="276" w:lineRule="auto"/>
              <w:rPr>
                <w:szCs w:val="20"/>
              </w:rPr>
            </w:pPr>
          </w:p>
        </w:tc>
      </w:tr>
      <w:tr w:rsidR="00FA6157" w:rsidRPr="00A22F36" w14:paraId="44E21BDA" w14:textId="77777777" w:rsidTr="00873CDA">
        <w:tc>
          <w:tcPr>
            <w:tcW w:w="3402" w:type="dxa"/>
            <w:gridSpan w:val="5"/>
          </w:tcPr>
          <w:p w14:paraId="6D21132B" w14:textId="74104D21" w:rsidR="002A57E3" w:rsidRPr="00A22F36" w:rsidRDefault="002A57E3" w:rsidP="00C47D4A">
            <w:pPr>
              <w:spacing w:line="276" w:lineRule="auto"/>
              <w:rPr>
                <w:szCs w:val="20"/>
              </w:rPr>
            </w:pPr>
            <w:r>
              <w:rPr>
                <w:szCs w:val="20"/>
              </w:rPr>
              <w:t>Cathedral Newsletters</w:t>
            </w:r>
          </w:p>
        </w:tc>
        <w:tc>
          <w:tcPr>
            <w:tcW w:w="567" w:type="dxa"/>
            <w:gridSpan w:val="2"/>
            <w:tcBorders>
              <w:right w:val="single" w:sz="4" w:space="0" w:color="auto"/>
            </w:tcBorders>
          </w:tcPr>
          <w:p w14:paraId="28E94784" w14:textId="77777777" w:rsidR="002A57E3" w:rsidRPr="002A57E3" w:rsidRDefault="002A57E3" w:rsidP="00C47D4A">
            <w:pPr>
              <w:spacing w:line="276" w:lineRule="auto"/>
              <w:jc w:val="right"/>
              <w:rPr>
                <w:sz w:val="16"/>
                <w:szCs w:val="20"/>
              </w:rPr>
            </w:pPr>
            <w:r w:rsidRPr="002A57E3">
              <w:rPr>
                <w:sz w:val="16"/>
                <w:szCs w:val="20"/>
              </w:rPr>
              <w:t>Yes</w:t>
            </w:r>
          </w:p>
        </w:tc>
        <w:tc>
          <w:tcPr>
            <w:tcW w:w="284" w:type="dxa"/>
            <w:tcBorders>
              <w:top w:val="single" w:sz="4" w:space="0" w:color="auto"/>
              <w:left w:val="single" w:sz="4" w:space="0" w:color="auto"/>
              <w:bottom w:val="single" w:sz="4" w:space="0" w:color="auto"/>
              <w:right w:val="single" w:sz="4" w:space="0" w:color="auto"/>
            </w:tcBorders>
          </w:tcPr>
          <w:p w14:paraId="18696634" w14:textId="77777777" w:rsidR="002A57E3" w:rsidRPr="00A22F36" w:rsidRDefault="002A57E3" w:rsidP="00C47D4A">
            <w:pPr>
              <w:spacing w:line="276" w:lineRule="auto"/>
              <w:rPr>
                <w:szCs w:val="20"/>
              </w:rPr>
            </w:pPr>
          </w:p>
        </w:tc>
        <w:tc>
          <w:tcPr>
            <w:tcW w:w="567" w:type="dxa"/>
            <w:gridSpan w:val="2"/>
            <w:tcBorders>
              <w:left w:val="single" w:sz="4" w:space="0" w:color="auto"/>
              <w:right w:val="single" w:sz="4" w:space="0" w:color="auto"/>
            </w:tcBorders>
          </w:tcPr>
          <w:p w14:paraId="1E8284CD" w14:textId="77777777" w:rsidR="002A57E3" w:rsidRPr="002A57E3" w:rsidRDefault="002A57E3" w:rsidP="00C47D4A">
            <w:pPr>
              <w:spacing w:line="276" w:lineRule="auto"/>
              <w:jc w:val="right"/>
              <w:rPr>
                <w:sz w:val="16"/>
                <w:szCs w:val="20"/>
              </w:rPr>
            </w:pPr>
            <w:r w:rsidRPr="002A57E3">
              <w:rPr>
                <w:sz w:val="16"/>
                <w:szCs w:val="20"/>
              </w:rPr>
              <w:t>No</w:t>
            </w:r>
          </w:p>
        </w:tc>
        <w:tc>
          <w:tcPr>
            <w:tcW w:w="283" w:type="dxa"/>
            <w:tcBorders>
              <w:top w:val="single" w:sz="4" w:space="0" w:color="auto"/>
              <w:left w:val="single" w:sz="4" w:space="0" w:color="auto"/>
              <w:bottom w:val="single" w:sz="4" w:space="0" w:color="auto"/>
              <w:right w:val="single" w:sz="4" w:space="0" w:color="auto"/>
            </w:tcBorders>
          </w:tcPr>
          <w:p w14:paraId="102D70E3" w14:textId="77777777" w:rsidR="002A57E3" w:rsidRPr="00A22F36" w:rsidRDefault="002A57E3" w:rsidP="00C47D4A">
            <w:pPr>
              <w:spacing w:line="276" w:lineRule="auto"/>
              <w:rPr>
                <w:szCs w:val="20"/>
              </w:rPr>
            </w:pPr>
          </w:p>
        </w:tc>
        <w:tc>
          <w:tcPr>
            <w:tcW w:w="851" w:type="dxa"/>
            <w:gridSpan w:val="2"/>
            <w:tcBorders>
              <w:left w:val="single" w:sz="4" w:space="0" w:color="auto"/>
            </w:tcBorders>
          </w:tcPr>
          <w:p w14:paraId="3A5061B9" w14:textId="77777777" w:rsidR="002A57E3" w:rsidRPr="00A22F36" w:rsidRDefault="002A57E3" w:rsidP="00C47D4A">
            <w:pPr>
              <w:spacing w:line="276" w:lineRule="auto"/>
              <w:rPr>
                <w:szCs w:val="20"/>
              </w:rPr>
            </w:pPr>
          </w:p>
        </w:tc>
        <w:tc>
          <w:tcPr>
            <w:tcW w:w="1809" w:type="dxa"/>
            <w:gridSpan w:val="3"/>
          </w:tcPr>
          <w:p w14:paraId="38C1C4F5" w14:textId="414A1E97" w:rsidR="002A57E3" w:rsidRPr="00A22F36" w:rsidRDefault="002A57E3" w:rsidP="00C47D4A">
            <w:pPr>
              <w:spacing w:line="276" w:lineRule="auto"/>
              <w:rPr>
                <w:szCs w:val="20"/>
              </w:rPr>
            </w:pPr>
            <w:r>
              <w:rPr>
                <w:szCs w:val="20"/>
              </w:rPr>
              <w:t>Post</w:t>
            </w:r>
          </w:p>
        </w:tc>
        <w:tc>
          <w:tcPr>
            <w:tcW w:w="742" w:type="dxa"/>
            <w:tcBorders>
              <w:right w:val="single" w:sz="4" w:space="0" w:color="auto"/>
            </w:tcBorders>
          </w:tcPr>
          <w:p w14:paraId="7CADC12B" w14:textId="77777777" w:rsidR="002A57E3" w:rsidRPr="00A22F36" w:rsidRDefault="002A57E3" w:rsidP="00C47D4A">
            <w:pPr>
              <w:spacing w:line="276" w:lineRule="auto"/>
              <w:jc w:val="right"/>
              <w:rPr>
                <w:sz w:val="16"/>
                <w:szCs w:val="20"/>
              </w:rPr>
            </w:pPr>
            <w:r w:rsidRPr="00A22F36">
              <w:rPr>
                <w:sz w:val="16"/>
                <w:szCs w:val="20"/>
              </w:rPr>
              <w:t>Yes</w:t>
            </w:r>
          </w:p>
        </w:tc>
        <w:tc>
          <w:tcPr>
            <w:tcW w:w="284" w:type="dxa"/>
            <w:tcBorders>
              <w:top w:val="single" w:sz="4" w:space="0" w:color="auto"/>
              <w:left w:val="single" w:sz="4" w:space="0" w:color="auto"/>
              <w:bottom w:val="single" w:sz="4" w:space="0" w:color="auto"/>
              <w:right w:val="single" w:sz="4" w:space="0" w:color="auto"/>
            </w:tcBorders>
          </w:tcPr>
          <w:p w14:paraId="30D88A7B" w14:textId="77777777" w:rsidR="002A57E3" w:rsidRPr="00A22F36" w:rsidRDefault="002A57E3" w:rsidP="00C47D4A">
            <w:pPr>
              <w:spacing w:line="276" w:lineRule="auto"/>
              <w:rPr>
                <w:szCs w:val="20"/>
              </w:rPr>
            </w:pPr>
          </w:p>
        </w:tc>
        <w:tc>
          <w:tcPr>
            <w:tcW w:w="567" w:type="dxa"/>
            <w:gridSpan w:val="2"/>
            <w:tcBorders>
              <w:left w:val="single" w:sz="4" w:space="0" w:color="auto"/>
              <w:right w:val="single" w:sz="4" w:space="0" w:color="auto"/>
            </w:tcBorders>
          </w:tcPr>
          <w:p w14:paraId="7E454DE6" w14:textId="77777777" w:rsidR="002A57E3" w:rsidRPr="00A22F36" w:rsidRDefault="002A57E3" w:rsidP="00C47D4A">
            <w:pPr>
              <w:spacing w:line="276" w:lineRule="auto"/>
              <w:jc w:val="right"/>
              <w:rPr>
                <w:sz w:val="16"/>
                <w:szCs w:val="20"/>
              </w:rPr>
            </w:pPr>
            <w:r w:rsidRPr="00A22F36">
              <w:rPr>
                <w:sz w:val="16"/>
                <w:szCs w:val="20"/>
              </w:rPr>
              <w:t>No</w:t>
            </w:r>
          </w:p>
        </w:tc>
        <w:tc>
          <w:tcPr>
            <w:tcW w:w="283" w:type="dxa"/>
            <w:tcBorders>
              <w:top w:val="single" w:sz="4" w:space="0" w:color="auto"/>
              <w:left w:val="single" w:sz="4" w:space="0" w:color="auto"/>
              <w:bottom w:val="single" w:sz="4" w:space="0" w:color="auto"/>
              <w:right w:val="single" w:sz="4" w:space="0" w:color="auto"/>
            </w:tcBorders>
          </w:tcPr>
          <w:p w14:paraId="43CA59C1" w14:textId="77777777" w:rsidR="002A57E3" w:rsidRPr="00A22F36" w:rsidRDefault="002A57E3" w:rsidP="00C47D4A">
            <w:pPr>
              <w:spacing w:line="276" w:lineRule="auto"/>
              <w:rPr>
                <w:szCs w:val="20"/>
              </w:rPr>
            </w:pPr>
          </w:p>
        </w:tc>
      </w:tr>
      <w:tr w:rsidR="00FA6157" w:rsidRPr="00A22F36" w14:paraId="3C925EB4" w14:textId="77777777" w:rsidTr="00873CDA">
        <w:tc>
          <w:tcPr>
            <w:tcW w:w="3402" w:type="dxa"/>
            <w:gridSpan w:val="5"/>
          </w:tcPr>
          <w:p w14:paraId="2B752F75" w14:textId="681C36BD" w:rsidR="002A57E3" w:rsidRPr="00A22F36" w:rsidRDefault="003A715F" w:rsidP="00C47D4A">
            <w:pPr>
              <w:spacing w:line="276" w:lineRule="auto"/>
              <w:rPr>
                <w:szCs w:val="20"/>
              </w:rPr>
            </w:pPr>
            <w:r>
              <w:rPr>
                <w:szCs w:val="20"/>
              </w:rPr>
              <w:t>Services</w:t>
            </w:r>
          </w:p>
        </w:tc>
        <w:tc>
          <w:tcPr>
            <w:tcW w:w="567" w:type="dxa"/>
            <w:gridSpan w:val="2"/>
            <w:tcBorders>
              <w:right w:val="single" w:sz="4" w:space="0" w:color="auto"/>
            </w:tcBorders>
          </w:tcPr>
          <w:p w14:paraId="49AA5FB0" w14:textId="77777777" w:rsidR="002A57E3" w:rsidRPr="002A57E3" w:rsidRDefault="002A57E3" w:rsidP="00C47D4A">
            <w:pPr>
              <w:spacing w:line="276" w:lineRule="auto"/>
              <w:jc w:val="right"/>
              <w:rPr>
                <w:sz w:val="16"/>
                <w:szCs w:val="20"/>
              </w:rPr>
            </w:pPr>
            <w:r w:rsidRPr="002A57E3">
              <w:rPr>
                <w:sz w:val="16"/>
                <w:szCs w:val="20"/>
              </w:rPr>
              <w:t>Yes</w:t>
            </w:r>
          </w:p>
        </w:tc>
        <w:tc>
          <w:tcPr>
            <w:tcW w:w="284" w:type="dxa"/>
            <w:tcBorders>
              <w:top w:val="single" w:sz="4" w:space="0" w:color="auto"/>
              <w:left w:val="single" w:sz="4" w:space="0" w:color="auto"/>
              <w:bottom w:val="single" w:sz="4" w:space="0" w:color="auto"/>
              <w:right w:val="single" w:sz="4" w:space="0" w:color="auto"/>
            </w:tcBorders>
          </w:tcPr>
          <w:p w14:paraId="2825C804" w14:textId="77777777" w:rsidR="002A57E3" w:rsidRPr="00A22F36" w:rsidRDefault="002A57E3" w:rsidP="00C47D4A">
            <w:pPr>
              <w:spacing w:line="276" w:lineRule="auto"/>
              <w:rPr>
                <w:szCs w:val="20"/>
              </w:rPr>
            </w:pPr>
          </w:p>
        </w:tc>
        <w:tc>
          <w:tcPr>
            <w:tcW w:w="567" w:type="dxa"/>
            <w:gridSpan w:val="2"/>
            <w:tcBorders>
              <w:left w:val="single" w:sz="4" w:space="0" w:color="auto"/>
              <w:right w:val="single" w:sz="4" w:space="0" w:color="auto"/>
            </w:tcBorders>
          </w:tcPr>
          <w:p w14:paraId="4C771C91" w14:textId="77777777" w:rsidR="002A57E3" w:rsidRPr="002A57E3" w:rsidRDefault="002A57E3" w:rsidP="00C47D4A">
            <w:pPr>
              <w:spacing w:line="276" w:lineRule="auto"/>
              <w:jc w:val="right"/>
              <w:rPr>
                <w:sz w:val="16"/>
                <w:szCs w:val="20"/>
              </w:rPr>
            </w:pPr>
            <w:r w:rsidRPr="002A57E3">
              <w:rPr>
                <w:sz w:val="16"/>
                <w:szCs w:val="20"/>
              </w:rPr>
              <w:t>No</w:t>
            </w:r>
          </w:p>
        </w:tc>
        <w:tc>
          <w:tcPr>
            <w:tcW w:w="283" w:type="dxa"/>
            <w:tcBorders>
              <w:top w:val="single" w:sz="4" w:space="0" w:color="auto"/>
              <w:left w:val="single" w:sz="4" w:space="0" w:color="auto"/>
              <w:bottom w:val="single" w:sz="4" w:space="0" w:color="auto"/>
              <w:right w:val="single" w:sz="4" w:space="0" w:color="auto"/>
            </w:tcBorders>
          </w:tcPr>
          <w:p w14:paraId="108FBBB9" w14:textId="77777777" w:rsidR="002A57E3" w:rsidRPr="00A22F36" w:rsidRDefault="002A57E3" w:rsidP="00C47D4A">
            <w:pPr>
              <w:spacing w:line="276" w:lineRule="auto"/>
              <w:rPr>
                <w:szCs w:val="20"/>
              </w:rPr>
            </w:pPr>
          </w:p>
        </w:tc>
        <w:tc>
          <w:tcPr>
            <w:tcW w:w="851" w:type="dxa"/>
            <w:gridSpan w:val="2"/>
            <w:tcBorders>
              <w:left w:val="single" w:sz="4" w:space="0" w:color="auto"/>
            </w:tcBorders>
          </w:tcPr>
          <w:p w14:paraId="752161E6" w14:textId="77777777" w:rsidR="002A57E3" w:rsidRPr="00A22F36" w:rsidRDefault="002A57E3" w:rsidP="00C47D4A">
            <w:pPr>
              <w:spacing w:line="276" w:lineRule="auto"/>
              <w:rPr>
                <w:szCs w:val="20"/>
              </w:rPr>
            </w:pPr>
          </w:p>
        </w:tc>
        <w:tc>
          <w:tcPr>
            <w:tcW w:w="1809" w:type="dxa"/>
            <w:gridSpan w:val="3"/>
          </w:tcPr>
          <w:p w14:paraId="1CB5AF84" w14:textId="3885F688" w:rsidR="002A57E3" w:rsidRPr="00A22F36" w:rsidRDefault="002A57E3" w:rsidP="00C47D4A">
            <w:pPr>
              <w:spacing w:line="276" w:lineRule="auto"/>
              <w:rPr>
                <w:szCs w:val="20"/>
              </w:rPr>
            </w:pPr>
            <w:r>
              <w:rPr>
                <w:szCs w:val="20"/>
              </w:rPr>
              <w:t>Phone</w:t>
            </w:r>
          </w:p>
        </w:tc>
        <w:tc>
          <w:tcPr>
            <w:tcW w:w="742" w:type="dxa"/>
            <w:tcBorders>
              <w:right w:val="single" w:sz="4" w:space="0" w:color="auto"/>
            </w:tcBorders>
          </w:tcPr>
          <w:p w14:paraId="011B1148" w14:textId="77777777" w:rsidR="002A57E3" w:rsidRPr="00A22F36" w:rsidRDefault="002A57E3" w:rsidP="00C47D4A">
            <w:pPr>
              <w:spacing w:line="276" w:lineRule="auto"/>
              <w:jc w:val="right"/>
              <w:rPr>
                <w:sz w:val="16"/>
                <w:szCs w:val="20"/>
              </w:rPr>
            </w:pPr>
            <w:r w:rsidRPr="00A22F36">
              <w:rPr>
                <w:sz w:val="16"/>
                <w:szCs w:val="20"/>
              </w:rPr>
              <w:t>Yes</w:t>
            </w:r>
          </w:p>
        </w:tc>
        <w:tc>
          <w:tcPr>
            <w:tcW w:w="284" w:type="dxa"/>
            <w:tcBorders>
              <w:top w:val="single" w:sz="4" w:space="0" w:color="auto"/>
              <w:left w:val="single" w:sz="4" w:space="0" w:color="auto"/>
              <w:bottom w:val="single" w:sz="4" w:space="0" w:color="auto"/>
              <w:right w:val="single" w:sz="4" w:space="0" w:color="auto"/>
            </w:tcBorders>
          </w:tcPr>
          <w:p w14:paraId="06729EB9" w14:textId="77777777" w:rsidR="002A57E3" w:rsidRPr="00A22F36" w:rsidRDefault="002A57E3" w:rsidP="00C47D4A">
            <w:pPr>
              <w:spacing w:line="276" w:lineRule="auto"/>
              <w:rPr>
                <w:szCs w:val="20"/>
              </w:rPr>
            </w:pPr>
          </w:p>
        </w:tc>
        <w:tc>
          <w:tcPr>
            <w:tcW w:w="567" w:type="dxa"/>
            <w:gridSpan w:val="2"/>
            <w:tcBorders>
              <w:left w:val="single" w:sz="4" w:space="0" w:color="auto"/>
              <w:right w:val="single" w:sz="4" w:space="0" w:color="auto"/>
            </w:tcBorders>
          </w:tcPr>
          <w:p w14:paraId="763FCF16" w14:textId="77777777" w:rsidR="002A57E3" w:rsidRPr="00A22F36" w:rsidRDefault="002A57E3" w:rsidP="00C47D4A">
            <w:pPr>
              <w:spacing w:line="276" w:lineRule="auto"/>
              <w:jc w:val="right"/>
              <w:rPr>
                <w:sz w:val="16"/>
                <w:szCs w:val="20"/>
              </w:rPr>
            </w:pPr>
            <w:r w:rsidRPr="00A22F36">
              <w:rPr>
                <w:sz w:val="16"/>
                <w:szCs w:val="20"/>
              </w:rPr>
              <w:t>No</w:t>
            </w:r>
          </w:p>
        </w:tc>
        <w:tc>
          <w:tcPr>
            <w:tcW w:w="283" w:type="dxa"/>
            <w:tcBorders>
              <w:top w:val="single" w:sz="4" w:space="0" w:color="auto"/>
              <w:left w:val="single" w:sz="4" w:space="0" w:color="auto"/>
              <w:bottom w:val="single" w:sz="4" w:space="0" w:color="auto"/>
              <w:right w:val="single" w:sz="4" w:space="0" w:color="auto"/>
            </w:tcBorders>
          </w:tcPr>
          <w:p w14:paraId="08F866F4" w14:textId="77777777" w:rsidR="002A57E3" w:rsidRPr="00A22F36" w:rsidRDefault="002A57E3" w:rsidP="00C47D4A">
            <w:pPr>
              <w:spacing w:line="276" w:lineRule="auto"/>
              <w:rPr>
                <w:szCs w:val="20"/>
              </w:rPr>
            </w:pPr>
          </w:p>
        </w:tc>
      </w:tr>
      <w:tr w:rsidR="002A57E3" w:rsidRPr="002A57E3" w14:paraId="2921F988" w14:textId="77777777" w:rsidTr="00FA6157">
        <w:tc>
          <w:tcPr>
            <w:tcW w:w="5103" w:type="dxa"/>
            <w:gridSpan w:val="11"/>
          </w:tcPr>
          <w:p w14:paraId="0652E272" w14:textId="77777777" w:rsidR="002A57E3" w:rsidRPr="002A57E3" w:rsidRDefault="002A57E3" w:rsidP="00C47D4A">
            <w:pPr>
              <w:spacing w:line="276" w:lineRule="auto"/>
              <w:rPr>
                <w:sz w:val="10"/>
                <w:szCs w:val="20"/>
              </w:rPr>
            </w:pPr>
          </w:p>
        </w:tc>
        <w:tc>
          <w:tcPr>
            <w:tcW w:w="4536" w:type="dxa"/>
            <w:gridSpan w:val="10"/>
          </w:tcPr>
          <w:p w14:paraId="34C5F3AD" w14:textId="77777777" w:rsidR="002A57E3" w:rsidRPr="002A57E3" w:rsidRDefault="002A57E3" w:rsidP="00C47D4A">
            <w:pPr>
              <w:spacing w:line="276" w:lineRule="auto"/>
              <w:rPr>
                <w:sz w:val="10"/>
                <w:szCs w:val="20"/>
              </w:rPr>
            </w:pPr>
          </w:p>
        </w:tc>
      </w:tr>
      <w:tr w:rsidR="003A715F" w14:paraId="3723FB02" w14:textId="77777777" w:rsidTr="00B9404B">
        <w:tc>
          <w:tcPr>
            <w:tcW w:w="9639" w:type="dxa"/>
            <w:gridSpan w:val="21"/>
            <w:tcBorders>
              <w:top w:val="nil"/>
              <w:left w:val="nil"/>
              <w:right w:val="nil"/>
            </w:tcBorders>
          </w:tcPr>
          <w:p w14:paraId="4B04253C" w14:textId="77777777" w:rsidR="00357F34" w:rsidRDefault="00357F34" w:rsidP="00357F34">
            <w:pPr>
              <w:spacing w:line="276" w:lineRule="auto"/>
              <w:rPr>
                <w:rFonts w:ascii="Gill Sans MT" w:hAnsi="Gill Sans MT"/>
                <w:szCs w:val="20"/>
              </w:rPr>
            </w:pPr>
            <w:r>
              <w:rPr>
                <w:b/>
                <w:szCs w:val="20"/>
              </w:rPr>
              <w:t>Donations and Gift Aid</w:t>
            </w:r>
          </w:p>
          <w:p w14:paraId="79153BE5" w14:textId="77777777" w:rsidR="00357F34" w:rsidRDefault="00357F34" w:rsidP="00357F34">
            <w:pPr>
              <w:spacing w:line="276" w:lineRule="auto"/>
              <w:rPr>
                <w:szCs w:val="20"/>
              </w:rPr>
            </w:pPr>
            <w:r>
              <w:rPr>
                <w:szCs w:val="20"/>
              </w:rPr>
              <w:t xml:space="preserve">Running the Cathedral costs £4,000 per day. The Cathedral receives no regular funding from the Government or the Church of England to contribute to these costs so any donation you are able to make would be gratefully received.  </w:t>
            </w:r>
          </w:p>
          <w:p w14:paraId="3EA7BCDF" w14:textId="77777777" w:rsidR="00357F34" w:rsidRDefault="00357F34" w:rsidP="00357F34">
            <w:pPr>
              <w:spacing w:line="276" w:lineRule="auto"/>
              <w:rPr>
                <w:sz w:val="24"/>
              </w:rPr>
            </w:pPr>
            <w:r>
              <w:rPr>
                <w:szCs w:val="20"/>
              </w:rPr>
              <w:br/>
              <w:t xml:space="preserve">I enclose a donation of £…….. Please tick this box if you are able to Gift Aid your donation (at no extra cost to you): </w:t>
            </w:r>
            <w:r>
              <w:rPr>
                <w:szCs w:val="20"/>
              </w:rPr>
              <w:fldChar w:fldCharType="begin">
                <w:ffData>
                  <w:name w:val="Check6"/>
                  <w:enabled/>
                  <w:calcOnExit w:val="0"/>
                  <w:checkBox>
                    <w:sizeAuto/>
                    <w:default w:val="0"/>
                  </w:checkBox>
                </w:ffData>
              </w:fldChar>
            </w:r>
            <w:bookmarkStart w:id="1" w:name="Check6"/>
            <w:r>
              <w:rPr>
                <w:szCs w:val="20"/>
              </w:rPr>
              <w:instrText xml:space="preserve"> FORMCHECKBOX </w:instrText>
            </w:r>
            <w:r w:rsidR="000269D0">
              <w:rPr>
                <w:szCs w:val="20"/>
              </w:rPr>
            </w:r>
            <w:r w:rsidR="000269D0">
              <w:rPr>
                <w:szCs w:val="20"/>
              </w:rPr>
              <w:fldChar w:fldCharType="separate"/>
            </w:r>
            <w:r>
              <w:rPr>
                <w:sz w:val="24"/>
              </w:rPr>
              <w:fldChar w:fldCharType="end"/>
            </w:r>
            <w:bookmarkEnd w:id="1"/>
          </w:p>
          <w:p w14:paraId="44059A71" w14:textId="77777777" w:rsidR="00357F34" w:rsidRDefault="00357F34" w:rsidP="00357F34">
            <w:pPr>
              <w:spacing w:line="276" w:lineRule="auto"/>
              <w:rPr>
                <w:sz w:val="24"/>
              </w:rPr>
            </w:pPr>
          </w:p>
          <w:p w14:paraId="6BE8A052" w14:textId="77777777" w:rsidR="003A715F" w:rsidRPr="00D27773" w:rsidRDefault="003A715F" w:rsidP="00B9404B">
            <w:pPr>
              <w:spacing w:line="276" w:lineRule="auto"/>
              <w:rPr>
                <w:b/>
                <w:szCs w:val="20"/>
              </w:rPr>
            </w:pPr>
            <w:r w:rsidRPr="00D27773">
              <w:rPr>
                <w:b/>
                <w:szCs w:val="20"/>
              </w:rPr>
              <w:t>Gift Aid declaration</w:t>
            </w:r>
          </w:p>
          <w:p w14:paraId="565B6B90" w14:textId="77777777" w:rsidR="003A715F" w:rsidRDefault="003A715F" w:rsidP="00B9404B">
            <w:pPr>
              <w:spacing w:line="276" w:lineRule="auto"/>
              <w:rPr>
                <w:szCs w:val="20"/>
              </w:rPr>
            </w:pPr>
            <w:r>
              <w:rPr>
                <w:szCs w:val="20"/>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w:t>
            </w:r>
          </w:p>
          <w:p w14:paraId="0C3A643C" w14:textId="77777777" w:rsidR="003A715F" w:rsidRDefault="003A715F" w:rsidP="00B9404B">
            <w:pPr>
              <w:spacing w:line="276" w:lineRule="auto"/>
              <w:rPr>
                <w:rFonts w:ascii="Gill Sans MT" w:hAnsi="Gill Sans MT"/>
                <w:szCs w:val="20"/>
              </w:rPr>
            </w:pPr>
          </w:p>
        </w:tc>
      </w:tr>
      <w:tr w:rsidR="003A715F" w14:paraId="6BEF3408" w14:textId="77777777" w:rsidTr="00220E13">
        <w:trPr>
          <w:gridAfter w:val="2"/>
          <w:wAfter w:w="351" w:type="dxa"/>
        </w:trPr>
        <w:tc>
          <w:tcPr>
            <w:tcW w:w="3652" w:type="dxa"/>
            <w:gridSpan w:val="6"/>
            <w:tcBorders>
              <w:bottom w:val="single" w:sz="4" w:space="0" w:color="auto"/>
            </w:tcBorders>
          </w:tcPr>
          <w:p w14:paraId="67A4D1F8" w14:textId="77777777" w:rsidR="003A715F" w:rsidRPr="000774C3" w:rsidRDefault="003A715F" w:rsidP="00220E13">
            <w:pPr>
              <w:spacing w:line="276" w:lineRule="auto"/>
              <w:rPr>
                <w:szCs w:val="20"/>
              </w:rPr>
            </w:pPr>
            <w:r>
              <w:rPr>
                <w:szCs w:val="20"/>
              </w:rPr>
              <w:t>Signature</w:t>
            </w:r>
          </w:p>
        </w:tc>
        <w:tc>
          <w:tcPr>
            <w:tcW w:w="5636" w:type="dxa"/>
            <w:gridSpan w:val="13"/>
            <w:tcBorders>
              <w:bottom w:val="single" w:sz="4" w:space="0" w:color="auto"/>
            </w:tcBorders>
          </w:tcPr>
          <w:p w14:paraId="39181520" w14:textId="77777777" w:rsidR="003A715F" w:rsidRPr="000774C3" w:rsidRDefault="003A715F" w:rsidP="00220E13">
            <w:pPr>
              <w:spacing w:line="276" w:lineRule="auto"/>
              <w:rPr>
                <w:szCs w:val="20"/>
              </w:rPr>
            </w:pPr>
            <w:r>
              <w:rPr>
                <w:szCs w:val="20"/>
              </w:rPr>
              <w:t>Date</w:t>
            </w:r>
          </w:p>
        </w:tc>
      </w:tr>
      <w:tr w:rsidR="00A22F36" w:rsidRPr="00A22F36" w14:paraId="66EE5BEB" w14:textId="77777777" w:rsidTr="00676BC0">
        <w:tc>
          <w:tcPr>
            <w:tcW w:w="9639" w:type="dxa"/>
            <w:gridSpan w:val="21"/>
          </w:tcPr>
          <w:p w14:paraId="0B3D4A31" w14:textId="77777777" w:rsidR="003A715F" w:rsidRDefault="003A715F" w:rsidP="003A715F">
            <w:pPr>
              <w:spacing w:line="276" w:lineRule="auto"/>
              <w:rPr>
                <w:b/>
                <w:szCs w:val="20"/>
              </w:rPr>
            </w:pPr>
          </w:p>
          <w:p w14:paraId="7A6151D1" w14:textId="77777777" w:rsidR="003A715F" w:rsidRDefault="003A715F" w:rsidP="003A715F">
            <w:pPr>
              <w:spacing w:line="276" w:lineRule="auto"/>
              <w:rPr>
                <w:szCs w:val="20"/>
              </w:rPr>
            </w:pPr>
          </w:p>
          <w:p w14:paraId="3C5AEFC0" w14:textId="07AC5FF0" w:rsidR="00873CDA" w:rsidRPr="003A715F" w:rsidRDefault="00873CDA" w:rsidP="00676BC0">
            <w:pPr>
              <w:spacing w:line="276" w:lineRule="auto"/>
              <w:rPr>
                <w:sz w:val="16"/>
                <w:szCs w:val="16"/>
              </w:rPr>
            </w:pPr>
            <w:r w:rsidRPr="003A715F">
              <w:rPr>
                <w:b/>
                <w:sz w:val="16"/>
                <w:szCs w:val="16"/>
              </w:rPr>
              <w:t>Data Protection</w:t>
            </w:r>
            <w:r w:rsidRPr="003A715F">
              <w:rPr>
                <w:b/>
                <w:sz w:val="16"/>
                <w:szCs w:val="16"/>
              </w:rPr>
              <w:br/>
            </w:r>
            <w:r w:rsidRPr="003A715F">
              <w:rPr>
                <w:sz w:val="16"/>
                <w:szCs w:val="16"/>
              </w:rPr>
              <w:t>The information that you provide on this form will be held by Exeter Cathedral to enable us to process your application for a Residents’ Card. The data will be stored on a secure computer system and used to administer the membership scheme. Use of the card will create a record of your visit to the Cathedral. If your membership of the scheme lapses, your information will be retained for one year in case of late renewal, after which time it will be destroyed.</w:t>
            </w:r>
          </w:p>
          <w:p w14:paraId="7AE91CBA" w14:textId="77777777" w:rsidR="00873CDA" w:rsidRPr="003A715F" w:rsidRDefault="00873CDA" w:rsidP="00676BC0">
            <w:pPr>
              <w:spacing w:line="276" w:lineRule="auto"/>
              <w:rPr>
                <w:sz w:val="16"/>
                <w:szCs w:val="16"/>
              </w:rPr>
            </w:pPr>
          </w:p>
          <w:p w14:paraId="33299AB7" w14:textId="77777777" w:rsidR="00873CDA" w:rsidRPr="003A715F" w:rsidRDefault="00873CDA" w:rsidP="00676BC0">
            <w:pPr>
              <w:spacing w:line="276" w:lineRule="auto"/>
              <w:rPr>
                <w:sz w:val="16"/>
                <w:szCs w:val="16"/>
              </w:rPr>
            </w:pPr>
            <w:r w:rsidRPr="003A715F">
              <w:rPr>
                <w:sz w:val="16"/>
                <w:szCs w:val="16"/>
              </w:rPr>
              <w:t>The details you provide will only be used by Exeter Cathedral. We will never swap, share or sell your information to a third party. If you change your mind, you can update your preferences, or your details, or ask to be removed from our records at any time by emailing data@exeter-cathedral.org.uk or by writing to The Data Officer, Exeter Cathedral, 1 The Cloisters, Exeter EX1 1HS</w:t>
            </w:r>
          </w:p>
          <w:p w14:paraId="5E212549" w14:textId="77777777" w:rsidR="00873CDA" w:rsidRPr="003A715F" w:rsidRDefault="00873CDA" w:rsidP="00676BC0">
            <w:pPr>
              <w:spacing w:line="276" w:lineRule="auto"/>
              <w:rPr>
                <w:sz w:val="16"/>
                <w:szCs w:val="16"/>
              </w:rPr>
            </w:pPr>
          </w:p>
          <w:p w14:paraId="56B7DEE2" w14:textId="3DE909C2" w:rsidR="00A22F36" w:rsidRPr="00A22F36" w:rsidRDefault="00873CDA" w:rsidP="00676BC0">
            <w:pPr>
              <w:spacing w:line="276" w:lineRule="auto"/>
              <w:rPr>
                <w:szCs w:val="20"/>
              </w:rPr>
            </w:pPr>
            <w:r w:rsidRPr="003A715F">
              <w:rPr>
                <w:sz w:val="16"/>
                <w:szCs w:val="16"/>
              </w:rPr>
              <w:t>Our Privacy Policy gives more detail of how we use and protect your information. You can view it at www.exeter cathedral.org.uk/privacy-policy or collect a copy from the Cathedral Office or ask us to post a copy to you.</w:t>
            </w:r>
          </w:p>
        </w:tc>
      </w:tr>
      <w:tr w:rsidR="000774C3" w14:paraId="770CEEF4" w14:textId="77777777" w:rsidTr="00FA6157">
        <w:trPr>
          <w:gridAfter w:val="2"/>
          <w:wAfter w:w="351" w:type="dxa"/>
        </w:trPr>
        <w:tc>
          <w:tcPr>
            <w:tcW w:w="9288" w:type="dxa"/>
            <w:gridSpan w:val="19"/>
            <w:tcBorders>
              <w:top w:val="single" w:sz="4" w:space="0" w:color="auto"/>
              <w:left w:val="nil"/>
              <w:bottom w:val="nil"/>
              <w:right w:val="nil"/>
            </w:tcBorders>
          </w:tcPr>
          <w:p w14:paraId="6BA6BF7C" w14:textId="01A66412" w:rsidR="000774C3" w:rsidRDefault="000774C3" w:rsidP="00DB1332">
            <w:pPr>
              <w:spacing w:line="276" w:lineRule="auto"/>
              <w:rPr>
                <w:rFonts w:ascii="Gill Sans MT" w:hAnsi="Gill Sans MT"/>
                <w:szCs w:val="20"/>
              </w:rPr>
            </w:pPr>
          </w:p>
        </w:tc>
      </w:tr>
    </w:tbl>
    <w:p w14:paraId="6FF24CA0" w14:textId="77777777" w:rsidR="000774C3" w:rsidRPr="003A715F" w:rsidRDefault="000774C3" w:rsidP="000774C3">
      <w:pPr>
        <w:spacing w:line="276" w:lineRule="auto"/>
        <w:jc w:val="center"/>
        <w:rPr>
          <w:b/>
          <w:sz w:val="16"/>
          <w:szCs w:val="16"/>
        </w:rPr>
      </w:pPr>
      <w:r w:rsidRPr="003A715F">
        <w:rPr>
          <w:b/>
          <w:sz w:val="16"/>
          <w:szCs w:val="16"/>
        </w:rPr>
        <w:t>Terms and Conditions – Residents’ Card</w:t>
      </w:r>
    </w:p>
    <w:p w14:paraId="5CB2804A" w14:textId="69902EBA" w:rsidR="009236CC" w:rsidRPr="003A715F" w:rsidRDefault="000774C3" w:rsidP="009B09A9">
      <w:pPr>
        <w:spacing w:line="276" w:lineRule="auto"/>
        <w:rPr>
          <w:sz w:val="16"/>
          <w:szCs w:val="16"/>
        </w:rPr>
      </w:pPr>
      <w:r w:rsidRPr="00676BC0">
        <w:rPr>
          <w:b/>
          <w:sz w:val="16"/>
          <w:szCs w:val="16"/>
        </w:rPr>
        <w:t>1</w:t>
      </w:r>
      <w:r w:rsidRPr="003A715F">
        <w:rPr>
          <w:sz w:val="16"/>
          <w:szCs w:val="16"/>
        </w:rPr>
        <w:t>. The card entitles the authorised holder only to enter the Cathedral free of charge</w:t>
      </w:r>
      <w:r w:rsidR="00676BC0">
        <w:rPr>
          <w:sz w:val="16"/>
          <w:szCs w:val="16"/>
        </w:rPr>
        <w:t xml:space="preserve"> </w:t>
      </w:r>
      <w:r w:rsidRPr="00676BC0">
        <w:rPr>
          <w:b/>
          <w:sz w:val="16"/>
          <w:szCs w:val="16"/>
        </w:rPr>
        <w:t>2</w:t>
      </w:r>
      <w:r w:rsidRPr="003A715F">
        <w:rPr>
          <w:sz w:val="16"/>
          <w:szCs w:val="16"/>
        </w:rPr>
        <w:t>.</w:t>
      </w:r>
      <w:r w:rsidRPr="00676BC0">
        <w:rPr>
          <w:b/>
          <w:sz w:val="16"/>
          <w:szCs w:val="16"/>
        </w:rPr>
        <w:t xml:space="preserve"> </w:t>
      </w:r>
      <w:r w:rsidRPr="00676BC0">
        <w:rPr>
          <w:sz w:val="16"/>
          <w:szCs w:val="16"/>
        </w:rPr>
        <w:t>The</w:t>
      </w:r>
      <w:r w:rsidRPr="003A715F">
        <w:rPr>
          <w:sz w:val="16"/>
          <w:szCs w:val="16"/>
        </w:rPr>
        <w:t xml:space="preserve"> card is not valid for entry to exhibitions, tours or concerts where a charge is payable. </w:t>
      </w:r>
      <w:r w:rsidR="00676BC0" w:rsidRPr="00676BC0">
        <w:rPr>
          <w:b/>
          <w:sz w:val="16"/>
          <w:szCs w:val="16"/>
        </w:rPr>
        <w:t>3</w:t>
      </w:r>
      <w:r w:rsidRPr="00676BC0">
        <w:rPr>
          <w:b/>
          <w:sz w:val="16"/>
          <w:szCs w:val="16"/>
        </w:rPr>
        <w:t>.</w:t>
      </w:r>
      <w:r w:rsidRPr="003A715F">
        <w:rPr>
          <w:sz w:val="16"/>
          <w:szCs w:val="16"/>
        </w:rPr>
        <w:t xml:space="preserve"> Your card is valid for 1 year from the date of issue. </w:t>
      </w:r>
      <w:r w:rsidR="00676BC0" w:rsidRPr="00676BC0">
        <w:rPr>
          <w:b/>
          <w:sz w:val="16"/>
          <w:szCs w:val="16"/>
        </w:rPr>
        <w:t>4</w:t>
      </w:r>
      <w:r w:rsidRPr="003A715F">
        <w:rPr>
          <w:sz w:val="16"/>
          <w:szCs w:val="16"/>
        </w:rPr>
        <w:t xml:space="preserve">. Exeter Cathedral reserves the right to amend or withdraw this offer at any time. </w:t>
      </w:r>
      <w:r w:rsidR="00676BC0">
        <w:rPr>
          <w:b/>
          <w:sz w:val="16"/>
          <w:szCs w:val="16"/>
        </w:rPr>
        <w:t>5</w:t>
      </w:r>
      <w:r w:rsidRPr="003A715F">
        <w:rPr>
          <w:sz w:val="16"/>
          <w:szCs w:val="16"/>
        </w:rPr>
        <w:t>. Accepting and using a Residents’ Card indicates acceptance of these Terms and Conditions.</w:t>
      </w:r>
    </w:p>
    <w:sectPr w:rsidR="009236CC" w:rsidRPr="003A715F" w:rsidSect="00676BC0">
      <w:headerReference w:type="even" r:id="rId8"/>
      <w:headerReference w:type="default" r:id="rId9"/>
      <w:footerReference w:type="even" r:id="rId10"/>
      <w:footerReference w:type="default" r:id="rId11"/>
      <w:headerReference w:type="first" r:id="rId12"/>
      <w:footerReference w:type="first" r:id="rId13"/>
      <w:pgSz w:w="11900" w:h="16840" w:code="9"/>
      <w:pgMar w:top="9" w:right="1134" w:bottom="1134" w:left="1134" w:header="1140" w:footer="37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80671" w14:textId="77777777" w:rsidR="000269D0" w:rsidRDefault="000269D0">
      <w:r>
        <w:separator/>
      </w:r>
    </w:p>
  </w:endnote>
  <w:endnote w:type="continuationSeparator" w:id="0">
    <w:p w14:paraId="06B2BAE4" w14:textId="77777777" w:rsidR="000269D0" w:rsidRDefault="0002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00000287" w:usb1="02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DC8B8" w14:textId="77777777" w:rsidR="000735AF" w:rsidRDefault="00073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808C8" w14:textId="77777777" w:rsidR="000735AF" w:rsidRDefault="00073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5ED64" w14:textId="3C1ADACC" w:rsidR="00CD7198" w:rsidRPr="000735AF" w:rsidRDefault="000735AF" w:rsidP="000735AF">
    <w:pPr>
      <w:pStyle w:val="Footer"/>
      <w:jc w:val="right"/>
      <w:rPr>
        <w:sz w:val="16"/>
        <w:szCs w:val="16"/>
      </w:rPr>
    </w:pPr>
    <w:r w:rsidRPr="000735AF">
      <w:rPr>
        <w:sz w:val="16"/>
        <w:szCs w:val="16"/>
      </w:rPr>
      <w:t>Visitors\Residents Card\Resident Card with GDPR 3</w:t>
    </w:r>
  </w:p>
  <w:p w14:paraId="65F9D2DA" w14:textId="77777777" w:rsidR="000735AF" w:rsidRPr="000735AF" w:rsidRDefault="000735AF">
    <w:pPr>
      <w:pStyle w:val="Footer"/>
      <w:rPr>
        <w:sz w:val="16"/>
        <w:szCs w:val="16"/>
      </w:rPr>
    </w:pPr>
  </w:p>
  <w:p w14:paraId="5FA0FADB" w14:textId="77777777" w:rsidR="00CD7198" w:rsidRDefault="00CD7198">
    <w:pPr>
      <w:pStyle w:val="Footer"/>
    </w:pPr>
  </w:p>
  <w:p w14:paraId="3DC48232" w14:textId="77777777" w:rsidR="00CD7198" w:rsidRDefault="00CD7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73B" w14:textId="77777777" w:rsidR="000269D0" w:rsidRDefault="000269D0">
      <w:r>
        <w:separator/>
      </w:r>
    </w:p>
  </w:footnote>
  <w:footnote w:type="continuationSeparator" w:id="0">
    <w:p w14:paraId="398C1FBD" w14:textId="77777777" w:rsidR="000269D0" w:rsidRDefault="00026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6BD6F" w14:textId="77777777" w:rsidR="00CD7198" w:rsidRDefault="00EB143E">
    <w:pPr>
      <w:pStyle w:val="Header"/>
    </w:pPr>
    <w:r>
      <w:rPr>
        <w:noProof/>
      </w:rPr>
      <w:drawing>
        <wp:inline distT="0" distB="0" distL="0" distR="0" wp14:anchorId="03216B93" wp14:editId="34289097">
          <wp:extent cx="6115050" cy="8648700"/>
          <wp:effectExtent l="0" t="0" r="0" b="0"/>
          <wp:docPr id="1" name="Picture 1" descr="Letterhe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0B0C7" w14:textId="77777777" w:rsidR="000735AF" w:rsidRDefault="00073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AF706" w14:textId="3F3FF9D6" w:rsidR="00873CDA" w:rsidRPr="003A715F" w:rsidRDefault="00EB143E" w:rsidP="003A715F">
    <w:pPr>
      <w:pStyle w:val="Heading1"/>
      <w:spacing w:after="0"/>
      <w:jc w:val="right"/>
      <w:rPr>
        <w:sz w:val="22"/>
        <w:szCs w:val="22"/>
      </w:rPr>
    </w:pPr>
    <w:r>
      <w:rPr>
        <w:b w:val="0"/>
        <w:noProof/>
      </w:rPr>
      <w:drawing>
        <wp:anchor distT="0" distB="0" distL="114300" distR="114300" simplePos="0" relativeHeight="251657728" behindDoc="1" locked="0" layoutInCell="1" allowOverlap="1" wp14:anchorId="133FAE74" wp14:editId="59E1D918">
          <wp:simplePos x="0" y="0"/>
          <wp:positionH relativeFrom="column">
            <wp:posOffset>-762000</wp:posOffset>
          </wp:positionH>
          <wp:positionV relativeFrom="paragraph">
            <wp:posOffset>-1042670</wp:posOffset>
          </wp:positionV>
          <wp:extent cx="3581400" cy="10696575"/>
          <wp:effectExtent l="0" t="0" r="0" b="9525"/>
          <wp:wrapNone/>
          <wp:docPr id="2" name="Picture 2" descr="Letterhead-Blyt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etterhead-Blyth"/>
                  <pic:cNvPicPr>
                    <a:picLocks noChangeArrowheads="1"/>
                  </pic:cNvPicPr>
                </pic:nvPicPr>
                <pic:blipFill>
                  <a:blip r:embed="rId1">
                    <a:extLst>
                      <a:ext uri="{28A0092B-C50C-407E-A947-70E740481C1C}">
                        <a14:useLocalDpi xmlns:a14="http://schemas.microsoft.com/office/drawing/2010/main" val="0"/>
                      </a:ext>
                    </a:extLst>
                  </a:blip>
                  <a:srcRect r="52644"/>
                  <a:stretch>
                    <a:fillRect/>
                  </a:stretch>
                </pic:blipFill>
                <pic:spPr bwMode="auto">
                  <a:xfrm>
                    <a:off x="0" y="0"/>
                    <a:ext cx="3581400"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15F">
      <w:rPr>
        <w:b w:val="0"/>
        <w:noProof/>
      </w:rPr>
      <w:tab/>
    </w:r>
    <w:r w:rsidR="003A715F">
      <w:rPr>
        <w:b w:val="0"/>
        <w:noProof/>
      </w:rPr>
      <w:tab/>
    </w:r>
    <w:r w:rsidR="003A715F" w:rsidRPr="009B09A9">
      <w:rPr>
        <w:sz w:val="28"/>
        <w:szCs w:val="28"/>
      </w:rPr>
      <w:t>Application for a Residents’ Card</w:t>
    </w:r>
    <w:r w:rsidR="003A715F">
      <w:br/>
    </w:r>
    <w:r w:rsidR="003A715F" w:rsidRPr="009B09A9">
      <w:rPr>
        <w:rFonts w:cs="Times New Roman"/>
        <w:b w:val="0"/>
        <w:kern w:val="0"/>
        <w:sz w:val="20"/>
        <w:szCs w:val="20"/>
      </w:rPr>
      <w:t>Free entry for Exeter residents with a postcode EX1-EX4</w:t>
    </w:r>
  </w:p>
  <w:p w14:paraId="46F1B47E" w14:textId="77777777" w:rsidR="003A715F" w:rsidRDefault="003A715F" w:rsidP="003A715F">
    <w:pPr>
      <w:pStyle w:val="Header"/>
      <w:tabs>
        <w:tab w:val="left" w:pos="1905"/>
        <w:tab w:val="right" w:pos="9632"/>
      </w:tabs>
      <w:rPr>
        <w:b/>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C3"/>
    <w:rsid w:val="00000333"/>
    <w:rsid w:val="00000752"/>
    <w:rsid w:val="0000172D"/>
    <w:rsid w:val="00002195"/>
    <w:rsid w:val="0000264D"/>
    <w:rsid w:val="00002E73"/>
    <w:rsid w:val="000032A6"/>
    <w:rsid w:val="000033E7"/>
    <w:rsid w:val="00003C8F"/>
    <w:rsid w:val="00003F27"/>
    <w:rsid w:val="00007195"/>
    <w:rsid w:val="00007A42"/>
    <w:rsid w:val="00010030"/>
    <w:rsid w:val="00010E21"/>
    <w:rsid w:val="00010E8E"/>
    <w:rsid w:val="00011758"/>
    <w:rsid w:val="00012D15"/>
    <w:rsid w:val="00013251"/>
    <w:rsid w:val="0001332B"/>
    <w:rsid w:val="0001377C"/>
    <w:rsid w:val="00013F1B"/>
    <w:rsid w:val="00014D23"/>
    <w:rsid w:val="0001502B"/>
    <w:rsid w:val="000158C0"/>
    <w:rsid w:val="00015C98"/>
    <w:rsid w:val="00016FC7"/>
    <w:rsid w:val="00017B90"/>
    <w:rsid w:val="00017F60"/>
    <w:rsid w:val="00020D02"/>
    <w:rsid w:val="00022C32"/>
    <w:rsid w:val="000243E9"/>
    <w:rsid w:val="000249CF"/>
    <w:rsid w:val="00024ED3"/>
    <w:rsid w:val="0002552C"/>
    <w:rsid w:val="00025B64"/>
    <w:rsid w:val="000269D0"/>
    <w:rsid w:val="00026E04"/>
    <w:rsid w:val="00027616"/>
    <w:rsid w:val="00027EB7"/>
    <w:rsid w:val="000317EF"/>
    <w:rsid w:val="00033997"/>
    <w:rsid w:val="0003439E"/>
    <w:rsid w:val="000352E7"/>
    <w:rsid w:val="00035320"/>
    <w:rsid w:val="00035528"/>
    <w:rsid w:val="00035875"/>
    <w:rsid w:val="00037E88"/>
    <w:rsid w:val="00041123"/>
    <w:rsid w:val="000424F4"/>
    <w:rsid w:val="0004577C"/>
    <w:rsid w:val="0004619D"/>
    <w:rsid w:val="00046ECB"/>
    <w:rsid w:val="0004730A"/>
    <w:rsid w:val="000473F9"/>
    <w:rsid w:val="00047C34"/>
    <w:rsid w:val="00047D7A"/>
    <w:rsid w:val="000502BD"/>
    <w:rsid w:val="00051FEE"/>
    <w:rsid w:val="00052611"/>
    <w:rsid w:val="00052CDB"/>
    <w:rsid w:val="00053866"/>
    <w:rsid w:val="00054F9D"/>
    <w:rsid w:val="00055871"/>
    <w:rsid w:val="00055DA8"/>
    <w:rsid w:val="0005608F"/>
    <w:rsid w:val="00057665"/>
    <w:rsid w:val="0006071C"/>
    <w:rsid w:val="000609D9"/>
    <w:rsid w:val="00060FEE"/>
    <w:rsid w:val="0006163B"/>
    <w:rsid w:val="00061C7E"/>
    <w:rsid w:val="00062F9E"/>
    <w:rsid w:val="000645B9"/>
    <w:rsid w:val="000647E5"/>
    <w:rsid w:val="00064E85"/>
    <w:rsid w:val="000656EA"/>
    <w:rsid w:val="000656F4"/>
    <w:rsid w:val="00065E81"/>
    <w:rsid w:val="00066222"/>
    <w:rsid w:val="00066A07"/>
    <w:rsid w:val="00066C52"/>
    <w:rsid w:val="0006711C"/>
    <w:rsid w:val="000705EB"/>
    <w:rsid w:val="000707E8"/>
    <w:rsid w:val="00071612"/>
    <w:rsid w:val="00071D0A"/>
    <w:rsid w:val="000726C3"/>
    <w:rsid w:val="00072D0B"/>
    <w:rsid w:val="000731DC"/>
    <w:rsid w:val="000735AF"/>
    <w:rsid w:val="000737AF"/>
    <w:rsid w:val="00073EE8"/>
    <w:rsid w:val="00074863"/>
    <w:rsid w:val="00074939"/>
    <w:rsid w:val="0007533B"/>
    <w:rsid w:val="00075392"/>
    <w:rsid w:val="0007648C"/>
    <w:rsid w:val="000765F1"/>
    <w:rsid w:val="0007733D"/>
    <w:rsid w:val="0007743E"/>
    <w:rsid w:val="000774C3"/>
    <w:rsid w:val="000775F2"/>
    <w:rsid w:val="00077A71"/>
    <w:rsid w:val="00077E77"/>
    <w:rsid w:val="00081758"/>
    <w:rsid w:val="00081A8B"/>
    <w:rsid w:val="00081C36"/>
    <w:rsid w:val="0008262D"/>
    <w:rsid w:val="000848E6"/>
    <w:rsid w:val="000853E8"/>
    <w:rsid w:val="000859E5"/>
    <w:rsid w:val="00085EE4"/>
    <w:rsid w:val="00086B23"/>
    <w:rsid w:val="00086F87"/>
    <w:rsid w:val="000874A7"/>
    <w:rsid w:val="00090627"/>
    <w:rsid w:val="000906EA"/>
    <w:rsid w:val="00090BBD"/>
    <w:rsid w:val="00091335"/>
    <w:rsid w:val="00091BC3"/>
    <w:rsid w:val="00091EBD"/>
    <w:rsid w:val="00091ED3"/>
    <w:rsid w:val="00092131"/>
    <w:rsid w:val="000926FA"/>
    <w:rsid w:val="00093D57"/>
    <w:rsid w:val="00093FAA"/>
    <w:rsid w:val="00095F0D"/>
    <w:rsid w:val="000962B8"/>
    <w:rsid w:val="00096E8D"/>
    <w:rsid w:val="0009714C"/>
    <w:rsid w:val="000976A8"/>
    <w:rsid w:val="000A0618"/>
    <w:rsid w:val="000A0693"/>
    <w:rsid w:val="000A089C"/>
    <w:rsid w:val="000A0C3B"/>
    <w:rsid w:val="000A0CC7"/>
    <w:rsid w:val="000A23A4"/>
    <w:rsid w:val="000A25DC"/>
    <w:rsid w:val="000A3F81"/>
    <w:rsid w:val="000A41CF"/>
    <w:rsid w:val="000A575A"/>
    <w:rsid w:val="000A680D"/>
    <w:rsid w:val="000A6C91"/>
    <w:rsid w:val="000B0698"/>
    <w:rsid w:val="000B10B3"/>
    <w:rsid w:val="000B2912"/>
    <w:rsid w:val="000B3293"/>
    <w:rsid w:val="000B4E6C"/>
    <w:rsid w:val="000B56F0"/>
    <w:rsid w:val="000B581C"/>
    <w:rsid w:val="000B6A26"/>
    <w:rsid w:val="000B70F7"/>
    <w:rsid w:val="000B7647"/>
    <w:rsid w:val="000B7C81"/>
    <w:rsid w:val="000B7C8B"/>
    <w:rsid w:val="000C06CF"/>
    <w:rsid w:val="000C147F"/>
    <w:rsid w:val="000C259D"/>
    <w:rsid w:val="000C4022"/>
    <w:rsid w:val="000C4856"/>
    <w:rsid w:val="000C60D5"/>
    <w:rsid w:val="000C660F"/>
    <w:rsid w:val="000C6C7F"/>
    <w:rsid w:val="000C7872"/>
    <w:rsid w:val="000C7932"/>
    <w:rsid w:val="000D1599"/>
    <w:rsid w:val="000D1CEB"/>
    <w:rsid w:val="000D32D3"/>
    <w:rsid w:val="000D3EF5"/>
    <w:rsid w:val="000D455B"/>
    <w:rsid w:val="000D4FEE"/>
    <w:rsid w:val="000D5491"/>
    <w:rsid w:val="000D552D"/>
    <w:rsid w:val="000D5843"/>
    <w:rsid w:val="000D59C9"/>
    <w:rsid w:val="000D5A47"/>
    <w:rsid w:val="000D73EC"/>
    <w:rsid w:val="000E0CD4"/>
    <w:rsid w:val="000E1440"/>
    <w:rsid w:val="000E15F7"/>
    <w:rsid w:val="000E2C2F"/>
    <w:rsid w:val="000E6B36"/>
    <w:rsid w:val="000E6FC4"/>
    <w:rsid w:val="000F24A9"/>
    <w:rsid w:val="000F24DF"/>
    <w:rsid w:val="000F2764"/>
    <w:rsid w:val="000F2972"/>
    <w:rsid w:val="000F31DC"/>
    <w:rsid w:val="000F5298"/>
    <w:rsid w:val="000F5355"/>
    <w:rsid w:val="000F61D9"/>
    <w:rsid w:val="000F66A9"/>
    <w:rsid w:val="000F6D87"/>
    <w:rsid w:val="000F7405"/>
    <w:rsid w:val="0010001F"/>
    <w:rsid w:val="001007A9"/>
    <w:rsid w:val="0010096A"/>
    <w:rsid w:val="001017EF"/>
    <w:rsid w:val="001019DE"/>
    <w:rsid w:val="00101E23"/>
    <w:rsid w:val="00103149"/>
    <w:rsid w:val="0010399D"/>
    <w:rsid w:val="00103BFD"/>
    <w:rsid w:val="00104289"/>
    <w:rsid w:val="00104374"/>
    <w:rsid w:val="00104810"/>
    <w:rsid w:val="00104C2F"/>
    <w:rsid w:val="00104FA7"/>
    <w:rsid w:val="0010572D"/>
    <w:rsid w:val="001067CC"/>
    <w:rsid w:val="001070E4"/>
    <w:rsid w:val="00107B93"/>
    <w:rsid w:val="001105D1"/>
    <w:rsid w:val="0011072F"/>
    <w:rsid w:val="001128D2"/>
    <w:rsid w:val="001129A6"/>
    <w:rsid w:val="00113D48"/>
    <w:rsid w:val="00115983"/>
    <w:rsid w:val="00116280"/>
    <w:rsid w:val="00116575"/>
    <w:rsid w:val="001168EA"/>
    <w:rsid w:val="00116C9A"/>
    <w:rsid w:val="001177AB"/>
    <w:rsid w:val="00117834"/>
    <w:rsid w:val="00120554"/>
    <w:rsid w:val="00120809"/>
    <w:rsid w:val="001214B1"/>
    <w:rsid w:val="00121EE0"/>
    <w:rsid w:val="00123F51"/>
    <w:rsid w:val="0012491F"/>
    <w:rsid w:val="00124FBE"/>
    <w:rsid w:val="001253FB"/>
    <w:rsid w:val="00126582"/>
    <w:rsid w:val="00127564"/>
    <w:rsid w:val="00131C5B"/>
    <w:rsid w:val="00133949"/>
    <w:rsid w:val="00134398"/>
    <w:rsid w:val="00135BC6"/>
    <w:rsid w:val="00136AEF"/>
    <w:rsid w:val="00140652"/>
    <w:rsid w:val="001407F4"/>
    <w:rsid w:val="00140A3B"/>
    <w:rsid w:val="00141B3A"/>
    <w:rsid w:val="00142707"/>
    <w:rsid w:val="00143522"/>
    <w:rsid w:val="00144457"/>
    <w:rsid w:val="0015124C"/>
    <w:rsid w:val="00153015"/>
    <w:rsid w:val="0015364B"/>
    <w:rsid w:val="00153724"/>
    <w:rsid w:val="0015400A"/>
    <w:rsid w:val="001540DA"/>
    <w:rsid w:val="00154809"/>
    <w:rsid w:val="00154C67"/>
    <w:rsid w:val="001557FE"/>
    <w:rsid w:val="00155997"/>
    <w:rsid w:val="00155E24"/>
    <w:rsid w:val="001563F4"/>
    <w:rsid w:val="001574A2"/>
    <w:rsid w:val="00157C50"/>
    <w:rsid w:val="00160ED1"/>
    <w:rsid w:val="001617F4"/>
    <w:rsid w:val="00161EA2"/>
    <w:rsid w:val="00162972"/>
    <w:rsid w:val="00162E27"/>
    <w:rsid w:val="00163247"/>
    <w:rsid w:val="00163775"/>
    <w:rsid w:val="001642E4"/>
    <w:rsid w:val="00164B5B"/>
    <w:rsid w:val="001678D5"/>
    <w:rsid w:val="00167D47"/>
    <w:rsid w:val="00167DA4"/>
    <w:rsid w:val="001700A9"/>
    <w:rsid w:val="001711B9"/>
    <w:rsid w:val="00171579"/>
    <w:rsid w:val="00171B44"/>
    <w:rsid w:val="001725AE"/>
    <w:rsid w:val="0017274A"/>
    <w:rsid w:val="00172798"/>
    <w:rsid w:val="00173417"/>
    <w:rsid w:val="00173531"/>
    <w:rsid w:val="0017371D"/>
    <w:rsid w:val="001779ED"/>
    <w:rsid w:val="001808A3"/>
    <w:rsid w:val="00181121"/>
    <w:rsid w:val="0018128B"/>
    <w:rsid w:val="00182052"/>
    <w:rsid w:val="00182660"/>
    <w:rsid w:val="001841E8"/>
    <w:rsid w:val="00184D89"/>
    <w:rsid w:val="00185B96"/>
    <w:rsid w:val="00185FEC"/>
    <w:rsid w:val="00187A3A"/>
    <w:rsid w:val="00187CE5"/>
    <w:rsid w:val="00190160"/>
    <w:rsid w:val="00191D45"/>
    <w:rsid w:val="0019206A"/>
    <w:rsid w:val="001922AF"/>
    <w:rsid w:val="0019271B"/>
    <w:rsid w:val="0019303E"/>
    <w:rsid w:val="00193166"/>
    <w:rsid w:val="0019347E"/>
    <w:rsid w:val="001936DE"/>
    <w:rsid w:val="001937B5"/>
    <w:rsid w:val="00193ACA"/>
    <w:rsid w:val="00193C09"/>
    <w:rsid w:val="00194042"/>
    <w:rsid w:val="001940C0"/>
    <w:rsid w:val="00194B03"/>
    <w:rsid w:val="00194B32"/>
    <w:rsid w:val="001956F9"/>
    <w:rsid w:val="001965B3"/>
    <w:rsid w:val="00196CF6"/>
    <w:rsid w:val="0019752B"/>
    <w:rsid w:val="001A0161"/>
    <w:rsid w:val="001A0772"/>
    <w:rsid w:val="001A1A4F"/>
    <w:rsid w:val="001A2A65"/>
    <w:rsid w:val="001A3659"/>
    <w:rsid w:val="001A3D9F"/>
    <w:rsid w:val="001A3F30"/>
    <w:rsid w:val="001A51B2"/>
    <w:rsid w:val="001A618D"/>
    <w:rsid w:val="001A61E8"/>
    <w:rsid w:val="001A62AC"/>
    <w:rsid w:val="001A70F9"/>
    <w:rsid w:val="001A7314"/>
    <w:rsid w:val="001A7826"/>
    <w:rsid w:val="001A787A"/>
    <w:rsid w:val="001A7CDB"/>
    <w:rsid w:val="001B0327"/>
    <w:rsid w:val="001B17BE"/>
    <w:rsid w:val="001B25C5"/>
    <w:rsid w:val="001B2B4B"/>
    <w:rsid w:val="001B2DAB"/>
    <w:rsid w:val="001B340D"/>
    <w:rsid w:val="001B3FFE"/>
    <w:rsid w:val="001B45D4"/>
    <w:rsid w:val="001B606E"/>
    <w:rsid w:val="001B6538"/>
    <w:rsid w:val="001B6E9A"/>
    <w:rsid w:val="001B76D4"/>
    <w:rsid w:val="001B7A3C"/>
    <w:rsid w:val="001C0664"/>
    <w:rsid w:val="001C0C08"/>
    <w:rsid w:val="001C0FB0"/>
    <w:rsid w:val="001C1B48"/>
    <w:rsid w:val="001C26CB"/>
    <w:rsid w:val="001C276C"/>
    <w:rsid w:val="001C2F1C"/>
    <w:rsid w:val="001C601A"/>
    <w:rsid w:val="001C774B"/>
    <w:rsid w:val="001C7859"/>
    <w:rsid w:val="001C7A40"/>
    <w:rsid w:val="001C7EDC"/>
    <w:rsid w:val="001D0D74"/>
    <w:rsid w:val="001D1B49"/>
    <w:rsid w:val="001D1B5E"/>
    <w:rsid w:val="001D3202"/>
    <w:rsid w:val="001D5578"/>
    <w:rsid w:val="001D75A7"/>
    <w:rsid w:val="001E0245"/>
    <w:rsid w:val="001E02EC"/>
    <w:rsid w:val="001E04F2"/>
    <w:rsid w:val="001E0A14"/>
    <w:rsid w:val="001E0FCA"/>
    <w:rsid w:val="001E1BC2"/>
    <w:rsid w:val="001E2781"/>
    <w:rsid w:val="001E30DD"/>
    <w:rsid w:val="001E3A2E"/>
    <w:rsid w:val="001E3EE6"/>
    <w:rsid w:val="001E4841"/>
    <w:rsid w:val="001E5E66"/>
    <w:rsid w:val="001E68F4"/>
    <w:rsid w:val="001E745D"/>
    <w:rsid w:val="001E7837"/>
    <w:rsid w:val="001F00D7"/>
    <w:rsid w:val="001F0431"/>
    <w:rsid w:val="001F0E25"/>
    <w:rsid w:val="001F10AE"/>
    <w:rsid w:val="001F2D54"/>
    <w:rsid w:val="001F321C"/>
    <w:rsid w:val="001F3977"/>
    <w:rsid w:val="001F3B3B"/>
    <w:rsid w:val="001F4F8E"/>
    <w:rsid w:val="001F59EE"/>
    <w:rsid w:val="001F6049"/>
    <w:rsid w:val="001F6182"/>
    <w:rsid w:val="001F63F9"/>
    <w:rsid w:val="001F692D"/>
    <w:rsid w:val="001F6BD5"/>
    <w:rsid w:val="001F74E3"/>
    <w:rsid w:val="001F767D"/>
    <w:rsid w:val="001F781C"/>
    <w:rsid w:val="00200161"/>
    <w:rsid w:val="0020079C"/>
    <w:rsid w:val="00200EAA"/>
    <w:rsid w:val="0020189E"/>
    <w:rsid w:val="00201FC0"/>
    <w:rsid w:val="00202152"/>
    <w:rsid w:val="00202A77"/>
    <w:rsid w:val="00202D31"/>
    <w:rsid w:val="00202FFE"/>
    <w:rsid w:val="0020312E"/>
    <w:rsid w:val="00203D27"/>
    <w:rsid w:val="00204345"/>
    <w:rsid w:val="00205400"/>
    <w:rsid w:val="0020581E"/>
    <w:rsid w:val="0020584A"/>
    <w:rsid w:val="00205BE2"/>
    <w:rsid w:val="00205E34"/>
    <w:rsid w:val="00205FC8"/>
    <w:rsid w:val="00206D3E"/>
    <w:rsid w:val="00206EF9"/>
    <w:rsid w:val="002074C0"/>
    <w:rsid w:val="0020750B"/>
    <w:rsid w:val="002107EF"/>
    <w:rsid w:val="00210E02"/>
    <w:rsid w:val="002128E2"/>
    <w:rsid w:val="00213CF1"/>
    <w:rsid w:val="0021454D"/>
    <w:rsid w:val="00214BE0"/>
    <w:rsid w:val="00215DE4"/>
    <w:rsid w:val="00215EDA"/>
    <w:rsid w:val="00216756"/>
    <w:rsid w:val="002167E0"/>
    <w:rsid w:val="00216C6C"/>
    <w:rsid w:val="00217101"/>
    <w:rsid w:val="0021724A"/>
    <w:rsid w:val="00217949"/>
    <w:rsid w:val="00217FF0"/>
    <w:rsid w:val="0022043C"/>
    <w:rsid w:val="00221A16"/>
    <w:rsid w:val="00221A4E"/>
    <w:rsid w:val="00223994"/>
    <w:rsid w:val="00225B21"/>
    <w:rsid w:val="00226153"/>
    <w:rsid w:val="002277E0"/>
    <w:rsid w:val="002278B3"/>
    <w:rsid w:val="00227923"/>
    <w:rsid w:val="00227CE7"/>
    <w:rsid w:val="002308DF"/>
    <w:rsid w:val="002316F5"/>
    <w:rsid w:val="0023190F"/>
    <w:rsid w:val="00232FC0"/>
    <w:rsid w:val="00235297"/>
    <w:rsid w:val="00236CE1"/>
    <w:rsid w:val="00237520"/>
    <w:rsid w:val="002404A3"/>
    <w:rsid w:val="00240DE6"/>
    <w:rsid w:val="002415BF"/>
    <w:rsid w:val="002426F7"/>
    <w:rsid w:val="00242A3C"/>
    <w:rsid w:val="00242D3D"/>
    <w:rsid w:val="00243011"/>
    <w:rsid w:val="00243F2B"/>
    <w:rsid w:val="0024547D"/>
    <w:rsid w:val="00245D37"/>
    <w:rsid w:val="00250006"/>
    <w:rsid w:val="00252280"/>
    <w:rsid w:val="0025279B"/>
    <w:rsid w:val="00252B2A"/>
    <w:rsid w:val="00254878"/>
    <w:rsid w:val="00254F1D"/>
    <w:rsid w:val="002561DF"/>
    <w:rsid w:val="002570D2"/>
    <w:rsid w:val="00260031"/>
    <w:rsid w:val="002611E4"/>
    <w:rsid w:val="0026157C"/>
    <w:rsid w:val="0026207D"/>
    <w:rsid w:val="0026344A"/>
    <w:rsid w:val="00263E37"/>
    <w:rsid w:val="002641FC"/>
    <w:rsid w:val="002642D1"/>
    <w:rsid w:val="002649ED"/>
    <w:rsid w:val="00265549"/>
    <w:rsid w:val="00265BA8"/>
    <w:rsid w:val="00266509"/>
    <w:rsid w:val="0026654A"/>
    <w:rsid w:val="002672A7"/>
    <w:rsid w:val="00267B39"/>
    <w:rsid w:val="00271576"/>
    <w:rsid w:val="0027177A"/>
    <w:rsid w:val="00271E3C"/>
    <w:rsid w:val="00272044"/>
    <w:rsid w:val="00272B75"/>
    <w:rsid w:val="00273B94"/>
    <w:rsid w:val="00273E16"/>
    <w:rsid w:val="00273FF9"/>
    <w:rsid w:val="00274DBF"/>
    <w:rsid w:val="00275384"/>
    <w:rsid w:val="00275884"/>
    <w:rsid w:val="00275ADA"/>
    <w:rsid w:val="00276000"/>
    <w:rsid w:val="0027628E"/>
    <w:rsid w:val="00276853"/>
    <w:rsid w:val="00277113"/>
    <w:rsid w:val="0027796D"/>
    <w:rsid w:val="0028096E"/>
    <w:rsid w:val="00280D2B"/>
    <w:rsid w:val="002811BE"/>
    <w:rsid w:val="00282506"/>
    <w:rsid w:val="0028275F"/>
    <w:rsid w:val="00286CC9"/>
    <w:rsid w:val="00286CF9"/>
    <w:rsid w:val="0028727B"/>
    <w:rsid w:val="00287784"/>
    <w:rsid w:val="00287A2F"/>
    <w:rsid w:val="00292FA5"/>
    <w:rsid w:val="00292FEE"/>
    <w:rsid w:val="00294FCF"/>
    <w:rsid w:val="00295F85"/>
    <w:rsid w:val="00296373"/>
    <w:rsid w:val="00296DF2"/>
    <w:rsid w:val="002974DB"/>
    <w:rsid w:val="00297B43"/>
    <w:rsid w:val="00297DDB"/>
    <w:rsid w:val="00297F8A"/>
    <w:rsid w:val="002A04C1"/>
    <w:rsid w:val="002A0C34"/>
    <w:rsid w:val="002A158C"/>
    <w:rsid w:val="002A1CCB"/>
    <w:rsid w:val="002A2E5E"/>
    <w:rsid w:val="002A39AC"/>
    <w:rsid w:val="002A3BC4"/>
    <w:rsid w:val="002A57E3"/>
    <w:rsid w:val="002A5B5B"/>
    <w:rsid w:val="002B06A1"/>
    <w:rsid w:val="002B0D2B"/>
    <w:rsid w:val="002B0E7C"/>
    <w:rsid w:val="002B1156"/>
    <w:rsid w:val="002B15BC"/>
    <w:rsid w:val="002B38A3"/>
    <w:rsid w:val="002B530B"/>
    <w:rsid w:val="002B5B65"/>
    <w:rsid w:val="002B64FC"/>
    <w:rsid w:val="002B6C5C"/>
    <w:rsid w:val="002B7107"/>
    <w:rsid w:val="002B790A"/>
    <w:rsid w:val="002C14D9"/>
    <w:rsid w:val="002C1A3E"/>
    <w:rsid w:val="002C2523"/>
    <w:rsid w:val="002C2BEF"/>
    <w:rsid w:val="002C3601"/>
    <w:rsid w:val="002C41FA"/>
    <w:rsid w:val="002C4BF4"/>
    <w:rsid w:val="002C505E"/>
    <w:rsid w:val="002C63A9"/>
    <w:rsid w:val="002C6485"/>
    <w:rsid w:val="002C6E9B"/>
    <w:rsid w:val="002C789C"/>
    <w:rsid w:val="002D01BA"/>
    <w:rsid w:val="002D0261"/>
    <w:rsid w:val="002D03FE"/>
    <w:rsid w:val="002D08ED"/>
    <w:rsid w:val="002D11A0"/>
    <w:rsid w:val="002D1BBF"/>
    <w:rsid w:val="002D215A"/>
    <w:rsid w:val="002D230D"/>
    <w:rsid w:val="002D2A9C"/>
    <w:rsid w:val="002D2C69"/>
    <w:rsid w:val="002D2DAD"/>
    <w:rsid w:val="002D31F1"/>
    <w:rsid w:val="002D352F"/>
    <w:rsid w:val="002D3DFC"/>
    <w:rsid w:val="002D586A"/>
    <w:rsid w:val="002D5C23"/>
    <w:rsid w:val="002D6170"/>
    <w:rsid w:val="002D6765"/>
    <w:rsid w:val="002D78E0"/>
    <w:rsid w:val="002D7C44"/>
    <w:rsid w:val="002D7E04"/>
    <w:rsid w:val="002E0262"/>
    <w:rsid w:val="002E0913"/>
    <w:rsid w:val="002E0C20"/>
    <w:rsid w:val="002E13BE"/>
    <w:rsid w:val="002E1D5E"/>
    <w:rsid w:val="002E1EF7"/>
    <w:rsid w:val="002E1FFB"/>
    <w:rsid w:val="002E40E3"/>
    <w:rsid w:val="002E4178"/>
    <w:rsid w:val="002E7521"/>
    <w:rsid w:val="002E7EB3"/>
    <w:rsid w:val="002F0F02"/>
    <w:rsid w:val="002F1F39"/>
    <w:rsid w:val="002F3884"/>
    <w:rsid w:val="002F3E72"/>
    <w:rsid w:val="002F3EC7"/>
    <w:rsid w:val="002F40DB"/>
    <w:rsid w:val="002F4561"/>
    <w:rsid w:val="002F512F"/>
    <w:rsid w:val="002F6448"/>
    <w:rsid w:val="00303583"/>
    <w:rsid w:val="003047B0"/>
    <w:rsid w:val="00305606"/>
    <w:rsid w:val="00305915"/>
    <w:rsid w:val="00306695"/>
    <w:rsid w:val="0030755E"/>
    <w:rsid w:val="00307810"/>
    <w:rsid w:val="003106D5"/>
    <w:rsid w:val="003106D7"/>
    <w:rsid w:val="003131A9"/>
    <w:rsid w:val="0031471D"/>
    <w:rsid w:val="00314745"/>
    <w:rsid w:val="003147D3"/>
    <w:rsid w:val="0031559A"/>
    <w:rsid w:val="00315D4F"/>
    <w:rsid w:val="003161BF"/>
    <w:rsid w:val="00316456"/>
    <w:rsid w:val="00316D85"/>
    <w:rsid w:val="0031711C"/>
    <w:rsid w:val="003177F3"/>
    <w:rsid w:val="00317AEA"/>
    <w:rsid w:val="00321A3E"/>
    <w:rsid w:val="0032205B"/>
    <w:rsid w:val="00322F18"/>
    <w:rsid w:val="00325116"/>
    <w:rsid w:val="0032632B"/>
    <w:rsid w:val="00326AF4"/>
    <w:rsid w:val="00326B21"/>
    <w:rsid w:val="003271E9"/>
    <w:rsid w:val="0033040B"/>
    <w:rsid w:val="0033055A"/>
    <w:rsid w:val="00332CAD"/>
    <w:rsid w:val="00333130"/>
    <w:rsid w:val="0033364A"/>
    <w:rsid w:val="00333BC7"/>
    <w:rsid w:val="00334266"/>
    <w:rsid w:val="00334299"/>
    <w:rsid w:val="00334C42"/>
    <w:rsid w:val="00336F9F"/>
    <w:rsid w:val="00340579"/>
    <w:rsid w:val="00341227"/>
    <w:rsid w:val="00341B9A"/>
    <w:rsid w:val="003434C9"/>
    <w:rsid w:val="003438C7"/>
    <w:rsid w:val="00343D19"/>
    <w:rsid w:val="00343F61"/>
    <w:rsid w:val="0034466A"/>
    <w:rsid w:val="00344D81"/>
    <w:rsid w:val="00345343"/>
    <w:rsid w:val="00346D3F"/>
    <w:rsid w:val="00347549"/>
    <w:rsid w:val="0034796C"/>
    <w:rsid w:val="00347B61"/>
    <w:rsid w:val="00350A55"/>
    <w:rsid w:val="00351045"/>
    <w:rsid w:val="00351DC2"/>
    <w:rsid w:val="003528BE"/>
    <w:rsid w:val="003528CF"/>
    <w:rsid w:val="00352A9E"/>
    <w:rsid w:val="00353BCA"/>
    <w:rsid w:val="00353C25"/>
    <w:rsid w:val="0035414E"/>
    <w:rsid w:val="003550C5"/>
    <w:rsid w:val="00356075"/>
    <w:rsid w:val="00356A4B"/>
    <w:rsid w:val="00356E1D"/>
    <w:rsid w:val="003573E1"/>
    <w:rsid w:val="00357F34"/>
    <w:rsid w:val="00360173"/>
    <w:rsid w:val="0036032F"/>
    <w:rsid w:val="0036039A"/>
    <w:rsid w:val="00361A9C"/>
    <w:rsid w:val="00362190"/>
    <w:rsid w:val="00362292"/>
    <w:rsid w:val="00362496"/>
    <w:rsid w:val="0036268F"/>
    <w:rsid w:val="00362B6A"/>
    <w:rsid w:val="00363F31"/>
    <w:rsid w:val="003650F7"/>
    <w:rsid w:val="003663EF"/>
    <w:rsid w:val="00371056"/>
    <w:rsid w:val="00371340"/>
    <w:rsid w:val="0037139F"/>
    <w:rsid w:val="0037155E"/>
    <w:rsid w:val="00371607"/>
    <w:rsid w:val="0037269B"/>
    <w:rsid w:val="00372843"/>
    <w:rsid w:val="00373AA3"/>
    <w:rsid w:val="00374C41"/>
    <w:rsid w:val="0037539F"/>
    <w:rsid w:val="00375950"/>
    <w:rsid w:val="00375D94"/>
    <w:rsid w:val="00376A0E"/>
    <w:rsid w:val="003770A0"/>
    <w:rsid w:val="003776C2"/>
    <w:rsid w:val="0037770F"/>
    <w:rsid w:val="00380504"/>
    <w:rsid w:val="00382015"/>
    <w:rsid w:val="00382280"/>
    <w:rsid w:val="00383342"/>
    <w:rsid w:val="00383806"/>
    <w:rsid w:val="0038380B"/>
    <w:rsid w:val="00383B1D"/>
    <w:rsid w:val="00384DDF"/>
    <w:rsid w:val="00385E12"/>
    <w:rsid w:val="00385F69"/>
    <w:rsid w:val="003862D5"/>
    <w:rsid w:val="0038639C"/>
    <w:rsid w:val="00387016"/>
    <w:rsid w:val="00387CE4"/>
    <w:rsid w:val="003900F6"/>
    <w:rsid w:val="003901CA"/>
    <w:rsid w:val="00390744"/>
    <w:rsid w:val="003929B1"/>
    <w:rsid w:val="00393689"/>
    <w:rsid w:val="00394423"/>
    <w:rsid w:val="00395C9A"/>
    <w:rsid w:val="00397750"/>
    <w:rsid w:val="003A010B"/>
    <w:rsid w:val="003A06CD"/>
    <w:rsid w:val="003A10ED"/>
    <w:rsid w:val="003A1169"/>
    <w:rsid w:val="003A3E71"/>
    <w:rsid w:val="003A4A18"/>
    <w:rsid w:val="003A4F15"/>
    <w:rsid w:val="003A546E"/>
    <w:rsid w:val="003A715F"/>
    <w:rsid w:val="003A7358"/>
    <w:rsid w:val="003B1BC5"/>
    <w:rsid w:val="003B1E7A"/>
    <w:rsid w:val="003B20E4"/>
    <w:rsid w:val="003B2F10"/>
    <w:rsid w:val="003B3FC0"/>
    <w:rsid w:val="003B4D95"/>
    <w:rsid w:val="003B4DC0"/>
    <w:rsid w:val="003B6AEF"/>
    <w:rsid w:val="003B731A"/>
    <w:rsid w:val="003B7C7A"/>
    <w:rsid w:val="003C097A"/>
    <w:rsid w:val="003C1059"/>
    <w:rsid w:val="003C1B2C"/>
    <w:rsid w:val="003C1CA5"/>
    <w:rsid w:val="003C202E"/>
    <w:rsid w:val="003C277E"/>
    <w:rsid w:val="003C2E28"/>
    <w:rsid w:val="003C2FDE"/>
    <w:rsid w:val="003C3985"/>
    <w:rsid w:val="003C4E7C"/>
    <w:rsid w:val="003C6D6D"/>
    <w:rsid w:val="003C747A"/>
    <w:rsid w:val="003C7B26"/>
    <w:rsid w:val="003D0135"/>
    <w:rsid w:val="003D06AB"/>
    <w:rsid w:val="003D19CE"/>
    <w:rsid w:val="003D1B63"/>
    <w:rsid w:val="003D2619"/>
    <w:rsid w:val="003D3682"/>
    <w:rsid w:val="003D3762"/>
    <w:rsid w:val="003D4D68"/>
    <w:rsid w:val="003D4F11"/>
    <w:rsid w:val="003D5233"/>
    <w:rsid w:val="003D5B93"/>
    <w:rsid w:val="003D76C6"/>
    <w:rsid w:val="003D7EB4"/>
    <w:rsid w:val="003E0539"/>
    <w:rsid w:val="003E1496"/>
    <w:rsid w:val="003E29BD"/>
    <w:rsid w:val="003E3009"/>
    <w:rsid w:val="003E36A3"/>
    <w:rsid w:val="003E4B68"/>
    <w:rsid w:val="003E6BE5"/>
    <w:rsid w:val="003E7D75"/>
    <w:rsid w:val="003F067E"/>
    <w:rsid w:val="003F1E0C"/>
    <w:rsid w:val="003F1E95"/>
    <w:rsid w:val="003F2288"/>
    <w:rsid w:val="003F2F83"/>
    <w:rsid w:val="003F36A4"/>
    <w:rsid w:val="003F490C"/>
    <w:rsid w:val="003F4AEB"/>
    <w:rsid w:val="003F55F2"/>
    <w:rsid w:val="003F5DAA"/>
    <w:rsid w:val="003F6DFA"/>
    <w:rsid w:val="003F70BD"/>
    <w:rsid w:val="003F73AF"/>
    <w:rsid w:val="003F7D3D"/>
    <w:rsid w:val="00400024"/>
    <w:rsid w:val="00400250"/>
    <w:rsid w:val="004007D3"/>
    <w:rsid w:val="00400B8A"/>
    <w:rsid w:val="004052A8"/>
    <w:rsid w:val="00405BFC"/>
    <w:rsid w:val="00405C17"/>
    <w:rsid w:val="00405E44"/>
    <w:rsid w:val="0040679B"/>
    <w:rsid w:val="004068D0"/>
    <w:rsid w:val="00406ABE"/>
    <w:rsid w:val="00410897"/>
    <w:rsid w:val="004114D9"/>
    <w:rsid w:val="00412CE1"/>
    <w:rsid w:val="00413051"/>
    <w:rsid w:val="00413FA3"/>
    <w:rsid w:val="00415D32"/>
    <w:rsid w:val="0041634C"/>
    <w:rsid w:val="0041744C"/>
    <w:rsid w:val="0041799D"/>
    <w:rsid w:val="00417CBD"/>
    <w:rsid w:val="00420273"/>
    <w:rsid w:val="00420FC2"/>
    <w:rsid w:val="00421BBB"/>
    <w:rsid w:val="004223BD"/>
    <w:rsid w:val="00423942"/>
    <w:rsid w:val="00424BE0"/>
    <w:rsid w:val="004256F2"/>
    <w:rsid w:val="00425945"/>
    <w:rsid w:val="00425DF9"/>
    <w:rsid w:val="00426A68"/>
    <w:rsid w:val="00426FCC"/>
    <w:rsid w:val="004279F4"/>
    <w:rsid w:val="00430183"/>
    <w:rsid w:val="004308CF"/>
    <w:rsid w:val="00431145"/>
    <w:rsid w:val="00431636"/>
    <w:rsid w:val="0043230C"/>
    <w:rsid w:val="004323F6"/>
    <w:rsid w:val="00432447"/>
    <w:rsid w:val="004327DD"/>
    <w:rsid w:val="00432E4D"/>
    <w:rsid w:val="004334A9"/>
    <w:rsid w:val="00434902"/>
    <w:rsid w:val="004353AA"/>
    <w:rsid w:val="00435C5E"/>
    <w:rsid w:val="004370E1"/>
    <w:rsid w:val="00437E4A"/>
    <w:rsid w:val="00437F15"/>
    <w:rsid w:val="00440162"/>
    <w:rsid w:val="0044124E"/>
    <w:rsid w:val="0044131B"/>
    <w:rsid w:val="00442C1F"/>
    <w:rsid w:val="0044382F"/>
    <w:rsid w:val="0044600B"/>
    <w:rsid w:val="004463CE"/>
    <w:rsid w:val="004463EC"/>
    <w:rsid w:val="00446E0D"/>
    <w:rsid w:val="00447EAA"/>
    <w:rsid w:val="00450078"/>
    <w:rsid w:val="0045256C"/>
    <w:rsid w:val="00453326"/>
    <w:rsid w:val="00453E90"/>
    <w:rsid w:val="00455536"/>
    <w:rsid w:val="004558EF"/>
    <w:rsid w:val="00455B8D"/>
    <w:rsid w:val="00455D9A"/>
    <w:rsid w:val="00456273"/>
    <w:rsid w:val="00456626"/>
    <w:rsid w:val="004566DE"/>
    <w:rsid w:val="00456C2B"/>
    <w:rsid w:val="00456EE6"/>
    <w:rsid w:val="00457124"/>
    <w:rsid w:val="00457E3F"/>
    <w:rsid w:val="00460DB6"/>
    <w:rsid w:val="00463220"/>
    <w:rsid w:val="00464151"/>
    <w:rsid w:val="00464A6F"/>
    <w:rsid w:val="00464B6C"/>
    <w:rsid w:val="00465289"/>
    <w:rsid w:val="0046554D"/>
    <w:rsid w:val="004663A4"/>
    <w:rsid w:val="00466B13"/>
    <w:rsid w:val="00467DDE"/>
    <w:rsid w:val="004708EB"/>
    <w:rsid w:val="00470BA5"/>
    <w:rsid w:val="00471F19"/>
    <w:rsid w:val="004732C1"/>
    <w:rsid w:val="004734B1"/>
    <w:rsid w:val="00473640"/>
    <w:rsid w:val="00473B5F"/>
    <w:rsid w:val="004745AC"/>
    <w:rsid w:val="0047578B"/>
    <w:rsid w:val="00475C63"/>
    <w:rsid w:val="004761DA"/>
    <w:rsid w:val="00476E61"/>
    <w:rsid w:val="00481DA6"/>
    <w:rsid w:val="00482C50"/>
    <w:rsid w:val="00483687"/>
    <w:rsid w:val="004836AF"/>
    <w:rsid w:val="00483824"/>
    <w:rsid w:val="00484093"/>
    <w:rsid w:val="0048547D"/>
    <w:rsid w:val="00485C12"/>
    <w:rsid w:val="00486D92"/>
    <w:rsid w:val="0048765F"/>
    <w:rsid w:val="004901E3"/>
    <w:rsid w:val="00493176"/>
    <w:rsid w:val="0049328A"/>
    <w:rsid w:val="00493C48"/>
    <w:rsid w:val="00493E28"/>
    <w:rsid w:val="00494114"/>
    <w:rsid w:val="0049474F"/>
    <w:rsid w:val="00495A75"/>
    <w:rsid w:val="00496181"/>
    <w:rsid w:val="004964A9"/>
    <w:rsid w:val="00496FCF"/>
    <w:rsid w:val="00497EC5"/>
    <w:rsid w:val="004A0C2D"/>
    <w:rsid w:val="004A1568"/>
    <w:rsid w:val="004A347C"/>
    <w:rsid w:val="004A420F"/>
    <w:rsid w:val="004A43E8"/>
    <w:rsid w:val="004A4C7B"/>
    <w:rsid w:val="004A5C75"/>
    <w:rsid w:val="004A611B"/>
    <w:rsid w:val="004A6AAC"/>
    <w:rsid w:val="004A796B"/>
    <w:rsid w:val="004A79DB"/>
    <w:rsid w:val="004A7EDF"/>
    <w:rsid w:val="004B07BE"/>
    <w:rsid w:val="004B0F8E"/>
    <w:rsid w:val="004B13FC"/>
    <w:rsid w:val="004B4904"/>
    <w:rsid w:val="004B55CF"/>
    <w:rsid w:val="004B585A"/>
    <w:rsid w:val="004B6B94"/>
    <w:rsid w:val="004B738D"/>
    <w:rsid w:val="004B7B8D"/>
    <w:rsid w:val="004B7EBB"/>
    <w:rsid w:val="004C0F7D"/>
    <w:rsid w:val="004C1ADD"/>
    <w:rsid w:val="004C2F66"/>
    <w:rsid w:val="004C34A6"/>
    <w:rsid w:val="004C717D"/>
    <w:rsid w:val="004C7697"/>
    <w:rsid w:val="004C7AE9"/>
    <w:rsid w:val="004C7E0B"/>
    <w:rsid w:val="004D204E"/>
    <w:rsid w:val="004D2C84"/>
    <w:rsid w:val="004D47A3"/>
    <w:rsid w:val="004D4988"/>
    <w:rsid w:val="004D503B"/>
    <w:rsid w:val="004D589D"/>
    <w:rsid w:val="004D6EDB"/>
    <w:rsid w:val="004D75A2"/>
    <w:rsid w:val="004D7906"/>
    <w:rsid w:val="004E0BD1"/>
    <w:rsid w:val="004E144C"/>
    <w:rsid w:val="004E2FFC"/>
    <w:rsid w:val="004E30EA"/>
    <w:rsid w:val="004E316C"/>
    <w:rsid w:val="004E35C8"/>
    <w:rsid w:val="004E3D64"/>
    <w:rsid w:val="004E4FEA"/>
    <w:rsid w:val="004E5160"/>
    <w:rsid w:val="004E51E4"/>
    <w:rsid w:val="004E5D58"/>
    <w:rsid w:val="004E707F"/>
    <w:rsid w:val="004E7145"/>
    <w:rsid w:val="004E75DC"/>
    <w:rsid w:val="004E7767"/>
    <w:rsid w:val="004F0C22"/>
    <w:rsid w:val="004F1AB5"/>
    <w:rsid w:val="004F1B80"/>
    <w:rsid w:val="004F2136"/>
    <w:rsid w:val="004F2344"/>
    <w:rsid w:val="004F2CF3"/>
    <w:rsid w:val="004F303F"/>
    <w:rsid w:val="004F35C7"/>
    <w:rsid w:val="004F46B0"/>
    <w:rsid w:val="004F4C2C"/>
    <w:rsid w:val="004F56C2"/>
    <w:rsid w:val="004F6AA3"/>
    <w:rsid w:val="004F71AC"/>
    <w:rsid w:val="005009E8"/>
    <w:rsid w:val="00500B2A"/>
    <w:rsid w:val="00500B74"/>
    <w:rsid w:val="00500F95"/>
    <w:rsid w:val="00501C3D"/>
    <w:rsid w:val="00502734"/>
    <w:rsid w:val="00502C1F"/>
    <w:rsid w:val="005037A9"/>
    <w:rsid w:val="00503B46"/>
    <w:rsid w:val="00503FC4"/>
    <w:rsid w:val="00504DFE"/>
    <w:rsid w:val="00504E42"/>
    <w:rsid w:val="005056CE"/>
    <w:rsid w:val="00505EAF"/>
    <w:rsid w:val="00505FF1"/>
    <w:rsid w:val="00507995"/>
    <w:rsid w:val="00507E46"/>
    <w:rsid w:val="005103E5"/>
    <w:rsid w:val="005109AD"/>
    <w:rsid w:val="00512069"/>
    <w:rsid w:val="005127C7"/>
    <w:rsid w:val="00513477"/>
    <w:rsid w:val="005136DB"/>
    <w:rsid w:val="00513723"/>
    <w:rsid w:val="005139DF"/>
    <w:rsid w:val="005166CE"/>
    <w:rsid w:val="00516B73"/>
    <w:rsid w:val="00516D5D"/>
    <w:rsid w:val="00516E76"/>
    <w:rsid w:val="00517019"/>
    <w:rsid w:val="005171CB"/>
    <w:rsid w:val="00517893"/>
    <w:rsid w:val="00520203"/>
    <w:rsid w:val="00520263"/>
    <w:rsid w:val="00522497"/>
    <w:rsid w:val="005234B4"/>
    <w:rsid w:val="00525408"/>
    <w:rsid w:val="00527792"/>
    <w:rsid w:val="00527878"/>
    <w:rsid w:val="00527B11"/>
    <w:rsid w:val="00532A2C"/>
    <w:rsid w:val="005332B8"/>
    <w:rsid w:val="00533895"/>
    <w:rsid w:val="00533D31"/>
    <w:rsid w:val="00534337"/>
    <w:rsid w:val="005349A8"/>
    <w:rsid w:val="00534F62"/>
    <w:rsid w:val="00536690"/>
    <w:rsid w:val="00536B5F"/>
    <w:rsid w:val="0053702E"/>
    <w:rsid w:val="005370CE"/>
    <w:rsid w:val="00537C42"/>
    <w:rsid w:val="00537DDF"/>
    <w:rsid w:val="00537F47"/>
    <w:rsid w:val="00540304"/>
    <w:rsid w:val="00540C5B"/>
    <w:rsid w:val="005415CB"/>
    <w:rsid w:val="005416B5"/>
    <w:rsid w:val="005421B9"/>
    <w:rsid w:val="00542855"/>
    <w:rsid w:val="00542DFA"/>
    <w:rsid w:val="005460A6"/>
    <w:rsid w:val="0055062D"/>
    <w:rsid w:val="00551E7B"/>
    <w:rsid w:val="005522A9"/>
    <w:rsid w:val="005523D8"/>
    <w:rsid w:val="00553DFC"/>
    <w:rsid w:val="00554F7C"/>
    <w:rsid w:val="005551A0"/>
    <w:rsid w:val="00556D53"/>
    <w:rsid w:val="00557322"/>
    <w:rsid w:val="00557D58"/>
    <w:rsid w:val="00562EAB"/>
    <w:rsid w:val="0056480E"/>
    <w:rsid w:val="005654F9"/>
    <w:rsid w:val="00567788"/>
    <w:rsid w:val="00570519"/>
    <w:rsid w:val="00571200"/>
    <w:rsid w:val="00571FBA"/>
    <w:rsid w:val="00572D69"/>
    <w:rsid w:val="00573505"/>
    <w:rsid w:val="005736AB"/>
    <w:rsid w:val="005738CF"/>
    <w:rsid w:val="00573E91"/>
    <w:rsid w:val="00574750"/>
    <w:rsid w:val="00576E93"/>
    <w:rsid w:val="00577A43"/>
    <w:rsid w:val="00577AC1"/>
    <w:rsid w:val="00580284"/>
    <w:rsid w:val="00581004"/>
    <w:rsid w:val="0058176F"/>
    <w:rsid w:val="00581811"/>
    <w:rsid w:val="005819D6"/>
    <w:rsid w:val="0058208A"/>
    <w:rsid w:val="00582E1F"/>
    <w:rsid w:val="00583FA4"/>
    <w:rsid w:val="005843D0"/>
    <w:rsid w:val="00586A9D"/>
    <w:rsid w:val="00591ADF"/>
    <w:rsid w:val="00592516"/>
    <w:rsid w:val="00592832"/>
    <w:rsid w:val="005933B9"/>
    <w:rsid w:val="005943B3"/>
    <w:rsid w:val="00594765"/>
    <w:rsid w:val="00594DDC"/>
    <w:rsid w:val="005957A5"/>
    <w:rsid w:val="005965CB"/>
    <w:rsid w:val="005966E4"/>
    <w:rsid w:val="00596ECF"/>
    <w:rsid w:val="005977F1"/>
    <w:rsid w:val="005A1319"/>
    <w:rsid w:val="005A1A17"/>
    <w:rsid w:val="005A1B02"/>
    <w:rsid w:val="005A1DA7"/>
    <w:rsid w:val="005A2BD9"/>
    <w:rsid w:val="005A3833"/>
    <w:rsid w:val="005A3B9C"/>
    <w:rsid w:val="005A4254"/>
    <w:rsid w:val="005A4B4E"/>
    <w:rsid w:val="005A4D27"/>
    <w:rsid w:val="005A7735"/>
    <w:rsid w:val="005B0639"/>
    <w:rsid w:val="005B065E"/>
    <w:rsid w:val="005B0AB4"/>
    <w:rsid w:val="005B0F25"/>
    <w:rsid w:val="005B11EE"/>
    <w:rsid w:val="005B351E"/>
    <w:rsid w:val="005B3731"/>
    <w:rsid w:val="005B7BA5"/>
    <w:rsid w:val="005C00FC"/>
    <w:rsid w:val="005C2B5D"/>
    <w:rsid w:val="005C2F59"/>
    <w:rsid w:val="005C3C9E"/>
    <w:rsid w:val="005C3F00"/>
    <w:rsid w:val="005C43CA"/>
    <w:rsid w:val="005C6012"/>
    <w:rsid w:val="005C72FA"/>
    <w:rsid w:val="005C780A"/>
    <w:rsid w:val="005D0035"/>
    <w:rsid w:val="005D0273"/>
    <w:rsid w:val="005D3380"/>
    <w:rsid w:val="005D4363"/>
    <w:rsid w:val="005D454C"/>
    <w:rsid w:val="005D47D1"/>
    <w:rsid w:val="005D4C09"/>
    <w:rsid w:val="005D57A9"/>
    <w:rsid w:val="005D58AF"/>
    <w:rsid w:val="005D5DDE"/>
    <w:rsid w:val="005D5E4B"/>
    <w:rsid w:val="005D6023"/>
    <w:rsid w:val="005D61CE"/>
    <w:rsid w:val="005D7241"/>
    <w:rsid w:val="005D7488"/>
    <w:rsid w:val="005E0327"/>
    <w:rsid w:val="005E167E"/>
    <w:rsid w:val="005E1E4D"/>
    <w:rsid w:val="005E267C"/>
    <w:rsid w:val="005E3098"/>
    <w:rsid w:val="005E5CBB"/>
    <w:rsid w:val="005E727B"/>
    <w:rsid w:val="005E7E67"/>
    <w:rsid w:val="005E7F45"/>
    <w:rsid w:val="005F1135"/>
    <w:rsid w:val="005F195B"/>
    <w:rsid w:val="005F280B"/>
    <w:rsid w:val="005F289A"/>
    <w:rsid w:val="005F3599"/>
    <w:rsid w:val="005F3671"/>
    <w:rsid w:val="005F3DF5"/>
    <w:rsid w:val="005F3EA4"/>
    <w:rsid w:val="005F5884"/>
    <w:rsid w:val="005F633B"/>
    <w:rsid w:val="005F675F"/>
    <w:rsid w:val="005F7333"/>
    <w:rsid w:val="005F7F07"/>
    <w:rsid w:val="00600E83"/>
    <w:rsid w:val="006010FA"/>
    <w:rsid w:val="00602EFF"/>
    <w:rsid w:val="00604014"/>
    <w:rsid w:val="00604983"/>
    <w:rsid w:val="00604A94"/>
    <w:rsid w:val="00605251"/>
    <w:rsid w:val="00605A64"/>
    <w:rsid w:val="006061F9"/>
    <w:rsid w:val="00607A6A"/>
    <w:rsid w:val="00611414"/>
    <w:rsid w:val="00611754"/>
    <w:rsid w:val="006124A7"/>
    <w:rsid w:val="0061323E"/>
    <w:rsid w:val="006136A3"/>
    <w:rsid w:val="006137E2"/>
    <w:rsid w:val="00613C1B"/>
    <w:rsid w:val="00613E24"/>
    <w:rsid w:val="00616D31"/>
    <w:rsid w:val="0061712F"/>
    <w:rsid w:val="0061731F"/>
    <w:rsid w:val="006174AF"/>
    <w:rsid w:val="00617BA6"/>
    <w:rsid w:val="00620626"/>
    <w:rsid w:val="00620D75"/>
    <w:rsid w:val="006213D4"/>
    <w:rsid w:val="00621AB1"/>
    <w:rsid w:val="00621F98"/>
    <w:rsid w:val="006220CF"/>
    <w:rsid w:val="00622941"/>
    <w:rsid w:val="00622CC0"/>
    <w:rsid w:val="00623748"/>
    <w:rsid w:val="006244D4"/>
    <w:rsid w:val="00625985"/>
    <w:rsid w:val="00626397"/>
    <w:rsid w:val="006321C3"/>
    <w:rsid w:val="006340F5"/>
    <w:rsid w:val="00634208"/>
    <w:rsid w:val="0063467A"/>
    <w:rsid w:val="00635AF4"/>
    <w:rsid w:val="006369AA"/>
    <w:rsid w:val="0063749F"/>
    <w:rsid w:val="00637C2D"/>
    <w:rsid w:val="00637F56"/>
    <w:rsid w:val="00641512"/>
    <w:rsid w:val="006419BA"/>
    <w:rsid w:val="00641AAB"/>
    <w:rsid w:val="00642275"/>
    <w:rsid w:val="0064368D"/>
    <w:rsid w:val="00643DBB"/>
    <w:rsid w:val="00644498"/>
    <w:rsid w:val="0064645C"/>
    <w:rsid w:val="0064761F"/>
    <w:rsid w:val="006477DD"/>
    <w:rsid w:val="00647C42"/>
    <w:rsid w:val="00650A44"/>
    <w:rsid w:val="00651419"/>
    <w:rsid w:val="00652457"/>
    <w:rsid w:val="00652725"/>
    <w:rsid w:val="00653192"/>
    <w:rsid w:val="00653509"/>
    <w:rsid w:val="00653FB1"/>
    <w:rsid w:val="00654588"/>
    <w:rsid w:val="00654CAB"/>
    <w:rsid w:val="00655A2A"/>
    <w:rsid w:val="00655D60"/>
    <w:rsid w:val="00655F2E"/>
    <w:rsid w:val="006563A8"/>
    <w:rsid w:val="0065721B"/>
    <w:rsid w:val="0065774D"/>
    <w:rsid w:val="006601B5"/>
    <w:rsid w:val="00663C15"/>
    <w:rsid w:val="00663DF1"/>
    <w:rsid w:val="00664F97"/>
    <w:rsid w:val="0067065B"/>
    <w:rsid w:val="0067144A"/>
    <w:rsid w:val="0067189B"/>
    <w:rsid w:val="0067222B"/>
    <w:rsid w:val="0067450B"/>
    <w:rsid w:val="00674986"/>
    <w:rsid w:val="00676090"/>
    <w:rsid w:val="006768CD"/>
    <w:rsid w:val="00676B70"/>
    <w:rsid w:val="00676BC0"/>
    <w:rsid w:val="00676BE1"/>
    <w:rsid w:val="006771C1"/>
    <w:rsid w:val="00680533"/>
    <w:rsid w:val="006810C8"/>
    <w:rsid w:val="00681B6F"/>
    <w:rsid w:val="00681E8D"/>
    <w:rsid w:val="006844F7"/>
    <w:rsid w:val="00684942"/>
    <w:rsid w:val="00684A7E"/>
    <w:rsid w:val="00684C8E"/>
    <w:rsid w:val="00686C5F"/>
    <w:rsid w:val="00686C75"/>
    <w:rsid w:val="00686F7C"/>
    <w:rsid w:val="00687FE0"/>
    <w:rsid w:val="00690F85"/>
    <w:rsid w:val="006925AD"/>
    <w:rsid w:val="006940C6"/>
    <w:rsid w:val="00695838"/>
    <w:rsid w:val="00696464"/>
    <w:rsid w:val="00696AE6"/>
    <w:rsid w:val="00697D66"/>
    <w:rsid w:val="006A13DD"/>
    <w:rsid w:val="006A1425"/>
    <w:rsid w:val="006A164F"/>
    <w:rsid w:val="006A1F44"/>
    <w:rsid w:val="006A21F7"/>
    <w:rsid w:val="006A2AD2"/>
    <w:rsid w:val="006A2DE7"/>
    <w:rsid w:val="006A4A33"/>
    <w:rsid w:val="006A5549"/>
    <w:rsid w:val="006A602C"/>
    <w:rsid w:val="006A6F02"/>
    <w:rsid w:val="006A7603"/>
    <w:rsid w:val="006A7CED"/>
    <w:rsid w:val="006B0EC6"/>
    <w:rsid w:val="006B14D7"/>
    <w:rsid w:val="006B1FF8"/>
    <w:rsid w:val="006B2042"/>
    <w:rsid w:val="006B2D41"/>
    <w:rsid w:val="006B4692"/>
    <w:rsid w:val="006B5133"/>
    <w:rsid w:val="006B6473"/>
    <w:rsid w:val="006B66F5"/>
    <w:rsid w:val="006B6975"/>
    <w:rsid w:val="006B7F5D"/>
    <w:rsid w:val="006C0177"/>
    <w:rsid w:val="006C2B8D"/>
    <w:rsid w:val="006C2D9B"/>
    <w:rsid w:val="006C3A30"/>
    <w:rsid w:val="006D0B3E"/>
    <w:rsid w:val="006D139F"/>
    <w:rsid w:val="006D2357"/>
    <w:rsid w:val="006D3120"/>
    <w:rsid w:val="006D4642"/>
    <w:rsid w:val="006D4C80"/>
    <w:rsid w:val="006D4E9C"/>
    <w:rsid w:val="006D5D69"/>
    <w:rsid w:val="006D69F2"/>
    <w:rsid w:val="006D6A0B"/>
    <w:rsid w:val="006D6D76"/>
    <w:rsid w:val="006D7007"/>
    <w:rsid w:val="006D74D5"/>
    <w:rsid w:val="006D7F95"/>
    <w:rsid w:val="006E03C2"/>
    <w:rsid w:val="006E0BF4"/>
    <w:rsid w:val="006E0C7B"/>
    <w:rsid w:val="006E17F9"/>
    <w:rsid w:val="006E3620"/>
    <w:rsid w:val="006E476D"/>
    <w:rsid w:val="006E4A99"/>
    <w:rsid w:val="006E4C14"/>
    <w:rsid w:val="006E4E6F"/>
    <w:rsid w:val="006F0A19"/>
    <w:rsid w:val="006F24DE"/>
    <w:rsid w:val="006F2808"/>
    <w:rsid w:val="006F4D73"/>
    <w:rsid w:val="006F6678"/>
    <w:rsid w:val="006F688C"/>
    <w:rsid w:val="006F6DB0"/>
    <w:rsid w:val="006F7254"/>
    <w:rsid w:val="006F744D"/>
    <w:rsid w:val="0070040B"/>
    <w:rsid w:val="0070077D"/>
    <w:rsid w:val="00700FDA"/>
    <w:rsid w:val="0070179B"/>
    <w:rsid w:val="007018AF"/>
    <w:rsid w:val="00701AA5"/>
    <w:rsid w:val="00704C4B"/>
    <w:rsid w:val="007050DD"/>
    <w:rsid w:val="0070585D"/>
    <w:rsid w:val="00707152"/>
    <w:rsid w:val="00707C01"/>
    <w:rsid w:val="0071032A"/>
    <w:rsid w:val="00710712"/>
    <w:rsid w:val="00711722"/>
    <w:rsid w:val="00712306"/>
    <w:rsid w:val="00712677"/>
    <w:rsid w:val="00713AC9"/>
    <w:rsid w:val="00713ADC"/>
    <w:rsid w:val="00714884"/>
    <w:rsid w:val="00714B0C"/>
    <w:rsid w:val="00714BF8"/>
    <w:rsid w:val="00715393"/>
    <w:rsid w:val="0071583D"/>
    <w:rsid w:val="00715A8B"/>
    <w:rsid w:val="007163A6"/>
    <w:rsid w:val="0071664E"/>
    <w:rsid w:val="00716BC9"/>
    <w:rsid w:val="007179FE"/>
    <w:rsid w:val="00721799"/>
    <w:rsid w:val="00721DFC"/>
    <w:rsid w:val="00722B2C"/>
    <w:rsid w:val="00722DC8"/>
    <w:rsid w:val="00722DD9"/>
    <w:rsid w:val="00722EC1"/>
    <w:rsid w:val="0072468B"/>
    <w:rsid w:val="00725606"/>
    <w:rsid w:val="00726E34"/>
    <w:rsid w:val="00726F02"/>
    <w:rsid w:val="00727A5E"/>
    <w:rsid w:val="00727BBD"/>
    <w:rsid w:val="00727D8B"/>
    <w:rsid w:val="00730ABB"/>
    <w:rsid w:val="00731182"/>
    <w:rsid w:val="007316BE"/>
    <w:rsid w:val="007317CA"/>
    <w:rsid w:val="00732117"/>
    <w:rsid w:val="007321C5"/>
    <w:rsid w:val="0073236B"/>
    <w:rsid w:val="0073321F"/>
    <w:rsid w:val="007334E4"/>
    <w:rsid w:val="00734260"/>
    <w:rsid w:val="00737167"/>
    <w:rsid w:val="007376C3"/>
    <w:rsid w:val="00737D7F"/>
    <w:rsid w:val="00742503"/>
    <w:rsid w:val="007427E5"/>
    <w:rsid w:val="00744BB9"/>
    <w:rsid w:val="00745676"/>
    <w:rsid w:val="0074711D"/>
    <w:rsid w:val="0075036E"/>
    <w:rsid w:val="0075086D"/>
    <w:rsid w:val="007509C2"/>
    <w:rsid w:val="00750A32"/>
    <w:rsid w:val="00751694"/>
    <w:rsid w:val="00751EE3"/>
    <w:rsid w:val="00753791"/>
    <w:rsid w:val="00754169"/>
    <w:rsid w:val="00755687"/>
    <w:rsid w:val="007566AB"/>
    <w:rsid w:val="00756A2E"/>
    <w:rsid w:val="00756E31"/>
    <w:rsid w:val="00757E59"/>
    <w:rsid w:val="007607CC"/>
    <w:rsid w:val="0076089D"/>
    <w:rsid w:val="00761FF3"/>
    <w:rsid w:val="00763808"/>
    <w:rsid w:val="00765251"/>
    <w:rsid w:val="00765D10"/>
    <w:rsid w:val="00765EC3"/>
    <w:rsid w:val="00766871"/>
    <w:rsid w:val="00766F9D"/>
    <w:rsid w:val="007705F3"/>
    <w:rsid w:val="00770A21"/>
    <w:rsid w:val="00770B8D"/>
    <w:rsid w:val="00771B94"/>
    <w:rsid w:val="007734FF"/>
    <w:rsid w:val="00774202"/>
    <w:rsid w:val="007751AE"/>
    <w:rsid w:val="00775AD7"/>
    <w:rsid w:val="00775CD9"/>
    <w:rsid w:val="00775D5E"/>
    <w:rsid w:val="00776BBB"/>
    <w:rsid w:val="0077788A"/>
    <w:rsid w:val="00777C1D"/>
    <w:rsid w:val="00782158"/>
    <w:rsid w:val="00782219"/>
    <w:rsid w:val="00782589"/>
    <w:rsid w:val="00784A8D"/>
    <w:rsid w:val="007877D7"/>
    <w:rsid w:val="00787AAE"/>
    <w:rsid w:val="0079174F"/>
    <w:rsid w:val="00792CA3"/>
    <w:rsid w:val="0079367C"/>
    <w:rsid w:val="007951C0"/>
    <w:rsid w:val="007956DC"/>
    <w:rsid w:val="00796A21"/>
    <w:rsid w:val="00796FF0"/>
    <w:rsid w:val="00797656"/>
    <w:rsid w:val="00797B1E"/>
    <w:rsid w:val="00797D4A"/>
    <w:rsid w:val="007A1A96"/>
    <w:rsid w:val="007A1CBB"/>
    <w:rsid w:val="007A1D20"/>
    <w:rsid w:val="007A2864"/>
    <w:rsid w:val="007A293E"/>
    <w:rsid w:val="007A33ED"/>
    <w:rsid w:val="007A464E"/>
    <w:rsid w:val="007A501C"/>
    <w:rsid w:val="007A5728"/>
    <w:rsid w:val="007A5A73"/>
    <w:rsid w:val="007A5E78"/>
    <w:rsid w:val="007A6579"/>
    <w:rsid w:val="007A662D"/>
    <w:rsid w:val="007A6A18"/>
    <w:rsid w:val="007A708F"/>
    <w:rsid w:val="007A725F"/>
    <w:rsid w:val="007B0538"/>
    <w:rsid w:val="007B0B9E"/>
    <w:rsid w:val="007B2491"/>
    <w:rsid w:val="007B2C12"/>
    <w:rsid w:val="007B3A23"/>
    <w:rsid w:val="007B42D3"/>
    <w:rsid w:val="007B4E05"/>
    <w:rsid w:val="007B5C0D"/>
    <w:rsid w:val="007B5DD5"/>
    <w:rsid w:val="007B61AD"/>
    <w:rsid w:val="007B72AF"/>
    <w:rsid w:val="007C022D"/>
    <w:rsid w:val="007C0C8D"/>
    <w:rsid w:val="007C192D"/>
    <w:rsid w:val="007C1F73"/>
    <w:rsid w:val="007C256C"/>
    <w:rsid w:val="007C5C1A"/>
    <w:rsid w:val="007C5D9C"/>
    <w:rsid w:val="007C6AC5"/>
    <w:rsid w:val="007C737C"/>
    <w:rsid w:val="007C7747"/>
    <w:rsid w:val="007C7CD6"/>
    <w:rsid w:val="007C7EE6"/>
    <w:rsid w:val="007D0115"/>
    <w:rsid w:val="007D11EA"/>
    <w:rsid w:val="007D18FD"/>
    <w:rsid w:val="007D2210"/>
    <w:rsid w:val="007D22EB"/>
    <w:rsid w:val="007D3070"/>
    <w:rsid w:val="007D32C7"/>
    <w:rsid w:val="007D3439"/>
    <w:rsid w:val="007D3E84"/>
    <w:rsid w:val="007D5401"/>
    <w:rsid w:val="007D6983"/>
    <w:rsid w:val="007D6A83"/>
    <w:rsid w:val="007D6F6E"/>
    <w:rsid w:val="007D7260"/>
    <w:rsid w:val="007E04AE"/>
    <w:rsid w:val="007E0AC2"/>
    <w:rsid w:val="007E0EAC"/>
    <w:rsid w:val="007E0FA1"/>
    <w:rsid w:val="007E2819"/>
    <w:rsid w:val="007E2868"/>
    <w:rsid w:val="007E3972"/>
    <w:rsid w:val="007E4015"/>
    <w:rsid w:val="007E4727"/>
    <w:rsid w:val="007E4761"/>
    <w:rsid w:val="007E4F93"/>
    <w:rsid w:val="007E663A"/>
    <w:rsid w:val="007E6F61"/>
    <w:rsid w:val="007E7006"/>
    <w:rsid w:val="007E7031"/>
    <w:rsid w:val="007E7443"/>
    <w:rsid w:val="007F09D4"/>
    <w:rsid w:val="007F1C34"/>
    <w:rsid w:val="007F1FB0"/>
    <w:rsid w:val="007F213A"/>
    <w:rsid w:val="007F228B"/>
    <w:rsid w:val="007F433D"/>
    <w:rsid w:val="007F6C81"/>
    <w:rsid w:val="007F7651"/>
    <w:rsid w:val="0080073A"/>
    <w:rsid w:val="0080192E"/>
    <w:rsid w:val="00803620"/>
    <w:rsid w:val="0080400F"/>
    <w:rsid w:val="0080484D"/>
    <w:rsid w:val="00804FB9"/>
    <w:rsid w:val="00805644"/>
    <w:rsid w:val="00805930"/>
    <w:rsid w:val="00805B9F"/>
    <w:rsid w:val="00806100"/>
    <w:rsid w:val="00806F71"/>
    <w:rsid w:val="00807238"/>
    <w:rsid w:val="00807C5D"/>
    <w:rsid w:val="00807DD9"/>
    <w:rsid w:val="00810EDD"/>
    <w:rsid w:val="00810F2D"/>
    <w:rsid w:val="008113C0"/>
    <w:rsid w:val="008127E9"/>
    <w:rsid w:val="00813240"/>
    <w:rsid w:val="008133B5"/>
    <w:rsid w:val="00814311"/>
    <w:rsid w:val="0081638E"/>
    <w:rsid w:val="00817855"/>
    <w:rsid w:val="0082041E"/>
    <w:rsid w:val="008209D3"/>
    <w:rsid w:val="008216ED"/>
    <w:rsid w:val="008217DE"/>
    <w:rsid w:val="008240D5"/>
    <w:rsid w:val="008247CB"/>
    <w:rsid w:val="008251CF"/>
    <w:rsid w:val="008255C6"/>
    <w:rsid w:val="0082610D"/>
    <w:rsid w:val="008266FD"/>
    <w:rsid w:val="00826A21"/>
    <w:rsid w:val="00826A37"/>
    <w:rsid w:val="00826E06"/>
    <w:rsid w:val="0082787D"/>
    <w:rsid w:val="00827AA8"/>
    <w:rsid w:val="008302B5"/>
    <w:rsid w:val="00830C4A"/>
    <w:rsid w:val="00831141"/>
    <w:rsid w:val="008330C9"/>
    <w:rsid w:val="00833A58"/>
    <w:rsid w:val="00833FB3"/>
    <w:rsid w:val="008356E1"/>
    <w:rsid w:val="00835743"/>
    <w:rsid w:val="00835860"/>
    <w:rsid w:val="008367B9"/>
    <w:rsid w:val="00837214"/>
    <w:rsid w:val="008406CA"/>
    <w:rsid w:val="0084084A"/>
    <w:rsid w:val="00841EFA"/>
    <w:rsid w:val="00842C2D"/>
    <w:rsid w:val="0084415C"/>
    <w:rsid w:val="008452AA"/>
    <w:rsid w:val="0084661F"/>
    <w:rsid w:val="00847054"/>
    <w:rsid w:val="00847BFA"/>
    <w:rsid w:val="008507A8"/>
    <w:rsid w:val="00850AB4"/>
    <w:rsid w:val="00851068"/>
    <w:rsid w:val="008515FC"/>
    <w:rsid w:val="008517DC"/>
    <w:rsid w:val="008522C1"/>
    <w:rsid w:val="00852E37"/>
    <w:rsid w:val="00855805"/>
    <w:rsid w:val="00856A77"/>
    <w:rsid w:val="008607BE"/>
    <w:rsid w:val="00861BB0"/>
    <w:rsid w:val="00862154"/>
    <w:rsid w:val="008624FC"/>
    <w:rsid w:val="00862B34"/>
    <w:rsid w:val="00862CBA"/>
    <w:rsid w:val="00862DB7"/>
    <w:rsid w:val="00863023"/>
    <w:rsid w:val="008645DB"/>
    <w:rsid w:val="008648E2"/>
    <w:rsid w:val="008649A0"/>
    <w:rsid w:val="00865D36"/>
    <w:rsid w:val="0086634F"/>
    <w:rsid w:val="008670CC"/>
    <w:rsid w:val="00870955"/>
    <w:rsid w:val="008709CB"/>
    <w:rsid w:val="00870DD7"/>
    <w:rsid w:val="008716C7"/>
    <w:rsid w:val="00872CD0"/>
    <w:rsid w:val="008736ED"/>
    <w:rsid w:val="00873AA7"/>
    <w:rsid w:val="00873CDA"/>
    <w:rsid w:val="0087469A"/>
    <w:rsid w:val="00876BB7"/>
    <w:rsid w:val="00877958"/>
    <w:rsid w:val="0088014C"/>
    <w:rsid w:val="00881358"/>
    <w:rsid w:val="00882149"/>
    <w:rsid w:val="00882ACC"/>
    <w:rsid w:val="00882E3E"/>
    <w:rsid w:val="00883E70"/>
    <w:rsid w:val="00883E77"/>
    <w:rsid w:val="00884EF7"/>
    <w:rsid w:val="00885180"/>
    <w:rsid w:val="0088524B"/>
    <w:rsid w:val="00885EF8"/>
    <w:rsid w:val="00886F36"/>
    <w:rsid w:val="0088797C"/>
    <w:rsid w:val="008879A1"/>
    <w:rsid w:val="00890274"/>
    <w:rsid w:val="008905B1"/>
    <w:rsid w:val="00891719"/>
    <w:rsid w:val="00892298"/>
    <w:rsid w:val="00892757"/>
    <w:rsid w:val="00892E64"/>
    <w:rsid w:val="00892F10"/>
    <w:rsid w:val="008948F7"/>
    <w:rsid w:val="00894C87"/>
    <w:rsid w:val="00894CBC"/>
    <w:rsid w:val="00894F95"/>
    <w:rsid w:val="00896B13"/>
    <w:rsid w:val="00896EA9"/>
    <w:rsid w:val="008A071F"/>
    <w:rsid w:val="008A0B85"/>
    <w:rsid w:val="008A0CE4"/>
    <w:rsid w:val="008A0E8F"/>
    <w:rsid w:val="008A2707"/>
    <w:rsid w:val="008A2F24"/>
    <w:rsid w:val="008A323E"/>
    <w:rsid w:val="008A3C68"/>
    <w:rsid w:val="008A3CDD"/>
    <w:rsid w:val="008A59A8"/>
    <w:rsid w:val="008A6DD8"/>
    <w:rsid w:val="008A7054"/>
    <w:rsid w:val="008A75D2"/>
    <w:rsid w:val="008B091A"/>
    <w:rsid w:val="008B0A9C"/>
    <w:rsid w:val="008B0FA8"/>
    <w:rsid w:val="008B1779"/>
    <w:rsid w:val="008B2051"/>
    <w:rsid w:val="008B3A7E"/>
    <w:rsid w:val="008B44D2"/>
    <w:rsid w:val="008B45AE"/>
    <w:rsid w:val="008B4BB5"/>
    <w:rsid w:val="008B5419"/>
    <w:rsid w:val="008B5F46"/>
    <w:rsid w:val="008B616F"/>
    <w:rsid w:val="008B6A00"/>
    <w:rsid w:val="008B7C14"/>
    <w:rsid w:val="008B7CEE"/>
    <w:rsid w:val="008C0194"/>
    <w:rsid w:val="008C0D75"/>
    <w:rsid w:val="008C1266"/>
    <w:rsid w:val="008C153F"/>
    <w:rsid w:val="008C1814"/>
    <w:rsid w:val="008C2042"/>
    <w:rsid w:val="008C20BA"/>
    <w:rsid w:val="008C2B56"/>
    <w:rsid w:val="008C369D"/>
    <w:rsid w:val="008C414A"/>
    <w:rsid w:val="008C4EDB"/>
    <w:rsid w:val="008C5227"/>
    <w:rsid w:val="008C69CF"/>
    <w:rsid w:val="008C7546"/>
    <w:rsid w:val="008C76BB"/>
    <w:rsid w:val="008D094C"/>
    <w:rsid w:val="008D15F2"/>
    <w:rsid w:val="008D1C15"/>
    <w:rsid w:val="008D1F17"/>
    <w:rsid w:val="008D383B"/>
    <w:rsid w:val="008D3BCA"/>
    <w:rsid w:val="008D3CC9"/>
    <w:rsid w:val="008D3E2B"/>
    <w:rsid w:val="008D4735"/>
    <w:rsid w:val="008D49F7"/>
    <w:rsid w:val="008D4C98"/>
    <w:rsid w:val="008D4CF2"/>
    <w:rsid w:val="008D505B"/>
    <w:rsid w:val="008D5C23"/>
    <w:rsid w:val="008D5CBA"/>
    <w:rsid w:val="008D63A4"/>
    <w:rsid w:val="008D6646"/>
    <w:rsid w:val="008E0E7B"/>
    <w:rsid w:val="008E0F06"/>
    <w:rsid w:val="008E1390"/>
    <w:rsid w:val="008E5BE5"/>
    <w:rsid w:val="008E5E10"/>
    <w:rsid w:val="008E67A0"/>
    <w:rsid w:val="008E6AAE"/>
    <w:rsid w:val="008E74D5"/>
    <w:rsid w:val="008F1654"/>
    <w:rsid w:val="008F2759"/>
    <w:rsid w:val="008F2AFF"/>
    <w:rsid w:val="008F2E47"/>
    <w:rsid w:val="008F392C"/>
    <w:rsid w:val="008F4312"/>
    <w:rsid w:val="008F4D41"/>
    <w:rsid w:val="008F5DEC"/>
    <w:rsid w:val="008F6455"/>
    <w:rsid w:val="008F735A"/>
    <w:rsid w:val="008F74A7"/>
    <w:rsid w:val="00900D53"/>
    <w:rsid w:val="00901046"/>
    <w:rsid w:val="009018F4"/>
    <w:rsid w:val="009019FE"/>
    <w:rsid w:val="00902DDE"/>
    <w:rsid w:val="009038F3"/>
    <w:rsid w:val="00903E77"/>
    <w:rsid w:val="00904565"/>
    <w:rsid w:val="00904FDA"/>
    <w:rsid w:val="009054B8"/>
    <w:rsid w:val="009057A1"/>
    <w:rsid w:val="0090630B"/>
    <w:rsid w:val="009063FF"/>
    <w:rsid w:val="00906425"/>
    <w:rsid w:val="00906B25"/>
    <w:rsid w:val="00906C42"/>
    <w:rsid w:val="009073F5"/>
    <w:rsid w:val="00907FAD"/>
    <w:rsid w:val="00912463"/>
    <w:rsid w:val="00912C12"/>
    <w:rsid w:val="009131D1"/>
    <w:rsid w:val="009136F5"/>
    <w:rsid w:val="0091389C"/>
    <w:rsid w:val="00913A11"/>
    <w:rsid w:val="00913FA0"/>
    <w:rsid w:val="0091462F"/>
    <w:rsid w:val="0091570E"/>
    <w:rsid w:val="00915CEB"/>
    <w:rsid w:val="009162FB"/>
    <w:rsid w:val="009171FE"/>
    <w:rsid w:val="00917481"/>
    <w:rsid w:val="00917897"/>
    <w:rsid w:val="00917F33"/>
    <w:rsid w:val="009200C2"/>
    <w:rsid w:val="00920FE5"/>
    <w:rsid w:val="009211A0"/>
    <w:rsid w:val="009224DD"/>
    <w:rsid w:val="00922C06"/>
    <w:rsid w:val="009236CC"/>
    <w:rsid w:val="00924AF9"/>
    <w:rsid w:val="00925592"/>
    <w:rsid w:val="009269BB"/>
    <w:rsid w:val="0092716F"/>
    <w:rsid w:val="00927D39"/>
    <w:rsid w:val="009300D3"/>
    <w:rsid w:val="009304FC"/>
    <w:rsid w:val="009312A5"/>
    <w:rsid w:val="00931BCB"/>
    <w:rsid w:val="00931C23"/>
    <w:rsid w:val="00932566"/>
    <w:rsid w:val="00932956"/>
    <w:rsid w:val="0093414A"/>
    <w:rsid w:val="00934581"/>
    <w:rsid w:val="00934C28"/>
    <w:rsid w:val="00935171"/>
    <w:rsid w:val="0093560A"/>
    <w:rsid w:val="00936A84"/>
    <w:rsid w:val="00937044"/>
    <w:rsid w:val="00940554"/>
    <w:rsid w:val="009420AE"/>
    <w:rsid w:val="00943672"/>
    <w:rsid w:val="009447EC"/>
    <w:rsid w:val="00944F62"/>
    <w:rsid w:val="009464CC"/>
    <w:rsid w:val="00946E50"/>
    <w:rsid w:val="0095125B"/>
    <w:rsid w:val="009515A0"/>
    <w:rsid w:val="0095321B"/>
    <w:rsid w:val="009532F4"/>
    <w:rsid w:val="0095372B"/>
    <w:rsid w:val="00954024"/>
    <w:rsid w:val="0095503E"/>
    <w:rsid w:val="00955124"/>
    <w:rsid w:val="009551B8"/>
    <w:rsid w:val="00955271"/>
    <w:rsid w:val="00955544"/>
    <w:rsid w:val="009563E8"/>
    <w:rsid w:val="009565E7"/>
    <w:rsid w:val="00956760"/>
    <w:rsid w:val="00956B8B"/>
    <w:rsid w:val="00957C69"/>
    <w:rsid w:val="00957FF4"/>
    <w:rsid w:val="009603A8"/>
    <w:rsid w:val="00961CA6"/>
    <w:rsid w:val="009621AF"/>
    <w:rsid w:val="00962AA3"/>
    <w:rsid w:val="00964A87"/>
    <w:rsid w:val="0096513F"/>
    <w:rsid w:val="009657F5"/>
    <w:rsid w:val="00966188"/>
    <w:rsid w:val="0096683C"/>
    <w:rsid w:val="00966D59"/>
    <w:rsid w:val="00967ECF"/>
    <w:rsid w:val="00970135"/>
    <w:rsid w:val="0097035E"/>
    <w:rsid w:val="00970ED4"/>
    <w:rsid w:val="00973BC6"/>
    <w:rsid w:val="00975EA9"/>
    <w:rsid w:val="00975F71"/>
    <w:rsid w:val="00977683"/>
    <w:rsid w:val="009779CA"/>
    <w:rsid w:val="00977ABB"/>
    <w:rsid w:val="00981214"/>
    <w:rsid w:val="009815F1"/>
    <w:rsid w:val="009816BE"/>
    <w:rsid w:val="00981796"/>
    <w:rsid w:val="00981A16"/>
    <w:rsid w:val="00981FF4"/>
    <w:rsid w:val="00982081"/>
    <w:rsid w:val="00982B4B"/>
    <w:rsid w:val="00982DBD"/>
    <w:rsid w:val="009830B1"/>
    <w:rsid w:val="00983256"/>
    <w:rsid w:val="00983497"/>
    <w:rsid w:val="00984183"/>
    <w:rsid w:val="00984BAC"/>
    <w:rsid w:val="00984D5F"/>
    <w:rsid w:val="009860C4"/>
    <w:rsid w:val="00986161"/>
    <w:rsid w:val="00986A75"/>
    <w:rsid w:val="009870DD"/>
    <w:rsid w:val="00987A29"/>
    <w:rsid w:val="00987F0E"/>
    <w:rsid w:val="00990627"/>
    <w:rsid w:val="0099199B"/>
    <w:rsid w:val="00991CCC"/>
    <w:rsid w:val="0099200E"/>
    <w:rsid w:val="009922D9"/>
    <w:rsid w:val="00992D35"/>
    <w:rsid w:val="009937BA"/>
    <w:rsid w:val="00993A7D"/>
    <w:rsid w:val="009958F7"/>
    <w:rsid w:val="009971EC"/>
    <w:rsid w:val="00997AE3"/>
    <w:rsid w:val="009A13C6"/>
    <w:rsid w:val="009A1729"/>
    <w:rsid w:val="009A252E"/>
    <w:rsid w:val="009A26CD"/>
    <w:rsid w:val="009A328C"/>
    <w:rsid w:val="009A3637"/>
    <w:rsid w:val="009A3BAB"/>
    <w:rsid w:val="009A498E"/>
    <w:rsid w:val="009A53EE"/>
    <w:rsid w:val="009A5606"/>
    <w:rsid w:val="009A7BEF"/>
    <w:rsid w:val="009B044F"/>
    <w:rsid w:val="009B065B"/>
    <w:rsid w:val="009B09A9"/>
    <w:rsid w:val="009B1AAA"/>
    <w:rsid w:val="009B7273"/>
    <w:rsid w:val="009C0526"/>
    <w:rsid w:val="009C1558"/>
    <w:rsid w:val="009C2677"/>
    <w:rsid w:val="009C26EC"/>
    <w:rsid w:val="009C2FB9"/>
    <w:rsid w:val="009C341A"/>
    <w:rsid w:val="009C470E"/>
    <w:rsid w:val="009C5408"/>
    <w:rsid w:val="009C5820"/>
    <w:rsid w:val="009C6DF0"/>
    <w:rsid w:val="009C7BA1"/>
    <w:rsid w:val="009D0118"/>
    <w:rsid w:val="009D10BA"/>
    <w:rsid w:val="009D1406"/>
    <w:rsid w:val="009D160D"/>
    <w:rsid w:val="009D236A"/>
    <w:rsid w:val="009D263F"/>
    <w:rsid w:val="009D2993"/>
    <w:rsid w:val="009D3626"/>
    <w:rsid w:val="009D375C"/>
    <w:rsid w:val="009D4C79"/>
    <w:rsid w:val="009D5369"/>
    <w:rsid w:val="009D566B"/>
    <w:rsid w:val="009D57C4"/>
    <w:rsid w:val="009D663D"/>
    <w:rsid w:val="009E0771"/>
    <w:rsid w:val="009E0DAC"/>
    <w:rsid w:val="009E12A6"/>
    <w:rsid w:val="009E1C9F"/>
    <w:rsid w:val="009E20FD"/>
    <w:rsid w:val="009E2A7D"/>
    <w:rsid w:val="009E2AD0"/>
    <w:rsid w:val="009E2E36"/>
    <w:rsid w:val="009E30EA"/>
    <w:rsid w:val="009E3476"/>
    <w:rsid w:val="009E4FCA"/>
    <w:rsid w:val="009E500C"/>
    <w:rsid w:val="009E5464"/>
    <w:rsid w:val="009E57AB"/>
    <w:rsid w:val="009E6608"/>
    <w:rsid w:val="009F11F3"/>
    <w:rsid w:val="009F1503"/>
    <w:rsid w:val="009F1F00"/>
    <w:rsid w:val="009F2464"/>
    <w:rsid w:val="009F25C5"/>
    <w:rsid w:val="009F2CF2"/>
    <w:rsid w:val="009F2E55"/>
    <w:rsid w:val="009F36C2"/>
    <w:rsid w:val="009F4937"/>
    <w:rsid w:val="009F5EEF"/>
    <w:rsid w:val="009F678B"/>
    <w:rsid w:val="009F6DF4"/>
    <w:rsid w:val="009F7975"/>
    <w:rsid w:val="00A00463"/>
    <w:rsid w:val="00A00621"/>
    <w:rsid w:val="00A02AD3"/>
    <w:rsid w:val="00A03DEC"/>
    <w:rsid w:val="00A03F76"/>
    <w:rsid w:val="00A04BCE"/>
    <w:rsid w:val="00A0539A"/>
    <w:rsid w:val="00A05838"/>
    <w:rsid w:val="00A069FE"/>
    <w:rsid w:val="00A0715C"/>
    <w:rsid w:val="00A071B3"/>
    <w:rsid w:val="00A0773B"/>
    <w:rsid w:val="00A0782C"/>
    <w:rsid w:val="00A07A03"/>
    <w:rsid w:val="00A10073"/>
    <w:rsid w:val="00A10596"/>
    <w:rsid w:val="00A12A57"/>
    <w:rsid w:val="00A144FE"/>
    <w:rsid w:val="00A14BF1"/>
    <w:rsid w:val="00A1505B"/>
    <w:rsid w:val="00A16CD9"/>
    <w:rsid w:val="00A17325"/>
    <w:rsid w:val="00A17F8C"/>
    <w:rsid w:val="00A216AD"/>
    <w:rsid w:val="00A216D7"/>
    <w:rsid w:val="00A22892"/>
    <w:rsid w:val="00A22B40"/>
    <w:rsid w:val="00A22F36"/>
    <w:rsid w:val="00A2316C"/>
    <w:rsid w:val="00A23431"/>
    <w:rsid w:val="00A23962"/>
    <w:rsid w:val="00A23C20"/>
    <w:rsid w:val="00A251E5"/>
    <w:rsid w:val="00A25B32"/>
    <w:rsid w:val="00A26970"/>
    <w:rsid w:val="00A2708D"/>
    <w:rsid w:val="00A279AD"/>
    <w:rsid w:val="00A27E11"/>
    <w:rsid w:val="00A30106"/>
    <w:rsid w:val="00A302BD"/>
    <w:rsid w:val="00A30552"/>
    <w:rsid w:val="00A30738"/>
    <w:rsid w:val="00A30C29"/>
    <w:rsid w:val="00A30F42"/>
    <w:rsid w:val="00A31D28"/>
    <w:rsid w:val="00A31EBE"/>
    <w:rsid w:val="00A3201A"/>
    <w:rsid w:val="00A32B9E"/>
    <w:rsid w:val="00A32BE2"/>
    <w:rsid w:val="00A32C51"/>
    <w:rsid w:val="00A33B16"/>
    <w:rsid w:val="00A34723"/>
    <w:rsid w:val="00A34AAF"/>
    <w:rsid w:val="00A34BCB"/>
    <w:rsid w:val="00A34C0C"/>
    <w:rsid w:val="00A35570"/>
    <w:rsid w:val="00A365EC"/>
    <w:rsid w:val="00A3678D"/>
    <w:rsid w:val="00A3679B"/>
    <w:rsid w:val="00A40A5E"/>
    <w:rsid w:val="00A410BF"/>
    <w:rsid w:val="00A42793"/>
    <w:rsid w:val="00A432DD"/>
    <w:rsid w:val="00A443F3"/>
    <w:rsid w:val="00A4488A"/>
    <w:rsid w:val="00A46BB0"/>
    <w:rsid w:val="00A47547"/>
    <w:rsid w:val="00A528E9"/>
    <w:rsid w:val="00A53F63"/>
    <w:rsid w:val="00A54079"/>
    <w:rsid w:val="00A55756"/>
    <w:rsid w:val="00A56AC5"/>
    <w:rsid w:val="00A57B79"/>
    <w:rsid w:val="00A57C6B"/>
    <w:rsid w:val="00A6096B"/>
    <w:rsid w:val="00A618BA"/>
    <w:rsid w:val="00A63971"/>
    <w:rsid w:val="00A63E6C"/>
    <w:rsid w:val="00A653D2"/>
    <w:rsid w:val="00A676B0"/>
    <w:rsid w:val="00A709AE"/>
    <w:rsid w:val="00A71BE8"/>
    <w:rsid w:val="00A7234A"/>
    <w:rsid w:val="00A726DA"/>
    <w:rsid w:val="00A72D18"/>
    <w:rsid w:val="00A73632"/>
    <w:rsid w:val="00A73948"/>
    <w:rsid w:val="00A74110"/>
    <w:rsid w:val="00A75665"/>
    <w:rsid w:val="00A77F35"/>
    <w:rsid w:val="00A8026E"/>
    <w:rsid w:val="00A8089B"/>
    <w:rsid w:val="00A80EFE"/>
    <w:rsid w:val="00A8139D"/>
    <w:rsid w:val="00A83304"/>
    <w:rsid w:val="00A83D2C"/>
    <w:rsid w:val="00A84C5D"/>
    <w:rsid w:val="00A861AE"/>
    <w:rsid w:val="00A904ED"/>
    <w:rsid w:val="00A924E1"/>
    <w:rsid w:val="00A9304A"/>
    <w:rsid w:val="00A93725"/>
    <w:rsid w:val="00A93E9F"/>
    <w:rsid w:val="00A95552"/>
    <w:rsid w:val="00A962D1"/>
    <w:rsid w:val="00A968EE"/>
    <w:rsid w:val="00A97DD7"/>
    <w:rsid w:val="00AA07DD"/>
    <w:rsid w:val="00AA3104"/>
    <w:rsid w:val="00AA31C8"/>
    <w:rsid w:val="00AA3425"/>
    <w:rsid w:val="00AA3BA2"/>
    <w:rsid w:val="00AA42C4"/>
    <w:rsid w:val="00AA5894"/>
    <w:rsid w:val="00AA620C"/>
    <w:rsid w:val="00AA7F3F"/>
    <w:rsid w:val="00AB07CA"/>
    <w:rsid w:val="00AB0E8D"/>
    <w:rsid w:val="00AB1BE8"/>
    <w:rsid w:val="00AB1FBA"/>
    <w:rsid w:val="00AB2708"/>
    <w:rsid w:val="00AB28DA"/>
    <w:rsid w:val="00AB3219"/>
    <w:rsid w:val="00AB32A2"/>
    <w:rsid w:val="00AB36F9"/>
    <w:rsid w:val="00AB3AC4"/>
    <w:rsid w:val="00AB431F"/>
    <w:rsid w:val="00AB5386"/>
    <w:rsid w:val="00AB6690"/>
    <w:rsid w:val="00AB66C1"/>
    <w:rsid w:val="00AB6AEB"/>
    <w:rsid w:val="00AB6B0F"/>
    <w:rsid w:val="00AB6BC0"/>
    <w:rsid w:val="00AB7BE2"/>
    <w:rsid w:val="00AB7D8B"/>
    <w:rsid w:val="00AC0AD2"/>
    <w:rsid w:val="00AC0D29"/>
    <w:rsid w:val="00AC15CF"/>
    <w:rsid w:val="00AC1AFC"/>
    <w:rsid w:val="00AC1F07"/>
    <w:rsid w:val="00AC3696"/>
    <w:rsid w:val="00AC41B0"/>
    <w:rsid w:val="00AC49DB"/>
    <w:rsid w:val="00AC4AF3"/>
    <w:rsid w:val="00AC4C6F"/>
    <w:rsid w:val="00AC5152"/>
    <w:rsid w:val="00AC5585"/>
    <w:rsid w:val="00AC5898"/>
    <w:rsid w:val="00AC72DD"/>
    <w:rsid w:val="00AC7339"/>
    <w:rsid w:val="00AC7DD1"/>
    <w:rsid w:val="00AD0233"/>
    <w:rsid w:val="00AD029A"/>
    <w:rsid w:val="00AD0C05"/>
    <w:rsid w:val="00AD1252"/>
    <w:rsid w:val="00AD259C"/>
    <w:rsid w:val="00AD5250"/>
    <w:rsid w:val="00AD57A7"/>
    <w:rsid w:val="00AD596F"/>
    <w:rsid w:val="00AD5A8C"/>
    <w:rsid w:val="00AD6481"/>
    <w:rsid w:val="00AD7035"/>
    <w:rsid w:val="00AD74F2"/>
    <w:rsid w:val="00AD78E2"/>
    <w:rsid w:val="00AD7D42"/>
    <w:rsid w:val="00AE0D5F"/>
    <w:rsid w:val="00AE106A"/>
    <w:rsid w:val="00AE11E0"/>
    <w:rsid w:val="00AE18F9"/>
    <w:rsid w:val="00AE25D4"/>
    <w:rsid w:val="00AE3023"/>
    <w:rsid w:val="00AE31EF"/>
    <w:rsid w:val="00AE3DFB"/>
    <w:rsid w:val="00AE3F16"/>
    <w:rsid w:val="00AE3F70"/>
    <w:rsid w:val="00AE3FC9"/>
    <w:rsid w:val="00AE5F3D"/>
    <w:rsid w:val="00AE68A8"/>
    <w:rsid w:val="00AE71E8"/>
    <w:rsid w:val="00AE72E8"/>
    <w:rsid w:val="00AE7685"/>
    <w:rsid w:val="00AE7BEA"/>
    <w:rsid w:val="00AE7DA7"/>
    <w:rsid w:val="00AF0716"/>
    <w:rsid w:val="00AF0C64"/>
    <w:rsid w:val="00AF2AAC"/>
    <w:rsid w:val="00AF2EDD"/>
    <w:rsid w:val="00AF320F"/>
    <w:rsid w:val="00AF47B2"/>
    <w:rsid w:val="00AF47FD"/>
    <w:rsid w:val="00AF5BBF"/>
    <w:rsid w:val="00AF6800"/>
    <w:rsid w:val="00B00233"/>
    <w:rsid w:val="00B015C4"/>
    <w:rsid w:val="00B01E6A"/>
    <w:rsid w:val="00B024F7"/>
    <w:rsid w:val="00B03650"/>
    <w:rsid w:val="00B0426A"/>
    <w:rsid w:val="00B05C9C"/>
    <w:rsid w:val="00B06A6C"/>
    <w:rsid w:val="00B06E33"/>
    <w:rsid w:val="00B0770C"/>
    <w:rsid w:val="00B113F3"/>
    <w:rsid w:val="00B13409"/>
    <w:rsid w:val="00B13DD1"/>
    <w:rsid w:val="00B140C1"/>
    <w:rsid w:val="00B152ED"/>
    <w:rsid w:val="00B1722E"/>
    <w:rsid w:val="00B17A1B"/>
    <w:rsid w:val="00B215F8"/>
    <w:rsid w:val="00B21617"/>
    <w:rsid w:val="00B22A22"/>
    <w:rsid w:val="00B23CCA"/>
    <w:rsid w:val="00B268E0"/>
    <w:rsid w:val="00B269E6"/>
    <w:rsid w:val="00B26B71"/>
    <w:rsid w:val="00B270C8"/>
    <w:rsid w:val="00B27D01"/>
    <w:rsid w:val="00B30B64"/>
    <w:rsid w:val="00B30B9D"/>
    <w:rsid w:val="00B30CC3"/>
    <w:rsid w:val="00B30E77"/>
    <w:rsid w:val="00B32B2B"/>
    <w:rsid w:val="00B3330B"/>
    <w:rsid w:val="00B34C24"/>
    <w:rsid w:val="00B372F8"/>
    <w:rsid w:val="00B40384"/>
    <w:rsid w:val="00B41282"/>
    <w:rsid w:val="00B41A99"/>
    <w:rsid w:val="00B41FBD"/>
    <w:rsid w:val="00B43A69"/>
    <w:rsid w:val="00B43C84"/>
    <w:rsid w:val="00B4484E"/>
    <w:rsid w:val="00B44A88"/>
    <w:rsid w:val="00B44E3E"/>
    <w:rsid w:val="00B45113"/>
    <w:rsid w:val="00B45719"/>
    <w:rsid w:val="00B46122"/>
    <w:rsid w:val="00B461F7"/>
    <w:rsid w:val="00B46638"/>
    <w:rsid w:val="00B468ED"/>
    <w:rsid w:val="00B47A9D"/>
    <w:rsid w:val="00B47B95"/>
    <w:rsid w:val="00B50226"/>
    <w:rsid w:val="00B5224A"/>
    <w:rsid w:val="00B5294B"/>
    <w:rsid w:val="00B5341D"/>
    <w:rsid w:val="00B53B3B"/>
    <w:rsid w:val="00B55B4D"/>
    <w:rsid w:val="00B5756F"/>
    <w:rsid w:val="00B601B7"/>
    <w:rsid w:val="00B6081A"/>
    <w:rsid w:val="00B6119A"/>
    <w:rsid w:val="00B6133C"/>
    <w:rsid w:val="00B616B2"/>
    <w:rsid w:val="00B6331B"/>
    <w:rsid w:val="00B6340F"/>
    <w:rsid w:val="00B63BE5"/>
    <w:rsid w:val="00B64093"/>
    <w:rsid w:val="00B64327"/>
    <w:rsid w:val="00B649C6"/>
    <w:rsid w:val="00B652FB"/>
    <w:rsid w:val="00B66174"/>
    <w:rsid w:val="00B66E65"/>
    <w:rsid w:val="00B67C2E"/>
    <w:rsid w:val="00B67CF1"/>
    <w:rsid w:val="00B70C38"/>
    <w:rsid w:val="00B70D63"/>
    <w:rsid w:val="00B70E4D"/>
    <w:rsid w:val="00B71541"/>
    <w:rsid w:val="00B71BE5"/>
    <w:rsid w:val="00B72A81"/>
    <w:rsid w:val="00B734A1"/>
    <w:rsid w:val="00B73780"/>
    <w:rsid w:val="00B74A73"/>
    <w:rsid w:val="00B758D0"/>
    <w:rsid w:val="00B75BB9"/>
    <w:rsid w:val="00B80162"/>
    <w:rsid w:val="00B80255"/>
    <w:rsid w:val="00B8055D"/>
    <w:rsid w:val="00B80996"/>
    <w:rsid w:val="00B80D76"/>
    <w:rsid w:val="00B813BC"/>
    <w:rsid w:val="00B81EA1"/>
    <w:rsid w:val="00B8237B"/>
    <w:rsid w:val="00B83D4A"/>
    <w:rsid w:val="00B83E4A"/>
    <w:rsid w:val="00B853FB"/>
    <w:rsid w:val="00B859E0"/>
    <w:rsid w:val="00B87518"/>
    <w:rsid w:val="00B91BB3"/>
    <w:rsid w:val="00B91FAB"/>
    <w:rsid w:val="00B92328"/>
    <w:rsid w:val="00B924EF"/>
    <w:rsid w:val="00B92564"/>
    <w:rsid w:val="00B9271C"/>
    <w:rsid w:val="00B92DEF"/>
    <w:rsid w:val="00B93250"/>
    <w:rsid w:val="00B93802"/>
    <w:rsid w:val="00B93AD6"/>
    <w:rsid w:val="00B93F74"/>
    <w:rsid w:val="00B9447A"/>
    <w:rsid w:val="00B94C5C"/>
    <w:rsid w:val="00B95252"/>
    <w:rsid w:val="00B95A7B"/>
    <w:rsid w:val="00B96F61"/>
    <w:rsid w:val="00B97109"/>
    <w:rsid w:val="00B9777E"/>
    <w:rsid w:val="00B97C58"/>
    <w:rsid w:val="00BA0282"/>
    <w:rsid w:val="00BA0E4F"/>
    <w:rsid w:val="00BA1F3C"/>
    <w:rsid w:val="00BA2E0A"/>
    <w:rsid w:val="00BA54DE"/>
    <w:rsid w:val="00BA62A9"/>
    <w:rsid w:val="00BA74B8"/>
    <w:rsid w:val="00BB00E6"/>
    <w:rsid w:val="00BB0224"/>
    <w:rsid w:val="00BB024A"/>
    <w:rsid w:val="00BB0619"/>
    <w:rsid w:val="00BB0CF9"/>
    <w:rsid w:val="00BB1F29"/>
    <w:rsid w:val="00BB2197"/>
    <w:rsid w:val="00BB3814"/>
    <w:rsid w:val="00BB3914"/>
    <w:rsid w:val="00BB42E1"/>
    <w:rsid w:val="00BB43F8"/>
    <w:rsid w:val="00BB4EE7"/>
    <w:rsid w:val="00BB5641"/>
    <w:rsid w:val="00BC1678"/>
    <w:rsid w:val="00BC1804"/>
    <w:rsid w:val="00BC196C"/>
    <w:rsid w:val="00BC21F3"/>
    <w:rsid w:val="00BC2FEC"/>
    <w:rsid w:val="00BC38E6"/>
    <w:rsid w:val="00BC42CB"/>
    <w:rsid w:val="00BC5329"/>
    <w:rsid w:val="00BC55ED"/>
    <w:rsid w:val="00BC59D1"/>
    <w:rsid w:val="00BC5DE7"/>
    <w:rsid w:val="00BC5FEB"/>
    <w:rsid w:val="00BC6549"/>
    <w:rsid w:val="00BC688C"/>
    <w:rsid w:val="00BC7086"/>
    <w:rsid w:val="00BC7417"/>
    <w:rsid w:val="00BD12E8"/>
    <w:rsid w:val="00BD1D50"/>
    <w:rsid w:val="00BD1E4D"/>
    <w:rsid w:val="00BD2564"/>
    <w:rsid w:val="00BD27A9"/>
    <w:rsid w:val="00BD2D27"/>
    <w:rsid w:val="00BD306A"/>
    <w:rsid w:val="00BD32F7"/>
    <w:rsid w:val="00BD4E11"/>
    <w:rsid w:val="00BD532C"/>
    <w:rsid w:val="00BD5BA7"/>
    <w:rsid w:val="00BD62BA"/>
    <w:rsid w:val="00BD7457"/>
    <w:rsid w:val="00BE06A8"/>
    <w:rsid w:val="00BE30F7"/>
    <w:rsid w:val="00BE4D3B"/>
    <w:rsid w:val="00BE53F0"/>
    <w:rsid w:val="00BE6538"/>
    <w:rsid w:val="00BE67C0"/>
    <w:rsid w:val="00BE69FF"/>
    <w:rsid w:val="00BE7BE7"/>
    <w:rsid w:val="00BF015A"/>
    <w:rsid w:val="00BF06DD"/>
    <w:rsid w:val="00BF0C8D"/>
    <w:rsid w:val="00BF14DD"/>
    <w:rsid w:val="00BF15DB"/>
    <w:rsid w:val="00BF1655"/>
    <w:rsid w:val="00BF1763"/>
    <w:rsid w:val="00BF1E9B"/>
    <w:rsid w:val="00BF23D1"/>
    <w:rsid w:val="00BF2750"/>
    <w:rsid w:val="00BF2791"/>
    <w:rsid w:val="00BF2D82"/>
    <w:rsid w:val="00BF2E60"/>
    <w:rsid w:val="00BF35FD"/>
    <w:rsid w:val="00BF39A2"/>
    <w:rsid w:val="00BF4D5D"/>
    <w:rsid w:val="00BF527A"/>
    <w:rsid w:val="00BF760D"/>
    <w:rsid w:val="00BF7AC5"/>
    <w:rsid w:val="00C01391"/>
    <w:rsid w:val="00C01A36"/>
    <w:rsid w:val="00C01E97"/>
    <w:rsid w:val="00C037BF"/>
    <w:rsid w:val="00C046A7"/>
    <w:rsid w:val="00C04AF3"/>
    <w:rsid w:val="00C11EDD"/>
    <w:rsid w:val="00C13CA0"/>
    <w:rsid w:val="00C14711"/>
    <w:rsid w:val="00C14F8D"/>
    <w:rsid w:val="00C153F0"/>
    <w:rsid w:val="00C16FA8"/>
    <w:rsid w:val="00C172EA"/>
    <w:rsid w:val="00C1736A"/>
    <w:rsid w:val="00C179D2"/>
    <w:rsid w:val="00C20305"/>
    <w:rsid w:val="00C224D8"/>
    <w:rsid w:val="00C22702"/>
    <w:rsid w:val="00C23477"/>
    <w:rsid w:val="00C23800"/>
    <w:rsid w:val="00C23D92"/>
    <w:rsid w:val="00C2559D"/>
    <w:rsid w:val="00C25C6D"/>
    <w:rsid w:val="00C2634E"/>
    <w:rsid w:val="00C2637E"/>
    <w:rsid w:val="00C27907"/>
    <w:rsid w:val="00C27CEB"/>
    <w:rsid w:val="00C31998"/>
    <w:rsid w:val="00C3220C"/>
    <w:rsid w:val="00C32232"/>
    <w:rsid w:val="00C323DC"/>
    <w:rsid w:val="00C34F70"/>
    <w:rsid w:val="00C351AF"/>
    <w:rsid w:val="00C3533A"/>
    <w:rsid w:val="00C35483"/>
    <w:rsid w:val="00C40364"/>
    <w:rsid w:val="00C416B3"/>
    <w:rsid w:val="00C437D9"/>
    <w:rsid w:val="00C441BB"/>
    <w:rsid w:val="00C4616C"/>
    <w:rsid w:val="00C461BC"/>
    <w:rsid w:val="00C46230"/>
    <w:rsid w:val="00C4643B"/>
    <w:rsid w:val="00C51A4B"/>
    <w:rsid w:val="00C527D7"/>
    <w:rsid w:val="00C53929"/>
    <w:rsid w:val="00C53EDC"/>
    <w:rsid w:val="00C545D3"/>
    <w:rsid w:val="00C56EE8"/>
    <w:rsid w:val="00C573D7"/>
    <w:rsid w:val="00C6124F"/>
    <w:rsid w:val="00C621EC"/>
    <w:rsid w:val="00C6266A"/>
    <w:rsid w:val="00C63B4B"/>
    <w:rsid w:val="00C647BB"/>
    <w:rsid w:val="00C65487"/>
    <w:rsid w:val="00C655E5"/>
    <w:rsid w:val="00C65E49"/>
    <w:rsid w:val="00C66939"/>
    <w:rsid w:val="00C66AD1"/>
    <w:rsid w:val="00C66D06"/>
    <w:rsid w:val="00C67608"/>
    <w:rsid w:val="00C701D3"/>
    <w:rsid w:val="00C721F1"/>
    <w:rsid w:val="00C752EC"/>
    <w:rsid w:val="00C76424"/>
    <w:rsid w:val="00C766DD"/>
    <w:rsid w:val="00C82767"/>
    <w:rsid w:val="00C8399E"/>
    <w:rsid w:val="00C84489"/>
    <w:rsid w:val="00C851F0"/>
    <w:rsid w:val="00C85FD4"/>
    <w:rsid w:val="00C86E56"/>
    <w:rsid w:val="00C879C2"/>
    <w:rsid w:val="00C90402"/>
    <w:rsid w:val="00C915FA"/>
    <w:rsid w:val="00C91D11"/>
    <w:rsid w:val="00C92397"/>
    <w:rsid w:val="00C92C71"/>
    <w:rsid w:val="00C93241"/>
    <w:rsid w:val="00C937C3"/>
    <w:rsid w:val="00C9403B"/>
    <w:rsid w:val="00C941D6"/>
    <w:rsid w:val="00C94A58"/>
    <w:rsid w:val="00C94EF1"/>
    <w:rsid w:val="00C95281"/>
    <w:rsid w:val="00C955CD"/>
    <w:rsid w:val="00C96F77"/>
    <w:rsid w:val="00C97308"/>
    <w:rsid w:val="00C97FCD"/>
    <w:rsid w:val="00CA03A5"/>
    <w:rsid w:val="00CA0D82"/>
    <w:rsid w:val="00CA10BC"/>
    <w:rsid w:val="00CA2E6B"/>
    <w:rsid w:val="00CA320A"/>
    <w:rsid w:val="00CA38D6"/>
    <w:rsid w:val="00CA508E"/>
    <w:rsid w:val="00CA6590"/>
    <w:rsid w:val="00CA6780"/>
    <w:rsid w:val="00CB09DB"/>
    <w:rsid w:val="00CB0C00"/>
    <w:rsid w:val="00CB0C20"/>
    <w:rsid w:val="00CB0E1F"/>
    <w:rsid w:val="00CB18F4"/>
    <w:rsid w:val="00CB3090"/>
    <w:rsid w:val="00CB3FC5"/>
    <w:rsid w:val="00CB48D4"/>
    <w:rsid w:val="00CB55A2"/>
    <w:rsid w:val="00CB5BDE"/>
    <w:rsid w:val="00CB6B25"/>
    <w:rsid w:val="00CB6B42"/>
    <w:rsid w:val="00CB6EDA"/>
    <w:rsid w:val="00CB7C19"/>
    <w:rsid w:val="00CC0129"/>
    <w:rsid w:val="00CC0991"/>
    <w:rsid w:val="00CC0E84"/>
    <w:rsid w:val="00CC152D"/>
    <w:rsid w:val="00CC1A7B"/>
    <w:rsid w:val="00CC5022"/>
    <w:rsid w:val="00CC661F"/>
    <w:rsid w:val="00CC6725"/>
    <w:rsid w:val="00CC7D6E"/>
    <w:rsid w:val="00CD18B9"/>
    <w:rsid w:val="00CD18F6"/>
    <w:rsid w:val="00CD1A1A"/>
    <w:rsid w:val="00CD1AAD"/>
    <w:rsid w:val="00CD1F77"/>
    <w:rsid w:val="00CD209D"/>
    <w:rsid w:val="00CD21E0"/>
    <w:rsid w:val="00CD2877"/>
    <w:rsid w:val="00CD2B59"/>
    <w:rsid w:val="00CD318C"/>
    <w:rsid w:val="00CD3403"/>
    <w:rsid w:val="00CD39E4"/>
    <w:rsid w:val="00CD3DF2"/>
    <w:rsid w:val="00CD3F8F"/>
    <w:rsid w:val="00CD4308"/>
    <w:rsid w:val="00CD4651"/>
    <w:rsid w:val="00CD5C88"/>
    <w:rsid w:val="00CD6241"/>
    <w:rsid w:val="00CD64C6"/>
    <w:rsid w:val="00CD700E"/>
    <w:rsid w:val="00CD7198"/>
    <w:rsid w:val="00CE0F02"/>
    <w:rsid w:val="00CE152A"/>
    <w:rsid w:val="00CE1752"/>
    <w:rsid w:val="00CE1CEF"/>
    <w:rsid w:val="00CE2B3F"/>
    <w:rsid w:val="00CE3D00"/>
    <w:rsid w:val="00CE48AF"/>
    <w:rsid w:val="00CE4B5A"/>
    <w:rsid w:val="00CE4BD2"/>
    <w:rsid w:val="00CE4D5A"/>
    <w:rsid w:val="00CE4F8E"/>
    <w:rsid w:val="00CE57D6"/>
    <w:rsid w:val="00CE6939"/>
    <w:rsid w:val="00CE6AA7"/>
    <w:rsid w:val="00CE6BB0"/>
    <w:rsid w:val="00CF0AAA"/>
    <w:rsid w:val="00CF1D9D"/>
    <w:rsid w:val="00CF230D"/>
    <w:rsid w:val="00CF2575"/>
    <w:rsid w:val="00CF3972"/>
    <w:rsid w:val="00CF3F59"/>
    <w:rsid w:val="00CF5561"/>
    <w:rsid w:val="00CF57E1"/>
    <w:rsid w:val="00CF5DFD"/>
    <w:rsid w:val="00CF64B1"/>
    <w:rsid w:val="00CF7D3E"/>
    <w:rsid w:val="00D00274"/>
    <w:rsid w:val="00D0056A"/>
    <w:rsid w:val="00D006CB"/>
    <w:rsid w:val="00D02DA6"/>
    <w:rsid w:val="00D02F8E"/>
    <w:rsid w:val="00D03144"/>
    <w:rsid w:val="00D0391C"/>
    <w:rsid w:val="00D03E53"/>
    <w:rsid w:val="00D06A9B"/>
    <w:rsid w:val="00D07B61"/>
    <w:rsid w:val="00D07FA4"/>
    <w:rsid w:val="00D105B1"/>
    <w:rsid w:val="00D10C2D"/>
    <w:rsid w:val="00D1125E"/>
    <w:rsid w:val="00D11F5A"/>
    <w:rsid w:val="00D12237"/>
    <w:rsid w:val="00D1283B"/>
    <w:rsid w:val="00D1343D"/>
    <w:rsid w:val="00D13BF3"/>
    <w:rsid w:val="00D1488D"/>
    <w:rsid w:val="00D14A67"/>
    <w:rsid w:val="00D14FFD"/>
    <w:rsid w:val="00D15763"/>
    <w:rsid w:val="00D158DA"/>
    <w:rsid w:val="00D161BF"/>
    <w:rsid w:val="00D16835"/>
    <w:rsid w:val="00D16A3F"/>
    <w:rsid w:val="00D17ED6"/>
    <w:rsid w:val="00D2094F"/>
    <w:rsid w:val="00D21640"/>
    <w:rsid w:val="00D22719"/>
    <w:rsid w:val="00D22E83"/>
    <w:rsid w:val="00D23421"/>
    <w:rsid w:val="00D23ACA"/>
    <w:rsid w:val="00D23E54"/>
    <w:rsid w:val="00D24B1A"/>
    <w:rsid w:val="00D253A5"/>
    <w:rsid w:val="00D25907"/>
    <w:rsid w:val="00D25A8B"/>
    <w:rsid w:val="00D25CAD"/>
    <w:rsid w:val="00D26479"/>
    <w:rsid w:val="00D26A4E"/>
    <w:rsid w:val="00D26A74"/>
    <w:rsid w:val="00D271AA"/>
    <w:rsid w:val="00D27773"/>
    <w:rsid w:val="00D305AF"/>
    <w:rsid w:val="00D35F89"/>
    <w:rsid w:val="00D36157"/>
    <w:rsid w:val="00D36A4F"/>
    <w:rsid w:val="00D41202"/>
    <w:rsid w:val="00D418D0"/>
    <w:rsid w:val="00D426CD"/>
    <w:rsid w:val="00D4276B"/>
    <w:rsid w:val="00D43229"/>
    <w:rsid w:val="00D4355B"/>
    <w:rsid w:val="00D45C1F"/>
    <w:rsid w:val="00D466BB"/>
    <w:rsid w:val="00D4742F"/>
    <w:rsid w:val="00D47EDC"/>
    <w:rsid w:val="00D50F8A"/>
    <w:rsid w:val="00D525CF"/>
    <w:rsid w:val="00D53F40"/>
    <w:rsid w:val="00D5401A"/>
    <w:rsid w:val="00D54333"/>
    <w:rsid w:val="00D54E6D"/>
    <w:rsid w:val="00D551AA"/>
    <w:rsid w:val="00D552E6"/>
    <w:rsid w:val="00D55347"/>
    <w:rsid w:val="00D561AC"/>
    <w:rsid w:val="00D569DD"/>
    <w:rsid w:val="00D56F93"/>
    <w:rsid w:val="00D60511"/>
    <w:rsid w:val="00D60E24"/>
    <w:rsid w:val="00D61488"/>
    <w:rsid w:val="00D616ED"/>
    <w:rsid w:val="00D62285"/>
    <w:rsid w:val="00D62A6B"/>
    <w:rsid w:val="00D63FDD"/>
    <w:rsid w:val="00D64596"/>
    <w:rsid w:val="00D65566"/>
    <w:rsid w:val="00D66D63"/>
    <w:rsid w:val="00D705B2"/>
    <w:rsid w:val="00D7071C"/>
    <w:rsid w:val="00D708FD"/>
    <w:rsid w:val="00D713EA"/>
    <w:rsid w:val="00D729FC"/>
    <w:rsid w:val="00D733B3"/>
    <w:rsid w:val="00D73483"/>
    <w:rsid w:val="00D739C2"/>
    <w:rsid w:val="00D74622"/>
    <w:rsid w:val="00D74903"/>
    <w:rsid w:val="00D74B6D"/>
    <w:rsid w:val="00D74BF6"/>
    <w:rsid w:val="00D74E5A"/>
    <w:rsid w:val="00D74F69"/>
    <w:rsid w:val="00D75846"/>
    <w:rsid w:val="00D759E7"/>
    <w:rsid w:val="00D75CFB"/>
    <w:rsid w:val="00D769A3"/>
    <w:rsid w:val="00D76C1E"/>
    <w:rsid w:val="00D76C74"/>
    <w:rsid w:val="00D76FD4"/>
    <w:rsid w:val="00D771B0"/>
    <w:rsid w:val="00D777FB"/>
    <w:rsid w:val="00D80692"/>
    <w:rsid w:val="00D82375"/>
    <w:rsid w:val="00D833E3"/>
    <w:rsid w:val="00D8474D"/>
    <w:rsid w:val="00D85EBB"/>
    <w:rsid w:val="00D86059"/>
    <w:rsid w:val="00D861C6"/>
    <w:rsid w:val="00D8637D"/>
    <w:rsid w:val="00D86EFF"/>
    <w:rsid w:val="00D90429"/>
    <w:rsid w:val="00D9070E"/>
    <w:rsid w:val="00D90A81"/>
    <w:rsid w:val="00D923A9"/>
    <w:rsid w:val="00D92483"/>
    <w:rsid w:val="00D92915"/>
    <w:rsid w:val="00D92DB1"/>
    <w:rsid w:val="00D92EDA"/>
    <w:rsid w:val="00D9361A"/>
    <w:rsid w:val="00D937B0"/>
    <w:rsid w:val="00D94B4D"/>
    <w:rsid w:val="00D95040"/>
    <w:rsid w:val="00D979D1"/>
    <w:rsid w:val="00DA0253"/>
    <w:rsid w:val="00DA2586"/>
    <w:rsid w:val="00DA2F40"/>
    <w:rsid w:val="00DA2F5C"/>
    <w:rsid w:val="00DA2FD8"/>
    <w:rsid w:val="00DA3617"/>
    <w:rsid w:val="00DA49E1"/>
    <w:rsid w:val="00DA4E7B"/>
    <w:rsid w:val="00DA52C5"/>
    <w:rsid w:val="00DA656A"/>
    <w:rsid w:val="00DB03A0"/>
    <w:rsid w:val="00DB05D3"/>
    <w:rsid w:val="00DB1332"/>
    <w:rsid w:val="00DB1813"/>
    <w:rsid w:val="00DB210E"/>
    <w:rsid w:val="00DB3676"/>
    <w:rsid w:val="00DB47C1"/>
    <w:rsid w:val="00DB5166"/>
    <w:rsid w:val="00DB5653"/>
    <w:rsid w:val="00DB5C18"/>
    <w:rsid w:val="00DB712B"/>
    <w:rsid w:val="00DB75EE"/>
    <w:rsid w:val="00DB764B"/>
    <w:rsid w:val="00DC266F"/>
    <w:rsid w:val="00DC2C72"/>
    <w:rsid w:val="00DC2FE1"/>
    <w:rsid w:val="00DC3E6B"/>
    <w:rsid w:val="00DC54D9"/>
    <w:rsid w:val="00DC5A31"/>
    <w:rsid w:val="00DC5C62"/>
    <w:rsid w:val="00DC708F"/>
    <w:rsid w:val="00DD00C6"/>
    <w:rsid w:val="00DD1057"/>
    <w:rsid w:val="00DD1E6E"/>
    <w:rsid w:val="00DD29C7"/>
    <w:rsid w:val="00DD35B3"/>
    <w:rsid w:val="00DD3613"/>
    <w:rsid w:val="00DD4A7C"/>
    <w:rsid w:val="00DD5631"/>
    <w:rsid w:val="00DD6C1E"/>
    <w:rsid w:val="00DD7C5F"/>
    <w:rsid w:val="00DD7EC0"/>
    <w:rsid w:val="00DE0046"/>
    <w:rsid w:val="00DE0821"/>
    <w:rsid w:val="00DE1B69"/>
    <w:rsid w:val="00DE284E"/>
    <w:rsid w:val="00DE2D7C"/>
    <w:rsid w:val="00DE325E"/>
    <w:rsid w:val="00DE3B4A"/>
    <w:rsid w:val="00DE3DED"/>
    <w:rsid w:val="00DE42F2"/>
    <w:rsid w:val="00DE4687"/>
    <w:rsid w:val="00DE4C06"/>
    <w:rsid w:val="00DE5275"/>
    <w:rsid w:val="00DE542A"/>
    <w:rsid w:val="00DE5A89"/>
    <w:rsid w:val="00DE6310"/>
    <w:rsid w:val="00DE7153"/>
    <w:rsid w:val="00DE7B6B"/>
    <w:rsid w:val="00DF0A2F"/>
    <w:rsid w:val="00DF0C18"/>
    <w:rsid w:val="00DF0F7E"/>
    <w:rsid w:val="00DF1B3F"/>
    <w:rsid w:val="00DF2F7C"/>
    <w:rsid w:val="00DF3057"/>
    <w:rsid w:val="00DF317C"/>
    <w:rsid w:val="00DF34ED"/>
    <w:rsid w:val="00DF3A75"/>
    <w:rsid w:val="00DF3AB2"/>
    <w:rsid w:val="00DF4811"/>
    <w:rsid w:val="00DF5155"/>
    <w:rsid w:val="00DF641B"/>
    <w:rsid w:val="00DF7090"/>
    <w:rsid w:val="00DF71A7"/>
    <w:rsid w:val="00DF7375"/>
    <w:rsid w:val="00DF78F5"/>
    <w:rsid w:val="00E0078C"/>
    <w:rsid w:val="00E00A15"/>
    <w:rsid w:val="00E016B2"/>
    <w:rsid w:val="00E03C6A"/>
    <w:rsid w:val="00E041BB"/>
    <w:rsid w:val="00E06937"/>
    <w:rsid w:val="00E06DCB"/>
    <w:rsid w:val="00E07A7B"/>
    <w:rsid w:val="00E112F8"/>
    <w:rsid w:val="00E11738"/>
    <w:rsid w:val="00E1221A"/>
    <w:rsid w:val="00E12321"/>
    <w:rsid w:val="00E1235E"/>
    <w:rsid w:val="00E1240D"/>
    <w:rsid w:val="00E12567"/>
    <w:rsid w:val="00E13282"/>
    <w:rsid w:val="00E13DAA"/>
    <w:rsid w:val="00E13E85"/>
    <w:rsid w:val="00E14535"/>
    <w:rsid w:val="00E1497D"/>
    <w:rsid w:val="00E14D4A"/>
    <w:rsid w:val="00E16728"/>
    <w:rsid w:val="00E167AA"/>
    <w:rsid w:val="00E174EC"/>
    <w:rsid w:val="00E179E7"/>
    <w:rsid w:val="00E20423"/>
    <w:rsid w:val="00E22CC1"/>
    <w:rsid w:val="00E252E4"/>
    <w:rsid w:val="00E25910"/>
    <w:rsid w:val="00E25D7A"/>
    <w:rsid w:val="00E27166"/>
    <w:rsid w:val="00E27762"/>
    <w:rsid w:val="00E30E56"/>
    <w:rsid w:val="00E31ACA"/>
    <w:rsid w:val="00E31B80"/>
    <w:rsid w:val="00E328D1"/>
    <w:rsid w:val="00E33558"/>
    <w:rsid w:val="00E337FC"/>
    <w:rsid w:val="00E339BF"/>
    <w:rsid w:val="00E34E7B"/>
    <w:rsid w:val="00E35A99"/>
    <w:rsid w:val="00E35B26"/>
    <w:rsid w:val="00E35E3D"/>
    <w:rsid w:val="00E36B48"/>
    <w:rsid w:val="00E37140"/>
    <w:rsid w:val="00E375D4"/>
    <w:rsid w:val="00E37C66"/>
    <w:rsid w:val="00E37F12"/>
    <w:rsid w:val="00E403F6"/>
    <w:rsid w:val="00E40C0A"/>
    <w:rsid w:val="00E41930"/>
    <w:rsid w:val="00E41D43"/>
    <w:rsid w:val="00E41FD5"/>
    <w:rsid w:val="00E420E6"/>
    <w:rsid w:val="00E42A1F"/>
    <w:rsid w:val="00E434D5"/>
    <w:rsid w:val="00E43694"/>
    <w:rsid w:val="00E43FAF"/>
    <w:rsid w:val="00E4454B"/>
    <w:rsid w:val="00E451FD"/>
    <w:rsid w:val="00E457DB"/>
    <w:rsid w:val="00E469F9"/>
    <w:rsid w:val="00E46A4B"/>
    <w:rsid w:val="00E47111"/>
    <w:rsid w:val="00E47774"/>
    <w:rsid w:val="00E47A60"/>
    <w:rsid w:val="00E47F4C"/>
    <w:rsid w:val="00E501D3"/>
    <w:rsid w:val="00E5040F"/>
    <w:rsid w:val="00E50BDC"/>
    <w:rsid w:val="00E50EE0"/>
    <w:rsid w:val="00E53263"/>
    <w:rsid w:val="00E53616"/>
    <w:rsid w:val="00E5486A"/>
    <w:rsid w:val="00E55836"/>
    <w:rsid w:val="00E55CBA"/>
    <w:rsid w:val="00E55CBF"/>
    <w:rsid w:val="00E55F8A"/>
    <w:rsid w:val="00E57494"/>
    <w:rsid w:val="00E6102F"/>
    <w:rsid w:val="00E62AF3"/>
    <w:rsid w:val="00E62D74"/>
    <w:rsid w:val="00E636EC"/>
    <w:rsid w:val="00E64476"/>
    <w:rsid w:val="00E6464C"/>
    <w:rsid w:val="00E650EF"/>
    <w:rsid w:val="00E653A3"/>
    <w:rsid w:val="00E65541"/>
    <w:rsid w:val="00E66631"/>
    <w:rsid w:val="00E7000F"/>
    <w:rsid w:val="00E71155"/>
    <w:rsid w:val="00E718CD"/>
    <w:rsid w:val="00E73920"/>
    <w:rsid w:val="00E75044"/>
    <w:rsid w:val="00E77067"/>
    <w:rsid w:val="00E801B1"/>
    <w:rsid w:val="00E817B6"/>
    <w:rsid w:val="00E81FC6"/>
    <w:rsid w:val="00E8223C"/>
    <w:rsid w:val="00E82CAF"/>
    <w:rsid w:val="00E835C3"/>
    <w:rsid w:val="00E83629"/>
    <w:rsid w:val="00E8396C"/>
    <w:rsid w:val="00E83B18"/>
    <w:rsid w:val="00E84388"/>
    <w:rsid w:val="00E871B4"/>
    <w:rsid w:val="00E87499"/>
    <w:rsid w:val="00E87BBB"/>
    <w:rsid w:val="00E90161"/>
    <w:rsid w:val="00E90747"/>
    <w:rsid w:val="00E90931"/>
    <w:rsid w:val="00E90EE4"/>
    <w:rsid w:val="00E90F7E"/>
    <w:rsid w:val="00E910E5"/>
    <w:rsid w:val="00E92E4E"/>
    <w:rsid w:val="00E92F93"/>
    <w:rsid w:val="00E9319E"/>
    <w:rsid w:val="00E93A04"/>
    <w:rsid w:val="00E93C6D"/>
    <w:rsid w:val="00E93DA9"/>
    <w:rsid w:val="00E948B7"/>
    <w:rsid w:val="00E95968"/>
    <w:rsid w:val="00E96059"/>
    <w:rsid w:val="00EA0A0A"/>
    <w:rsid w:val="00EA0FDD"/>
    <w:rsid w:val="00EA1643"/>
    <w:rsid w:val="00EA2496"/>
    <w:rsid w:val="00EA24B2"/>
    <w:rsid w:val="00EA325C"/>
    <w:rsid w:val="00EA39BC"/>
    <w:rsid w:val="00EA419B"/>
    <w:rsid w:val="00EA4652"/>
    <w:rsid w:val="00EA6AEB"/>
    <w:rsid w:val="00EA70FD"/>
    <w:rsid w:val="00EA7198"/>
    <w:rsid w:val="00EA7684"/>
    <w:rsid w:val="00EB143E"/>
    <w:rsid w:val="00EB1C68"/>
    <w:rsid w:val="00EB2A1F"/>
    <w:rsid w:val="00EB3E5B"/>
    <w:rsid w:val="00EB4F88"/>
    <w:rsid w:val="00EB4FFE"/>
    <w:rsid w:val="00EB5E5B"/>
    <w:rsid w:val="00EC097F"/>
    <w:rsid w:val="00EC123D"/>
    <w:rsid w:val="00EC21A3"/>
    <w:rsid w:val="00EC2824"/>
    <w:rsid w:val="00EC34A4"/>
    <w:rsid w:val="00EC3AA2"/>
    <w:rsid w:val="00EC50BF"/>
    <w:rsid w:val="00EC5B59"/>
    <w:rsid w:val="00EC5E6D"/>
    <w:rsid w:val="00EC6249"/>
    <w:rsid w:val="00EC68BF"/>
    <w:rsid w:val="00ED0323"/>
    <w:rsid w:val="00ED20CF"/>
    <w:rsid w:val="00ED2219"/>
    <w:rsid w:val="00ED3E50"/>
    <w:rsid w:val="00ED4992"/>
    <w:rsid w:val="00ED4D94"/>
    <w:rsid w:val="00ED5010"/>
    <w:rsid w:val="00ED5B8F"/>
    <w:rsid w:val="00ED6320"/>
    <w:rsid w:val="00ED63C8"/>
    <w:rsid w:val="00ED644C"/>
    <w:rsid w:val="00ED6F55"/>
    <w:rsid w:val="00ED7D6F"/>
    <w:rsid w:val="00EE21B1"/>
    <w:rsid w:val="00EE37D6"/>
    <w:rsid w:val="00EE385B"/>
    <w:rsid w:val="00EE3905"/>
    <w:rsid w:val="00EE3979"/>
    <w:rsid w:val="00EE49BC"/>
    <w:rsid w:val="00EE4BDD"/>
    <w:rsid w:val="00EE4C12"/>
    <w:rsid w:val="00EE5727"/>
    <w:rsid w:val="00EE6ED7"/>
    <w:rsid w:val="00EE7EC2"/>
    <w:rsid w:val="00EF08C0"/>
    <w:rsid w:val="00EF32A7"/>
    <w:rsid w:val="00EF3FD9"/>
    <w:rsid w:val="00EF422B"/>
    <w:rsid w:val="00EF4290"/>
    <w:rsid w:val="00EF53C3"/>
    <w:rsid w:val="00EF587C"/>
    <w:rsid w:val="00EF5C1F"/>
    <w:rsid w:val="00EF63D8"/>
    <w:rsid w:val="00EF64E1"/>
    <w:rsid w:val="00EF6944"/>
    <w:rsid w:val="00EF79BB"/>
    <w:rsid w:val="00EF7F2B"/>
    <w:rsid w:val="00F015CD"/>
    <w:rsid w:val="00F01893"/>
    <w:rsid w:val="00F02192"/>
    <w:rsid w:val="00F022A0"/>
    <w:rsid w:val="00F042D5"/>
    <w:rsid w:val="00F06FEC"/>
    <w:rsid w:val="00F07E36"/>
    <w:rsid w:val="00F11371"/>
    <w:rsid w:val="00F116D7"/>
    <w:rsid w:val="00F117F9"/>
    <w:rsid w:val="00F13B5D"/>
    <w:rsid w:val="00F1422F"/>
    <w:rsid w:val="00F14B4D"/>
    <w:rsid w:val="00F156B1"/>
    <w:rsid w:val="00F163C5"/>
    <w:rsid w:val="00F20977"/>
    <w:rsid w:val="00F20987"/>
    <w:rsid w:val="00F21E73"/>
    <w:rsid w:val="00F223BA"/>
    <w:rsid w:val="00F22DF1"/>
    <w:rsid w:val="00F25F24"/>
    <w:rsid w:val="00F26085"/>
    <w:rsid w:val="00F2665F"/>
    <w:rsid w:val="00F26AF6"/>
    <w:rsid w:val="00F270D5"/>
    <w:rsid w:val="00F308D1"/>
    <w:rsid w:val="00F30A87"/>
    <w:rsid w:val="00F31C69"/>
    <w:rsid w:val="00F350A8"/>
    <w:rsid w:val="00F35C96"/>
    <w:rsid w:val="00F36024"/>
    <w:rsid w:val="00F36E8A"/>
    <w:rsid w:val="00F40583"/>
    <w:rsid w:val="00F40CE1"/>
    <w:rsid w:val="00F424D1"/>
    <w:rsid w:val="00F42F7E"/>
    <w:rsid w:val="00F43FE8"/>
    <w:rsid w:val="00F440C8"/>
    <w:rsid w:val="00F455DE"/>
    <w:rsid w:val="00F47043"/>
    <w:rsid w:val="00F47257"/>
    <w:rsid w:val="00F47FCE"/>
    <w:rsid w:val="00F505AA"/>
    <w:rsid w:val="00F50E97"/>
    <w:rsid w:val="00F510B9"/>
    <w:rsid w:val="00F511A8"/>
    <w:rsid w:val="00F511E6"/>
    <w:rsid w:val="00F51971"/>
    <w:rsid w:val="00F51AD5"/>
    <w:rsid w:val="00F52054"/>
    <w:rsid w:val="00F52199"/>
    <w:rsid w:val="00F52273"/>
    <w:rsid w:val="00F535DC"/>
    <w:rsid w:val="00F5386B"/>
    <w:rsid w:val="00F56229"/>
    <w:rsid w:val="00F5683C"/>
    <w:rsid w:val="00F57180"/>
    <w:rsid w:val="00F57740"/>
    <w:rsid w:val="00F577E6"/>
    <w:rsid w:val="00F608DB"/>
    <w:rsid w:val="00F611EB"/>
    <w:rsid w:val="00F61676"/>
    <w:rsid w:val="00F62051"/>
    <w:rsid w:val="00F62296"/>
    <w:rsid w:val="00F63185"/>
    <w:rsid w:val="00F635A4"/>
    <w:rsid w:val="00F63A1D"/>
    <w:rsid w:val="00F63A2D"/>
    <w:rsid w:val="00F6416B"/>
    <w:rsid w:val="00F65ADC"/>
    <w:rsid w:val="00F666AE"/>
    <w:rsid w:val="00F67440"/>
    <w:rsid w:val="00F678E9"/>
    <w:rsid w:val="00F679A9"/>
    <w:rsid w:val="00F712A3"/>
    <w:rsid w:val="00F71E6F"/>
    <w:rsid w:val="00F71F8D"/>
    <w:rsid w:val="00F72ECE"/>
    <w:rsid w:val="00F73707"/>
    <w:rsid w:val="00F73B89"/>
    <w:rsid w:val="00F752C7"/>
    <w:rsid w:val="00F753A6"/>
    <w:rsid w:val="00F754DF"/>
    <w:rsid w:val="00F765ED"/>
    <w:rsid w:val="00F77593"/>
    <w:rsid w:val="00F778B1"/>
    <w:rsid w:val="00F801D5"/>
    <w:rsid w:val="00F807E5"/>
    <w:rsid w:val="00F80FAA"/>
    <w:rsid w:val="00F810D7"/>
    <w:rsid w:val="00F8149F"/>
    <w:rsid w:val="00F83067"/>
    <w:rsid w:val="00F83AF1"/>
    <w:rsid w:val="00F84546"/>
    <w:rsid w:val="00F85B1C"/>
    <w:rsid w:val="00F87D47"/>
    <w:rsid w:val="00F90769"/>
    <w:rsid w:val="00F909E5"/>
    <w:rsid w:val="00F916CF"/>
    <w:rsid w:val="00F91F52"/>
    <w:rsid w:val="00F923C6"/>
    <w:rsid w:val="00F928B6"/>
    <w:rsid w:val="00F93BDD"/>
    <w:rsid w:val="00F93DC1"/>
    <w:rsid w:val="00F958EA"/>
    <w:rsid w:val="00FA234E"/>
    <w:rsid w:val="00FA3AA6"/>
    <w:rsid w:val="00FA40D7"/>
    <w:rsid w:val="00FA56BF"/>
    <w:rsid w:val="00FA5E1A"/>
    <w:rsid w:val="00FA60AB"/>
    <w:rsid w:val="00FA6157"/>
    <w:rsid w:val="00FA6F9B"/>
    <w:rsid w:val="00FA7E71"/>
    <w:rsid w:val="00FB0997"/>
    <w:rsid w:val="00FB16DF"/>
    <w:rsid w:val="00FB1794"/>
    <w:rsid w:val="00FB22DC"/>
    <w:rsid w:val="00FB437C"/>
    <w:rsid w:val="00FB505F"/>
    <w:rsid w:val="00FB57FB"/>
    <w:rsid w:val="00FB5A39"/>
    <w:rsid w:val="00FB5CE4"/>
    <w:rsid w:val="00FB640C"/>
    <w:rsid w:val="00FB6C59"/>
    <w:rsid w:val="00FB6CE0"/>
    <w:rsid w:val="00FB75DE"/>
    <w:rsid w:val="00FC0944"/>
    <w:rsid w:val="00FC0CBF"/>
    <w:rsid w:val="00FC1166"/>
    <w:rsid w:val="00FC139D"/>
    <w:rsid w:val="00FC1947"/>
    <w:rsid w:val="00FC3197"/>
    <w:rsid w:val="00FC3701"/>
    <w:rsid w:val="00FC3E1C"/>
    <w:rsid w:val="00FC4878"/>
    <w:rsid w:val="00FC4A8B"/>
    <w:rsid w:val="00FC54E3"/>
    <w:rsid w:val="00FC5C21"/>
    <w:rsid w:val="00FC5E61"/>
    <w:rsid w:val="00FC66C0"/>
    <w:rsid w:val="00FC69E0"/>
    <w:rsid w:val="00FC6E13"/>
    <w:rsid w:val="00FC6F3A"/>
    <w:rsid w:val="00FC787E"/>
    <w:rsid w:val="00FD00F4"/>
    <w:rsid w:val="00FD0A17"/>
    <w:rsid w:val="00FD0A6F"/>
    <w:rsid w:val="00FD1223"/>
    <w:rsid w:val="00FD18F0"/>
    <w:rsid w:val="00FD1BDA"/>
    <w:rsid w:val="00FD2735"/>
    <w:rsid w:val="00FD395F"/>
    <w:rsid w:val="00FD4760"/>
    <w:rsid w:val="00FD56AA"/>
    <w:rsid w:val="00FD60CC"/>
    <w:rsid w:val="00FE0540"/>
    <w:rsid w:val="00FE05D0"/>
    <w:rsid w:val="00FE0F53"/>
    <w:rsid w:val="00FE1F6D"/>
    <w:rsid w:val="00FE21D2"/>
    <w:rsid w:val="00FE237B"/>
    <w:rsid w:val="00FE3784"/>
    <w:rsid w:val="00FE3E10"/>
    <w:rsid w:val="00FE3E1E"/>
    <w:rsid w:val="00FE4F5A"/>
    <w:rsid w:val="00FE5D7E"/>
    <w:rsid w:val="00FE6907"/>
    <w:rsid w:val="00FE6CCC"/>
    <w:rsid w:val="00FE7858"/>
    <w:rsid w:val="00FF07BE"/>
    <w:rsid w:val="00FF1074"/>
    <w:rsid w:val="00FF1928"/>
    <w:rsid w:val="00FF2D44"/>
    <w:rsid w:val="00FF2DBD"/>
    <w:rsid w:val="00FF2DFC"/>
    <w:rsid w:val="00FF34E0"/>
    <w:rsid w:val="00FF364A"/>
    <w:rsid w:val="00FF3CAC"/>
    <w:rsid w:val="00FF3F43"/>
    <w:rsid w:val="00FF523B"/>
    <w:rsid w:val="00FF53FD"/>
    <w:rsid w:val="00FF544F"/>
    <w:rsid w:val="00FF6753"/>
    <w:rsid w:val="00FF6982"/>
    <w:rsid w:val="00FF6E97"/>
    <w:rsid w:val="00FF7D81"/>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C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9A"/>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3E"/>
    <w:pPr>
      <w:tabs>
        <w:tab w:val="center" w:pos="4153"/>
        <w:tab w:val="right" w:pos="8306"/>
      </w:tabs>
    </w:pPr>
  </w:style>
  <w:style w:type="paragraph" w:styleId="Footer">
    <w:name w:val="footer"/>
    <w:basedOn w:val="Normal"/>
    <w:rsid w:val="008A323E"/>
    <w:pPr>
      <w:tabs>
        <w:tab w:val="center" w:pos="4153"/>
        <w:tab w:val="right" w:pos="8306"/>
      </w:tabs>
    </w:pPr>
  </w:style>
  <w:style w:type="character" w:styleId="Strong">
    <w:name w:val="Strong"/>
    <w:basedOn w:val="DefaultParagraphFont"/>
    <w:qFormat/>
    <w:rsid w:val="00B6119A"/>
    <w:rPr>
      <w:b/>
      <w:bCs/>
    </w:rPr>
  </w:style>
  <w:style w:type="table" w:styleId="TableGrid">
    <w:name w:val="Table Grid"/>
    <w:basedOn w:val="TableNormal"/>
    <w:rsid w:val="000774C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9A"/>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3E"/>
    <w:pPr>
      <w:tabs>
        <w:tab w:val="center" w:pos="4153"/>
        <w:tab w:val="right" w:pos="8306"/>
      </w:tabs>
    </w:pPr>
  </w:style>
  <w:style w:type="paragraph" w:styleId="Footer">
    <w:name w:val="footer"/>
    <w:basedOn w:val="Normal"/>
    <w:rsid w:val="008A323E"/>
    <w:pPr>
      <w:tabs>
        <w:tab w:val="center" w:pos="4153"/>
        <w:tab w:val="right" w:pos="8306"/>
      </w:tabs>
    </w:pPr>
  </w:style>
  <w:style w:type="character" w:styleId="Strong">
    <w:name w:val="Strong"/>
    <w:basedOn w:val="DefaultParagraphFont"/>
    <w:qFormat/>
    <w:rsid w:val="00B6119A"/>
    <w:rPr>
      <w:b/>
      <w:bCs/>
    </w:rPr>
  </w:style>
  <w:style w:type="table" w:styleId="TableGrid">
    <w:name w:val="Table Grid"/>
    <w:basedOn w:val="TableNormal"/>
    <w:rsid w:val="000774C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4%20headed%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256CF-B544-43C5-B50B-405BE1CF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headed paper.dotm</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Exeter Cathedral</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Blyth</dc:creator>
  <cp:lastModifiedBy>Laurence Blyth</cp:lastModifiedBy>
  <cp:revision>2</cp:revision>
  <cp:lastPrinted>2018-10-23T09:50:00Z</cp:lastPrinted>
  <dcterms:created xsi:type="dcterms:W3CDTF">2018-11-08T14:58:00Z</dcterms:created>
  <dcterms:modified xsi:type="dcterms:W3CDTF">2018-11-08T14:58:00Z</dcterms:modified>
</cp:coreProperties>
</file>