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68" w:rsidRPr="00FF300B" w:rsidRDefault="00AB0010" w:rsidP="00EB143E">
      <w:pPr>
        <w:pStyle w:val="Heading1"/>
      </w:pPr>
      <w:r w:rsidRPr="00FF300B">
        <w:t>Booking form for schools</w:t>
      </w:r>
      <w:r w:rsidR="004D20D0" w:rsidRPr="00FF300B">
        <w:t xml:space="preserve"> and visiting groups</w:t>
      </w:r>
    </w:p>
    <w:p w:rsidR="00AB0010" w:rsidRPr="00FF300B" w:rsidRDefault="00AB0010" w:rsidP="00AB0010">
      <w:r w:rsidRPr="00FF300B">
        <w:t xml:space="preserve">Please complete this form and email to: </w:t>
      </w:r>
      <w:hyperlink r:id="rId8" w:history="1">
        <w:r w:rsidR="00641B77" w:rsidRPr="00A45853">
          <w:rPr>
            <w:rStyle w:val="Hyperlink"/>
          </w:rPr>
          <w:t>education@exeter-cathedral.org.uk</w:t>
        </w:r>
      </w:hyperlink>
      <w:r w:rsidRPr="00FF300B">
        <w:t xml:space="preserve"> </w:t>
      </w:r>
    </w:p>
    <w:p w:rsidR="00AB0010" w:rsidRPr="00FF300B" w:rsidRDefault="00AB0010" w:rsidP="00AB0010">
      <w:r w:rsidRPr="00FF300B">
        <w:t xml:space="preserve">For further info please phone us on </w:t>
      </w:r>
      <w:bookmarkStart w:id="0" w:name="_GoBack"/>
      <w:bookmarkEnd w:id="0"/>
      <w:r w:rsidR="004D20D0" w:rsidRPr="00FF300B">
        <w:t>01392 345887</w:t>
      </w:r>
    </w:p>
    <w:tbl>
      <w:tblPr>
        <w:tblpPr w:leftFromText="180" w:rightFromText="180" w:vertAnchor="text" w:horzAnchor="margin" w:tblpY="170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739"/>
        <w:gridCol w:w="96"/>
        <w:gridCol w:w="1418"/>
        <w:gridCol w:w="425"/>
        <w:gridCol w:w="567"/>
        <w:gridCol w:w="2479"/>
      </w:tblGrid>
      <w:tr w:rsidR="004D20D0" w:rsidRPr="00FF300B" w:rsidTr="004D20D0"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FF300B" w:rsidRDefault="004D20D0" w:rsidP="00251589">
            <w:r w:rsidRPr="00FF300B">
              <w:t>Date of Visit</w:t>
            </w:r>
          </w:p>
        </w:tc>
        <w:tc>
          <w:tcPr>
            <w:tcW w:w="42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FF300B" w:rsidRDefault="004D20D0" w:rsidP="00251589"/>
        </w:tc>
        <w:tc>
          <w:tcPr>
            <w:tcW w:w="3471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D20D0" w:rsidRPr="00FF300B" w:rsidRDefault="004D20D0" w:rsidP="0047650E">
            <w:r w:rsidRPr="00FF300B">
              <w:rPr>
                <w:sz w:val="18"/>
              </w:rPr>
              <w:t xml:space="preserve">*Please let us know if you think you will need 15 mins toilet time on arrival or if you will be </w:t>
            </w:r>
            <w:r w:rsidRPr="00FF300B">
              <w:rPr>
                <w:b/>
                <w:sz w:val="18"/>
              </w:rPr>
              <w:t>ready to tour</w:t>
            </w:r>
            <w:r w:rsidRPr="00FF300B">
              <w:rPr>
                <w:sz w:val="18"/>
              </w:rPr>
              <w:t xml:space="preserve"> on arrival.</w:t>
            </w:r>
          </w:p>
        </w:tc>
      </w:tr>
      <w:tr w:rsidR="004D20D0" w:rsidRPr="00FF300B" w:rsidTr="004D20D0"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FF300B" w:rsidRDefault="004D20D0" w:rsidP="004D20D0">
            <w:r w:rsidRPr="00FF300B">
              <w:t xml:space="preserve">*Arrival Time:    </w:t>
            </w:r>
          </w:p>
        </w:tc>
        <w:tc>
          <w:tcPr>
            <w:tcW w:w="42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FF300B" w:rsidRDefault="004D20D0" w:rsidP="00251589"/>
        </w:tc>
        <w:tc>
          <w:tcPr>
            <w:tcW w:w="3471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D20D0" w:rsidRPr="00FF300B" w:rsidRDefault="004D20D0" w:rsidP="00251589">
            <w:pPr>
              <w:rPr>
                <w:sz w:val="18"/>
              </w:rPr>
            </w:pPr>
          </w:p>
        </w:tc>
      </w:tr>
      <w:tr w:rsidR="004D20D0" w:rsidRPr="00FF300B" w:rsidTr="004D20D0"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FF300B" w:rsidRDefault="004D20D0" w:rsidP="00251589">
            <w:r w:rsidRPr="00FF300B">
              <w:t>Departure Time:</w:t>
            </w:r>
          </w:p>
        </w:tc>
        <w:tc>
          <w:tcPr>
            <w:tcW w:w="42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FF300B" w:rsidRDefault="004D20D0" w:rsidP="00251589"/>
        </w:tc>
        <w:tc>
          <w:tcPr>
            <w:tcW w:w="3471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FF300B" w:rsidRDefault="004D20D0" w:rsidP="00251589"/>
        </w:tc>
      </w:tr>
      <w:tr w:rsidR="004D20D0" w:rsidRPr="00FF300B" w:rsidTr="000E4A43">
        <w:tc>
          <w:tcPr>
            <w:tcW w:w="1024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FF300B" w:rsidRDefault="004D20D0" w:rsidP="004D20D0">
            <w:r w:rsidRPr="00FF300B">
              <w:t>Please take into account the distance you are coming – we do not want you to lose your tour time slot!</w:t>
            </w:r>
          </w:p>
        </w:tc>
      </w:tr>
      <w:tr w:rsidR="00251589" w:rsidRPr="00FF300B" w:rsidTr="004D20D0">
        <w:trPr>
          <w:trHeight w:val="67"/>
        </w:trPr>
        <w:tc>
          <w:tcPr>
            <w:tcW w:w="10242" w:type="dxa"/>
            <w:gridSpan w:val="7"/>
            <w:tcBorders>
              <w:top w:val="single" w:sz="4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251589" w:rsidRPr="00FF300B" w:rsidRDefault="00251589" w:rsidP="00251589"/>
        </w:tc>
      </w:tr>
      <w:tr w:rsidR="00251589" w:rsidRPr="00FF300B" w:rsidTr="00251589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51589" w:rsidRPr="00FF300B" w:rsidRDefault="00251589" w:rsidP="00251589">
            <w:r w:rsidRPr="00FF300B">
              <w:t>Name and Address of School:</w:t>
            </w:r>
          </w:p>
        </w:tc>
        <w:tc>
          <w:tcPr>
            <w:tcW w:w="7724" w:type="dxa"/>
            <w:gridSpan w:val="6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FF300B" w:rsidRDefault="00251589" w:rsidP="00251589"/>
          <w:p w:rsidR="00251589" w:rsidRPr="00FF300B" w:rsidRDefault="00251589" w:rsidP="00251589"/>
        </w:tc>
      </w:tr>
      <w:tr w:rsidR="00251589" w:rsidRPr="00FF300B" w:rsidTr="00251589">
        <w:trPr>
          <w:trHeight w:val="281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FF300B" w:rsidRDefault="00251589" w:rsidP="00251589">
            <w:r w:rsidRPr="00FF300B">
              <w:t>Telephone Number:</w:t>
            </w:r>
          </w:p>
        </w:tc>
        <w:tc>
          <w:tcPr>
            <w:tcW w:w="772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FF300B" w:rsidRDefault="00251589" w:rsidP="00251589"/>
        </w:tc>
      </w:tr>
      <w:tr w:rsidR="00251589" w:rsidRPr="00FF300B" w:rsidTr="00251589">
        <w:trPr>
          <w:trHeight w:val="281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FF300B" w:rsidRDefault="00251589" w:rsidP="00251589">
            <w:r w:rsidRPr="00FF300B">
              <w:t>Email Address:</w:t>
            </w:r>
          </w:p>
        </w:tc>
        <w:tc>
          <w:tcPr>
            <w:tcW w:w="772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FF300B" w:rsidRDefault="00251589" w:rsidP="00251589"/>
        </w:tc>
      </w:tr>
      <w:tr w:rsidR="00251589" w:rsidRPr="00FF300B" w:rsidTr="004D20D0">
        <w:trPr>
          <w:trHeight w:val="202"/>
        </w:trPr>
        <w:tc>
          <w:tcPr>
            <w:tcW w:w="10242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51589" w:rsidRPr="00FF300B" w:rsidRDefault="00251589" w:rsidP="00251589"/>
        </w:tc>
      </w:tr>
      <w:tr w:rsidR="00251589" w:rsidRPr="00FF300B" w:rsidTr="00251589">
        <w:trPr>
          <w:trHeight w:val="480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FF300B" w:rsidRDefault="00251589" w:rsidP="00251589">
            <w:r w:rsidRPr="00FF300B">
              <w:t>Type of Visit:</w:t>
            </w:r>
          </w:p>
          <w:p w:rsidR="004D20D0" w:rsidRPr="00FF300B" w:rsidRDefault="004D20D0" w:rsidP="00251589">
            <w:r w:rsidRPr="00FF300B">
              <w:t>Delete as appropriate</w:t>
            </w:r>
          </w:p>
        </w:tc>
        <w:tc>
          <w:tcPr>
            <w:tcW w:w="7724" w:type="dxa"/>
            <w:gridSpan w:val="6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FF300B" w:rsidRDefault="004D20D0" w:rsidP="004D20D0">
            <w:pPr>
              <w:jc w:val="both"/>
              <w:rPr>
                <w:sz w:val="22"/>
                <w:szCs w:val="22"/>
              </w:rPr>
            </w:pPr>
            <w:r w:rsidRPr="00FF300B">
              <w:rPr>
                <w:sz w:val="22"/>
                <w:szCs w:val="22"/>
              </w:rPr>
              <w:t>Cathedral entry only</w:t>
            </w:r>
            <w:r w:rsidR="00160B32" w:rsidRPr="00FF300B">
              <w:rPr>
                <w:sz w:val="22"/>
                <w:szCs w:val="22"/>
              </w:rPr>
              <w:t xml:space="preserve"> £1.50</w:t>
            </w:r>
            <w:r w:rsidRPr="00FF300B">
              <w:rPr>
                <w:sz w:val="22"/>
                <w:szCs w:val="22"/>
              </w:rPr>
              <w:t xml:space="preserve"> / Guided Tour</w:t>
            </w:r>
            <w:r w:rsidR="00160B32" w:rsidRPr="00FF300B">
              <w:rPr>
                <w:sz w:val="22"/>
                <w:szCs w:val="22"/>
              </w:rPr>
              <w:t xml:space="preserve"> £2.50</w:t>
            </w:r>
            <w:r w:rsidRPr="00FF300B">
              <w:rPr>
                <w:sz w:val="22"/>
                <w:szCs w:val="22"/>
              </w:rPr>
              <w:t xml:space="preserve"> / Activity</w:t>
            </w:r>
            <w:r w:rsidR="00160B32" w:rsidRPr="00FF300B">
              <w:rPr>
                <w:sz w:val="22"/>
                <w:szCs w:val="22"/>
              </w:rPr>
              <w:t xml:space="preserve"> £2.50</w:t>
            </w:r>
            <w:r w:rsidRPr="00FF300B">
              <w:rPr>
                <w:sz w:val="22"/>
                <w:szCs w:val="22"/>
              </w:rPr>
              <w:t xml:space="preserve"> / Lego Build </w:t>
            </w:r>
            <w:r w:rsidR="00160B32" w:rsidRPr="00FF300B">
              <w:rPr>
                <w:sz w:val="22"/>
                <w:szCs w:val="22"/>
              </w:rPr>
              <w:t>£1</w:t>
            </w:r>
            <w:r w:rsidRPr="00FF300B">
              <w:rPr>
                <w:sz w:val="22"/>
                <w:szCs w:val="22"/>
              </w:rPr>
              <w:t xml:space="preserve">/ Talk </w:t>
            </w:r>
            <w:r w:rsidR="00160B32" w:rsidRPr="00FF300B">
              <w:rPr>
                <w:sz w:val="22"/>
                <w:szCs w:val="22"/>
              </w:rPr>
              <w:t>£3.00</w:t>
            </w:r>
            <w:r w:rsidRPr="00FF300B">
              <w:rPr>
                <w:sz w:val="22"/>
                <w:szCs w:val="22"/>
              </w:rPr>
              <w:t>/ Roof Tour</w:t>
            </w:r>
            <w:r w:rsidR="00160B32" w:rsidRPr="00FF300B">
              <w:rPr>
                <w:sz w:val="22"/>
                <w:szCs w:val="22"/>
              </w:rPr>
              <w:t xml:space="preserve"> £5</w:t>
            </w:r>
            <w:r w:rsidRPr="00FF300B">
              <w:rPr>
                <w:sz w:val="22"/>
                <w:szCs w:val="22"/>
              </w:rPr>
              <w:t xml:space="preserve">/ </w:t>
            </w:r>
            <w:r w:rsidR="00160B32" w:rsidRPr="00FF300B">
              <w:rPr>
                <w:sz w:val="22"/>
                <w:szCs w:val="22"/>
              </w:rPr>
              <w:t xml:space="preserve">   </w:t>
            </w:r>
            <w:r w:rsidRPr="00FF300B">
              <w:rPr>
                <w:sz w:val="22"/>
                <w:szCs w:val="22"/>
              </w:rPr>
              <w:t>Tower Tour</w:t>
            </w:r>
            <w:r w:rsidR="00160B32" w:rsidRPr="00FF300B">
              <w:rPr>
                <w:sz w:val="22"/>
                <w:szCs w:val="22"/>
              </w:rPr>
              <w:t xml:space="preserve"> £3.50 </w:t>
            </w:r>
            <w:r w:rsidRPr="00FF300B">
              <w:rPr>
                <w:sz w:val="22"/>
                <w:szCs w:val="22"/>
              </w:rPr>
              <w:t>/  Other</w:t>
            </w:r>
          </w:p>
          <w:p w:rsidR="00251589" w:rsidRPr="00FF300B" w:rsidRDefault="00160B32" w:rsidP="00251589">
            <w:r w:rsidRPr="00FF300B">
              <w:t>Please Note: Tour and Activity Combined £4.00</w:t>
            </w:r>
          </w:p>
        </w:tc>
      </w:tr>
      <w:tr w:rsidR="004D20D0" w:rsidRPr="00FF300B" w:rsidTr="00251589">
        <w:trPr>
          <w:trHeight w:val="480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4D20D0" w:rsidRPr="00FF300B" w:rsidRDefault="004D20D0" w:rsidP="00251589">
            <w:r w:rsidRPr="00FF300B">
              <w:t>Tour Theme:</w:t>
            </w:r>
          </w:p>
        </w:tc>
        <w:tc>
          <w:tcPr>
            <w:tcW w:w="7724" w:type="dxa"/>
            <w:gridSpan w:val="6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4D20D0" w:rsidRPr="00FF300B" w:rsidRDefault="004D20D0" w:rsidP="004D20D0">
            <w:r w:rsidRPr="00FF300B">
              <w:t>General / Signs and Symbols /  A Special Place / Medieval Building / Art in the Cathedral / Easter / Christmas Themes/ WWII / Pilgrimage / Tailored Tour Theme</w:t>
            </w:r>
          </w:p>
        </w:tc>
      </w:tr>
      <w:tr w:rsidR="00251589" w:rsidRPr="00FF300B" w:rsidTr="00C8634E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FF300B" w:rsidRDefault="00251589" w:rsidP="00251589">
            <w:r w:rsidRPr="00FF300B">
              <w:t>Cost per pupil:</w:t>
            </w:r>
          </w:p>
        </w:tc>
        <w:tc>
          <w:tcPr>
            <w:tcW w:w="2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FF300B" w:rsidRDefault="007862D4" w:rsidP="00251589">
            <w:r w:rsidRPr="00FF300B">
              <w:t>£</w:t>
            </w:r>
          </w:p>
        </w:tc>
        <w:tc>
          <w:tcPr>
            <w:tcW w:w="193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FF300B" w:rsidRDefault="00251589" w:rsidP="00251589">
            <w:r w:rsidRPr="00FF300B">
              <w:t>Number of Pupils:</w:t>
            </w:r>
          </w:p>
        </w:tc>
        <w:tc>
          <w:tcPr>
            <w:tcW w:w="304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FF300B" w:rsidRDefault="00251589" w:rsidP="00251589"/>
        </w:tc>
      </w:tr>
      <w:tr w:rsidR="00251589" w:rsidRPr="00FF300B" w:rsidTr="00C8634E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FF300B" w:rsidRDefault="00251589" w:rsidP="00251589">
            <w:r w:rsidRPr="00FF300B">
              <w:t>Age of pupils:</w:t>
            </w:r>
          </w:p>
        </w:tc>
        <w:tc>
          <w:tcPr>
            <w:tcW w:w="2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FF300B" w:rsidRDefault="00251589" w:rsidP="00251589"/>
        </w:tc>
        <w:tc>
          <w:tcPr>
            <w:tcW w:w="193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FF300B" w:rsidRDefault="00251589" w:rsidP="00251589">
            <w:r w:rsidRPr="00FF300B">
              <w:t>Number of Adults:</w:t>
            </w:r>
          </w:p>
        </w:tc>
        <w:tc>
          <w:tcPr>
            <w:tcW w:w="304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FF300B" w:rsidRDefault="00251589" w:rsidP="00251589"/>
        </w:tc>
      </w:tr>
      <w:tr w:rsidR="00C8634E" w:rsidRPr="00FF300B" w:rsidTr="00C8634E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8634E" w:rsidRPr="00FF300B" w:rsidRDefault="00C8634E" w:rsidP="00251589">
            <w:r w:rsidRPr="00FF300B">
              <w:t>Name of Group Leader:</w:t>
            </w:r>
          </w:p>
        </w:tc>
        <w:tc>
          <w:tcPr>
            <w:tcW w:w="467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C8634E" w:rsidRPr="00FF300B" w:rsidRDefault="00C8634E" w:rsidP="00251589"/>
        </w:tc>
        <w:tc>
          <w:tcPr>
            <w:tcW w:w="3046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vAlign w:val="center"/>
          </w:tcPr>
          <w:p w:rsidR="00C8634E" w:rsidRPr="00FF300B" w:rsidRDefault="00C8634E" w:rsidP="00B25BB0">
            <w:r w:rsidRPr="00FF300B">
              <w:rPr>
                <w:sz w:val="18"/>
              </w:rPr>
              <w:t xml:space="preserve">* Please let us know if you require a snack time </w:t>
            </w:r>
            <w:r w:rsidR="007E5AF5" w:rsidRPr="00FF300B">
              <w:rPr>
                <w:b/>
                <w:sz w:val="18"/>
              </w:rPr>
              <w:t>in-between</w:t>
            </w:r>
            <w:r w:rsidRPr="00FF300B">
              <w:rPr>
                <w:b/>
                <w:sz w:val="18"/>
              </w:rPr>
              <w:t xml:space="preserve"> tours,</w:t>
            </w:r>
            <w:r w:rsidRPr="00FF300B">
              <w:rPr>
                <w:sz w:val="18"/>
              </w:rPr>
              <w:t xml:space="preserve"> so that we can allow for this when booking our guides.</w:t>
            </w:r>
          </w:p>
        </w:tc>
      </w:tr>
      <w:tr w:rsidR="00C8634E" w:rsidRPr="00FF300B" w:rsidTr="00C8634E"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8634E" w:rsidRPr="00FF300B" w:rsidRDefault="00C8634E" w:rsidP="00251589">
            <w:r w:rsidRPr="00FF300B">
              <w:t>Any Special Needs Requirements:</w:t>
            </w:r>
          </w:p>
        </w:tc>
        <w:tc>
          <w:tcPr>
            <w:tcW w:w="467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C8634E" w:rsidRPr="00FF300B" w:rsidRDefault="00C8634E" w:rsidP="00251589"/>
        </w:tc>
        <w:tc>
          <w:tcPr>
            <w:tcW w:w="3046" w:type="dxa"/>
            <w:gridSpan w:val="2"/>
            <w:vMerge/>
            <w:tcBorders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C8634E" w:rsidRPr="00FF300B" w:rsidRDefault="00C8634E" w:rsidP="00251589">
            <w:pPr>
              <w:rPr>
                <w:sz w:val="18"/>
              </w:rPr>
            </w:pPr>
          </w:p>
        </w:tc>
      </w:tr>
      <w:tr w:rsidR="00251589" w:rsidRPr="00FF300B" w:rsidTr="00251589"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51589" w:rsidRPr="00FF300B" w:rsidRDefault="00D42852" w:rsidP="00251589">
            <w:r w:rsidRPr="00FF300B">
              <w:t>Prepayment Method:</w:t>
            </w:r>
          </w:p>
        </w:tc>
        <w:tc>
          <w:tcPr>
            <w:tcW w:w="7724" w:type="dxa"/>
            <w:gridSpan w:val="6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FF300B" w:rsidRDefault="00D42852" w:rsidP="00251589">
            <w:r w:rsidRPr="00FF300B">
              <w:t>Cash  or  Cheque on the day  or Prepayment</w:t>
            </w:r>
          </w:p>
        </w:tc>
      </w:tr>
      <w:tr w:rsidR="00251589" w:rsidRPr="00FF300B" w:rsidTr="00251589"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51589" w:rsidRPr="00FF300B" w:rsidRDefault="00251589" w:rsidP="00251589">
            <w:r w:rsidRPr="00FF300B">
              <w:t>How did you hear about us?</w:t>
            </w:r>
          </w:p>
        </w:tc>
        <w:tc>
          <w:tcPr>
            <w:tcW w:w="7724" w:type="dxa"/>
            <w:gridSpan w:val="6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FF300B" w:rsidRDefault="00251589" w:rsidP="00251589"/>
        </w:tc>
      </w:tr>
      <w:tr w:rsidR="00251589" w:rsidRPr="00FF300B" w:rsidTr="00251589">
        <w:trPr>
          <w:trHeight w:val="476"/>
        </w:trPr>
        <w:tc>
          <w:tcPr>
            <w:tcW w:w="10242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51589" w:rsidRPr="00FF300B" w:rsidRDefault="00251589" w:rsidP="00160B32">
            <w:pPr>
              <w:rPr>
                <w:b/>
                <w:i/>
                <w:sz w:val="18"/>
              </w:rPr>
            </w:pPr>
            <w:r w:rsidRPr="00FF300B">
              <w:rPr>
                <w:b/>
                <w:i/>
                <w:sz w:val="18"/>
              </w:rPr>
              <w:t>NB. Due to the capacity of our room space, we can only offer you a lunch room for fre</w:t>
            </w:r>
            <w:r w:rsidR="00C8634E" w:rsidRPr="00FF300B">
              <w:rPr>
                <w:b/>
                <w:i/>
                <w:sz w:val="18"/>
              </w:rPr>
              <w:t>e (where there is availability)</w:t>
            </w:r>
            <w:r w:rsidRPr="00FF300B">
              <w:rPr>
                <w:b/>
                <w:i/>
                <w:sz w:val="18"/>
              </w:rPr>
              <w:t xml:space="preserve"> if you are booking an activity or a tour with us. </w:t>
            </w:r>
            <w:r w:rsidR="00160B32" w:rsidRPr="00FF300B">
              <w:rPr>
                <w:b/>
                <w:i/>
                <w:sz w:val="18"/>
              </w:rPr>
              <w:t>Otherwise a charge of £30 for 35 pupils for an hour can be booked, where there is room availability.</w:t>
            </w:r>
          </w:p>
        </w:tc>
      </w:tr>
      <w:tr w:rsidR="00251589" w:rsidRPr="00FF300B" w:rsidTr="00251589">
        <w:tc>
          <w:tcPr>
            <w:tcW w:w="1024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FF300B" w:rsidRDefault="00251589" w:rsidP="00251589">
            <w:r w:rsidRPr="00FF300B">
              <w:t>OFFICE USE ONLY</w:t>
            </w:r>
          </w:p>
        </w:tc>
      </w:tr>
      <w:tr w:rsidR="00251589" w:rsidRPr="00FF300B" w:rsidTr="00251589">
        <w:tc>
          <w:tcPr>
            <w:tcW w:w="1024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FF300B" w:rsidRDefault="00251589" w:rsidP="00251589">
            <w:r w:rsidRPr="00FF300B">
              <w:t>Timetable for the day:</w:t>
            </w:r>
          </w:p>
          <w:p w:rsidR="00251589" w:rsidRPr="00FF300B" w:rsidRDefault="00251589" w:rsidP="00251589"/>
        </w:tc>
      </w:tr>
      <w:tr w:rsidR="00251589" w:rsidRPr="00FF300B" w:rsidTr="00251589">
        <w:trPr>
          <w:trHeight w:val="425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FF300B" w:rsidRDefault="00251589" w:rsidP="00251589">
            <w:r w:rsidRPr="00FF300B">
              <w:t>Rooms Booked: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FF300B" w:rsidRDefault="00251589" w:rsidP="00251589"/>
        </w:tc>
        <w:tc>
          <w:tcPr>
            <w:tcW w:w="2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FF300B" w:rsidRDefault="00251589" w:rsidP="00251589">
            <w:r w:rsidRPr="00FF300B">
              <w:t>Guides Booked:</w:t>
            </w:r>
          </w:p>
        </w:tc>
        <w:tc>
          <w:tcPr>
            <w:tcW w:w="24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FF300B" w:rsidRDefault="00251589" w:rsidP="00251589">
            <w:pPr>
              <w:numPr>
                <w:ilvl w:val="0"/>
                <w:numId w:val="1"/>
              </w:numPr>
            </w:pPr>
          </w:p>
          <w:p w:rsidR="00251589" w:rsidRPr="00FF300B" w:rsidRDefault="00251589" w:rsidP="00251589">
            <w:pPr>
              <w:numPr>
                <w:ilvl w:val="0"/>
                <w:numId w:val="1"/>
              </w:numPr>
            </w:pPr>
          </w:p>
        </w:tc>
      </w:tr>
    </w:tbl>
    <w:p w:rsidR="006921C3" w:rsidRPr="00FF300B" w:rsidRDefault="006921C3" w:rsidP="00AB0010">
      <w:pPr>
        <w:rPr>
          <w:b/>
        </w:rPr>
      </w:pPr>
    </w:p>
    <w:p w:rsidR="00AB0010" w:rsidRPr="00FF300B" w:rsidRDefault="00AB0010" w:rsidP="00AB0010">
      <w:pPr>
        <w:rPr>
          <w:b/>
        </w:rPr>
      </w:pPr>
      <w:r w:rsidRPr="00FF300B">
        <w:rPr>
          <w:b/>
        </w:rPr>
        <w:t>Please note:</w:t>
      </w:r>
    </w:p>
    <w:p w:rsidR="00AB0010" w:rsidRPr="00FF300B" w:rsidRDefault="00AB0010" w:rsidP="00AB0010">
      <w:r w:rsidRPr="00FF300B">
        <w:t>1.  Exeter is a working Cathedral and services can take place at very short notice. If your visit will be affected we will contact you as soon as possible to rearrange your visit.</w:t>
      </w:r>
      <w:r w:rsidR="00C8634E" w:rsidRPr="00FF300B">
        <w:t xml:space="preserve"> </w:t>
      </w:r>
      <w:r w:rsidR="006921C3" w:rsidRPr="00FF300B">
        <w:t>Concert rehearsals often happen.</w:t>
      </w:r>
    </w:p>
    <w:p w:rsidR="00AB0010" w:rsidRPr="00FF300B" w:rsidRDefault="00AB0010" w:rsidP="00AB0010">
      <w:pPr>
        <w:rPr>
          <w:b/>
          <w:u w:val="single"/>
        </w:rPr>
      </w:pPr>
      <w:r w:rsidRPr="00FF300B">
        <w:t>2</w:t>
      </w:r>
      <w:r w:rsidRPr="00FF300B">
        <w:rPr>
          <w:b/>
        </w:rPr>
        <w:t xml:space="preserve">. </w:t>
      </w:r>
      <w:r w:rsidR="006921C3" w:rsidRPr="00FF300B">
        <w:t>Most of o</w:t>
      </w:r>
      <w:r w:rsidRPr="00FF300B">
        <w:t>ur guides are volunteers who give up their free time to provide tours. Guides are booked specifically for pre-arranged tour times and wi</w:t>
      </w:r>
      <w:r w:rsidR="00C8634E" w:rsidRPr="00FF300B">
        <w:t>ll wait up to 20</w:t>
      </w:r>
      <w:r w:rsidRPr="00FF300B">
        <w:t xml:space="preserve"> minutes for parties who are delayed.</w:t>
      </w:r>
      <w:r w:rsidRPr="00FF300B">
        <w:rPr>
          <w:b/>
        </w:rPr>
        <w:t xml:space="preserve">       </w:t>
      </w:r>
    </w:p>
    <w:p w:rsidR="006921C3" w:rsidRPr="00FF300B" w:rsidRDefault="006921C3" w:rsidP="00CD7198">
      <w:pPr>
        <w:rPr>
          <w:b/>
          <w:sz w:val="24"/>
        </w:rPr>
      </w:pPr>
    </w:p>
    <w:p w:rsidR="00251589" w:rsidRDefault="00AB0010" w:rsidP="00CD7198">
      <w:r w:rsidRPr="00FF300B">
        <w:rPr>
          <w:b/>
          <w:sz w:val="24"/>
        </w:rPr>
        <w:t>If you anticipate that you will be late, please contact the V</w:t>
      </w:r>
      <w:r w:rsidR="006921C3" w:rsidRPr="00FF300B">
        <w:rPr>
          <w:b/>
          <w:sz w:val="24"/>
        </w:rPr>
        <w:t xml:space="preserve">isitors Office on 01392 285983. </w:t>
      </w:r>
      <w:r w:rsidR="00251589" w:rsidRPr="00FF300B">
        <w:rPr>
          <w:b/>
          <w:sz w:val="24"/>
        </w:rPr>
        <w:t xml:space="preserve"> </w:t>
      </w:r>
      <w:r w:rsidR="00C8634E" w:rsidRPr="00FF300B">
        <w:rPr>
          <w:b/>
          <w:sz w:val="24"/>
        </w:rPr>
        <w:t>If you are over 25</w:t>
      </w:r>
      <w:r w:rsidRPr="00FF300B">
        <w:rPr>
          <w:b/>
          <w:sz w:val="24"/>
        </w:rPr>
        <w:t xml:space="preserve"> minutes late and we have received no message from you, then we cannot guarantee tha</w:t>
      </w:r>
      <w:r w:rsidR="006921C3" w:rsidRPr="00FF300B">
        <w:rPr>
          <w:b/>
          <w:sz w:val="24"/>
        </w:rPr>
        <w:t>t your tour will take place - we</w:t>
      </w:r>
      <w:r w:rsidRPr="00FF300B">
        <w:rPr>
          <w:b/>
          <w:sz w:val="24"/>
        </w:rPr>
        <w:t xml:space="preserve"> will offer you the option of a self-led visit instead</w:t>
      </w:r>
      <w:r w:rsidRPr="00FF300B">
        <w:rPr>
          <w:b/>
          <w:sz w:val="24"/>
          <w:szCs w:val="24"/>
        </w:rPr>
        <w:t>.</w:t>
      </w:r>
      <w:r w:rsidRPr="00FF300B">
        <w:rPr>
          <w:color w:val="FF0000"/>
          <w:sz w:val="24"/>
          <w:szCs w:val="24"/>
        </w:rPr>
        <w:t xml:space="preserve"> </w:t>
      </w:r>
      <w:r w:rsidR="00251589" w:rsidRPr="00FF300B">
        <w:rPr>
          <w:b/>
          <w:color w:val="FF0000"/>
          <w:sz w:val="24"/>
          <w:szCs w:val="24"/>
        </w:rPr>
        <w:t>If a booking is cancelled le</w:t>
      </w:r>
      <w:r w:rsidR="00153B29" w:rsidRPr="00FF300B">
        <w:rPr>
          <w:b/>
          <w:color w:val="FF0000"/>
          <w:sz w:val="24"/>
          <w:szCs w:val="24"/>
        </w:rPr>
        <w:t>ss than 48</w:t>
      </w:r>
      <w:r w:rsidR="00251589" w:rsidRPr="00FF300B">
        <w:rPr>
          <w:b/>
          <w:color w:val="FF0000"/>
          <w:sz w:val="24"/>
          <w:szCs w:val="24"/>
        </w:rPr>
        <w:t>hrs before a visit, please note that</w:t>
      </w:r>
      <w:r w:rsidR="00C8634E" w:rsidRPr="00FF300B">
        <w:rPr>
          <w:b/>
          <w:color w:val="FF0000"/>
          <w:sz w:val="24"/>
          <w:szCs w:val="24"/>
        </w:rPr>
        <w:t xml:space="preserve"> we will have to charge </w:t>
      </w:r>
      <w:r w:rsidR="00FC43F5" w:rsidRPr="00FF300B">
        <w:rPr>
          <w:b/>
          <w:color w:val="FF0000"/>
          <w:sz w:val="24"/>
          <w:szCs w:val="24"/>
        </w:rPr>
        <w:t xml:space="preserve">60% of the </w:t>
      </w:r>
      <w:r w:rsidR="00251589" w:rsidRPr="00FF300B">
        <w:rPr>
          <w:b/>
          <w:color w:val="FF0000"/>
          <w:sz w:val="24"/>
          <w:szCs w:val="24"/>
        </w:rPr>
        <w:t>whole visit. Cancellations must be made via email AND phone.</w:t>
      </w:r>
      <w:r w:rsidR="00C8634E" w:rsidRPr="00FF300B">
        <w:t xml:space="preserve"> </w:t>
      </w:r>
    </w:p>
    <w:p w:rsidR="00FF300B" w:rsidRPr="00FF300B" w:rsidRDefault="00FF300B" w:rsidP="00CD7198">
      <w:pPr>
        <w:rPr>
          <w:b/>
          <w:color w:val="FF0000"/>
        </w:rPr>
      </w:pPr>
    </w:p>
    <w:sectPr w:rsidR="00FF300B" w:rsidRPr="00FF300B" w:rsidSect="00EB1C68">
      <w:headerReference w:type="even" r:id="rId9"/>
      <w:headerReference w:type="first" r:id="rId10"/>
      <w:footerReference w:type="first" r:id="rId11"/>
      <w:pgSz w:w="11900" w:h="16840" w:code="9"/>
      <w:pgMar w:top="1134" w:right="1134" w:bottom="1134" w:left="1134" w:header="114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FE" w:rsidRDefault="002576FE">
      <w:r>
        <w:separator/>
      </w:r>
    </w:p>
  </w:endnote>
  <w:endnote w:type="continuationSeparator" w:id="0">
    <w:p w:rsidR="002576FE" w:rsidRDefault="002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98" w:rsidRDefault="00CD7198">
    <w:pPr>
      <w:pStyle w:val="Footer"/>
    </w:pPr>
  </w:p>
  <w:p w:rsidR="006921C3" w:rsidRDefault="006921C3">
    <w:pPr>
      <w:pStyle w:val="Footer"/>
    </w:pPr>
  </w:p>
  <w:p w:rsidR="00CD7198" w:rsidRDefault="00CD7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FE" w:rsidRDefault="002576FE">
      <w:r>
        <w:separator/>
      </w:r>
    </w:p>
  </w:footnote>
  <w:footnote w:type="continuationSeparator" w:id="0">
    <w:p w:rsidR="002576FE" w:rsidRDefault="0025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98" w:rsidRDefault="00EB143E">
    <w:pPr>
      <w:pStyle w:val="Header"/>
    </w:pPr>
    <w:r>
      <w:rPr>
        <w:noProof/>
      </w:rPr>
      <w:drawing>
        <wp:inline distT="0" distB="0" distL="0" distR="0">
          <wp:extent cx="6115050" cy="8648700"/>
          <wp:effectExtent l="0" t="0" r="0" b="0"/>
          <wp:docPr id="1" name="Picture 1" descr="Letterhead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3E" w:rsidRPr="004D20D0" w:rsidRDefault="00EB143E" w:rsidP="00EB143E">
    <w:pPr>
      <w:pStyle w:val="Header"/>
      <w:jc w:val="right"/>
      <w:rPr>
        <w:b/>
        <w:i/>
        <w:noProof/>
      </w:rPr>
    </w:pPr>
    <w:r w:rsidRPr="004D20D0">
      <w:rPr>
        <w:b/>
        <w:i/>
        <w:noProof/>
      </w:rPr>
      <w:drawing>
        <wp:anchor distT="0" distB="0" distL="114300" distR="114300" simplePos="0" relativeHeight="251657728" behindDoc="1" locked="0" layoutInCell="1" allowOverlap="1" wp14:anchorId="1B016E39" wp14:editId="20EE4FAF">
          <wp:simplePos x="0" y="0"/>
          <wp:positionH relativeFrom="column">
            <wp:posOffset>-919266</wp:posOffset>
          </wp:positionH>
          <wp:positionV relativeFrom="paragraph">
            <wp:posOffset>-895916</wp:posOffset>
          </wp:positionV>
          <wp:extent cx="3657600" cy="10701196"/>
          <wp:effectExtent l="0" t="0" r="0" b="5080"/>
          <wp:wrapNone/>
          <wp:docPr id="16" name="Picture 16" descr="Letterhead-Blyt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etterhead-Blyt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44"/>
                  <a:stretch>
                    <a:fillRect/>
                  </a:stretch>
                </pic:blipFill>
                <pic:spPr bwMode="auto">
                  <a:xfrm>
                    <a:off x="0" y="0"/>
                    <a:ext cx="3656021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C68" w:rsidRDefault="00E71155" w:rsidP="00EB143E">
    <w:pPr>
      <w:pStyle w:val="Header"/>
      <w:jc w:val="right"/>
      <w:rPr>
        <w:b/>
        <w:noProof/>
      </w:rPr>
    </w:pPr>
    <w:r>
      <w:rPr>
        <w:b/>
        <w:noProof/>
      </w:rPr>
      <w:t xml:space="preserve"> </w:t>
    </w:r>
  </w:p>
  <w:p w:rsidR="00EB143E" w:rsidRDefault="00EB143E" w:rsidP="00EB1C68">
    <w:pPr>
      <w:pStyle w:val="Header"/>
      <w:jc w:val="right"/>
    </w:pPr>
  </w:p>
  <w:p w:rsidR="00EB1C68" w:rsidRDefault="00EB1C68" w:rsidP="00EB1C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5148"/>
    <w:multiLevelType w:val="hybridMultilevel"/>
    <w:tmpl w:val="DE7A7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10"/>
    <w:rsid w:val="00000333"/>
    <w:rsid w:val="00000752"/>
    <w:rsid w:val="0000172D"/>
    <w:rsid w:val="00002195"/>
    <w:rsid w:val="0000264D"/>
    <w:rsid w:val="00002E73"/>
    <w:rsid w:val="000032A6"/>
    <w:rsid w:val="000033E7"/>
    <w:rsid w:val="00003C8F"/>
    <w:rsid w:val="00003F27"/>
    <w:rsid w:val="00007195"/>
    <w:rsid w:val="00007A42"/>
    <w:rsid w:val="00010030"/>
    <w:rsid w:val="00010E21"/>
    <w:rsid w:val="00010E8E"/>
    <w:rsid w:val="00011758"/>
    <w:rsid w:val="00012D15"/>
    <w:rsid w:val="00013251"/>
    <w:rsid w:val="0001332B"/>
    <w:rsid w:val="0001377C"/>
    <w:rsid w:val="00013F1B"/>
    <w:rsid w:val="00014D23"/>
    <w:rsid w:val="0001502B"/>
    <w:rsid w:val="000158C0"/>
    <w:rsid w:val="00016FC7"/>
    <w:rsid w:val="00017B90"/>
    <w:rsid w:val="00017F60"/>
    <w:rsid w:val="00020D02"/>
    <w:rsid w:val="00022C32"/>
    <w:rsid w:val="000243E9"/>
    <w:rsid w:val="000249CF"/>
    <w:rsid w:val="00024ED3"/>
    <w:rsid w:val="0002552C"/>
    <w:rsid w:val="00025B64"/>
    <w:rsid w:val="00026E04"/>
    <w:rsid w:val="00027616"/>
    <w:rsid w:val="00027EB7"/>
    <w:rsid w:val="000317EF"/>
    <w:rsid w:val="00033997"/>
    <w:rsid w:val="0003439E"/>
    <w:rsid w:val="000352E7"/>
    <w:rsid w:val="00035320"/>
    <w:rsid w:val="00035528"/>
    <w:rsid w:val="00035875"/>
    <w:rsid w:val="00037E88"/>
    <w:rsid w:val="00041123"/>
    <w:rsid w:val="000424F4"/>
    <w:rsid w:val="0004577C"/>
    <w:rsid w:val="0004619D"/>
    <w:rsid w:val="00046ECB"/>
    <w:rsid w:val="0004730A"/>
    <w:rsid w:val="000473F9"/>
    <w:rsid w:val="00047C34"/>
    <w:rsid w:val="00047D7A"/>
    <w:rsid w:val="000502BD"/>
    <w:rsid w:val="00051FEE"/>
    <w:rsid w:val="00052611"/>
    <w:rsid w:val="00052CDB"/>
    <w:rsid w:val="00053866"/>
    <w:rsid w:val="00054F9D"/>
    <w:rsid w:val="00055871"/>
    <w:rsid w:val="00055DA8"/>
    <w:rsid w:val="0005608F"/>
    <w:rsid w:val="00057665"/>
    <w:rsid w:val="0006071C"/>
    <w:rsid w:val="000609D9"/>
    <w:rsid w:val="00060FEE"/>
    <w:rsid w:val="0006163B"/>
    <w:rsid w:val="00061C7E"/>
    <w:rsid w:val="00062F9E"/>
    <w:rsid w:val="000645B9"/>
    <w:rsid w:val="000647E5"/>
    <w:rsid w:val="00064E85"/>
    <w:rsid w:val="000656EA"/>
    <w:rsid w:val="000656F4"/>
    <w:rsid w:val="00065E81"/>
    <w:rsid w:val="00066222"/>
    <w:rsid w:val="00066A07"/>
    <w:rsid w:val="00066C52"/>
    <w:rsid w:val="0006711C"/>
    <w:rsid w:val="000705EB"/>
    <w:rsid w:val="000707E8"/>
    <w:rsid w:val="00071612"/>
    <w:rsid w:val="00071D0A"/>
    <w:rsid w:val="000726C3"/>
    <w:rsid w:val="00072D0B"/>
    <w:rsid w:val="000731DC"/>
    <w:rsid w:val="000737AF"/>
    <w:rsid w:val="00073EE8"/>
    <w:rsid w:val="00074863"/>
    <w:rsid w:val="00074939"/>
    <w:rsid w:val="0007533B"/>
    <w:rsid w:val="00075392"/>
    <w:rsid w:val="0007648C"/>
    <w:rsid w:val="000765F1"/>
    <w:rsid w:val="0007733D"/>
    <w:rsid w:val="0007743E"/>
    <w:rsid w:val="000775F2"/>
    <w:rsid w:val="00077A71"/>
    <w:rsid w:val="00077E77"/>
    <w:rsid w:val="00081758"/>
    <w:rsid w:val="00081A8B"/>
    <w:rsid w:val="00081C36"/>
    <w:rsid w:val="0008262D"/>
    <w:rsid w:val="000848E6"/>
    <w:rsid w:val="000853E8"/>
    <w:rsid w:val="000859E5"/>
    <w:rsid w:val="00085EE4"/>
    <w:rsid w:val="00086B23"/>
    <w:rsid w:val="00086F87"/>
    <w:rsid w:val="000874A7"/>
    <w:rsid w:val="00090627"/>
    <w:rsid w:val="000906EA"/>
    <w:rsid w:val="00090BBD"/>
    <w:rsid w:val="00091335"/>
    <w:rsid w:val="00091BC3"/>
    <w:rsid w:val="00091EBD"/>
    <w:rsid w:val="00091ED3"/>
    <w:rsid w:val="00092131"/>
    <w:rsid w:val="000926FA"/>
    <w:rsid w:val="00093D57"/>
    <w:rsid w:val="00093FAA"/>
    <w:rsid w:val="00095F0D"/>
    <w:rsid w:val="000962B8"/>
    <w:rsid w:val="00096E8D"/>
    <w:rsid w:val="0009714C"/>
    <w:rsid w:val="000976A8"/>
    <w:rsid w:val="00097D59"/>
    <w:rsid w:val="000A0618"/>
    <w:rsid w:val="000A0693"/>
    <w:rsid w:val="000A089C"/>
    <w:rsid w:val="000A0C3B"/>
    <w:rsid w:val="000A0CC7"/>
    <w:rsid w:val="000A23A4"/>
    <w:rsid w:val="000A25DC"/>
    <w:rsid w:val="000A3F81"/>
    <w:rsid w:val="000A41CF"/>
    <w:rsid w:val="000A575A"/>
    <w:rsid w:val="000A680D"/>
    <w:rsid w:val="000A6C91"/>
    <w:rsid w:val="000B0698"/>
    <w:rsid w:val="000B10B3"/>
    <w:rsid w:val="000B2912"/>
    <w:rsid w:val="000B3293"/>
    <w:rsid w:val="000B4E6C"/>
    <w:rsid w:val="000B56F0"/>
    <w:rsid w:val="000B581C"/>
    <w:rsid w:val="000B6A26"/>
    <w:rsid w:val="000B70F7"/>
    <w:rsid w:val="000B7647"/>
    <w:rsid w:val="000B7C81"/>
    <w:rsid w:val="000B7C8B"/>
    <w:rsid w:val="000C06CF"/>
    <w:rsid w:val="000C147F"/>
    <w:rsid w:val="000C259D"/>
    <w:rsid w:val="000C4022"/>
    <w:rsid w:val="000C4856"/>
    <w:rsid w:val="000C60D5"/>
    <w:rsid w:val="000C660F"/>
    <w:rsid w:val="000C6C7F"/>
    <w:rsid w:val="000C7872"/>
    <w:rsid w:val="000C7932"/>
    <w:rsid w:val="000D1599"/>
    <w:rsid w:val="000D1CEB"/>
    <w:rsid w:val="000D32D3"/>
    <w:rsid w:val="000D3EF5"/>
    <w:rsid w:val="000D455B"/>
    <w:rsid w:val="000D4FEE"/>
    <w:rsid w:val="000D5491"/>
    <w:rsid w:val="000D552D"/>
    <w:rsid w:val="000D5843"/>
    <w:rsid w:val="000D59C9"/>
    <w:rsid w:val="000D5A47"/>
    <w:rsid w:val="000D73EC"/>
    <w:rsid w:val="000E0CD4"/>
    <w:rsid w:val="000E1440"/>
    <w:rsid w:val="000E15F7"/>
    <w:rsid w:val="000E2C2F"/>
    <w:rsid w:val="000E6B36"/>
    <w:rsid w:val="000E6FC4"/>
    <w:rsid w:val="000F24A9"/>
    <w:rsid w:val="000F24DF"/>
    <w:rsid w:val="000F2764"/>
    <w:rsid w:val="000F2972"/>
    <w:rsid w:val="000F31DC"/>
    <w:rsid w:val="000F5298"/>
    <w:rsid w:val="000F5355"/>
    <w:rsid w:val="000F61D9"/>
    <w:rsid w:val="000F66A9"/>
    <w:rsid w:val="000F6D87"/>
    <w:rsid w:val="000F7405"/>
    <w:rsid w:val="0010001F"/>
    <w:rsid w:val="001007A9"/>
    <w:rsid w:val="0010096A"/>
    <w:rsid w:val="001017EF"/>
    <w:rsid w:val="001019DE"/>
    <w:rsid w:val="00101E23"/>
    <w:rsid w:val="00103149"/>
    <w:rsid w:val="0010399D"/>
    <w:rsid w:val="00103BFD"/>
    <w:rsid w:val="00104289"/>
    <w:rsid w:val="00104374"/>
    <w:rsid w:val="00104810"/>
    <w:rsid w:val="00104C2F"/>
    <w:rsid w:val="00104FA7"/>
    <w:rsid w:val="0010572D"/>
    <w:rsid w:val="001067CC"/>
    <w:rsid w:val="001070E4"/>
    <w:rsid w:val="00107B93"/>
    <w:rsid w:val="001105D1"/>
    <w:rsid w:val="0011072F"/>
    <w:rsid w:val="001128D2"/>
    <w:rsid w:val="001129A6"/>
    <w:rsid w:val="00113D48"/>
    <w:rsid w:val="00115983"/>
    <w:rsid w:val="00116280"/>
    <w:rsid w:val="00116575"/>
    <w:rsid w:val="001168EA"/>
    <w:rsid w:val="00116C9A"/>
    <w:rsid w:val="001177AB"/>
    <w:rsid w:val="00117834"/>
    <w:rsid w:val="00120554"/>
    <w:rsid w:val="00120809"/>
    <w:rsid w:val="001214B1"/>
    <w:rsid w:val="00121EE0"/>
    <w:rsid w:val="00123F51"/>
    <w:rsid w:val="0012491F"/>
    <w:rsid w:val="00124FBE"/>
    <w:rsid w:val="001253FB"/>
    <w:rsid w:val="00126582"/>
    <w:rsid w:val="00127564"/>
    <w:rsid w:val="00131C5B"/>
    <w:rsid w:val="00133949"/>
    <w:rsid w:val="00134398"/>
    <w:rsid w:val="00135BC6"/>
    <w:rsid w:val="00136AEF"/>
    <w:rsid w:val="00140652"/>
    <w:rsid w:val="001407F4"/>
    <w:rsid w:val="00140A3B"/>
    <w:rsid w:val="00141B3A"/>
    <w:rsid w:val="00142707"/>
    <w:rsid w:val="00143522"/>
    <w:rsid w:val="00144457"/>
    <w:rsid w:val="0015124C"/>
    <w:rsid w:val="00153015"/>
    <w:rsid w:val="0015364B"/>
    <w:rsid w:val="00153724"/>
    <w:rsid w:val="00153B29"/>
    <w:rsid w:val="0015400A"/>
    <w:rsid w:val="001540DA"/>
    <w:rsid w:val="00154809"/>
    <w:rsid w:val="00154C67"/>
    <w:rsid w:val="001557FE"/>
    <w:rsid w:val="00155997"/>
    <w:rsid w:val="00155E24"/>
    <w:rsid w:val="001563F4"/>
    <w:rsid w:val="001574A2"/>
    <w:rsid w:val="00157C50"/>
    <w:rsid w:val="00160B32"/>
    <w:rsid w:val="00160ED1"/>
    <w:rsid w:val="001617F4"/>
    <w:rsid w:val="00161EA2"/>
    <w:rsid w:val="00162972"/>
    <w:rsid w:val="00162E27"/>
    <w:rsid w:val="00163247"/>
    <w:rsid w:val="00163775"/>
    <w:rsid w:val="001642E4"/>
    <w:rsid w:val="00164B5B"/>
    <w:rsid w:val="001678D5"/>
    <w:rsid w:val="00167D47"/>
    <w:rsid w:val="00167DA4"/>
    <w:rsid w:val="001700A9"/>
    <w:rsid w:val="001711B9"/>
    <w:rsid w:val="00171579"/>
    <w:rsid w:val="00171B44"/>
    <w:rsid w:val="001725AE"/>
    <w:rsid w:val="0017274A"/>
    <w:rsid w:val="00172798"/>
    <w:rsid w:val="00173417"/>
    <w:rsid w:val="00173531"/>
    <w:rsid w:val="0017371D"/>
    <w:rsid w:val="001779ED"/>
    <w:rsid w:val="001808A3"/>
    <w:rsid w:val="00181121"/>
    <w:rsid w:val="0018128B"/>
    <w:rsid w:val="00182052"/>
    <w:rsid w:val="00182660"/>
    <w:rsid w:val="001841E8"/>
    <w:rsid w:val="00184D89"/>
    <w:rsid w:val="00184DD1"/>
    <w:rsid w:val="00185B96"/>
    <w:rsid w:val="00185FEC"/>
    <w:rsid w:val="00187A3A"/>
    <w:rsid w:val="00187CE5"/>
    <w:rsid w:val="00190160"/>
    <w:rsid w:val="00191D45"/>
    <w:rsid w:val="0019206A"/>
    <w:rsid w:val="001922AF"/>
    <w:rsid w:val="0019271B"/>
    <w:rsid w:val="0019303E"/>
    <w:rsid w:val="00193166"/>
    <w:rsid w:val="0019347E"/>
    <w:rsid w:val="001936DE"/>
    <w:rsid w:val="001937B5"/>
    <w:rsid w:val="00193ACA"/>
    <w:rsid w:val="00193C09"/>
    <w:rsid w:val="00194042"/>
    <w:rsid w:val="001940C0"/>
    <w:rsid w:val="00194B03"/>
    <w:rsid w:val="00194B32"/>
    <w:rsid w:val="001956F9"/>
    <w:rsid w:val="001965B3"/>
    <w:rsid w:val="00196CF6"/>
    <w:rsid w:val="0019752B"/>
    <w:rsid w:val="001A0161"/>
    <w:rsid w:val="001A0772"/>
    <w:rsid w:val="001A1A4F"/>
    <w:rsid w:val="001A2A65"/>
    <w:rsid w:val="001A3659"/>
    <w:rsid w:val="001A3D9F"/>
    <w:rsid w:val="001A3F30"/>
    <w:rsid w:val="001A51B2"/>
    <w:rsid w:val="001A618D"/>
    <w:rsid w:val="001A61E8"/>
    <w:rsid w:val="001A62AC"/>
    <w:rsid w:val="001A70F9"/>
    <w:rsid w:val="001A7314"/>
    <w:rsid w:val="001A7826"/>
    <w:rsid w:val="001A787A"/>
    <w:rsid w:val="001A7CDB"/>
    <w:rsid w:val="001B0327"/>
    <w:rsid w:val="001B0A51"/>
    <w:rsid w:val="001B17BE"/>
    <w:rsid w:val="001B25C5"/>
    <w:rsid w:val="001B2B4B"/>
    <w:rsid w:val="001B2DAB"/>
    <w:rsid w:val="001B340D"/>
    <w:rsid w:val="001B3FFE"/>
    <w:rsid w:val="001B45D4"/>
    <w:rsid w:val="001B606E"/>
    <w:rsid w:val="001B6538"/>
    <w:rsid w:val="001B6E9A"/>
    <w:rsid w:val="001B76D4"/>
    <w:rsid w:val="001B7A3C"/>
    <w:rsid w:val="001C0664"/>
    <w:rsid w:val="001C0C08"/>
    <w:rsid w:val="001C0FB0"/>
    <w:rsid w:val="001C1B48"/>
    <w:rsid w:val="001C26CB"/>
    <w:rsid w:val="001C276C"/>
    <w:rsid w:val="001C2F1C"/>
    <w:rsid w:val="001C601A"/>
    <w:rsid w:val="001C774B"/>
    <w:rsid w:val="001C7859"/>
    <w:rsid w:val="001C7A40"/>
    <w:rsid w:val="001C7EDC"/>
    <w:rsid w:val="001D0D74"/>
    <w:rsid w:val="001D1B49"/>
    <w:rsid w:val="001D1B5E"/>
    <w:rsid w:val="001D3202"/>
    <w:rsid w:val="001D5578"/>
    <w:rsid w:val="001D75A7"/>
    <w:rsid w:val="001E0245"/>
    <w:rsid w:val="001E02EC"/>
    <w:rsid w:val="001E04F2"/>
    <w:rsid w:val="001E0A14"/>
    <w:rsid w:val="001E0FCA"/>
    <w:rsid w:val="001E1BC2"/>
    <w:rsid w:val="001E2781"/>
    <w:rsid w:val="001E30DD"/>
    <w:rsid w:val="001E3A2E"/>
    <w:rsid w:val="001E3EE6"/>
    <w:rsid w:val="001E4841"/>
    <w:rsid w:val="001E5E66"/>
    <w:rsid w:val="001E68F4"/>
    <w:rsid w:val="001E745D"/>
    <w:rsid w:val="001E7837"/>
    <w:rsid w:val="001F00D7"/>
    <w:rsid w:val="001F0431"/>
    <w:rsid w:val="001F0E25"/>
    <w:rsid w:val="001F10AE"/>
    <w:rsid w:val="001F2D54"/>
    <w:rsid w:val="001F321C"/>
    <w:rsid w:val="001F3977"/>
    <w:rsid w:val="001F3B3B"/>
    <w:rsid w:val="001F4F8E"/>
    <w:rsid w:val="001F59EE"/>
    <w:rsid w:val="001F6049"/>
    <w:rsid w:val="001F6182"/>
    <w:rsid w:val="001F63F9"/>
    <w:rsid w:val="001F692D"/>
    <w:rsid w:val="001F6BD5"/>
    <w:rsid w:val="001F74E3"/>
    <w:rsid w:val="001F767D"/>
    <w:rsid w:val="001F781C"/>
    <w:rsid w:val="00200161"/>
    <w:rsid w:val="0020079C"/>
    <w:rsid w:val="00200EAA"/>
    <w:rsid w:val="0020189E"/>
    <w:rsid w:val="00201FC0"/>
    <w:rsid w:val="00202152"/>
    <w:rsid w:val="00202A77"/>
    <w:rsid w:val="00202D31"/>
    <w:rsid w:val="00202FFE"/>
    <w:rsid w:val="0020312E"/>
    <w:rsid w:val="00203D27"/>
    <w:rsid w:val="00204345"/>
    <w:rsid w:val="00205400"/>
    <w:rsid w:val="0020581E"/>
    <w:rsid w:val="0020584A"/>
    <w:rsid w:val="00205BE2"/>
    <w:rsid w:val="00205E34"/>
    <w:rsid w:val="00205FC8"/>
    <w:rsid w:val="00206D3E"/>
    <w:rsid w:val="00206EF9"/>
    <w:rsid w:val="002074C0"/>
    <w:rsid w:val="0020750B"/>
    <w:rsid w:val="002107EF"/>
    <w:rsid w:val="00210E02"/>
    <w:rsid w:val="002128E2"/>
    <w:rsid w:val="00213CF1"/>
    <w:rsid w:val="0021454D"/>
    <w:rsid w:val="00214BE0"/>
    <w:rsid w:val="00215DE4"/>
    <w:rsid w:val="00215EDA"/>
    <w:rsid w:val="00216756"/>
    <w:rsid w:val="002167E0"/>
    <w:rsid w:val="00216C6C"/>
    <w:rsid w:val="00217101"/>
    <w:rsid w:val="0021724A"/>
    <w:rsid w:val="00217949"/>
    <w:rsid w:val="00217FF0"/>
    <w:rsid w:val="0022043C"/>
    <w:rsid w:val="00221A16"/>
    <w:rsid w:val="00221A4E"/>
    <w:rsid w:val="00223994"/>
    <w:rsid w:val="00225B21"/>
    <w:rsid w:val="00226153"/>
    <w:rsid w:val="002277E0"/>
    <w:rsid w:val="002278B3"/>
    <w:rsid w:val="00227923"/>
    <w:rsid w:val="002279B8"/>
    <w:rsid w:val="00227CE7"/>
    <w:rsid w:val="002308DF"/>
    <w:rsid w:val="002316F5"/>
    <w:rsid w:val="0023190F"/>
    <w:rsid w:val="00232FC0"/>
    <w:rsid w:val="00235297"/>
    <w:rsid w:val="00236CE1"/>
    <w:rsid w:val="00237520"/>
    <w:rsid w:val="002404A3"/>
    <w:rsid w:val="00240DE6"/>
    <w:rsid w:val="002415BF"/>
    <w:rsid w:val="002426F7"/>
    <w:rsid w:val="00242A3C"/>
    <w:rsid w:val="00242D3D"/>
    <w:rsid w:val="00243011"/>
    <w:rsid w:val="00243F2B"/>
    <w:rsid w:val="0024547D"/>
    <w:rsid w:val="00245D37"/>
    <w:rsid w:val="00250006"/>
    <w:rsid w:val="00251589"/>
    <w:rsid w:val="00252280"/>
    <w:rsid w:val="0025279B"/>
    <w:rsid w:val="00252B2A"/>
    <w:rsid w:val="00254878"/>
    <w:rsid w:val="00254F1D"/>
    <w:rsid w:val="002561DF"/>
    <w:rsid w:val="002570D2"/>
    <w:rsid w:val="002576FE"/>
    <w:rsid w:val="00260031"/>
    <w:rsid w:val="002611E4"/>
    <w:rsid w:val="0026157C"/>
    <w:rsid w:val="0026207D"/>
    <w:rsid w:val="0026344A"/>
    <w:rsid w:val="00263E37"/>
    <w:rsid w:val="002641FC"/>
    <w:rsid w:val="002642D1"/>
    <w:rsid w:val="002649ED"/>
    <w:rsid w:val="00265549"/>
    <w:rsid w:val="00265BA8"/>
    <w:rsid w:val="00266509"/>
    <w:rsid w:val="0026654A"/>
    <w:rsid w:val="002672A7"/>
    <w:rsid w:val="00267B39"/>
    <w:rsid w:val="00271576"/>
    <w:rsid w:val="0027177A"/>
    <w:rsid w:val="00271E3C"/>
    <w:rsid w:val="00272044"/>
    <w:rsid w:val="00272B75"/>
    <w:rsid w:val="00273B94"/>
    <w:rsid w:val="00273E16"/>
    <w:rsid w:val="00273FF9"/>
    <w:rsid w:val="00274DBF"/>
    <w:rsid w:val="00275384"/>
    <w:rsid w:val="00275884"/>
    <w:rsid w:val="00275ADA"/>
    <w:rsid w:val="00276000"/>
    <w:rsid w:val="0027628E"/>
    <w:rsid w:val="00276853"/>
    <w:rsid w:val="00277113"/>
    <w:rsid w:val="0027796D"/>
    <w:rsid w:val="0028096E"/>
    <w:rsid w:val="00280D2B"/>
    <w:rsid w:val="002811BE"/>
    <w:rsid w:val="00282506"/>
    <w:rsid w:val="0028275F"/>
    <w:rsid w:val="00286CC9"/>
    <w:rsid w:val="00286CF9"/>
    <w:rsid w:val="0028727B"/>
    <w:rsid w:val="00287784"/>
    <w:rsid w:val="00287A2F"/>
    <w:rsid w:val="00292FA5"/>
    <w:rsid w:val="00292FEE"/>
    <w:rsid w:val="00294FCF"/>
    <w:rsid w:val="00295F85"/>
    <w:rsid w:val="00296373"/>
    <w:rsid w:val="00296DF2"/>
    <w:rsid w:val="002974DB"/>
    <w:rsid w:val="00297B43"/>
    <w:rsid w:val="00297DDB"/>
    <w:rsid w:val="00297F8A"/>
    <w:rsid w:val="002A04C1"/>
    <w:rsid w:val="002A0C34"/>
    <w:rsid w:val="002A158C"/>
    <w:rsid w:val="002A1CCB"/>
    <w:rsid w:val="002A2E5E"/>
    <w:rsid w:val="002A39AC"/>
    <w:rsid w:val="002A3BC4"/>
    <w:rsid w:val="002A5B5B"/>
    <w:rsid w:val="002B06A1"/>
    <w:rsid w:val="002B0D2B"/>
    <w:rsid w:val="002B0E7C"/>
    <w:rsid w:val="002B1156"/>
    <w:rsid w:val="002B15BC"/>
    <w:rsid w:val="002B38A3"/>
    <w:rsid w:val="002B530B"/>
    <w:rsid w:val="002B5B65"/>
    <w:rsid w:val="002B64FC"/>
    <w:rsid w:val="002B6C5C"/>
    <w:rsid w:val="002B7107"/>
    <w:rsid w:val="002B790A"/>
    <w:rsid w:val="002C14D9"/>
    <w:rsid w:val="002C1A3E"/>
    <w:rsid w:val="002C2523"/>
    <w:rsid w:val="002C2BEF"/>
    <w:rsid w:val="002C3601"/>
    <w:rsid w:val="002C41FA"/>
    <w:rsid w:val="002C4BF4"/>
    <w:rsid w:val="002C505E"/>
    <w:rsid w:val="002C63A9"/>
    <w:rsid w:val="002C6485"/>
    <w:rsid w:val="002C6E9B"/>
    <w:rsid w:val="002C789C"/>
    <w:rsid w:val="002D01BA"/>
    <w:rsid w:val="002D0261"/>
    <w:rsid w:val="002D03FE"/>
    <w:rsid w:val="002D08ED"/>
    <w:rsid w:val="002D11A0"/>
    <w:rsid w:val="002D1BBF"/>
    <w:rsid w:val="002D215A"/>
    <w:rsid w:val="002D230D"/>
    <w:rsid w:val="002D2A9C"/>
    <w:rsid w:val="002D2C69"/>
    <w:rsid w:val="002D2DAD"/>
    <w:rsid w:val="002D31F1"/>
    <w:rsid w:val="002D352F"/>
    <w:rsid w:val="002D3DFC"/>
    <w:rsid w:val="002D586A"/>
    <w:rsid w:val="002D5C23"/>
    <w:rsid w:val="002D6170"/>
    <w:rsid w:val="002D6765"/>
    <w:rsid w:val="002D78E0"/>
    <w:rsid w:val="002D7C44"/>
    <w:rsid w:val="002D7E04"/>
    <w:rsid w:val="002E0262"/>
    <w:rsid w:val="002E0913"/>
    <w:rsid w:val="002E0C20"/>
    <w:rsid w:val="002E13BE"/>
    <w:rsid w:val="002E1D5E"/>
    <w:rsid w:val="002E1EF7"/>
    <w:rsid w:val="002E1FFB"/>
    <w:rsid w:val="002E40E3"/>
    <w:rsid w:val="002E4178"/>
    <w:rsid w:val="002E7521"/>
    <w:rsid w:val="002E7EB3"/>
    <w:rsid w:val="002F0F02"/>
    <w:rsid w:val="002F1F39"/>
    <w:rsid w:val="002F3884"/>
    <w:rsid w:val="002F3E72"/>
    <w:rsid w:val="002F3EC7"/>
    <w:rsid w:val="002F40DB"/>
    <w:rsid w:val="002F4561"/>
    <w:rsid w:val="002F512F"/>
    <w:rsid w:val="002F6448"/>
    <w:rsid w:val="00303583"/>
    <w:rsid w:val="003047B0"/>
    <w:rsid w:val="00305606"/>
    <w:rsid w:val="00305915"/>
    <w:rsid w:val="00306695"/>
    <w:rsid w:val="0030755E"/>
    <w:rsid w:val="00307810"/>
    <w:rsid w:val="003106D5"/>
    <w:rsid w:val="003106D7"/>
    <w:rsid w:val="003131A9"/>
    <w:rsid w:val="0031471D"/>
    <w:rsid w:val="00314745"/>
    <w:rsid w:val="003147D3"/>
    <w:rsid w:val="0031559A"/>
    <w:rsid w:val="00315D4F"/>
    <w:rsid w:val="003161BF"/>
    <w:rsid w:val="00316456"/>
    <w:rsid w:val="00316D85"/>
    <w:rsid w:val="0031711C"/>
    <w:rsid w:val="003177F3"/>
    <w:rsid w:val="00317AEA"/>
    <w:rsid w:val="00321A3E"/>
    <w:rsid w:val="0032205B"/>
    <w:rsid w:val="00322F18"/>
    <w:rsid w:val="00325116"/>
    <w:rsid w:val="0032632B"/>
    <w:rsid w:val="00326AF4"/>
    <w:rsid w:val="00326B21"/>
    <w:rsid w:val="003271E9"/>
    <w:rsid w:val="0033040B"/>
    <w:rsid w:val="0033055A"/>
    <w:rsid w:val="00331E3C"/>
    <w:rsid w:val="00332CAD"/>
    <w:rsid w:val="00333130"/>
    <w:rsid w:val="0033364A"/>
    <w:rsid w:val="00333BC7"/>
    <w:rsid w:val="00334266"/>
    <w:rsid w:val="00334299"/>
    <w:rsid w:val="00334C42"/>
    <w:rsid w:val="00336F9F"/>
    <w:rsid w:val="00340579"/>
    <w:rsid w:val="00341227"/>
    <w:rsid w:val="00341B9A"/>
    <w:rsid w:val="003434C9"/>
    <w:rsid w:val="003438C7"/>
    <w:rsid w:val="00343D19"/>
    <w:rsid w:val="00343F61"/>
    <w:rsid w:val="0034466A"/>
    <w:rsid w:val="00344D81"/>
    <w:rsid w:val="00345343"/>
    <w:rsid w:val="00346D3F"/>
    <w:rsid w:val="00347549"/>
    <w:rsid w:val="0034796C"/>
    <w:rsid w:val="00347B61"/>
    <w:rsid w:val="00350A55"/>
    <w:rsid w:val="00351045"/>
    <w:rsid w:val="00351DC2"/>
    <w:rsid w:val="003528BE"/>
    <w:rsid w:val="003528CF"/>
    <w:rsid w:val="00352A9E"/>
    <w:rsid w:val="00353BCA"/>
    <w:rsid w:val="00353C25"/>
    <w:rsid w:val="0035414E"/>
    <w:rsid w:val="003550C5"/>
    <w:rsid w:val="00356075"/>
    <w:rsid w:val="00356A4B"/>
    <w:rsid w:val="00356E1D"/>
    <w:rsid w:val="003573E1"/>
    <w:rsid w:val="00360173"/>
    <w:rsid w:val="0036032F"/>
    <w:rsid w:val="0036039A"/>
    <w:rsid w:val="00361A9C"/>
    <w:rsid w:val="00362190"/>
    <w:rsid w:val="00362292"/>
    <w:rsid w:val="00362496"/>
    <w:rsid w:val="0036268F"/>
    <w:rsid w:val="00362B6A"/>
    <w:rsid w:val="00363F31"/>
    <w:rsid w:val="003650F7"/>
    <w:rsid w:val="003663EF"/>
    <w:rsid w:val="00371056"/>
    <w:rsid w:val="00371340"/>
    <w:rsid w:val="0037139F"/>
    <w:rsid w:val="0037155E"/>
    <w:rsid w:val="00371607"/>
    <w:rsid w:val="0037269B"/>
    <w:rsid w:val="00372843"/>
    <w:rsid w:val="00373AA3"/>
    <w:rsid w:val="00374C41"/>
    <w:rsid w:val="0037539F"/>
    <w:rsid w:val="00375950"/>
    <w:rsid w:val="00375D94"/>
    <w:rsid w:val="00376A0E"/>
    <w:rsid w:val="003770A0"/>
    <w:rsid w:val="003776C2"/>
    <w:rsid w:val="0037770F"/>
    <w:rsid w:val="00380504"/>
    <w:rsid w:val="00382015"/>
    <w:rsid w:val="00382280"/>
    <w:rsid w:val="00383342"/>
    <w:rsid w:val="00383806"/>
    <w:rsid w:val="0038380B"/>
    <w:rsid w:val="00383B1D"/>
    <w:rsid w:val="00384DDF"/>
    <w:rsid w:val="00385E12"/>
    <w:rsid w:val="00385F69"/>
    <w:rsid w:val="003862D5"/>
    <w:rsid w:val="0038639C"/>
    <w:rsid w:val="00387016"/>
    <w:rsid w:val="00387CE4"/>
    <w:rsid w:val="003900F6"/>
    <w:rsid w:val="003901CA"/>
    <w:rsid w:val="00390744"/>
    <w:rsid w:val="003929B1"/>
    <w:rsid w:val="00393689"/>
    <w:rsid w:val="00394423"/>
    <w:rsid w:val="00395C9A"/>
    <w:rsid w:val="00397750"/>
    <w:rsid w:val="003A010B"/>
    <w:rsid w:val="003A06CD"/>
    <w:rsid w:val="003A10ED"/>
    <w:rsid w:val="003A1169"/>
    <w:rsid w:val="003A3E71"/>
    <w:rsid w:val="003A4A18"/>
    <w:rsid w:val="003A4F15"/>
    <w:rsid w:val="003A546E"/>
    <w:rsid w:val="003A7358"/>
    <w:rsid w:val="003B1BC5"/>
    <w:rsid w:val="003B1E7A"/>
    <w:rsid w:val="003B20E4"/>
    <w:rsid w:val="003B2F10"/>
    <w:rsid w:val="003B3FC0"/>
    <w:rsid w:val="003B4D95"/>
    <w:rsid w:val="003B4DC0"/>
    <w:rsid w:val="003B6AEF"/>
    <w:rsid w:val="003B731A"/>
    <w:rsid w:val="003B7C7A"/>
    <w:rsid w:val="003C097A"/>
    <w:rsid w:val="003C1059"/>
    <w:rsid w:val="003C1B2C"/>
    <w:rsid w:val="003C1CA5"/>
    <w:rsid w:val="003C202E"/>
    <w:rsid w:val="003C277E"/>
    <w:rsid w:val="003C2E28"/>
    <w:rsid w:val="003C2FDE"/>
    <w:rsid w:val="003C3985"/>
    <w:rsid w:val="003C4E7C"/>
    <w:rsid w:val="003C6D6D"/>
    <w:rsid w:val="003C747A"/>
    <w:rsid w:val="003C7B26"/>
    <w:rsid w:val="003D0135"/>
    <w:rsid w:val="003D06AB"/>
    <w:rsid w:val="003D19CE"/>
    <w:rsid w:val="003D1B63"/>
    <w:rsid w:val="003D2619"/>
    <w:rsid w:val="003D3682"/>
    <w:rsid w:val="003D3762"/>
    <w:rsid w:val="003D4D68"/>
    <w:rsid w:val="003D4F11"/>
    <w:rsid w:val="003D5233"/>
    <w:rsid w:val="003D5B93"/>
    <w:rsid w:val="003D76C6"/>
    <w:rsid w:val="003D7EB4"/>
    <w:rsid w:val="003E0539"/>
    <w:rsid w:val="003E1496"/>
    <w:rsid w:val="003E29BD"/>
    <w:rsid w:val="003E3009"/>
    <w:rsid w:val="003E36A3"/>
    <w:rsid w:val="003E4B68"/>
    <w:rsid w:val="003E6BE5"/>
    <w:rsid w:val="003E7D75"/>
    <w:rsid w:val="003F067E"/>
    <w:rsid w:val="003F1E0C"/>
    <w:rsid w:val="003F1E95"/>
    <w:rsid w:val="003F2288"/>
    <w:rsid w:val="003F2F83"/>
    <w:rsid w:val="003F36A4"/>
    <w:rsid w:val="003F490C"/>
    <w:rsid w:val="003F4AEB"/>
    <w:rsid w:val="003F55F2"/>
    <w:rsid w:val="003F5DAA"/>
    <w:rsid w:val="003F6DFA"/>
    <w:rsid w:val="003F70BD"/>
    <w:rsid w:val="003F73AF"/>
    <w:rsid w:val="003F7D3D"/>
    <w:rsid w:val="00400024"/>
    <w:rsid w:val="00400250"/>
    <w:rsid w:val="004007D3"/>
    <w:rsid w:val="00400B8A"/>
    <w:rsid w:val="004052A8"/>
    <w:rsid w:val="00405BFC"/>
    <w:rsid w:val="00405C17"/>
    <w:rsid w:val="00405E44"/>
    <w:rsid w:val="0040679B"/>
    <w:rsid w:val="004068D0"/>
    <w:rsid w:val="00406ABE"/>
    <w:rsid w:val="004114D9"/>
    <w:rsid w:val="00412CE1"/>
    <w:rsid w:val="00413051"/>
    <w:rsid w:val="00413FA3"/>
    <w:rsid w:val="00415D32"/>
    <w:rsid w:val="0041634C"/>
    <w:rsid w:val="0041744C"/>
    <w:rsid w:val="0041799D"/>
    <w:rsid w:val="00417CBD"/>
    <w:rsid w:val="00420273"/>
    <w:rsid w:val="00420FC2"/>
    <w:rsid w:val="00421BBB"/>
    <w:rsid w:val="004223BD"/>
    <w:rsid w:val="00423942"/>
    <w:rsid w:val="00424BE0"/>
    <w:rsid w:val="004256F2"/>
    <w:rsid w:val="00425945"/>
    <w:rsid w:val="00425DF9"/>
    <w:rsid w:val="00426A68"/>
    <w:rsid w:val="00426FCC"/>
    <w:rsid w:val="004279F4"/>
    <w:rsid w:val="00430183"/>
    <w:rsid w:val="004308CF"/>
    <w:rsid w:val="00431145"/>
    <w:rsid w:val="00431636"/>
    <w:rsid w:val="0043230C"/>
    <w:rsid w:val="004323F6"/>
    <w:rsid w:val="00432447"/>
    <w:rsid w:val="004327DD"/>
    <w:rsid w:val="00432E4D"/>
    <w:rsid w:val="004334A9"/>
    <w:rsid w:val="00434902"/>
    <w:rsid w:val="004353AA"/>
    <w:rsid w:val="00435C5E"/>
    <w:rsid w:val="004370E1"/>
    <w:rsid w:val="00437E4A"/>
    <w:rsid w:val="00437F15"/>
    <w:rsid w:val="00440162"/>
    <w:rsid w:val="0044124E"/>
    <w:rsid w:val="0044131B"/>
    <w:rsid w:val="00442C1F"/>
    <w:rsid w:val="0044382F"/>
    <w:rsid w:val="0044600B"/>
    <w:rsid w:val="004463CE"/>
    <w:rsid w:val="004463EC"/>
    <w:rsid w:val="00446E0D"/>
    <w:rsid w:val="00447EAA"/>
    <w:rsid w:val="00450078"/>
    <w:rsid w:val="0045256C"/>
    <w:rsid w:val="00453326"/>
    <w:rsid w:val="00453E90"/>
    <w:rsid w:val="00455536"/>
    <w:rsid w:val="004558EF"/>
    <w:rsid w:val="00455B8D"/>
    <w:rsid w:val="00455D9A"/>
    <w:rsid w:val="00456273"/>
    <w:rsid w:val="00456626"/>
    <w:rsid w:val="004566DE"/>
    <w:rsid w:val="00456C2B"/>
    <w:rsid w:val="00456EE6"/>
    <w:rsid w:val="00457124"/>
    <w:rsid w:val="00457E3F"/>
    <w:rsid w:val="00460DB6"/>
    <w:rsid w:val="00463220"/>
    <w:rsid w:val="00464151"/>
    <w:rsid w:val="00464A6F"/>
    <w:rsid w:val="00464B6C"/>
    <w:rsid w:val="00465289"/>
    <w:rsid w:val="0046554D"/>
    <w:rsid w:val="004663A4"/>
    <w:rsid w:val="00466B13"/>
    <w:rsid w:val="00467DDE"/>
    <w:rsid w:val="004708EB"/>
    <w:rsid w:val="00470BA5"/>
    <w:rsid w:val="00471F19"/>
    <w:rsid w:val="004732C1"/>
    <w:rsid w:val="004734B1"/>
    <w:rsid w:val="00473640"/>
    <w:rsid w:val="00473B5F"/>
    <w:rsid w:val="004745AC"/>
    <w:rsid w:val="0047578B"/>
    <w:rsid w:val="00475C63"/>
    <w:rsid w:val="004761DA"/>
    <w:rsid w:val="00476E61"/>
    <w:rsid w:val="00481DA6"/>
    <w:rsid w:val="00482C50"/>
    <w:rsid w:val="00483687"/>
    <w:rsid w:val="004836AF"/>
    <w:rsid w:val="00483824"/>
    <w:rsid w:val="00484093"/>
    <w:rsid w:val="0048547D"/>
    <w:rsid w:val="00485C12"/>
    <w:rsid w:val="00486D92"/>
    <w:rsid w:val="0048765F"/>
    <w:rsid w:val="004901E3"/>
    <w:rsid w:val="00493176"/>
    <w:rsid w:val="0049328A"/>
    <w:rsid w:val="00493C48"/>
    <w:rsid w:val="00493E28"/>
    <w:rsid w:val="00494114"/>
    <w:rsid w:val="0049474F"/>
    <w:rsid w:val="00495A75"/>
    <w:rsid w:val="00496181"/>
    <w:rsid w:val="004964A9"/>
    <w:rsid w:val="00496FCF"/>
    <w:rsid w:val="00497EC5"/>
    <w:rsid w:val="004A0C2D"/>
    <w:rsid w:val="004A1568"/>
    <w:rsid w:val="004A347C"/>
    <w:rsid w:val="004A420F"/>
    <w:rsid w:val="004A43E8"/>
    <w:rsid w:val="004A4C7B"/>
    <w:rsid w:val="004A5C75"/>
    <w:rsid w:val="004A611B"/>
    <w:rsid w:val="004A6AAC"/>
    <w:rsid w:val="004A796B"/>
    <w:rsid w:val="004A79DB"/>
    <w:rsid w:val="004A7EDF"/>
    <w:rsid w:val="004B07BE"/>
    <w:rsid w:val="004B0F8E"/>
    <w:rsid w:val="004B13FC"/>
    <w:rsid w:val="004B4904"/>
    <w:rsid w:val="004B585A"/>
    <w:rsid w:val="004B6B94"/>
    <w:rsid w:val="004B738D"/>
    <w:rsid w:val="004B7B8D"/>
    <w:rsid w:val="004B7EBB"/>
    <w:rsid w:val="004C0F7D"/>
    <w:rsid w:val="004C1ADD"/>
    <w:rsid w:val="004C2F66"/>
    <w:rsid w:val="004C34A6"/>
    <w:rsid w:val="004C717D"/>
    <w:rsid w:val="004C7697"/>
    <w:rsid w:val="004C7E0B"/>
    <w:rsid w:val="004D204E"/>
    <w:rsid w:val="004D20D0"/>
    <w:rsid w:val="004D2C84"/>
    <w:rsid w:val="004D47A3"/>
    <w:rsid w:val="004D4988"/>
    <w:rsid w:val="004D503B"/>
    <w:rsid w:val="004D589D"/>
    <w:rsid w:val="004D6EDB"/>
    <w:rsid w:val="004D75A2"/>
    <w:rsid w:val="004D7906"/>
    <w:rsid w:val="004E0BD1"/>
    <w:rsid w:val="004E144C"/>
    <w:rsid w:val="004E2FFC"/>
    <w:rsid w:val="004E30EA"/>
    <w:rsid w:val="004E316C"/>
    <w:rsid w:val="004E35C8"/>
    <w:rsid w:val="004E3D64"/>
    <w:rsid w:val="004E4FEA"/>
    <w:rsid w:val="004E5160"/>
    <w:rsid w:val="004E51E4"/>
    <w:rsid w:val="004E5D58"/>
    <w:rsid w:val="004E707F"/>
    <w:rsid w:val="004E7145"/>
    <w:rsid w:val="004E75DC"/>
    <w:rsid w:val="004E7767"/>
    <w:rsid w:val="004F0C22"/>
    <w:rsid w:val="004F1AB5"/>
    <w:rsid w:val="004F1B80"/>
    <w:rsid w:val="004F2344"/>
    <w:rsid w:val="004F2CF3"/>
    <w:rsid w:val="004F303F"/>
    <w:rsid w:val="004F35C7"/>
    <w:rsid w:val="004F46B0"/>
    <w:rsid w:val="004F4C2C"/>
    <w:rsid w:val="004F56C2"/>
    <w:rsid w:val="004F6AA3"/>
    <w:rsid w:val="004F71AC"/>
    <w:rsid w:val="005009E8"/>
    <w:rsid w:val="00500B2A"/>
    <w:rsid w:val="00500B74"/>
    <w:rsid w:val="00500F95"/>
    <w:rsid w:val="00501C3D"/>
    <w:rsid w:val="00502734"/>
    <w:rsid w:val="00502C1F"/>
    <w:rsid w:val="005037A9"/>
    <w:rsid w:val="00503B46"/>
    <w:rsid w:val="00503FC4"/>
    <w:rsid w:val="00504DFE"/>
    <w:rsid w:val="00504E42"/>
    <w:rsid w:val="005056CE"/>
    <w:rsid w:val="00505EAF"/>
    <w:rsid w:val="00505FF1"/>
    <w:rsid w:val="00507995"/>
    <w:rsid w:val="00507E46"/>
    <w:rsid w:val="005103E5"/>
    <w:rsid w:val="005109AD"/>
    <w:rsid w:val="00512069"/>
    <w:rsid w:val="005127C7"/>
    <w:rsid w:val="00513477"/>
    <w:rsid w:val="005136DB"/>
    <w:rsid w:val="00513723"/>
    <w:rsid w:val="005139DF"/>
    <w:rsid w:val="005166CE"/>
    <w:rsid w:val="00516B73"/>
    <w:rsid w:val="00516D5D"/>
    <w:rsid w:val="00516E76"/>
    <w:rsid w:val="00517019"/>
    <w:rsid w:val="005171CB"/>
    <w:rsid w:val="00517893"/>
    <w:rsid w:val="00520203"/>
    <w:rsid w:val="00520263"/>
    <w:rsid w:val="00522497"/>
    <w:rsid w:val="005234B4"/>
    <w:rsid w:val="00525408"/>
    <w:rsid w:val="00527792"/>
    <w:rsid w:val="00527878"/>
    <w:rsid w:val="00527B11"/>
    <w:rsid w:val="00532A2C"/>
    <w:rsid w:val="005332B8"/>
    <w:rsid w:val="00533895"/>
    <w:rsid w:val="00533D31"/>
    <w:rsid w:val="00534337"/>
    <w:rsid w:val="005349A8"/>
    <w:rsid w:val="00534F62"/>
    <w:rsid w:val="00536690"/>
    <w:rsid w:val="00536B5F"/>
    <w:rsid w:val="0053702E"/>
    <w:rsid w:val="005370CE"/>
    <w:rsid w:val="00537C42"/>
    <w:rsid w:val="00537DDF"/>
    <w:rsid w:val="00537F47"/>
    <w:rsid w:val="00540304"/>
    <w:rsid w:val="00540C5B"/>
    <w:rsid w:val="005415CB"/>
    <w:rsid w:val="005416B5"/>
    <w:rsid w:val="005421B9"/>
    <w:rsid w:val="00542855"/>
    <w:rsid w:val="00542DFA"/>
    <w:rsid w:val="005460A6"/>
    <w:rsid w:val="0055062D"/>
    <w:rsid w:val="00551E7B"/>
    <w:rsid w:val="005522A9"/>
    <w:rsid w:val="005523D8"/>
    <w:rsid w:val="00553DFC"/>
    <w:rsid w:val="00554F7C"/>
    <w:rsid w:val="005551A0"/>
    <w:rsid w:val="00556D53"/>
    <w:rsid w:val="00557322"/>
    <w:rsid w:val="00557D58"/>
    <w:rsid w:val="00562EAB"/>
    <w:rsid w:val="0056480E"/>
    <w:rsid w:val="005654F9"/>
    <w:rsid w:val="00567788"/>
    <w:rsid w:val="00570519"/>
    <w:rsid w:val="00571200"/>
    <w:rsid w:val="00571FBA"/>
    <w:rsid w:val="00572D69"/>
    <w:rsid w:val="00573505"/>
    <w:rsid w:val="005736AB"/>
    <w:rsid w:val="005738CF"/>
    <w:rsid w:val="00573E91"/>
    <w:rsid w:val="00574750"/>
    <w:rsid w:val="00576E93"/>
    <w:rsid w:val="00577A43"/>
    <w:rsid w:val="00577AC1"/>
    <w:rsid w:val="00580284"/>
    <w:rsid w:val="00581004"/>
    <w:rsid w:val="0058176F"/>
    <w:rsid w:val="00581811"/>
    <w:rsid w:val="005819D6"/>
    <w:rsid w:val="0058208A"/>
    <w:rsid w:val="00582E1F"/>
    <w:rsid w:val="00583FA4"/>
    <w:rsid w:val="005843D0"/>
    <w:rsid w:val="00586A9D"/>
    <w:rsid w:val="00591ADF"/>
    <w:rsid w:val="00592516"/>
    <w:rsid w:val="00592832"/>
    <w:rsid w:val="005933B9"/>
    <w:rsid w:val="005943B3"/>
    <w:rsid w:val="00594765"/>
    <w:rsid w:val="00594DDC"/>
    <w:rsid w:val="005957A5"/>
    <w:rsid w:val="005965CB"/>
    <w:rsid w:val="005966E4"/>
    <w:rsid w:val="00596ECF"/>
    <w:rsid w:val="005977F1"/>
    <w:rsid w:val="005A1319"/>
    <w:rsid w:val="005A1A17"/>
    <w:rsid w:val="005A1B02"/>
    <w:rsid w:val="005A1DA7"/>
    <w:rsid w:val="005A2BD9"/>
    <w:rsid w:val="005A3833"/>
    <w:rsid w:val="005A3B9C"/>
    <w:rsid w:val="005A4254"/>
    <w:rsid w:val="005A4B4E"/>
    <w:rsid w:val="005A4D27"/>
    <w:rsid w:val="005A7735"/>
    <w:rsid w:val="005B0639"/>
    <w:rsid w:val="005B065E"/>
    <w:rsid w:val="005B0AB4"/>
    <w:rsid w:val="005B0F25"/>
    <w:rsid w:val="005B11EE"/>
    <w:rsid w:val="005B351E"/>
    <w:rsid w:val="005B3731"/>
    <w:rsid w:val="005B7BA5"/>
    <w:rsid w:val="005C00FC"/>
    <w:rsid w:val="005C2B5D"/>
    <w:rsid w:val="005C2F59"/>
    <w:rsid w:val="005C3C9E"/>
    <w:rsid w:val="005C3F00"/>
    <w:rsid w:val="005C43CA"/>
    <w:rsid w:val="005C52B9"/>
    <w:rsid w:val="005C6012"/>
    <w:rsid w:val="005C72FA"/>
    <w:rsid w:val="005C780A"/>
    <w:rsid w:val="005D0035"/>
    <w:rsid w:val="005D0273"/>
    <w:rsid w:val="005D3380"/>
    <w:rsid w:val="005D4363"/>
    <w:rsid w:val="005D454C"/>
    <w:rsid w:val="005D47D1"/>
    <w:rsid w:val="005D4C09"/>
    <w:rsid w:val="005D57A9"/>
    <w:rsid w:val="005D58AF"/>
    <w:rsid w:val="005D5DDE"/>
    <w:rsid w:val="005D5E4B"/>
    <w:rsid w:val="005D6023"/>
    <w:rsid w:val="005D61CE"/>
    <w:rsid w:val="005D7241"/>
    <w:rsid w:val="005D7488"/>
    <w:rsid w:val="005E0327"/>
    <w:rsid w:val="005E167E"/>
    <w:rsid w:val="005E1E4D"/>
    <w:rsid w:val="005E267C"/>
    <w:rsid w:val="005E3098"/>
    <w:rsid w:val="005E5CBB"/>
    <w:rsid w:val="005E727B"/>
    <w:rsid w:val="005E7E67"/>
    <w:rsid w:val="005E7F45"/>
    <w:rsid w:val="005F1135"/>
    <w:rsid w:val="005F195B"/>
    <w:rsid w:val="005F280B"/>
    <w:rsid w:val="005F289A"/>
    <w:rsid w:val="005F3599"/>
    <w:rsid w:val="005F3671"/>
    <w:rsid w:val="005F3DF5"/>
    <w:rsid w:val="005F3EA4"/>
    <w:rsid w:val="005F5884"/>
    <w:rsid w:val="005F633B"/>
    <w:rsid w:val="005F675F"/>
    <w:rsid w:val="005F7333"/>
    <w:rsid w:val="005F7F07"/>
    <w:rsid w:val="00600E83"/>
    <w:rsid w:val="006010FA"/>
    <w:rsid w:val="00602EFF"/>
    <w:rsid w:val="00604014"/>
    <w:rsid w:val="00604983"/>
    <w:rsid w:val="00604A94"/>
    <w:rsid w:val="00605251"/>
    <w:rsid w:val="00605A64"/>
    <w:rsid w:val="006061F9"/>
    <w:rsid w:val="00607A6A"/>
    <w:rsid w:val="00611414"/>
    <w:rsid w:val="00611754"/>
    <w:rsid w:val="006124A7"/>
    <w:rsid w:val="0061323E"/>
    <w:rsid w:val="006136A3"/>
    <w:rsid w:val="006137E2"/>
    <w:rsid w:val="00613C1B"/>
    <w:rsid w:val="00613E24"/>
    <w:rsid w:val="00616D31"/>
    <w:rsid w:val="0061712F"/>
    <w:rsid w:val="0061731F"/>
    <w:rsid w:val="006174AF"/>
    <w:rsid w:val="00617BA6"/>
    <w:rsid w:val="00620626"/>
    <w:rsid w:val="00620D75"/>
    <w:rsid w:val="006213D4"/>
    <w:rsid w:val="00621AB1"/>
    <w:rsid w:val="00621F98"/>
    <w:rsid w:val="006220CF"/>
    <w:rsid w:val="00622941"/>
    <w:rsid w:val="00622CC0"/>
    <w:rsid w:val="00623748"/>
    <w:rsid w:val="006244D4"/>
    <w:rsid w:val="00625985"/>
    <w:rsid w:val="00626397"/>
    <w:rsid w:val="006321C3"/>
    <w:rsid w:val="006340F5"/>
    <w:rsid w:val="00634208"/>
    <w:rsid w:val="0063467A"/>
    <w:rsid w:val="00635AF4"/>
    <w:rsid w:val="006369AA"/>
    <w:rsid w:val="0063749F"/>
    <w:rsid w:val="00637C2D"/>
    <w:rsid w:val="00637F56"/>
    <w:rsid w:val="00640F0D"/>
    <w:rsid w:val="00641512"/>
    <w:rsid w:val="006419BA"/>
    <w:rsid w:val="00641AAB"/>
    <w:rsid w:val="00641B77"/>
    <w:rsid w:val="0064214B"/>
    <w:rsid w:val="00642275"/>
    <w:rsid w:val="0064368D"/>
    <w:rsid w:val="00643DBB"/>
    <w:rsid w:val="00644498"/>
    <w:rsid w:val="0064645C"/>
    <w:rsid w:val="0064761F"/>
    <w:rsid w:val="006477DD"/>
    <w:rsid w:val="00647C42"/>
    <w:rsid w:val="00650A44"/>
    <w:rsid w:val="00651419"/>
    <w:rsid w:val="00652457"/>
    <w:rsid w:val="00652725"/>
    <w:rsid w:val="00653192"/>
    <w:rsid w:val="00653509"/>
    <w:rsid w:val="00653FB1"/>
    <w:rsid w:val="00654588"/>
    <w:rsid w:val="00654CAB"/>
    <w:rsid w:val="00655A2A"/>
    <w:rsid w:val="00655D60"/>
    <w:rsid w:val="00655F2E"/>
    <w:rsid w:val="006563A8"/>
    <w:rsid w:val="0065721B"/>
    <w:rsid w:val="0065774D"/>
    <w:rsid w:val="006601B5"/>
    <w:rsid w:val="00663C15"/>
    <w:rsid w:val="00663DF1"/>
    <w:rsid w:val="00664F97"/>
    <w:rsid w:val="0067065B"/>
    <w:rsid w:val="0067144A"/>
    <w:rsid w:val="0067189B"/>
    <w:rsid w:val="0067222B"/>
    <w:rsid w:val="0067450B"/>
    <w:rsid w:val="00674986"/>
    <w:rsid w:val="00676090"/>
    <w:rsid w:val="006768CD"/>
    <w:rsid w:val="00676B70"/>
    <w:rsid w:val="00676BE1"/>
    <w:rsid w:val="006771C1"/>
    <w:rsid w:val="00680533"/>
    <w:rsid w:val="006810C8"/>
    <w:rsid w:val="00681B6F"/>
    <w:rsid w:val="00681E8D"/>
    <w:rsid w:val="006844F7"/>
    <w:rsid w:val="00684942"/>
    <w:rsid w:val="00684A7E"/>
    <w:rsid w:val="00684C8E"/>
    <w:rsid w:val="00686C5F"/>
    <w:rsid w:val="00686C75"/>
    <w:rsid w:val="00686F7C"/>
    <w:rsid w:val="00687FE0"/>
    <w:rsid w:val="00690F85"/>
    <w:rsid w:val="006921C3"/>
    <w:rsid w:val="006925AD"/>
    <w:rsid w:val="006940C6"/>
    <w:rsid w:val="00695838"/>
    <w:rsid w:val="00696464"/>
    <w:rsid w:val="00696AE6"/>
    <w:rsid w:val="00697D66"/>
    <w:rsid w:val="006A13DD"/>
    <w:rsid w:val="006A1425"/>
    <w:rsid w:val="006A164F"/>
    <w:rsid w:val="006A1F44"/>
    <w:rsid w:val="006A21F7"/>
    <w:rsid w:val="006A2AD2"/>
    <w:rsid w:val="006A2DE7"/>
    <w:rsid w:val="006A4A33"/>
    <w:rsid w:val="006A5549"/>
    <w:rsid w:val="006A602C"/>
    <w:rsid w:val="006A6F02"/>
    <w:rsid w:val="006A7603"/>
    <w:rsid w:val="006A7CED"/>
    <w:rsid w:val="006B0EC6"/>
    <w:rsid w:val="006B14D7"/>
    <w:rsid w:val="006B1FF8"/>
    <w:rsid w:val="006B2042"/>
    <w:rsid w:val="006B2D41"/>
    <w:rsid w:val="006B4692"/>
    <w:rsid w:val="006B5133"/>
    <w:rsid w:val="006B6473"/>
    <w:rsid w:val="006B66F5"/>
    <w:rsid w:val="006B6975"/>
    <w:rsid w:val="006B7F5D"/>
    <w:rsid w:val="006C0177"/>
    <w:rsid w:val="006C2B8D"/>
    <w:rsid w:val="006C2D9B"/>
    <w:rsid w:val="006C3A30"/>
    <w:rsid w:val="006D0B3E"/>
    <w:rsid w:val="006D139F"/>
    <w:rsid w:val="006D2357"/>
    <w:rsid w:val="006D3120"/>
    <w:rsid w:val="006D4642"/>
    <w:rsid w:val="006D4C80"/>
    <w:rsid w:val="006D4E9C"/>
    <w:rsid w:val="006D5D69"/>
    <w:rsid w:val="006D69F2"/>
    <w:rsid w:val="006D6A0B"/>
    <w:rsid w:val="006D6D76"/>
    <w:rsid w:val="006D7007"/>
    <w:rsid w:val="006D74D5"/>
    <w:rsid w:val="006D7F95"/>
    <w:rsid w:val="006E03C2"/>
    <w:rsid w:val="006E0BF4"/>
    <w:rsid w:val="006E0C7B"/>
    <w:rsid w:val="006E17F9"/>
    <w:rsid w:val="006E3620"/>
    <w:rsid w:val="006E476D"/>
    <w:rsid w:val="006E4A99"/>
    <w:rsid w:val="006E4C14"/>
    <w:rsid w:val="006E4E6F"/>
    <w:rsid w:val="006F0A19"/>
    <w:rsid w:val="006F24DE"/>
    <w:rsid w:val="006F2808"/>
    <w:rsid w:val="006F4D73"/>
    <w:rsid w:val="006F6678"/>
    <w:rsid w:val="006F688C"/>
    <w:rsid w:val="006F6DB0"/>
    <w:rsid w:val="006F7254"/>
    <w:rsid w:val="006F744D"/>
    <w:rsid w:val="0070040B"/>
    <w:rsid w:val="0070077D"/>
    <w:rsid w:val="00700FDA"/>
    <w:rsid w:val="0070179B"/>
    <w:rsid w:val="007018AF"/>
    <w:rsid w:val="00701AA5"/>
    <w:rsid w:val="00704C4B"/>
    <w:rsid w:val="007050DD"/>
    <w:rsid w:val="0070585D"/>
    <w:rsid w:val="00707152"/>
    <w:rsid w:val="00707C01"/>
    <w:rsid w:val="0071032A"/>
    <w:rsid w:val="00710712"/>
    <w:rsid w:val="00711722"/>
    <w:rsid w:val="00712306"/>
    <w:rsid w:val="00712677"/>
    <w:rsid w:val="00713AC9"/>
    <w:rsid w:val="00713ADC"/>
    <w:rsid w:val="00714884"/>
    <w:rsid w:val="00714B0C"/>
    <w:rsid w:val="00714BF8"/>
    <w:rsid w:val="00715393"/>
    <w:rsid w:val="0071583D"/>
    <w:rsid w:val="007163A6"/>
    <w:rsid w:val="0071664E"/>
    <w:rsid w:val="00716BC9"/>
    <w:rsid w:val="007179FE"/>
    <w:rsid w:val="00721799"/>
    <w:rsid w:val="00721DFC"/>
    <w:rsid w:val="00722B2C"/>
    <w:rsid w:val="00722DC8"/>
    <w:rsid w:val="00722DD9"/>
    <w:rsid w:val="00722EC1"/>
    <w:rsid w:val="0072468B"/>
    <w:rsid w:val="00725606"/>
    <w:rsid w:val="00726E34"/>
    <w:rsid w:val="00726F02"/>
    <w:rsid w:val="00727A5E"/>
    <w:rsid w:val="00727BBD"/>
    <w:rsid w:val="00727D8B"/>
    <w:rsid w:val="00730ABB"/>
    <w:rsid w:val="00731182"/>
    <w:rsid w:val="007316BE"/>
    <w:rsid w:val="007317CA"/>
    <w:rsid w:val="00732117"/>
    <w:rsid w:val="007321C5"/>
    <w:rsid w:val="0073236B"/>
    <w:rsid w:val="0073321F"/>
    <w:rsid w:val="007334E4"/>
    <w:rsid w:val="00734260"/>
    <w:rsid w:val="00737167"/>
    <w:rsid w:val="007376C3"/>
    <w:rsid w:val="00737D7F"/>
    <w:rsid w:val="00742503"/>
    <w:rsid w:val="007427E5"/>
    <w:rsid w:val="00744BB9"/>
    <w:rsid w:val="00745676"/>
    <w:rsid w:val="0074711D"/>
    <w:rsid w:val="0075036E"/>
    <w:rsid w:val="0075086D"/>
    <w:rsid w:val="007509C2"/>
    <w:rsid w:val="00750A32"/>
    <w:rsid w:val="00751694"/>
    <w:rsid w:val="00751EE3"/>
    <w:rsid w:val="00753791"/>
    <w:rsid w:val="00754169"/>
    <w:rsid w:val="00755687"/>
    <w:rsid w:val="007566AB"/>
    <w:rsid w:val="00756A2E"/>
    <w:rsid w:val="00756E31"/>
    <w:rsid w:val="00757E59"/>
    <w:rsid w:val="007607CC"/>
    <w:rsid w:val="0076089D"/>
    <w:rsid w:val="00761FF3"/>
    <w:rsid w:val="00763808"/>
    <w:rsid w:val="00765251"/>
    <w:rsid w:val="00765D10"/>
    <w:rsid w:val="00765EC3"/>
    <w:rsid w:val="00766871"/>
    <w:rsid w:val="00766F9D"/>
    <w:rsid w:val="007705F3"/>
    <w:rsid w:val="00770A21"/>
    <w:rsid w:val="00770B8D"/>
    <w:rsid w:val="0077159C"/>
    <w:rsid w:val="00771B94"/>
    <w:rsid w:val="007734FF"/>
    <w:rsid w:val="00774202"/>
    <w:rsid w:val="007751AE"/>
    <w:rsid w:val="00775AD7"/>
    <w:rsid w:val="00775CD9"/>
    <w:rsid w:val="00775D5E"/>
    <w:rsid w:val="00776BBB"/>
    <w:rsid w:val="0077788A"/>
    <w:rsid w:val="00777C1D"/>
    <w:rsid w:val="00782158"/>
    <w:rsid w:val="00782219"/>
    <w:rsid w:val="00782589"/>
    <w:rsid w:val="00784A8D"/>
    <w:rsid w:val="007862D4"/>
    <w:rsid w:val="007877D7"/>
    <w:rsid w:val="00787AAE"/>
    <w:rsid w:val="0079174F"/>
    <w:rsid w:val="00792CA3"/>
    <w:rsid w:val="0079367C"/>
    <w:rsid w:val="007951C0"/>
    <w:rsid w:val="007956DC"/>
    <w:rsid w:val="00796A21"/>
    <w:rsid w:val="00796FF0"/>
    <w:rsid w:val="00797656"/>
    <w:rsid w:val="00797B1E"/>
    <w:rsid w:val="00797D4A"/>
    <w:rsid w:val="007A1A96"/>
    <w:rsid w:val="007A1CBB"/>
    <w:rsid w:val="007A1D20"/>
    <w:rsid w:val="007A2864"/>
    <w:rsid w:val="007A293E"/>
    <w:rsid w:val="007A33ED"/>
    <w:rsid w:val="007A464E"/>
    <w:rsid w:val="007A501C"/>
    <w:rsid w:val="007A5728"/>
    <w:rsid w:val="007A5A73"/>
    <w:rsid w:val="007A5E78"/>
    <w:rsid w:val="007A6579"/>
    <w:rsid w:val="007A662D"/>
    <w:rsid w:val="007A6A18"/>
    <w:rsid w:val="007A708F"/>
    <w:rsid w:val="007A725F"/>
    <w:rsid w:val="007B0538"/>
    <w:rsid w:val="007B0B9E"/>
    <w:rsid w:val="007B2491"/>
    <w:rsid w:val="007B2C12"/>
    <w:rsid w:val="007B3A23"/>
    <w:rsid w:val="007B42D3"/>
    <w:rsid w:val="007B4E05"/>
    <w:rsid w:val="007B5C0D"/>
    <w:rsid w:val="007B5DD5"/>
    <w:rsid w:val="007B61AD"/>
    <w:rsid w:val="007B72AF"/>
    <w:rsid w:val="007C022D"/>
    <w:rsid w:val="007C0C8D"/>
    <w:rsid w:val="007C192D"/>
    <w:rsid w:val="007C1F73"/>
    <w:rsid w:val="007C256C"/>
    <w:rsid w:val="007C5C1A"/>
    <w:rsid w:val="007C5D9C"/>
    <w:rsid w:val="007C6AC5"/>
    <w:rsid w:val="007C737C"/>
    <w:rsid w:val="007C7747"/>
    <w:rsid w:val="007C7CD6"/>
    <w:rsid w:val="007C7EE6"/>
    <w:rsid w:val="007D0115"/>
    <w:rsid w:val="007D11EA"/>
    <w:rsid w:val="007D18FD"/>
    <w:rsid w:val="007D2210"/>
    <w:rsid w:val="007D22EB"/>
    <w:rsid w:val="007D3070"/>
    <w:rsid w:val="007D32C7"/>
    <w:rsid w:val="007D3439"/>
    <w:rsid w:val="007D3E84"/>
    <w:rsid w:val="007D5401"/>
    <w:rsid w:val="007D6983"/>
    <w:rsid w:val="007D6A83"/>
    <w:rsid w:val="007D6F6E"/>
    <w:rsid w:val="007D7260"/>
    <w:rsid w:val="007E04AE"/>
    <w:rsid w:val="007E0AC2"/>
    <w:rsid w:val="007E0EAC"/>
    <w:rsid w:val="007E0FA1"/>
    <w:rsid w:val="007E2819"/>
    <w:rsid w:val="007E2868"/>
    <w:rsid w:val="007E3972"/>
    <w:rsid w:val="007E4015"/>
    <w:rsid w:val="007E4727"/>
    <w:rsid w:val="007E4761"/>
    <w:rsid w:val="007E4F93"/>
    <w:rsid w:val="007E5AF5"/>
    <w:rsid w:val="007E663A"/>
    <w:rsid w:val="007E6F61"/>
    <w:rsid w:val="007E7006"/>
    <w:rsid w:val="007E7031"/>
    <w:rsid w:val="007E7443"/>
    <w:rsid w:val="007F09D4"/>
    <w:rsid w:val="007F1C34"/>
    <w:rsid w:val="007F1FB0"/>
    <w:rsid w:val="007F213A"/>
    <w:rsid w:val="007F228B"/>
    <w:rsid w:val="007F433D"/>
    <w:rsid w:val="007F6C81"/>
    <w:rsid w:val="007F7651"/>
    <w:rsid w:val="0080073A"/>
    <w:rsid w:val="0080192E"/>
    <w:rsid w:val="00803620"/>
    <w:rsid w:val="0080400F"/>
    <w:rsid w:val="0080484D"/>
    <w:rsid w:val="00804FB9"/>
    <w:rsid w:val="00805644"/>
    <w:rsid w:val="00805930"/>
    <w:rsid w:val="00805B9F"/>
    <w:rsid w:val="00806100"/>
    <w:rsid w:val="00806F71"/>
    <w:rsid w:val="00807238"/>
    <w:rsid w:val="00807C5D"/>
    <w:rsid w:val="00807DD9"/>
    <w:rsid w:val="00810EDD"/>
    <w:rsid w:val="00810F2D"/>
    <w:rsid w:val="008113C0"/>
    <w:rsid w:val="008127E9"/>
    <w:rsid w:val="00813240"/>
    <w:rsid w:val="008133B5"/>
    <w:rsid w:val="00814311"/>
    <w:rsid w:val="0081638E"/>
    <w:rsid w:val="00817855"/>
    <w:rsid w:val="0082041E"/>
    <w:rsid w:val="008209D3"/>
    <w:rsid w:val="008216ED"/>
    <w:rsid w:val="008217DE"/>
    <w:rsid w:val="008240D5"/>
    <w:rsid w:val="008247CB"/>
    <w:rsid w:val="008251CF"/>
    <w:rsid w:val="008255C6"/>
    <w:rsid w:val="0082610D"/>
    <w:rsid w:val="008266FD"/>
    <w:rsid w:val="00826A21"/>
    <w:rsid w:val="00826A37"/>
    <w:rsid w:val="00826E06"/>
    <w:rsid w:val="0082787D"/>
    <w:rsid w:val="00827AA8"/>
    <w:rsid w:val="008302B5"/>
    <w:rsid w:val="00830C4A"/>
    <w:rsid w:val="00831141"/>
    <w:rsid w:val="008330C9"/>
    <w:rsid w:val="00833A58"/>
    <w:rsid w:val="00833FB3"/>
    <w:rsid w:val="008356E1"/>
    <w:rsid w:val="00835743"/>
    <w:rsid w:val="00835860"/>
    <w:rsid w:val="008367B9"/>
    <w:rsid w:val="00837214"/>
    <w:rsid w:val="008406CA"/>
    <w:rsid w:val="0084084A"/>
    <w:rsid w:val="00841EFA"/>
    <w:rsid w:val="00842C2D"/>
    <w:rsid w:val="0084415C"/>
    <w:rsid w:val="008452AA"/>
    <w:rsid w:val="0084661F"/>
    <w:rsid w:val="00847054"/>
    <w:rsid w:val="00847BFA"/>
    <w:rsid w:val="008507A8"/>
    <w:rsid w:val="00850AB4"/>
    <w:rsid w:val="00851068"/>
    <w:rsid w:val="008515FC"/>
    <w:rsid w:val="008517DC"/>
    <w:rsid w:val="008522C1"/>
    <w:rsid w:val="00852E37"/>
    <w:rsid w:val="00855805"/>
    <w:rsid w:val="00856A77"/>
    <w:rsid w:val="008607BE"/>
    <w:rsid w:val="00861BB0"/>
    <w:rsid w:val="00862154"/>
    <w:rsid w:val="008624FC"/>
    <w:rsid w:val="00862B34"/>
    <w:rsid w:val="00862CBA"/>
    <w:rsid w:val="00862DB7"/>
    <w:rsid w:val="00863023"/>
    <w:rsid w:val="008645DB"/>
    <w:rsid w:val="008648E2"/>
    <w:rsid w:val="008649A0"/>
    <w:rsid w:val="00865D36"/>
    <w:rsid w:val="0086634F"/>
    <w:rsid w:val="008670CC"/>
    <w:rsid w:val="00870955"/>
    <w:rsid w:val="008709CB"/>
    <w:rsid w:val="00870DD7"/>
    <w:rsid w:val="008716C7"/>
    <w:rsid w:val="00872CD0"/>
    <w:rsid w:val="008736ED"/>
    <w:rsid w:val="00873AA7"/>
    <w:rsid w:val="0087469A"/>
    <w:rsid w:val="00876BB7"/>
    <w:rsid w:val="00877958"/>
    <w:rsid w:val="0088014C"/>
    <w:rsid w:val="00881358"/>
    <w:rsid w:val="00882149"/>
    <w:rsid w:val="00882ACC"/>
    <w:rsid w:val="00882E3E"/>
    <w:rsid w:val="00883E70"/>
    <w:rsid w:val="00883E77"/>
    <w:rsid w:val="00884EF7"/>
    <w:rsid w:val="00885180"/>
    <w:rsid w:val="0088524B"/>
    <w:rsid w:val="00885EF8"/>
    <w:rsid w:val="00886F36"/>
    <w:rsid w:val="0088797C"/>
    <w:rsid w:val="008879A1"/>
    <w:rsid w:val="00890274"/>
    <w:rsid w:val="008905B1"/>
    <w:rsid w:val="00891719"/>
    <w:rsid w:val="00892298"/>
    <w:rsid w:val="00892757"/>
    <w:rsid w:val="00892E64"/>
    <w:rsid w:val="00892F10"/>
    <w:rsid w:val="008948F7"/>
    <w:rsid w:val="00894C87"/>
    <w:rsid w:val="00894CBC"/>
    <w:rsid w:val="00894F95"/>
    <w:rsid w:val="00896B13"/>
    <w:rsid w:val="00896EA9"/>
    <w:rsid w:val="008A071F"/>
    <w:rsid w:val="008A0B85"/>
    <w:rsid w:val="008A0CE4"/>
    <w:rsid w:val="008A0E8F"/>
    <w:rsid w:val="008A2707"/>
    <w:rsid w:val="008A2F24"/>
    <w:rsid w:val="008A323E"/>
    <w:rsid w:val="008A3C68"/>
    <w:rsid w:val="008A3CDD"/>
    <w:rsid w:val="008A59A8"/>
    <w:rsid w:val="008A6DD8"/>
    <w:rsid w:val="008A7054"/>
    <w:rsid w:val="008A75D2"/>
    <w:rsid w:val="008B091A"/>
    <w:rsid w:val="008B0A9C"/>
    <w:rsid w:val="008B0FA8"/>
    <w:rsid w:val="008B1779"/>
    <w:rsid w:val="008B2051"/>
    <w:rsid w:val="008B3A7E"/>
    <w:rsid w:val="008B44D2"/>
    <w:rsid w:val="008B45AE"/>
    <w:rsid w:val="008B4BB5"/>
    <w:rsid w:val="008B5419"/>
    <w:rsid w:val="008B5F46"/>
    <w:rsid w:val="008B616F"/>
    <w:rsid w:val="008B6A00"/>
    <w:rsid w:val="008B7C14"/>
    <w:rsid w:val="008B7CEE"/>
    <w:rsid w:val="008C0194"/>
    <w:rsid w:val="008C0D75"/>
    <w:rsid w:val="008C1266"/>
    <w:rsid w:val="008C153F"/>
    <w:rsid w:val="008C1814"/>
    <w:rsid w:val="008C2042"/>
    <w:rsid w:val="008C20BA"/>
    <w:rsid w:val="008C2B56"/>
    <w:rsid w:val="008C369D"/>
    <w:rsid w:val="008C414A"/>
    <w:rsid w:val="008C4EDB"/>
    <w:rsid w:val="008C5227"/>
    <w:rsid w:val="008C69CF"/>
    <w:rsid w:val="008C7546"/>
    <w:rsid w:val="008C76BB"/>
    <w:rsid w:val="008D094C"/>
    <w:rsid w:val="008D0C56"/>
    <w:rsid w:val="008D15F2"/>
    <w:rsid w:val="008D1C15"/>
    <w:rsid w:val="008D1F17"/>
    <w:rsid w:val="008D383B"/>
    <w:rsid w:val="008D3BCA"/>
    <w:rsid w:val="008D3CC9"/>
    <w:rsid w:val="008D3E2B"/>
    <w:rsid w:val="008D4735"/>
    <w:rsid w:val="008D49F7"/>
    <w:rsid w:val="008D4C98"/>
    <w:rsid w:val="008D4CF2"/>
    <w:rsid w:val="008D505B"/>
    <w:rsid w:val="008D5C23"/>
    <w:rsid w:val="008D5CBA"/>
    <w:rsid w:val="008D63A4"/>
    <w:rsid w:val="008D6646"/>
    <w:rsid w:val="008E0E7B"/>
    <w:rsid w:val="008E0F06"/>
    <w:rsid w:val="008E1390"/>
    <w:rsid w:val="008E5BE5"/>
    <w:rsid w:val="008E5E10"/>
    <w:rsid w:val="008E67A0"/>
    <w:rsid w:val="008E6AAE"/>
    <w:rsid w:val="008E74D5"/>
    <w:rsid w:val="008F1654"/>
    <w:rsid w:val="008F2759"/>
    <w:rsid w:val="008F2AFF"/>
    <w:rsid w:val="008F2E47"/>
    <w:rsid w:val="008F392C"/>
    <w:rsid w:val="008F4312"/>
    <w:rsid w:val="008F4D41"/>
    <w:rsid w:val="008F5DEC"/>
    <w:rsid w:val="008F6455"/>
    <w:rsid w:val="008F735A"/>
    <w:rsid w:val="008F74A7"/>
    <w:rsid w:val="00900D53"/>
    <w:rsid w:val="00901046"/>
    <w:rsid w:val="009018F4"/>
    <w:rsid w:val="009019FE"/>
    <w:rsid w:val="00902DDE"/>
    <w:rsid w:val="009038F3"/>
    <w:rsid w:val="00903E77"/>
    <w:rsid w:val="00904565"/>
    <w:rsid w:val="00904FDA"/>
    <w:rsid w:val="009054B8"/>
    <w:rsid w:val="009057A1"/>
    <w:rsid w:val="0090630B"/>
    <w:rsid w:val="009063FF"/>
    <w:rsid w:val="00906425"/>
    <w:rsid w:val="00906B25"/>
    <w:rsid w:val="00906C42"/>
    <w:rsid w:val="009073F5"/>
    <w:rsid w:val="00907FAD"/>
    <w:rsid w:val="00912463"/>
    <w:rsid w:val="00912C12"/>
    <w:rsid w:val="009131D1"/>
    <w:rsid w:val="009136F5"/>
    <w:rsid w:val="0091389C"/>
    <w:rsid w:val="00913A11"/>
    <w:rsid w:val="00913FA0"/>
    <w:rsid w:val="0091462F"/>
    <w:rsid w:val="0091570E"/>
    <w:rsid w:val="00915CEB"/>
    <w:rsid w:val="009162FB"/>
    <w:rsid w:val="009171FE"/>
    <w:rsid w:val="00917481"/>
    <w:rsid w:val="00917897"/>
    <w:rsid w:val="00917F33"/>
    <w:rsid w:val="009200C2"/>
    <w:rsid w:val="00920FE5"/>
    <w:rsid w:val="009211A0"/>
    <w:rsid w:val="009224DD"/>
    <w:rsid w:val="00922C06"/>
    <w:rsid w:val="009236CC"/>
    <w:rsid w:val="00924AF9"/>
    <w:rsid w:val="00925592"/>
    <w:rsid w:val="009269BB"/>
    <w:rsid w:val="0092716F"/>
    <w:rsid w:val="00927D39"/>
    <w:rsid w:val="009300D3"/>
    <w:rsid w:val="009304FC"/>
    <w:rsid w:val="009312A5"/>
    <w:rsid w:val="00931BCB"/>
    <w:rsid w:val="00931C23"/>
    <w:rsid w:val="00932566"/>
    <w:rsid w:val="00932956"/>
    <w:rsid w:val="0093414A"/>
    <w:rsid w:val="00934581"/>
    <w:rsid w:val="00934C28"/>
    <w:rsid w:val="00935171"/>
    <w:rsid w:val="0093560A"/>
    <w:rsid w:val="00936A84"/>
    <w:rsid w:val="00937044"/>
    <w:rsid w:val="00940554"/>
    <w:rsid w:val="009420AE"/>
    <w:rsid w:val="00943672"/>
    <w:rsid w:val="009447EC"/>
    <w:rsid w:val="00944F62"/>
    <w:rsid w:val="009464CC"/>
    <w:rsid w:val="00946E50"/>
    <w:rsid w:val="0095125B"/>
    <w:rsid w:val="009515A0"/>
    <w:rsid w:val="0095321B"/>
    <w:rsid w:val="009532F4"/>
    <w:rsid w:val="0095372B"/>
    <w:rsid w:val="00954024"/>
    <w:rsid w:val="0095503E"/>
    <w:rsid w:val="00955124"/>
    <w:rsid w:val="009551B8"/>
    <w:rsid w:val="00955271"/>
    <w:rsid w:val="00955544"/>
    <w:rsid w:val="009563E8"/>
    <w:rsid w:val="009565E7"/>
    <w:rsid w:val="00956760"/>
    <w:rsid w:val="00956B8B"/>
    <w:rsid w:val="00957C69"/>
    <w:rsid w:val="00957FF4"/>
    <w:rsid w:val="009603A8"/>
    <w:rsid w:val="00961CA6"/>
    <w:rsid w:val="009621AF"/>
    <w:rsid w:val="00962AA3"/>
    <w:rsid w:val="00964A87"/>
    <w:rsid w:val="0096513F"/>
    <w:rsid w:val="009657F5"/>
    <w:rsid w:val="00966188"/>
    <w:rsid w:val="0096683C"/>
    <w:rsid w:val="00966D59"/>
    <w:rsid w:val="00967ECF"/>
    <w:rsid w:val="00970135"/>
    <w:rsid w:val="0097035E"/>
    <w:rsid w:val="00970ED4"/>
    <w:rsid w:val="00973BC6"/>
    <w:rsid w:val="00975EA9"/>
    <w:rsid w:val="00975F71"/>
    <w:rsid w:val="00977683"/>
    <w:rsid w:val="009779CA"/>
    <w:rsid w:val="00977ABB"/>
    <w:rsid w:val="00980839"/>
    <w:rsid w:val="00981214"/>
    <w:rsid w:val="009815F1"/>
    <w:rsid w:val="009816BE"/>
    <w:rsid w:val="00981796"/>
    <w:rsid w:val="00981A16"/>
    <w:rsid w:val="00981FF4"/>
    <w:rsid w:val="00982081"/>
    <w:rsid w:val="00982B4B"/>
    <w:rsid w:val="00982DBD"/>
    <w:rsid w:val="009830B1"/>
    <w:rsid w:val="00983256"/>
    <w:rsid w:val="00983497"/>
    <w:rsid w:val="00984183"/>
    <w:rsid w:val="00984BAC"/>
    <w:rsid w:val="00984D5F"/>
    <w:rsid w:val="009860C4"/>
    <w:rsid w:val="00986161"/>
    <w:rsid w:val="00986A75"/>
    <w:rsid w:val="009870DD"/>
    <w:rsid w:val="00987A29"/>
    <w:rsid w:val="00987F0E"/>
    <w:rsid w:val="00990627"/>
    <w:rsid w:val="0099199B"/>
    <w:rsid w:val="00991CCC"/>
    <w:rsid w:val="0099200E"/>
    <w:rsid w:val="009922D9"/>
    <w:rsid w:val="00992D35"/>
    <w:rsid w:val="009937BA"/>
    <w:rsid w:val="00993A7D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/>
    <w:rsid w:val="009A498E"/>
    <w:rsid w:val="009A53EE"/>
    <w:rsid w:val="009A5606"/>
    <w:rsid w:val="009A7BEF"/>
    <w:rsid w:val="009B044F"/>
    <w:rsid w:val="009B065B"/>
    <w:rsid w:val="009B1AAA"/>
    <w:rsid w:val="009B7273"/>
    <w:rsid w:val="009C0526"/>
    <w:rsid w:val="009C1558"/>
    <w:rsid w:val="009C2677"/>
    <w:rsid w:val="009C26EC"/>
    <w:rsid w:val="009C2FB9"/>
    <w:rsid w:val="009C341A"/>
    <w:rsid w:val="009C470E"/>
    <w:rsid w:val="009C5408"/>
    <w:rsid w:val="009C5820"/>
    <w:rsid w:val="009C6DF0"/>
    <w:rsid w:val="009C7BA1"/>
    <w:rsid w:val="009D0118"/>
    <w:rsid w:val="009D10BA"/>
    <w:rsid w:val="009D1406"/>
    <w:rsid w:val="009D160D"/>
    <w:rsid w:val="009D236A"/>
    <w:rsid w:val="009D263F"/>
    <w:rsid w:val="009D2993"/>
    <w:rsid w:val="009D3626"/>
    <w:rsid w:val="009D375C"/>
    <w:rsid w:val="009D4C79"/>
    <w:rsid w:val="009D5369"/>
    <w:rsid w:val="009D566B"/>
    <w:rsid w:val="009D57C4"/>
    <w:rsid w:val="009D663D"/>
    <w:rsid w:val="009E0771"/>
    <w:rsid w:val="009E0DAC"/>
    <w:rsid w:val="009E12A6"/>
    <w:rsid w:val="009E1C9F"/>
    <w:rsid w:val="009E20FD"/>
    <w:rsid w:val="009E2A7D"/>
    <w:rsid w:val="009E2AD0"/>
    <w:rsid w:val="009E2E36"/>
    <w:rsid w:val="009E30EA"/>
    <w:rsid w:val="009E3476"/>
    <w:rsid w:val="009E4FCA"/>
    <w:rsid w:val="009E500C"/>
    <w:rsid w:val="009E5464"/>
    <w:rsid w:val="009E57AB"/>
    <w:rsid w:val="009E6608"/>
    <w:rsid w:val="009F11F3"/>
    <w:rsid w:val="009F1503"/>
    <w:rsid w:val="009F1F00"/>
    <w:rsid w:val="009F2464"/>
    <w:rsid w:val="009F25C5"/>
    <w:rsid w:val="009F2CF2"/>
    <w:rsid w:val="009F2E55"/>
    <w:rsid w:val="009F36C2"/>
    <w:rsid w:val="009F4937"/>
    <w:rsid w:val="009F5EEF"/>
    <w:rsid w:val="009F678B"/>
    <w:rsid w:val="009F6DF4"/>
    <w:rsid w:val="009F7975"/>
    <w:rsid w:val="00A00463"/>
    <w:rsid w:val="00A00621"/>
    <w:rsid w:val="00A02AD3"/>
    <w:rsid w:val="00A03DEC"/>
    <w:rsid w:val="00A03F76"/>
    <w:rsid w:val="00A04BCE"/>
    <w:rsid w:val="00A0539A"/>
    <w:rsid w:val="00A05838"/>
    <w:rsid w:val="00A069FE"/>
    <w:rsid w:val="00A0715C"/>
    <w:rsid w:val="00A071B3"/>
    <w:rsid w:val="00A0773B"/>
    <w:rsid w:val="00A0782C"/>
    <w:rsid w:val="00A07A03"/>
    <w:rsid w:val="00A10073"/>
    <w:rsid w:val="00A10596"/>
    <w:rsid w:val="00A12A57"/>
    <w:rsid w:val="00A144FE"/>
    <w:rsid w:val="00A14BF1"/>
    <w:rsid w:val="00A1505B"/>
    <w:rsid w:val="00A16CD9"/>
    <w:rsid w:val="00A17325"/>
    <w:rsid w:val="00A17F8C"/>
    <w:rsid w:val="00A216AD"/>
    <w:rsid w:val="00A216D7"/>
    <w:rsid w:val="00A22892"/>
    <w:rsid w:val="00A22B40"/>
    <w:rsid w:val="00A2316C"/>
    <w:rsid w:val="00A23431"/>
    <w:rsid w:val="00A23962"/>
    <w:rsid w:val="00A23C20"/>
    <w:rsid w:val="00A251E5"/>
    <w:rsid w:val="00A25B32"/>
    <w:rsid w:val="00A26970"/>
    <w:rsid w:val="00A2708D"/>
    <w:rsid w:val="00A279AD"/>
    <w:rsid w:val="00A27E11"/>
    <w:rsid w:val="00A30106"/>
    <w:rsid w:val="00A302BD"/>
    <w:rsid w:val="00A30552"/>
    <w:rsid w:val="00A30738"/>
    <w:rsid w:val="00A30C29"/>
    <w:rsid w:val="00A30F42"/>
    <w:rsid w:val="00A31D28"/>
    <w:rsid w:val="00A31EBE"/>
    <w:rsid w:val="00A3201A"/>
    <w:rsid w:val="00A32B9E"/>
    <w:rsid w:val="00A32BE2"/>
    <w:rsid w:val="00A32C51"/>
    <w:rsid w:val="00A33B16"/>
    <w:rsid w:val="00A34723"/>
    <w:rsid w:val="00A34AAF"/>
    <w:rsid w:val="00A34BCB"/>
    <w:rsid w:val="00A34C0C"/>
    <w:rsid w:val="00A35570"/>
    <w:rsid w:val="00A365EC"/>
    <w:rsid w:val="00A3678D"/>
    <w:rsid w:val="00A3679B"/>
    <w:rsid w:val="00A40A5E"/>
    <w:rsid w:val="00A410BF"/>
    <w:rsid w:val="00A42793"/>
    <w:rsid w:val="00A432DD"/>
    <w:rsid w:val="00A443F3"/>
    <w:rsid w:val="00A4488A"/>
    <w:rsid w:val="00A46BB0"/>
    <w:rsid w:val="00A47547"/>
    <w:rsid w:val="00A528E9"/>
    <w:rsid w:val="00A53F63"/>
    <w:rsid w:val="00A54079"/>
    <w:rsid w:val="00A55756"/>
    <w:rsid w:val="00A56AC5"/>
    <w:rsid w:val="00A57B79"/>
    <w:rsid w:val="00A57C6B"/>
    <w:rsid w:val="00A6096B"/>
    <w:rsid w:val="00A618BA"/>
    <w:rsid w:val="00A63971"/>
    <w:rsid w:val="00A63E6C"/>
    <w:rsid w:val="00A653D2"/>
    <w:rsid w:val="00A65B7B"/>
    <w:rsid w:val="00A676B0"/>
    <w:rsid w:val="00A709AE"/>
    <w:rsid w:val="00A71BE8"/>
    <w:rsid w:val="00A7234A"/>
    <w:rsid w:val="00A726DA"/>
    <w:rsid w:val="00A72D18"/>
    <w:rsid w:val="00A73632"/>
    <w:rsid w:val="00A73948"/>
    <w:rsid w:val="00A74110"/>
    <w:rsid w:val="00A75665"/>
    <w:rsid w:val="00A77F35"/>
    <w:rsid w:val="00A8026E"/>
    <w:rsid w:val="00A8089B"/>
    <w:rsid w:val="00A80EFE"/>
    <w:rsid w:val="00A8139D"/>
    <w:rsid w:val="00A83304"/>
    <w:rsid w:val="00A83D2C"/>
    <w:rsid w:val="00A84C5D"/>
    <w:rsid w:val="00A861AE"/>
    <w:rsid w:val="00A904ED"/>
    <w:rsid w:val="00A924E1"/>
    <w:rsid w:val="00A9304A"/>
    <w:rsid w:val="00A93725"/>
    <w:rsid w:val="00A93E9F"/>
    <w:rsid w:val="00A95552"/>
    <w:rsid w:val="00A962D1"/>
    <w:rsid w:val="00A968EE"/>
    <w:rsid w:val="00A97DD7"/>
    <w:rsid w:val="00AA07DD"/>
    <w:rsid w:val="00AA3104"/>
    <w:rsid w:val="00AA31C8"/>
    <w:rsid w:val="00AA3425"/>
    <w:rsid w:val="00AA3BA2"/>
    <w:rsid w:val="00AA42C4"/>
    <w:rsid w:val="00AA46C3"/>
    <w:rsid w:val="00AA5894"/>
    <w:rsid w:val="00AA620C"/>
    <w:rsid w:val="00AA7F3F"/>
    <w:rsid w:val="00AB0010"/>
    <w:rsid w:val="00AB07CA"/>
    <w:rsid w:val="00AB0E8D"/>
    <w:rsid w:val="00AB1BE8"/>
    <w:rsid w:val="00AB1FBA"/>
    <w:rsid w:val="00AB2708"/>
    <w:rsid w:val="00AB28DA"/>
    <w:rsid w:val="00AB3219"/>
    <w:rsid w:val="00AB32A2"/>
    <w:rsid w:val="00AB36F9"/>
    <w:rsid w:val="00AB3AC4"/>
    <w:rsid w:val="00AB431F"/>
    <w:rsid w:val="00AB5386"/>
    <w:rsid w:val="00AB6690"/>
    <w:rsid w:val="00AB66C1"/>
    <w:rsid w:val="00AB6AEB"/>
    <w:rsid w:val="00AB6B0F"/>
    <w:rsid w:val="00AB6BC0"/>
    <w:rsid w:val="00AB7BE2"/>
    <w:rsid w:val="00AB7D8B"/>
    <w:rsid w:val="00AC0AD2"/>
    <w:rsid w:val="00AC0D29"/>
    <w:rsid w:val="00AC15CF"/>
    <w:rsid w:val="00AC1AFC"/>
    <w:rsid w:val="00AC1F07"/>
    <w:rsid w:val="00AC3696"/>
    <w:rsid w:val="00AC41B0"/>
    <w:rsid w:val="00AC49DB"/>
    <w:rsid w:val="00AC4AF3"/>
    <w:rsid w:val="00AC4C6F"/>
    <w:rsid w:val="00AC5152"/>
    <w:rsid w:val="00AC5585"/>
    <w:rsid w:val="00AC5898"/>
    <w:rsid w:val="00AC72DD"/>
    <w:rsid w:val="00AC7339"/>
    <w:rsid w:val="00AC7DD1"/>
    <w:rsid w:val="00AD0233"/>
    <w:rsid w:val="00AD029A"/>
    <w:rsid w:val="00AD0C05"/>
    <w:rsid w:val="00AD1252"/>
    <w:rsid w:val="00AD259C"/>
    <w:rsid w:val="00AD5250"/>
    <w:rsid w:val="00AD57A7"/>
    <w:rsid w:val="00AD596F"/>
    <w:rsid w:val="00AD5A8C"/>
    <w:rsid w:val="00AD6481"/>
    <w:rsid w:val="00AD7035"/>
    <w:rsid w:val="00AD74F2"/>
    <w:rsid w:val="00AD78E2"/>
    <w:rsid w:val="00AD7D42"/>
    <w:rsid w:val="00AE0D5F"/>
    <w:rsid w:val="00AE106A"/>
    <w:rsid w:val="00AE11E0"/>
    <w:rsid w:val="00AE18F9"/>
    <w:rsid w:val="00AE25D4"/>
    <w:rsid w:val="00AE3023"/>
    <w:rsid w:val="00AE31EF"/>
    <w:rsid w:val="00AE3DFB"/>
    <w:rsid w:val="00AE3F16"/>
    <w:rsid w:val="00AE3F70"/>
    <w:rsid w:val="00AE3FC9"/>
    <w:rsid w:val="00AE5F3D"/>
    <w:rsid w:val="00AE68A8"/>
    <w:rsid w:val="00AE71E8"/>
    <w:rsid w:val="00AE72E8"/>
    <w:rsid w:val="00AE7685"/>
    <w:rsid w:val="00AE7BEA"/>
    <w:rsid w:val="00AE7DA7"/>
    <w:rsid w:val="00AF0467"/>
    <w:rsid w:val="00AF0716"/>
    <w:rsid w:val="00AF0C64"/>
    <w:rsid w:val="00AF2AAC"/>
    <w:rsid w:val="00AF2EDD"/>
    <w:rsid w:val="00AF320F"/>
    <w:rsid w:val="00AF47B2"/>
    <w:rsid w:val="00AF47FD"/>
    <w:rsid w:val="00AF5BBF"/>
    <w:rsid w:val="00AF6800"/>
    <w:rsid w:val="00B00233"/>
    <w:rsid w:val="00B015C4"/>
    <w:rsid w:val="00B01E6A"/>
    <w:rsid w:val="00B024F7"/>
    <w:rsid w:val="00B03650"/>
    <w:rsid w:val="00B0426A"/>
    <w:rsid w:val="00B05C9C"/>
    <w:rsid w:val="00B06A6C"/>
    <w:rsid w:val="00B06E33"/>
    <w:rsid w:val="00B0770C"/>
    <w:rsid w:val="00B113F3"/>
    <w:rsid w:val="00B13409"/>
    <w:rsid w:val="00B13DD1"/>
    <w:rsid w:val="00B140C1"/>
    <w:rsid w:val="00B152ED"/>
    <w:rsid w:val="00B1722E"/>
    <w:rsid w:val="00B17A1B"/>
    <w:rsid w:val="00B215F8"/>
    <w:rsid w:val="00B21617"/>
    <w:rsid w:val="00B23CCA"/>
    <w:rsid w:val="00B268E0"/>
    <w:rsid w:val="00B269E6"/>
    <w:rsid w:val="00B26B71"/>
    <w:rsid w:val="00B270C8"/>
    <w:rsid w:val="00B30B64"/>
    <w:rsid w:val="00B30B9D"/>
    <w:rsid w:val="00B30CC3"/>
    <w:rsid w:val="00B30E77"/>
    <w:rsid w:val="00B32B2B"/>
    <w:rsid w:val="00B3330B"/>
    <w:rsid w:val="00B34C24"/>
    <w:rsid w:val="00B372F8"/>
    <w:rsid w:val="00B40384"/>
    <w:rsid w:val="00B41282"/>
    <w:rsid w:val="00B41A99"/>
    <w:rsid w:val="00B41FBD"/>
    <w:rsid w:val="00B43A69"/>
    <w:rsid w:val="00B43C84"/>
    <w:rsid w:val="00B4484E"/>
    <w:rsid w:val="00B44A88"/>
    <w:rsid w:val="00B44E3E"/>
    <w:rsid w:val="00B45113"/>
    <w:rsid w:val="00B45719"/>
    <w:rsid w:val="00B46122"/>
    <w:rsid w:val="00B461F7"/>
    <w:rsid w:val="00B46638"/>
    <w:rsid w:val="00B468ED"/>
    <w:rsid w:val="00B47A9D"/>
    <w:rsid w:val="00B47B95"/>
    <w:rsid w:val="00B50226"/>
    <w:rsid w:val="00B5224A"/>
    <w:rsid w:val="00B5294B"/>
    <w:rsid w:val="00B5341D"/>
    <w:rsid w:val="00B53B3B"/>
    <w:rsid w:val="00B55B4D"/>
    <w:rsid w:val="00B5756F"/>
    <w:rsid w:val="00B601B7"/>
    <w:rsid w:val="00B6081A"/>
    <w:rsid w:val="00B6119A"/>
    <w:rsid w:val="00B6133C"/>
    <w:rsid w:val="00B616B2"/>
    <w:rsid w:val="00B6331B"/>
    <w:rsid w:val="00B6340F"/>
    <w:rsid w:val="00B63BE5"/>
    <w:rsid w:val="00B64093"/>
    <w:rsid w:val="00B64327"/>
    <w:rsid w:val="00B649C6"/>
    <w:rsid w:val="00B652FB"/>
    <w:rsid w:val="00B66174"/>
    <w:rsid w:val="00B66E65"/>
    <w:rsid w:val="00B67C2E"/>
    <w:rsid w:val="00B67CF1"/>
    <w:rsid w:val="00B70C38"/>
    <w:rsid w:val="00B70D63"/>
    <w:rsid w:val="00B70E4D"/>
    <w:rsid w:val="00B71541"/>
    <w:rsid w:val="00B71BE5"/>
    <w:rsid w:val="00B72A81"/>
    <w:rsid w:val="00B734A1"/>
    <w:rsid w:val="00B73780"/>
    <w:rsid w:val="00B74A73"/>
    <w:rsid w:val="00B758D0"/>
    <w:rsid w:val="00B75BB9"/>
    <w:rsid w:val="00B80162"/>
    <w:rsid w:val="00B80255"/>
    <w:rsid w:val="00B8055D"/>
    <w:rsid w:val="00B80996"/>
    <w:rsid w:val="00B80D76"/>
    <w:rsid w:val="00B813BC"/>
    <w:rsid w:val="00B81EA1"/>
    <w:rsid w:val="00B8237B"/>
    <w:rsid w:val="00B83D4A"/>
    <w:rsid w:val="00B83E4A"/>
    <w:rsid w:val="00B853FB"/>
    <w:rsid w:val="00B859E0"/>
    <w:rsid w:val="00B87518"/>
    <w:rsid w:val="00B91BB3"/>
    <w:rsid w:val="00B91FAB"/>
    <w:rsid w:val="00B92328"/>
    <w:rsid w:val="00B924EF"/>
    <w:rsid w:val="00B92564"/>
    <w:rsid w:val="00B9271C"/>
    <w:rsid w:val="00B92DEF"/>
    <w:rsid w:val="00B93250"/>
    <w:rsid w:val="00B93802"/>
    <w:rsid w:val="00B93AD6"/>
    <w:rsid w:val="00B93F74"/>
    <w:rsid w:val="00B9447A"/>
    <w:rsid w:val="00B94C5C"/>
    <w:rsid w:val="00B95252"/>
    <w:rsid w:val="00B95A7B"/>
    <w:rsid w:val="00B96F61"/>
    <w:rsid w:val="00B97109"/>
    <w:rsid w:val="00B9777E"/>
    <w:rsid w:val="00B97C58"/>
    <w:rsid w:val="00BA0282"/>
    <w:rsid w:val="00BA0E4F"/>
    <w:rsid w:val="00BA1F3C"/>
    <w:rsid w:val="00BA2E0A"/>
    <w:rsid w:val="00BA54DE"/>
    <w:rsid w:val="00BA62A9"/>
    <w:rsid w:val="00BA74B8"/>
    <w:rsid w:val="00BB00E6"/>
    <w:rsid w:val="00BB0224"/>
    <w:rsid w:val="00BB024A"/>
    <w:rsid w:val="00BB0619"/>
    <w:rsid w:val="00BB0CF9"/>
    <w:rsid w:val="00BB1F29"/>
    <w:rsid w:val="00BB2197"/>
    <w:rsid w:val="00BB3814"/>
    <w:rsid w:val="00BB3914"/>
    <w:rsid w:val="00BB42E1"/>
    <w:rsid w:val="00BB43F8"/>
    <w:rsid w:val="00BB4EE7"/>
    <w:rsid w:val="00BB5641"/>
    <w:rsid w:val="00BC1678"/>
    <w:rsid w:val="00BC1804"/>
    <w:rsid w:val="00BC196C"/>
    <w:rsid w:val="00BC21F3"/>
    <w:rsid w:val="00BC2FEC"/>
    <w:rsid w:val="00BC38E6"/>
    <w:rsid w:val="00BC42CB"/>
    <w:rsid w:val="00BC5329"/>
    <w:rsid w:val="00BC55ED"/>
    <w:rsid w:val="00BC59D1"/>
    <w:rsid w:val="00BC5DE7"/>
    <w:rsid w:val="00BC5FEB"/>
    <w:rsid w:val="00BC6549"/>
    <w:rsid w:val="00BC688C"/>
    <w:rsid w:val="00BC7086"/>
    <w:rsid w:val="00BC7417"/>
    <w:rsid w:val="00BD12E8"/>
    <w:rsid w:val="00BD1D50"/>
    <w:rsid w:val="00BD1E4D"/>
    <w:rsid w:val="00BD2564"/>
    <w:rsid w:val="00BD2D27"/>
    <w:rsid w:val="00BD306A"/>
    <w:rsid w:val="00BD32F7"/>
    <w:rsid w:val="00BD4E11"/>
    <w:rsid w:val="00BD532C"/>
    <w:rsid w:val="00BD5BA7"/>
    <w:rsid w:val="00BD62BA"/>
    <w:rsid w:val="00BD7457"/>
    <w:rsid w:val="00BE06A8"/>
    <w:rsid w:val="00BE30F7"/>
    <w:rsid w:val="00BE4D3B"/>
    <w:rsid w:val="00BE53F0"/>
    <w:rsid w:val="00BE6538"/>
    <w:rsid w:val="00BE67C0"/>
    <w:rsid w:val="00BE69FF"/>
    <w:rsid w:val="00BE7BE7"/>
    <w:rsid w:val="00BF015A"/>
    <w:rsid w:val="00BF06DD"/>
    <w:rsid w:val="00BF0C8D"/>
    <w:rsid w:val="00BF14DD"/>
    <w:rsid w:val="00BF15DB"/>
    <w:rsid w:val="00BF1655"/>
    <w:rsid w:val="00BF1763"/>
    <w:rsid w:val="00BF1E9B"/>
    <w:rsid w:val="00BF23D1"/>
    <w:rsid w:val="00BF2750"/>
    <w:rsid w:val="00BF2791"/>
    <w:rsid w:val="00BF2D82"/>
    <w:rsid w:val="00BF2E60"/>
    <w:rsid w:val="00BF35FD"/>
    <w:rsid w:val="00BF39A2"/>
    <w:rsid w:val="00BF4D5D"/>
    <w:rsid w:val="00BF527A"/>
    <w:rsid w:val="00BF760D"/>
    <w:rsid w:val="00BF7AC5"/>
    <w:rsid w:val="00C01391"/>
    <w:rsid w:val="00C01A36"/>
    <w:rsid w:val="00C01E97"/>
    <w:rsid w:val="00C037BF"/>
    <w:rsid w:val="00C046A7"/>
    <w:rsid w:val="00C04AF3"/>
    <w:rsid w:val="00C10294"/>
    <w:rsid w:val="00C11EDD"/>
    <w:rsid w:val="00C13CA0"/>
    <w:rsid w:val="00C14711"/>
    <w:rsid w:val="00C14F8D"/>
    <w:rsid w:val="00C153F0"/>
    <w:rsid w:val="00C16FA8"/>
    <w:rsid w:val="00C172EA"/>
    <w:rsid w:val="00C1736A"/>
    <w:rsid w:val="00C179D2"/>
    <w:rsid w:val="00C20305"/>
    <w:rsid w:val="00C224D8"/>
    <w:rsid w:val="00C22702"/>
    <w:rsid w:val="00C23477"/>
    <w:rsid w:val="00C23800"/>
    <w:rsid w:val="00C23D92"/>
    <w:rsid w:val="00C2559D"/>
    <w:rsid w:val="00C25C6D"/>
    <w:rsid w:val="00C2634E"/>
    <w:rsid w:val="00C2637E"/>
    <w:rsid w:val="00C27907"/>
    <w:rsid w:val="00C27CEB"/>
    <w:rsid w:val="00C31998"/>
    <w:rsid w:val="00C3220C"/>
    <w:rsid w:val="00C32232"/>
    <w:rsid w:val="00C323DC"/>
    <w:rsid w:val="00C34F70"/>
    <w:rsid w:val="00C351AF"/>
    <w:rsid w:val="00C3533A"/>
    <w:rsid w:val="00C35483"/>
    <w:rsid w:val="00C40364"/>
    <w:rsid w:val="00C416B3"/>
    <w:rsid w:val="00C437D9"/>
    <w:rsid w:val="00C441BB"/>
    <w:rsid w:val="00C4616C"/>
    <w:rsid w:val="00C461BC"/>
    <w:rsid w:val="00C46230"/>
    <w:rsid w:val="00C4643B"/>
    <w:rsid w:val="00C51A4B"/>
    <w:rsid w:val="00C527D7"/>
    <w:rsid w:val="00C53929"/>
    <w:rsid w:val="00C53EDC"/>
    <w:rsid w:val="00C545D3"/>
    <w:rsid w:val="00C56EE8"/>
    <w:rsid w:val="00C573D7"/>
    <w:rsid w:val="00C6124F"/>
    <w:rsid w:val="00C621EC"/>
    <w:rsid w:val="00C6266A"/>
    <w:rsid w:val="00C63B4B"/>
    <w:rsid w:val="00C647BB"/>
    <w:rsid w:val="00C65487"/>
    <w:rsid w:val="00C655E5"/>
    <w:rsid w:val="00C65E49"/>
    <w:rsid w:val="00C66939"/>
    <w:rsid w:val="00C66AD1"/>
    <w:rsid w:val="00C66D06"/>
    <w:rsid w:val="00C67608"/>
    <w:rsid w:val="00C701D3"/>
    <w:rsid w:val="00C721F1"/>
    <w:rsid w:val="00C752EC"/>
    <w:rsid w:val="00C76424"/>
    <w:rsid w:val="00C766DD"/>
    <w:rsid w:val="00C82767"/>
    <w:rsid w:val="00C8399E"/>
    <w:rsid w:val="00C84489"/>
    <w:rsid w:val="00C851F0"/>
    <w:rsid w:val="00C85FD4"/>
    <w:rsid w:val="00C8634E"/>
    <w:rsid w:val="00C86E56"/>
    <w:rsid w:val="00C879C2"/>
    <w:rsid w:val="00C90402"/>
    <w:rsid w:val="00C915FA"/>
    <w:rsid w:val="00C91D11"/>
    <w:rsid w:val="00C92397"/>
    <w:rsid w:val="00C92C71"/>
    <w:rsid w:val="00C93241"/>
    <w:rsid w:val="00C937C3"/>
    <w:rsid w:val="00C9403B"/>
    <w:rsid w:val="00C941D6"/>
    <w:rsid w:val="00C94A58"/>
    <w:rsid w:val="00C94EF1"/>
    <w:rsid w:val="00C95281"/>
    <w:rsid w:val="00C955CD"/>
    <w:rsid w:val="00C96F77"/>
    <w:rsid w:val="00C97308"/>
    <w:rsid w:val="00C97FCD"/>
    <w:rsid w:val="00CA03A5"/>
    <w:rsid w:val="00CA0D82"/>
    <w:rsid w:val="00CA10BC"/>
    <w:rsid w:val="00CA2E6B"/>
    <w:rsid w:val="00CA320A"/>
    <w:rsid w:val="00CA38D6"/>
    <w:rsid w:val="00CA508E"/>
    <w:rsid w:val="00CA6590"/>
    <w:rsid w:val="00CA6780"/>
    <w:rsid w:val="00CB09DB"/>
    <w:rsid w:val="00CB0C00"/>
    <w:rsid w:val="00CB0C20"/>
    <w:rsid w:val="00CB0E1F"/>
    <w:rsid w:val="00CB18F4"/>
    <w:rsid w:val="00CB3090"/>
    <w:rsid w:val="00CB3FC5"/>
    <w:rsid w:val="00CB48D4"/>
    <w:rsid w:val="00CB55A2"/>
    <w:rsid w:val="00CB5BDE"/>
    <w:rsid w:val="00CB6B25"/>
    <w:rsid w:val="00CB6B42"/>
    <w:rsid w:val="00CB6EDA"/>
    <w:rsid w:val="00CB7C19"/>
    <w:rsid w:val="00CC0129"/>
    <w:rsid w:val="00CC0991"/>
    <w:rsid w:val="00CC0E84"/>
    <w:rsid w:val="00CC152D"/>
    <w:rsid w:val="00CC1A7B"/>
    <w:rsid w:val="00CC5022"/>
    <w:rsid w:val="00CC661F"/>
    <w:rsid w:val="00CC6725"/>
    <w:rsid w:val="00CC7D6E"/>
    <w:rsid w:val="00CD18B9"/>
    <w:rsid w:val="00CD18F6"/>
    <w:rsid w:val="00CD1A1A"/>
    <w:rsid w:val="00CD1AAD"/>
    <w:rsid w:val="00CD1F77"/>
    <w:rsid w:val="00CD209D"/>
    <w:rsid w:val="00CD21E0"/>
    <w:rsid w:val="00CD2877"/>
    <w:rsid w:val="00CD2B59"/>
    <w:rsid w:val="00CD318C"/>
    <w:rsid w:val="00CD3403"/>
    <w:rsid w:val="00CD39E4"/>
    <w:rsid w:val="00CD3DF2"/>
    <w:rsid w:val="00CD3F8F"/>
    <w:rsid w:val="00CD4308"/>
    <w:rsid w:val="00CD4651"/>
    <w:rsid w:val="00CD5C88"/>
    <w:rsid w:val="00CD6241"/>
    <w:rsid w:val="00CD64C6"/>
    <w:rsid w:val="00CD700E"/>
    <w:rsid w:val="00CD7198"/>
    <w:rsid w:val="00CE0F02"/>
    <w:rsid w:val="00CE152A"/>
    <w:rsid w:val="00CE1752"/>
    <w:rsid w:val="00CE1CEF"/>
    <w:rsid w:val="00CE2B3F"/>
    <w:rsid w:val="00CE3D00"/>
    <w:rsid w:val="00CE48AF"/>
    <w:rsid w:val="00CE4B5A"/>
    <w:rsid w:val="00CE4BD2"/>
    <w:rsid w:val="00CE4D5A"/>
    <w:rsid w:val="00CE4F8E"/>
    <w:rsid w:val="00CE57D6"/>
    <w:rsid w:val="00CE6939"/>
    <w:rsid w:val="00CE6AA7"/>
    <w:rsid w:val="00CE6BB0"/>
    <w:rsid w:val="00CF0AAA"/>
    <w:rsid w:val="00CF177E"/>
    <w:rsid w:val="00CF1D9D"/>
    <w:rsid w:val="00CF230D"/>
    <w:rsid w:val="00CF2575"/>
    <w:rsid w:val="00CF3972"/>
    <w:rsid w:val="00CF3F59"/>
    <w:rsid w:val="00CF5561"/>
    <w:rsid w:val="00CF57E1"/>
    <w:rsid w:val="00CF5DFD"/>
    <w:rsid w:val="00CF64B1"/>
    <w:rsid w:val="00CF7D3E"/>
    <w:rsid w:val="00D00274"/>
    <w:rsid w:val="00D0056A"/>
    <w:rsid w:val="00D006CB"/>
    <w:rsid w:val="00D02DA6"/>
    <w:rsid w:val="00D02F8E"/>
    <w:rsid w:val="00D03144"/>
    <w:rsid w:val="00D0391C"/>
    <w:rsid w:val="00D03E53"/>
    <w:rsid w:val="00D06A9B"/>
    <w:rsid w:val="00D07B61"/>
    <w:rsid w:val="00D07FA4"/>
    <w:rsid w:val="00D105B1"/>
    <w:rsid w:val="00D10C2D"/>
    <w:rsid w:val="00D1125E"/>
    <w:rsid w:val="00D11F5A"/>
    <w:rsid w:val="00D12237"/>
    <w:rsid w:val="00D1283B"/>
    <w:rsid w:val="00D1343D"/>
    <w:rsid w:val="00D13BF3"/>
    <w:rsid w:val="00D1488D"/>
    <w:rsid w:val="00D14A67"/>
    <w:rsid w:val="00D14FFD"/>
    <w:rsid w:val="00D15763"/>
    <w:rsid w:val="00D158DA"/>
    <w:rsid w:val="00D161BF"/>
    <w:rsid w:val="00D16835"/>
    <w:rsid w:val="00D16A3F"/>
    <w:rsid w:val="00D17ED6"/>
    <w:rsid w:val="00D2094F"/>
    <w:rsid w:val="00D21640"/>
    <w:rsid w:val="00D22719"/>
    <w:rsid w:val="00D22E83"/>
    <w:rsid w:val="00D23421"/>
    <w:rsid w:val="00D23ACA"/>
    <w:rsid w:val="00D23E54"/>
    <w:rsid w:val="00D24B1A"/>
    <w:rsid w:val="00D253A5"/>
    <w:rsid w:val="00D25907"/>
    <w:rsid w:val="00D25A8B"/>
    <w:rsid w:val="00D25CAD"/>
    <w:rsid w:val="00D26479"/>
    <w:rsid w:val="00D26A4E"/>
    <w:rsid w:val="00D26A74"/>
    <w:rsid w:val="00D271AA"/>
    <w:rsid w:val="00D305AF"/>
    <w:rsid w:val="00D35F89"/>
    <w:rsid w:val="00D36157"/>
    <w:rsid w:val="00D36A4F"/>
    <w:rsid w:val="00D41202"/>
    <w:rsid w:val="00D418D0"/>
    <w:rsid w:val="00D426CD"/>
    <w:rsid w:val="00D4276B"/>
    <w:rsid w:val="00D42852"/>
    <w:rsid w:val="00D43229"/>
    <w:rsid w:val="00D4355B"/>
    <w:rsid w:val="00D45C1F"/>
    <w:rsid w:val="00D466BB"/>
    <w:rsid w:val="00D4742F"/>
    <w:rsid w:val="00D47EDC"/>
    <w:rsid w:val="00D50F8A"/>
    <w:rsid w:val="00D525CF"/>
    <w:rsid w:val="00D53F40"/>
    <w:rsid w:val="00D5401A"/>
    <w:rsid w:val="00D54333"/>
    <w:rsid w:val="00D54E6D"/>
    <w:rsid w:val="00D551AA"/>
    <w:rsid w:val="00D552E6"/>
    <w:rsid w:val="00D55347"/>
    <w:rsid w:val="00D561AC"/>
    <w:rsid w:val="00D569DD"/>
    <w:rsid w:val="00D56F93"/>
    <w:rsid w:val="00D60511"/>
    <w:rsid w:val="00D60E24"/>
    <w:rsid w:val="00D61488"/>
    <w:rsid w:val="00D616ED"/>
    <w:rsid w:val="00D62285"/>
    <w:rsid w:val="00D62A6B"/>
    <w:rsid w:val="00D63FDD"/>
    <w:rsid w:val="00D64596"/>
    <w:rsid w:val="00D65566"/>
    <w:rsid w:val="00D66D63"/>
    <w:rsid w:val="00D705B2"/>
    <w:rsid w:val="00D7071C"/>
    <w:rsid w:val="00D708FD"/>
    <w:rsid w:val="00D713EA"/>
    <w:rsid w:val="00D729FC"/>
    <w:rsid w:val="00D733B3"/>
    <w:rsid w:val="00D73483"/>
    <w:rsid w:val="00D739C2"/>
    <w:rsid w:val="00D74622"/>
    <w:rsid w:val="00D74903"/>
    <w:rsid w:val="00D74B6D"/>
    <w:rsid w:val="00D74BF6"/>
    <w:rsid w:val="00D74E5A"/>
    <w:rsid w:val="00D74F69"/>
    <w:rsid w:val="00D75846"/>
    <w:rsid w:val="00D759E7"/>
    <w:rsid w:val="00D75CFB"/>
    <w:rsid w:val="00D769A3"/>
    <w:rsid w:val="00D76C1E"/>
    <w:rsid w:val="00D76C74"/>
    <w:rsid w:val="00D76FD4"/>
    <w:rsid w:val="00D771B0"/>
    <w:rsid w:val="00D777FB"/>
    <w:rsid w:val="00D80692"/>
    <w:rsid w:val="00D82375"/>
    <w:rsid w:val="00D833E3"/>
    <w:rsid w:val="00D8474D"/>
    <w:rsid w:val="00D85EBB"/>
    <w:rsid w:val="00D86059"/>
    <w:rsid w:val="00D861C6"/>
    <w:rsid w:val="00D8637D"/>
    <w:rsid w:val="00D86EFF"/>
    <w:rsid w:val="00D90429"/>
    <w:rsid w:val="00D9070E"/>
    <w:rsid w:val="00D90A81"/>
    <w:rsid w:val="00D923A9"/>
    <w:rsid w:val="00D92483"/>
    <w:rsid w:val="00D92915"/>
    <w:rsid w:val="00D92DB1"/>
    <w:rsid w:val="00D92EDA"/>
    <w:rsid w:val="00D9361A"/>
    <w:rsid w:val="00D937B0"/>
    <w:rsid w:val="00D94B4D"/>
    <w:rsid w:val="00D95040"/>
    <w:rsid w:val="00D979D1"/>
    <w:rsid w:val="00DA0253"/>
    <w:rsid w:val="00DA2586"/>
    <w:rsid w:val="00DA2F40"/>
    <w:rsid w:val="00DA2F5C"/>
    <w:rsid w:val="00DA2FD8"/>
    <w:rsid w:val="00DA3617"/>
    <w:rsid w:val="00DA49E1"/>
    <w:rsid w:val="00DA4E7B"/>
    <w:rsid w:val="00DA52C5"/>
    <w:rsid w:val="00DA656A"/>
    <w:rsid w:val="00DB03A0"/>
    <w:rsid w:val="00DB05D3"/>
    <w:rsid w:val="00DB1813"/>
    <w:rsid w:val="00DB210E"/>
    <w:rsid w:val="00DB3676"/>
    <w:rsid w:val="00DB47C1"/>
    <w:rsid w:val="00DB5166"/>
    <w:rsid w:val="00DB5653"/>
    <w:rsid w:val="00DB5C18"/>
    <w:rsid w:val="00DB712B"/>
    <w:rsid w:val="00DB75EE"/>
    <w:rsid w:val="00DB764B"/>
    <w:rsid w:val="00DC266F"/>
    <w:rsid w:val="00DC2C72"/>
    <w:rsid w:val="00DC2FE1"/>
    <w:rsid w:val="00DC3E6B"/>
    <w:rsid w:val="00DC54D9"/>
    <w:rsid w:val="00DC5A31"/>
    <w:rsid w:val="00DC5C62"/>
    <w:rsid w:val="00DC708F"/>
    <w:rsid w:val="00DD00C6"/>
    <w:rsid w:val="00DD1057"/>
    <w:rsid w:val="00DD1E6E"/>
    <w:rsid w:val="00DD29C7"/>
    <w:rsid w:val="00DD35B3"/>
    <w:rsid w:val="00DD3613"/>
    <w:rsid w:val="00DD4A7C"/>
    <w:rsid w:val="00DD5631"/>
    <w:rsid w:val="00DD6C1E"/>
    <w:rsid w:val="00DD7C5F"/>
    <w:rsid w:val="00DD7EC0"/>
    <w:rsid w:val="00DE0046"/>
    <w:rsid w:val="00DE0821"/>
    <w:rsid w:val="00DE1B69"/>
    <w:rsid w:val="00DE284E"/>
    <w:rsid w:val="00DE2D7C"/>
    <w:rsid w:val="00DE325E"/>
    <w:rsid w:val="00DE3B4A"/>
    <w:rsid w:val="00DE3DED"/>
    <w:rsid w:val="00DE42F2"/>
    <w:rsid w:val="00DE4687"/>
    <w:rsid w:val="00DE4C06"/>
    <w:rsid w:val="00DE5275"/>
    <w:rsid w:val="00DE542A"/>
    <w:rsid w:val="00DE5A89"/>
    <w:rsid w:val="00DE6310"/>
    <w:rsid w:val="00DE7153"/>
    <w:rsid w:val="00DE7B6B"/>
    <w:rsid w:val="00DF0A2F"/>
    <w:rsid w:val="00DF0C18"/>
    <w:rsid w:val="00DF0F7E"/>
    <w:rsid w:val="00DF1B3F"/>
    <w:rsid w:val="00DF2F7C"/>
    <w:rsid w:val="00DF3057"/>
    <w:rsid w:val="00DF317C"/>
    <w:rsid w:val="00DF34ED"/>
    <w:rsid w:val="00DF3A75"/>
    <w:rsid w:val="00DF3AB2"/>
    <w:rsid w:val="00DF4811"/>
    <w:rsid w:val="00DF5155"/>
    <w:rsid w:val="00DF641B"/>
    <w:rsid w:val="00DF7090"/>
    <w:rsid w:val="00DF71A7"/>
    <w:rsid w:val="00DF7375"/>
    <w:rsid w:val="00DF78F5"/>
    <w:rsid w:val="00E0078C"/>
    <w:rsid w:val="00E00A15"/>
    <w:rsid w:val="00E016B2"/>
    <w:rsid w:val="00E03C6A"/>
    <w:rsid w:val="00E041BB"/>
    <w:rsid w:val="00E04D57"/>
    <w:rsid w:val="00E06937"/>
    <w:rsid w:val="00E06DCB"/>
    <w:rsid w:val="00E07A7B"/>
    <w:rsid w:val="00E112F8"/>
    <w:rsid w:val="00E11738"/>
    <w:rsid w:val="00E1221A"/>
    <w:rsid w:val="00E12321"/>
    <w:rsid w:val="00E1235E"/>
    <w:rsid w:val="00E1240D"/>
    <w:rsid w:val="00E12567"/>
    <w:rsid w:val="00E13282"/>
    <w:rsid w:val="00E13DAA"/>
    <w:rsid w:val="00E13E85"/>
    <w:rsid w:val="00E14535"/>
    <w:rsid w:val="00E1497D"/>
    <w:rsid w:val="00E14D4A"/>
    <w:rsid w:val="00E16728"/>
    <w:rsid w:val="00E167AA"/>
    <w:rsid w:val="00E174EC"/>
    <w:rsid w:val="00E179E7"/>
    <w:rsid w:val="00E20423"/>
    <w:rsid w:val="00E22CC1"/>
    <w:rsid w:val="00E252E4"/>
    <w:rsid w:val="00E25910"/>
    <w:rsid w:val="00E25D7A"/>
    <w:rsid w:val="00E27166"/>
    <w:rsid w:val="00E27762"/>
    <w:rsid w:val="00E30E56"/>
    <w:rsid w:val="00E31ACA"/>
    <w:rsid w:val="00E31B80"/>
    <w:rsid w:val="00E328D1"/>
    <w:rsid w:val="00E33558"/>
    <w:rsid w:val="00E337FC"/>
    <w:rsid w:val="00E339BF"/>
    <w:rsid w:val="00E34E7B"/>
    <w:rsid w:val="00E35A99"/>
    <w:rsid w:val="00E35B26"/>
    <w:rsid w:val="00E35E3D"/>
    <w:rsid w:val="00E36B48"/>
    <w:rsid w:val="00E37140"/>
    <w:rsid w:val="00E375D4"/>
    <w:rsid w:val="00E37C66"/>
    <w:rsid w:val="00E37F12"/>
    <w:rsid w:val="00E403F6"/>
    <w:rsid w:val="00E40C0A"/>
    <w:rsid w:val="00E41930"/>
    <w:rsid w:val="00E41D43"/>
    <w:rsid w:val="00E41FD5"/>
    <w:rsid w:val="00E420E6"/>
    <w:rsid w:val="00E42A1F"/>
    <w:rsid w:val="00E434D5"/>
    <w:rsid w:val="00E43694"/>
    <w:rsid w:val="00E43FAF"/>
    <w:rsid w:val="00E4454B"/>
    <w:rsid w:val="00E451FD"/>
    <w:rsid w:val="00E457DB"/>
    <w:rsid w:val="00E469F9"/>
    <w:rsid w:val="00E46A4B"/>
    <w:rsid w:val="00E47111"/>
    <w:rsid w:val="00E47774"/>
    <w:rsid w:val="00E47A60"/>
    <w:rsid w:val="00E47F4C"/>
    <w:rsid w:val="00E501D3"/>
    <w:rsid w:val="00E5040F"/>
    <w:rsid w:val="00E50BDC"/>
    <w:rsid w:val="00E50EE0"/>
    <w:rsid w:val="00E53263"/>
    <w:rsid w:val="00E53616"/>
    <w:rsid w:val="00E5486A"/>
    <w:rsid w:val="00E55836"/>
    <w:rsid w:val="00E55CBA"/>
    <w:rsid w:val="00E55CBF"/>
    <w:rsid w:val="00E55F8A"/>
    <w:rsid w:val="00E57494"/>
    <w:rsid w:val="00E6102F"/>
    <w:rsid w:val="00E62AF3"/>
    <w:rsid w:val="00E62D74"/>
    <w:rsid w:val="00E636EC"/>
    <w:rsid w:val="00E64476"/>
    <w:rsid w:val="00E6464C"/>
    <w:rsid w:val="00E650EF"/>
    <w:rsid w:val="00E653A3"/>
    <w:rsid w:val="00E65541"/>
    <w:rsid w:val="00E66631"/>
    <w:rsid w:val="00E7000F"/>
    <w:rsid w:val="00E71155"/>
    <w:rsid w:val="00E718CD"/>
    <w:rsid w:val="00E73920"/>
    <w:rsid w:val="00E75044"/>
    <w:rsid w:val="00E77067"/>
    <w:rsid w:val="00E801B1"/>
    <w:rsid w:val="00E817B6"/>
    <w:rsid w:val="00E81FC6"/>
    <w:rsid w:val="00E8223C"/>
    <w:rsid w:val="00E82CAF"/>
    <w:rsid w:val="00E835C3"/>
    <w:rsid w:val="00E83629"/>
    <w:rsid w:val="00E8396C"/>
    <w:rsid w:val="00E83B18"/>
    <w:rsid w:val="00E84388"/>
    <w:rsid w:val="00E871B4"/>
    <w:rsid w:val="00E87499"/>
    <w:rsid w:val="00E87BBB"/>
    <w:rsid w:val="00E90161"/>
    <w:rsid w:val="00E90747"/>
    <w:rsid w:val="00E90931"/>
    <w:rsid w:val="00E90EE4"/>
    <w:rsid w:val="00E90F7E"/>
    <w:rsid w:val="00E910E5"/>
    <w:rsid w:val="00E92E4E"/>
    <w:rsid w:val="00E92F93"/>
    <w:rsid w:val="00E9319E"/>
    <w:rsid w:val="00E93A04"/>
    <w:rsid w:val="00E93C6D"/>
    <w:rsid w:val="00E93DA9"/>
    <w:rsid w:val="00E948B7"/>
    <w:rsid w:val="00E95968"/>
    <w:rsid w:val="00E96059"/>
    <w:rsid w:val="00EA0A0A"/>
    <w:rsid w:val="00EA0FDD"/>
    <w:rsid w:val="00EA1643"/>
    <w:rsid w:val="00EA2496"/>
    <w:rsid w:val="00EA24B2"/>
    <w:rsid w:val="00EA325C"/>
    <w:rsid w:val="00EA39BC"/>
    <w:rsid w:val="00EA419B"/>
    <w:rsid w:val="00EA4652"/>
    <w:rsid w:val="00EA6AEB"/>
    <w:rsid w:val="00EA70FD"/>
    <w:rsid w:val="00EA7198"/>
    <w:rsid w:val="00EA7684"/>
    <w:rsid w:val="00EB06E8"/>
    <w:rsid w:val="00EB143E"/>
    <w:rsid w:val="00EB1C68"/>
    <w:rsid w:val="00EB2A1F"/>
    <w:rsid w:val="00EB3E5B"/>
    <w:rsid w:val="00EB4F88"/>
    <w:rsid w:val="00EB4FFE"/>
    <w:rsid w:val="00EB5E5B"/>
    <w:rsid w:val="00EC097F"/>
    <w:rsid w:val="00EC123D"/>
    <w:rsid w:val="00EC21A3"/>
    <w:rsid w:val="00EC2824"/>
    <w:rsid w:val="00EC34A4"/>
    <w:rsid w:val="00EC3AA2"/>
    <w:rsid w:val="00EC50BF"/>
    <w:rsid w:val="00EC5B59"/>
    <w:rsid w:val="00EC5E6D"/>
    <w:rsid w:val="00EC6249"/>
    <w:rsid w:val="00EC68BF"/>
    <w:rsid w:val="00ED0323"/>
    <w:rsid w:val="00ED20CF"/>
    <w:rsid w:val="00ED2219"/>
    <w:rsid w:val="00ED3E50"/>
    <w:rsid w:val="00ED4992"/>
    <w:rsid w:val="00ED4D94"/>
    <w:rsid w:val="00ED5010"/>
    <w:rsid w:val="00ED5B8F"/>
    <w:rsid w:val="00ED6320"/>
    <w:rsid w:val="00ED63C8"/>
    <w:rsid w:val="00ED644C"/>
    <w:rsid w:val="00ED6F55"/>
    <w:rsid w:val="00ED7D6F"/>
    <w:rsid w:val="00EE21B1"/>
    <w:rsid w:val="00EE37D6"/>
    <w:rsid w:val="00EE385B"/>
    <w:rsid w:val="00EE3905"/>
    <w:rsid w:val="00EE3979"/>
    <w:rsid w:val="00EE49BC"/>
    <w:rsid w:val="00EE4BDD"/>
    <w:rsid w:val="00EE4C12"/>
    <w:rsid w:val="00EE5727"/>
    <w:rsid w:val="00EE6ED7"/>
    <w:rsid w:val="00EE7EC2"/>
    <w:rsid w:val="00EF08C0"/>
    <w:rsid w:val="00EF32A7"/>
    <w:rsid w:val="00EF3FD9"/>
    <w:rsid w:val="00EF422B"/>
    <w:rsid w:val="00EF4290"/>
    <w:rsid w:val="00EF53C3"/>
    <w:rsid w:val="00EF587C"/>
    <w:rsid w:val="00EF5C1F"/>
    <w:rsid w:val="00EF63D8"/>
    <w:rsid w:val="00EF64E1"/>
    <w:rsid w:val="00EF6944"/>
    <w:rsid w:val="00EF79BB"/>
    <w:rsid w:val="00EF7F2B"/>
    <w:rsid w:val="00F015CD"/>
    <w:rsid w:val="00F01893"/>
    <w:rsid w:val="00F022A0"/>
    <w:rsid w:val="00F042D5"/>
    <w:rsid w:val="00F06FEC"/>
    <w:rsid w:val="00F07E36"/>
    <w:rsid w:val="00F11371"/>
    <w:rsid w:val="00F116D7"/>
    <w:rsid w:val="00F117F9"/>
    <w:rsid w:val="00F13B5D"/>
    <w:rsid w:val="00F1422F"/>
    <w:rsid w:val="00F14B4D"/>
    <w:rsid w:val="00F156B1"/>
    <w:rsid w:val="00F163C5"/>
    <w:rsid w:val="00F20977"/>
    <w:rsid w:val="00F20987"/>
    <w:rsid w:val="00F21E73"/>
    <w:rsid w:val="00F223BA"/>
    <w:rsid w:val="00F22DF1"/>
    <w:rsid w:val="00F25F24"/>
    <w:rsid w:val="00F26085"/>
    <w:rsid w:val="00F2665F"/>
    <w:rsid w:val="00F26AF6"/>
    <w:rsid w:val="00F270D5"/>
    <w:rsid w:val="00F308D1"/>
    <w:rsid w:val="00F30A87"/>
    <w:rsid w:val="00F31C69"/>
    <w:rsid w:val="00F350A8"/>
    <w:rsid w:val="00F35C96"/>
    <w:rsid w:val="00F36024"/>
    <w:rsid w:val="00F36E8A"/>
    <w:rsid w:val="00F40583"/>
    <w:rsid w:val="00F40CE1"/>
    <w:rsid w:val="00F424D1"/>
    <w:rsid w:val="00F42F7E"/>
    <w:rsid w:val="00F43FE8"/>
    <w:rsid w:val="00F440C8"/>
    <w:rsid w:val="00F455DE"/>
    <w:rsid w:val="00F47043"/>
    <w:rsid w:val="00F47257"/>
    <w:rsid w:val="00F47FCE"/>
    <w:rsid w:val="00F505AA"/>
    <w:rsid w:val="00F50E97"/>
    <w:rsid w:val="00F510B9"/>
    <w:rsid w:val="00F511A8"/>
    <w:rsid w:val="00F511E6"/>
    <w:rsid w:val="00F51971"/>
    <w:rsid w:val="00F51AD5"/>
    <w:rsid w:val="00F52054"/>
    <w:rsid w:val="00F52199"/>
    <w:rsid w:val="00F52273"/>
    <w:rsid w:val="00F535DC"/>
    <w:rsid w:val="00F5386B"/>
    <w:rsid w:val="00F56229"/>
    <w:rsid w:val="00F5683C"/>
    <w:rsid w:val="00F57180"/>
    <w:rsid w:val="00F57740"/>
    <w:rsid w:val="00F577E6"/>
    <w:rsid w:val="00F608DB"/>
    <w:rsid w:val="00F611EB"/>
    <w:rsid w:val="00F61676"/>
    <w:rsid w:val="00F62051"/>
    <w:rsid w:val="00F62296"/>
    <w:rsid w:val="00F63185"/>
    <w:rsid w:val="00F635A4"/>
    <w:rsid w:val="00F63A1D"/>
    <w:rsid w:val="00F63A2D"/>
    <w:rsid w:val="00F6416B"/>
    <w:rsid w:val="00F65ADC"/>
    <w:rsid w:val="00F666AE"/>
    <w:rsid w:val="00F67440"/>
    <w:rsid w:val="00F678E9"/>
    <w:rsid w:val="00F679A9"/>
    <w:rsid w:val="00F712A3"/>
    <w:rsid w:val="00F71E6F"/>
    <w:rsid w:val="00F71F8D"/>
    <w:rsid w:val="00F72ECE"/>
    <w:rsid w:val="00F73707"/>
    <w:rsid w:val="00F73B89"/>
    <w:rsid w:val="00F752C7"/>
    <w:rsid w:val="00F753A6"/>
    <w:rsid w:val="00F754DF"/>
    <w:rsid w:val="00F765ED"/>
    <w:rsid w:val="00F77593"/>
    <w:rsid w:val="00F778B1"/>
    <w:rsid w:val="00F801D5"/>
    <w:rsid w:val="00F807E5"/>
    <w:rsid w:val="00F80FAA"/>
    <w:rsid w:val="00F810D7"/>
    <w:rsid w:val="00F8149F"/>
    <w:rsid w:val="00F83067"/>
    <w:rsid w:val="00F83AF1"/>
    <w:rsid w:val="00F84546"/>
    <w:rsid w:val="00F85B1C"/>
    <w:rsid w:val="00F87D47"/>
    <w:rsid w:val="00F90769"/>
    <w:rsid w:val="00F909E5"/>
    <w:rsid w:val="00F916CF"/>
    <w:rsid w:val="00F91F52"/>
    <w:rsid w:val="00F923C6"/>
    <w:rsid w:val="00F928B6"/>
    <w:rsid w:val="00F93BDD"/>
    <w:rsid w:val="00F93DC1"/>
    <w:rsid w:val="00F958EA"/>
    <w:rsid w:val="00FA234E"/>
    <w:rsid w:val="00FA3AA6"/>
    <w:rsid w:val="00FA40D7"/>
    <w:rsid w:val="00FA56BF"/>
    <w:rsid w:val="00FA5E1A"/>
    <w:rsid w:val="00FA60AB"/>
    <w:rsid w:val="00FA6F9B"/>
    <w:rsid w:val="00FA7E71"/>
    <w:rsid w:val="00FB0997"/>
    <w:rsid w:val="00FB148F"/>
    <w:rsid w:val="00FB16DF"/>
    <w:rsid w:val="00FB1794"/>
    <w:rsid w:val="00FB22DC"/>
    <w:rsid w:val="00FB437C"/>
    <w:rsid w:val="00FB505F"/>
    <w:rsid w:val="00FB57FB"/>
    <w:rsid w:val="00FB5A39"/>
    <w:rsid w:val="00FB5CE4"/>
    <w:rsid w:val="00FB640C"/>
    <w:rsid w:val="00FB6C59"/>
    <w:rsid w:val="00FB6CE0"/>
    <w:rsid w:val="00FB75DE"/>
    <w:rsid w:val="00FC0944"/>
    <w:rsid w:val="00FC0CBF"/>
    <w:rsid w:val="00FC1166"/>
    <w:rsid w:val="00FC139D"/>
    <w:rsid w:val="00FC1947"/>
    <w:rsid w:val="00FC2605"/>
    <w:rsid w:val="00FC3197"/>
    <w:rsid w:val="00FC3701"/>
    <w:rsid w:val="00FC3E1C"/>
    <w:rsid w:val="00FC43F5"/>
    <w:rsid w:val="00FC4878"/>
    <w:rsid w:val="00FC4A8B"/>
    <w:rsid w:val="00FC54E3"/>
    <w:rsid w:val="00FC5C21"/>
    <w:rsid w:val="00FC5E61"/>
    <w:rsid w:val="00FC66C0"/>
    <w:rsid w:val="00FC69E0"/>
    <w:rsid w:val="00FC6E13"/>
    <w:rsid w:val="00FC6F3A"/>
    <w:rsid w:val="00FC787E"/>
    <w:rsid w:val="00FD00F4"/>
    <w:rsid w:val="00FD0A17"/>
    <w:rsid w:val="00FD0A6F"/>
    <w:rsid w:val="00FD1223"/>
    <w:rsid w:val="00FD18F0"/>
    <w:rsid w:val="00FD1BDA"/>
    <w:rsid w:val="00FD2735"/>
    <w:rsid w:val="00FD395F"/>
    <w:rsid w:val="00FD4760"/>
    <w:rsid w:val="00FD56AA"/>
    <w:rsid w:val="00FD60CC"/>
    <w:rsid w:val="00FE0540"/>
    <w:rsid w:val="00FE05D0"/>
    <w:rsid w:val="00FE0F53"/>
    <w:rsid w:val="00FE1F6D"/>
    <w:rsid w:val="00FE21D2"/>
    <w:rsid w:val="00FE237B"/>
    <w:rsid w:val="00FE3784"/>
    <w:rsid w:val="00FE3E10"/>
    <w:rsid w:val="00FE3E1E"/>
    <w:rsid w:val="00FE4F5A"/>
    <w:rsid w:val="00FE5D7E"/>
    <w:rsid w:val="00FE6907"/>
    <w:rsid w:val="00FE6CCC"/>
    <w:rsid w:val="00FE7858"/>
    <w:rsid w:val="00FF07BE"/>
    <w:rsid w:val="00FF1074"/>
    <w:rsid w:val="00FF1928"/>
    <w:rsid w:val="00FF2D44"/>
    <w:rsid w:val="00FF2DBD"/>
    <w:rsid w:val="00FF2DFC"/>
    <w:rsid w:val="00FF300B"/>
    <w:rsid w:val="00FF34E0"/>
    <w:rsid w:val="00FF364A"/>
    <w:rsid w:val="00FF3CAC"/>
    <w:rsid w:val="00FF3F43"/>
    <w:rsid w:val="00FF523B"/>
    <w:rsid w:val="00FF53FD"/>
    <w:rsid w:val="00FF544F"/>
    <w:rsid w:val="00FF6753"/>
    <w:rsid w:val="00FF6982"/>
    <w:rsid w:val="00FF6E97"/>
    <w:rsid w:val="00FF7D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19A"/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character" w:styleId="Hyperlink">
    <w:name w:val="Hyperlink"/>
    <w:basedOn w:val="DefaultParagraphFont"/>
    <w:rsid w:val="00AB0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19A"/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character" w:styleId="Hyperlink">
    <w:name w:val="Hyperlink"/>
    <w:basedOn w:val="DefaultParagraphFont"/>
    <w:rsid w:val="00AB0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exeter-cathedral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yle%20Guide%20and%20Templates\PC%20Templates\Laurence%20Blyth\A4%20headed%20pap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headed paper.dotm</Template>
  <TotalTime>1</TotalTime>
  <Pages>1</Pages>
  <Words>435</Words>
  <Characters>2122</Characters>
  <Application>Microsoft Office Word</Application>
  <DocSecurity>0</DocSecurity>
  <Lines>92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Blyth</dc:creator>
  <cp:lastModifiedBy>Laurence Blyth</cp:lastModifiedBy>
  <cp:revision>2</cp:revision>
  <cp:lastPrinted>2016-06-30T09:55:00Z</cp:lastPrinted>
  <dcterms:created xsi:type="dcterms:W3CDTF">2018-06-15T15:03:00Z</dcterms:created>
  <dcterms:modified xsi:type="dcterms:W3CDTF">2018-06-15T15:03:00Z</dcterms:modified>
</cp:coreProperties>
</file>