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Pr="007E5AF5" w:rsidRDefault="00AB0010" w:rsidP="00EB143E">
      <w:pPr>
        <w:pStyle w:val="Heading1"/>
        <w:rPr>
          <w:rFonts w:ascii="Calibri" w:hAnsi="Calibri"/>
        </w:rPr>
      </w:pPr>
      <w:r w:rsidRPr="007E5AF5">
        <w:rPr>
          <w:rFonts w:ascii="Calibri" w:hAnsi="Calibri"/>
        </w:rPr>
        <w:t>Booking form for schools</w:t>
      </w:r>
      <w:r w:rsidR="004D20D0" w:rsidRPr="007E5AF5">
        <w:rPr>
          <w:rFonts w:ascii="Calibri" w:hAnsi="Calibri"/>
        </w:rPr>
        <w:t xml:space="preserve"> </w:t>
      </w:r>
      <w:r w:rsidR="00DF40B1">
        <w:rPr>
          <w:rFonts w:ascii="Calibri" w:hAnsi="Calibri"/>
        </w:rPr>
        <w:t>Pilgrim Days</w:t>
      </w:r>
      <w:r w:rsidR="00FA1D0F">
        <w:rPr>
          <w:rFonts w:ascii="Calibri" w:hAnsi="Calibri"/>
        </w:rPr>
        <w:t xml:space="preserve"> 2020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Please complete this form and email to: </w:t>
      </w:r>
      <w:hyperlink r:id="rId8" w:history="1">
        <w:r w:rsidR="00B03F41" w:rsidRPr="008F3B52">
          <w:rPr>
            <w:rStyle w:val="Hyperlink"/>
            <w:rFonts w:ascii="Calibri" w:hAnsi="Calibri"/>
          </w:rPr>
          <w:t>education@exeter-cathedral.org.uk</w:t>
        </w:r>
      </w:hyperlink>
      <w:r w:rsidRPr="007E5AF5">
        <w:rPr>
          <w:rFonts w:ascii="Calibri" w:hAnsi="Calibri"/>
        </w:rPr>
        <w:t xml:space="preserve"> 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For further info please phone us on </w:t>
      </w:r>
      <w:r w:rsidR="004D20D0" w:rsidRPr="007E5AF5">
        <w:rPr>
          <w:rFonts w:ascii="Calibri" w:hAnsi="Calibri"/>
        </w:rPr>
        <w:t>Education on 01392 345887</w:t>
      </w:r>
      <w:r w:rsidR="006B10E7" w:rsidRPr="006B10E7">
        <w:rPr>
          <w:rFonts w:ascii="Calibri" w:hAnsi="Calibri"/>
        </w:rPr>
        <w:t xml:space="preserve"> </w:t>
      </w:r>
      <w:r w:rsidR="006B10E7" w:rsidRPr="007E5AF5">
        <w:rPr>
          <w:rFonts w:ascii="Calibri" w:hAnsi="Calibri"/>
        </w:rPr>
        <w:t>or</w:t>
      </w:r>
      <w:r w:rsidR="006B10E7">
        <w:rPr>
          <w:rFonts w:ascii="Calibri" w:hAnsi="Calibri"/>
        </w:rPr>
        <w:t xml:space="preserve"> visitors on </w:t>
      </w:r>
      <w:r w:rsidR="006B10E7" w:rsidRPr="007E5AF5">
        <w:rPr>
          <w:rFonts w:ascii="Calibri" w:hAnsi="Calibri"/>
        </w:rPr>
        <w:t>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2410"/>
        <w:gridCol w:w="2243"/>
        <w:gridCol w:w="236"/>
      </w:tblGrid>
      <w:tr w:rsidR="004D20D0" w:rsidRPr="007E5AF5" w:rsidTr="00AB39F6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Date of Visit</w:t>
            </w:r>
            <w:r w:rsidR="00DF40B1">
              <w:rPr>
                <w:rFonts w:ascii="Calibri" w:hAnsi="Calibri"/>
              </w:rPr>
              <w:t xml:space="preserve"> </w:t>
            </w:r>
            <w:r w:rsidR="00DF40B1" w:rsidRPr="007E5AF5">
              <w:rPr>
                <w:rFonts w:ascii="Calibri" w:hAnsi="Calibri"/>
              </w:rPr>
              <w:t xml:space="preserve"> </w:t>
            </w:r>
            <w:r w:rsidR="00DF40B1">
              <w:rPr>
                <w:rFonts w:ascii="Calibri" w:hAnsi="Calibri"/>
              </w:rPr>
              <w:t xml:space="preserve">                              </w:t>
            </w:r>
            <w:r w:rsidR="00DF40B1"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4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FA1D0F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 16</w:t>
            </w:r>
            <w:r w:rsidRPr="00FA1D0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Wednesday 17</w:t>
            </w:r>
            <w:r w:rsidRPr="00FA1D0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Thursday 18</w:t>
            </w:r>
            <w:r w:rsidRPr="00FA1D0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 2020</w:t>
            </w:r>
            <w:r w:rsidR="00DF40B1">
              <w:rPr>
                <w:rFonts w:ascii="Calibri" w:hAnsi="Calibri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7650E">
            <w:pPr>
              <w:rPr>
                <w:rFonts w:ascii="Calibri" w:hAnsi="Calibri"/>
              </w:rPr>
            </w:pPr>
          </w:p>
        </w:tc>
      </w:tr>
      <w:tr w:rsidR="004D20D0" w:rsidRPr="007E5AF5" w:rsidTr="00AB39F6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Arrival Time:    </w:t>
            </w:r>
          </w:p>
        </w:tc>
        <w:tc>
          <w:tcPr>
            <w:tcW w:w="74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DF40B1" w:rsidRDefault="00DF40B1" w:rsidP="00251589">
            <w:pPr>
              <w:rPr>
                <w:rFonts w:ascii="Calibri" w:hAnsi="Calibri"/>
                <w:b/>
              </w:rPr>
            </w:pPr>
            <w:r w:rsidRPr="00DF40B1">
              <w:rPr>
                <w:rFonts w:ascii="Calibri" w:hAnsi="Calibri"/>
                <w:b/>
              </w:rPr>
              <w:t>9.40 seated for 9.55</w:t>
            </w:r>
          </w:p>
        </w:tc>
        <w:tc>
          <w:tcPr>
            <w:tcW w:w="23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  <w:sz w:val="18"/>
              </w:rPr>
            </w:pPr>
          </w:p>
        </w:tc>
      </w:tr>
      <w:tr w:rsidR="004D20D0" w:rsidRPr="007E5AF5" w:rsidTr="00AB39F6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Departure Time:</w:t>
            </w:r>
          </w:p>
        </w:tc>
        <w:tc>
          <w:tcPr>
            <w:tcW w:w="74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DF40B1" w:rsidRDefault="00DF40B1" w:rsidP="00251589">
            <w:pPr>
              <w:rPr>
                <w:rFonts w:ascii="Calibri" w:hAnsi="Calibri"/>
                <w:b/>
              </w:rPr>
            </w:pPr>
            <w:r w:rsidRPr="00DF40B1">
              <w:rPr>
                <w:rFonts w:ascii="Calibri" w:hAnsi="Calibri"/>
                <w:b/>
              </w:rPr>
              <w:t>2.15</w:t>
            </w:r>
          </w:p>
        </w:tc>
        <w:tc>
          <w:tcPr>
            <w:tcW w:w="2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</w:tr>
      <w:tr w:rsidR="004D20D0" w:rsidRPr="007E5AF5" w:rsidTr="000E4A43">
        <w:tc>
          <w:tcPr>
            <w:tcW w:w="1024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Please take into account the distance you are coming – we do not want you to lose your tour time slot!</w:t>
            </w:r>
          </w:p>
        </w:tc>
      </w:tr>
      <w:tr w:rsidR="00251589" w:rsidRPr="007E5AF5" w:rsidTr="004D20D0">
        <w:trPr>
          <w:trHeight w:val="67"/>
        </w:trPr>
        <w:tc>
          <w:tcPr>
            <w:tcW w:w="10242" w:type="dxa"/>
            <w:gridSpan w:val="6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0B16E5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name:</w:t>
            </w:r>
          </w:p>
        </w:tc>
        <w:tc>
          <w:tcPr>
            <w:tcW w:w="7724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5C665D" w:rsidP="00FA1D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0B16E5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and Address of School:</w:t>
            </w:r>
          </w:p>
        </w:tc>
        <w:tc>
          <w:tcPr>
            <w:tcW w:w="7724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Telephone Number:</w:t>
            </w:r>
          </w:p>
        </w:tc>
        <w:tc>
          <w:tcPr>
            <w:tcW w:w="772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Email Address:</w:t>
            </w:r>
          </w:p>
        </w:tc>
        <w:tc>
          <w:tcPr>
            <w:tcW w:w="772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4D20D0">
        <w:trPr>
          <w:trHeight w:val="202"/>
        </w:trPr>
        <w:tc>
          <w:tcPr>
            <w:tcW w:w="1024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Type of Visit:</w:t>
            </w:r>
          </w:p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DF40B1" w:rsidP="000D54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Pilgrim Days Event</w:t>
            </w:r>
          </w:p>
        </w:tc>
      </w:tr>
      <w:tr w:rsidR="00251589" w:rsidRPr="007E5AF5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7862D4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£</w:t>
            </w:r>
            <w:r w:rsidR="00DF40B1">
              <w:rPr>
                <w:rFonts w:ascii="Calibri" w:hAnsi="Calibri"/>
              </w:rPr>
              <w:t>8</w:t>
            </w:r>
          </w:p>
        </w:tc>
        <w:tc>
          <w:tcPr>
            <w:tcW w:w="474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FA1D0F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Pupils:</w:t>
            </w:r>
            <w:r w:rsidR="005C665D">
              <w:rPr>
                <w:rFonts w:ascii="Calibri" w:hAnsi="Calibri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474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FA1D0F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Adults:</w:t>
            </w:r>
            <w:r w:rsidR="005C665D">
              <w:rPr>
                <w:rFonts w:ascii="Calibri" w:hAnsi="Calibri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C8634E" w:rsidRPr="007E5AF5" w:rsidTr="00AE6162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of Group Leader:</w:t>
            </w:r>
          </w:p>
        </w:tc>
        <w:tc>
          <w:tcPr>
            <w:tcW w:w="748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B25BB0">
            <w:pPr>
              <w:rPr>
                <w:rFonts w:ascii="Calibri" w:hAnsi="Calibri"/>
              </w:rPr>
            </w:pPr>
          </w:p>
        </w:tc>
      </w:tr>
      <w:tr w:rsidR="00C8634E" w:rsidRPr="007E5AF5" w:rsidTr="00AE6162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Any Special Needs Requirements:</w:t>
            </w:r>
          </w:p>
        </w:tc>
        <w:tc>
          <w:tcPr>
            <w:tcW w:w="748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  <w:sz w:val="18"/>
              </w:rPr>
            </w:pP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3E3998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</w:t>
            </w:r>
            <w:r w:rsidR="00D42852" w:rsidRPr="00D42852">
              <w:rPr>
                <w:rFonts w:ascii="Calibri" w:hAnsi="Calibri"/>
              </w:rPr>
              <w:t>ment</w:t>
            </w:r>
            <w:r w:rsidR="00D42852">
              <w:rPr>
                <w:rFonts w:ascii="Calibri" w:hAnsi="Calibri"/>
              </w:rPr>
              <w:t>:</w:t>
            </w:r>
          </w:p>
        </w:tc>
        <w:tc>
          <w:tcPr>
            <w:tcW w:w="7724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0B16E5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NB. You will be invoiced before the visit.  If </w:t>
            </w:r>
            <w:r w:rsidR="003E3998">
              <w:rPr>
                <w:rFonts w:ascii="Calibri" w:hAnsi="Calibri"/>
              </w:rPr>
              <w:t>there are any extra participants on the day, a separate invoice</w:t>
            </w:r>
            <w:r>
              <w:rPr>
                <w:rFonts w:ascii="Calibri" w:hAnsi="Calibri"/>
              </w:rPr>
              <w:t xml:space="preserve"> will be raised after the visit.</w:t>
            </w:r>
            <w:r w:rsidR="003E3998">
              <w:rPr>
                <w:rFonts w:ascii="Calibri" w:hAnsi="Calibri"/>
              </w:rPr>
              <w:t xml:space="preserve"> </w:t>
            </w: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How did you hear about us?</w:t>
            </w:r>
          </w:p>
        </w:tc>
        <w:tc>
          <w:tcPr>
            <w:tcW w:w="7724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5C665D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and previous visits</w:t>
            </w:r>
          </w:p>
        </w:tc>
      </w:tr>
      <w:tr w:rsidR="00DF40B1" w:rsidRPr="007E5AF5" w:rsidTr="00563044">
        <w:tc>
          <w:tcPr>
            <w:tcW w:w="10242" w:type="dxa"/>
            <w:gridSpan w:val="6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B1" w:rsidRPr="00AE6162" w:rsidRDefault="00DF40B1" w:rsidP="00AE6162">
            <w:pPr>
              <w:jc w:val="center"/>
              <w:rPr>
                <w:rFonts w:ascii="Calibri" w:hAnsi="Calibri"/>
                <w:b/>
              </w:rPr>
            </w:pPr>
            <w:r w:rsidRPr="00AE6162">
              <w:rPr>
                <w:rFonts w:ascii="Calibri" w:hAnsi="Calibri"/>
                <w:b/>
              </w:rPr>
              <w:t xml:space="preserve">Once your booking has been processed we will contact you </w:t>
            </w:r>
            <w:r w:rsidR="00AE6162" w:rsidRPr="00AE6162">
              <w:rPr>
                <w:rFonts w:ascii="Calibri" w:hAnsi="Calibri"/>
                <w:b/>
              </w:rPr>
              <w:t>to let you know which workshops</w:t>
            </w:r>
            <w:r w:rsidR="00AE6162">
              <w:rPr>
                <w:rFonts w:ascii="Calibri" w:hAnsi="Calibri"/>
                <w:b/>
              </w:rPr>
              <w:t xml:space="preserve"> have been allocated to your group. We will ask you to fill in a form and tell us which children and adults you want in each workshop. Whilst they will be experiencing different workshops, they will come together for a shared goal in the closing worship.</w:t>
            </w:r>
          </w:p>
        </w:tc>
      </w:tr>
      <w:tr w:rsidR="00251589" w:rsidRPr="007E5AF5" w:rsidTr="00251589">
        <w:trPr>
          <w:trHeight w:val="476"/>
        </w:trPr>
        <w:tc>
          <w:tcPr>
            <w:tcW w:w="1024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7E5AF5" w:rsidRDefault="00251589" w:rsidP="00AA179D">
            <w:pPr>
              <w:rPr>
                <w:rFonts w:ascii="Calibri" w:hAnsi="Calibri"/>
                <w:b/>
                <w:i/>
                <w:sz w:val="18"/>
              </w:rPr>
            </w:pPr>
          </w:p>
        </w:tc>
      </w:tr>
      <w:tr w:rsidR="00251589" w:rsidRPr="007E5AF5" w:rsidTr="00251589">
        <w:tc>
          <w:tcPr>
            <w:tcW w:w="1024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OFFICE USE ONLY</w:t>
            </w:r>
          </w:p>
        </w:tc>
      </w:tr>
      <w:tr w:rsidR="00251589" w:rsidRPr="007E5AF5" w:rsidTr="00251589">
        <w:tc>
          <w:tcPr>
            <w:tcW w:w="1024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Timetable for the day:</w:t>
            </w:r>
          </w:p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Guides Booked:</w:t>
            </w:r>
          </w:p>
        </w:tc>
        <w:tc>
          <w:tcPr>
            <w:tcW w:w="247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:rsidR="006921C3" w:rsidRPr="007E5AF5" w:rsidRDefault="006921C3" w:rsidP="00CD7198">
      <w:pPr>
        <w:rPr>
          <w:rFonts w:ascii="Calibri" w:hAnsi="Calibri"/>
          <w:b/>
          <w:sz w:val="24"/>
        </w:rPr>
      </w:pPr>
    </w:p>
    <w:p w:rsidR="00DF40B1" w:rsidRDefault="00FA1D0F" w:rsidP="00CD7198">
      <w:pPr>
        <w:rPr>
          <w:rFonts w:ascii="Calibri" w:hAnsi="Calibri"/>
          <w:b/>
          <w:sz w:val="24"/>
        </w:rPr>
      </w:pPr>
      <w:r w:rsidRPr="00FA1D0F">
        <w:rPr>
          <w:rFonts w:ascii="Calibri" w:hAnsi="Calibri"/>
          <w:b/>
          <w:color w:val="FF0000"/>
          <w:sz w:val="24"/>
        </w:rPr>
        <w:t>IMPORTANT</w:t>
      </w:r>
      <w:r>
        <w:rPr>
          <w:rFonts w:ascii="Calibri" w:hAnsi="Calibri"/>
          <w:b/>
          <w:sz w:val="24"/>
        </w:rPr>
        <w:t xml:space="preserve"> </w:t>
      </w:r>
      <w:r w:rsidR="00AB0010" w:rsidRPr="007E5AF5">
        <w:rPr>
          <w:rFonts w:ascii="Calibri" w:hAnsi="Calibri"/>
          <w:b/>
          <w:sz w:val="24"/>
        </w:rPr>
        <w:t xml:space="preserve">If you anticipate that you will be late, please contact the </w:t>
      </w:r>
      <w:r w:rsidR="00AE6162">
        <w:rPr>
          <w:rFonts w:ascii="Calibri" w:hAnsi="Calibri"/>
          <w:b/>
          <w:sz w:val="24"/>
        </w:rPr>
        <w:t>Visitors Office on 01392 285983</w:t>
      </w:r>
      <w:r w:rsidR="00DF40B1">
        <w:rPr>
          <w:rFonts w:ascii="Calibri" w:hAnsi="Calibri"/>
          <w:b/>
          <w:sz w:val="24"/>
        </w:rPr>
        <w:t xml:space="preserve"> and also call Lisa on 07774447710.</w:t>
      </w:r>
    </w:p>
    <w:p w:rsidR="00251589" w:rsidRDefault="00251589" w:rsidP="00CD7198">
      <w:pPr>
        <w:rPr>
          <w:rFonts w:ascii="Calibri" w:hAnsi="Calibri"/>
        </w:rPr>
      </w:pPr>
      <w:bookmarkStart w:id="0" w:name="_GoBack"/>
      <w:bookmarkEnd w:id="0"/>
      <w:r w:rsidRPr="007E5AF5">
        <w:rPr>
          <w:rFonts w:ascii="Calibri" w:hAnsi="Calibri"/>
          <w:b/>
          <w:color w:val="FF0000"/>
          <w:sz w:val="24"/>
          <w:szCs w:val="24"/>
        </w:rPr>
        <w:t>If a booking is cancelled le</w:t>
      </w:r>
      <w:r w:rsidR="00153B29">
        <w:rPr>
          <w:rFonts w:ascii="Calibri" w:hAnsi="Calibri"/>
          <w:b/>
          <w:color w:val="FF0000"/>
          <w:sz w:val="24"/>
          <w:szCs w:val="24"/>
        </w:rPr>
        <w:t>ss than 48</w:t>
      </w:r>
      <w:r w:rsidRPr="007E5AF5">
        <w:rPr>
          <w:rFonts w:ascii="Calibri" w:hAnsi="Calibri"/>
          <w:b/>
          <w:color w:val="FF0000"/>
          <w:sz w:val="24"/>
          <w:szCs w:val="24"/>
        </w:rPr>
        <w:t>hrs before a visit, please note that</w:t>
      </w:r>
      <w:r w:rsidR="00C8634E" w:rsidRPr="007E5AF5">
        <w:rPr>
          <w:rFonts w:ascii="Calibri" w:hAnsi="Calibri"/>
          <w:b/>
          <w:color w:val="FF0000"/>
          <w:sz w:val="24"/>
          <w:szCs w:val="24"/>
        </w:rPr>
        <w:t xml:space="preserve"> we will have to charge </w:t>
      </w:r>
      <w:r w:rsidR="00FC43F5" w:rsidRPr="007E5AF5">
        <w:rPr>
          <w:rFonts w:ascii="Calibri" w:hAnsi="Calibri"/>
          <w:b/>
          <w:color w:val="FF0000"/>
          <w:sz w:val="24"/>
          <w:szCs w:val="24"/>
        </w:rPr>
        <w:t xml:space="preserve">60% of the </w:t>
      </w:r>
      <w:r w:rsidRPr="007E5AF5">
        <w:rPr>
          <w:rFonts w:ascii="Calibri" w:hAnsi="Calibri"/>
          <w:b/>
          <w:color w:val="FF0000"/>
          <w:sz w:val="24"/>
          <w:szCs w:val="24"/>
        </w:rPr>
        <w:t>whole visit. Cancellations must be made via email AND phone.</w:t>
      </w:r>
      <w:r w:rsidR="00C8634E" w:rsidRPr="007E5AF5">
        <w:rPr>
          <w:rFonts w:ascii="Calibri" w:hAnsi="Calibri"/>
        </w:rPr>
        <w:t xml:space="preserve"> </w:t>
      </w:r>
    </w:p>
    <w:p w:rsidR="00FA1D0F" w:rsidRPr="00FA1D0F" w:rsidRDefault="00FA1D0F" w:rsidP="00FA1D0F">
      <w:pPr>
        <w:jc w:val="center"/>
        <w:rPr>
          <w:rFonts w:ascii="Calibri" w:hAnsi="Calibri"/>
          <w:b/>
          <w:color w:val="FF0000"/>
          <w:sz w:val="40"/>
          <w:szCs w:val="40"/>
        </w:rPr>
      </w:pPr>
      <w:r w:rsidRPr="00FA1D0F">
        <w:rPr>
          <w:rFonts w:ascii="Calibri" w:hAnsi="Calibri"/>
          <w:b/>
          <w:sz w:val="40"/>
          <w:szCs w:val="40"/>
        </w:rPr>
        <w:t>You will be contacted to pay 20% of the total invoice</w:t>
      </w:r>
      <w:r>
        <w:rPr>
          <w:rFonts w:ascii="Calibri" w:hAnsi="Calibri"/>
          <w:b/>
          <w:sz w:val="40"/>
          <w:szCs w:val="40"/>
        </w:rPr>
        <w:t xml:space="preserve"> before April 2020.</w:t>
      </w:r>
    </w:p>
    <w:sectPr w:rsidR="00FA1D0F" w:rsidRPr="00FA1D0F" w:rsidSect="003E3998">
      <w:headerReference w:type="even" r:id="rId9"/>
      <w:headerReference w:type="first" r:id="rId10"/>
      <w:footerReference w:type="first" r:id="rId11"/>
      <w:pgSz w:w="11900" w:h="16840" w:code="9"/>
      <w:pgMar w:top="1402" w:right="1134" w:bottom="1134" w:left="1134" w:header="14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B6" w:rsidRDefault="00D464B6">
      <w:r>
        <w:separator/>
      </w:r>
    </w:p>
  </w:endnote>
  <w:endnote w:type="continuationSeparator" w:id="0">
    <w:p w:rsidR="00D464B6" w:rsidRDefault="00D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CD7198">
    <w:pPr>
      <w:pStyle w:val="Footer"/>
    </w:pP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B6" w:rsidRDefault="00D464B6">
      <w:r>
        <w:separator/>
      </w:r>
    </w:p>
  </w:footnote>
  <w:footnote w:type="continuationSeparator" w:id="0">
    <w:p w:rsidR="00D464B6" w:rsidRDefault="00D4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EB143E">
    <w:pPr>
      <w:pStyle w:val="Header"/>
    </w:pPr>
    <w:r>
      <w:rPr>
        <w:noProof/>
      </w:rPr>
      <w:drawing>
        <wp:inline distT="0" distB="0" distL="0" distR="0" wp14:anchorId="691FBA74" wp14:editId="0140D5C7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E" w:rsidRPr="004D20D0" w:rsidRDefault="00EB143E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2F55DA68" wp14:editId="0BA89A95">
          <wp:simplePos x="0" y="0"/>
          <wp:positionH relativeFrom="column">
            <wp:posOffset>-918845</wp:posOffset>
          </wp:positionH>
          <wp:positionV relativeFrom="paragraph">
            <wp:posOffset>-723334</wp:posOffset>
          </wp:positionV>
          <wp:extent cx="3657600" cy="10701196"/>
          <wp:effectExtent l="0" t="0" r="0" b="508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0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3E3998" w:rsidP="003E3998">
    <w:pPr>
      <w:pStyle w:val="Header"/>
      <w:tabs>
        <w:tab w:val="left" w:pos="1597"/>
        <w:tab w:val="right" w:pos="9632"/>
      </w:tabs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 w:rsidR="00E71155">
      <w:rPr>
        <w:b/>
        <w:noProof/>
      </w:rPr>
      <w:t xml:space="preserve"> </w:t>
    </w:r>
  </w:p>
  <w:p w:rsidR="00EB143E" w:rsidRDefault="003E3998" w:rsidP="003E3998">
    <w:pPr>
      <w:pStyle w:val="Header"/>
      <w:tabs>
        <w:tab w:val="left" w:pos="1411"/>
      </w:tabs>
    </w:pPr>
    <w:r>
      <w:tab/>
    </w:r>
    <w:r>
      <w:tab/>
    </w:r>
    <w:r>
      <w:tab/>
    </w:r>
  </w:p>
  <w:p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5A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0D69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4D1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08A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5632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665D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29D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473F6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3D0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0CAF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179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9F6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162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4840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6030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37699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4B6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0B1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D18"/>
    <w:rsid w:val="00F91F52"/>
    <w:rsid w:val="00F923C6"/>
    <w:rsid w:val="00F928B6"/>
    <w:rsid w:val="00F93BDD"/>
    <w:rsid w:val="00F93DC1"/>
    <w:rsid w:val="00F958EA"/>
    <w:rsid w:val="00FA1D0F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xeter-cathedral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7369C42A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Lisa Gordon</cp:lastModifiedBy>
  <cp:revision>2</cp:revision>
  <cp:lastPrinted>2018-06-18T14:15:00Z</cp:lastPrinted>
  <dcterms:created xsi:type="dcterms:W3CDTF">2019-09-18T10:10:00Z</dcterms:created>
  <dcterms:modified xsi:type="dcterms:W3CDTF">2019-09-18T10:10:00Z</dcterms:modified>
</cp:coreProperties>
</file>